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3D6563" w:rsidRPr="003D6563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3D6563" w:rsidRPr="003D6563">
        <w:rPr>
          <w:b/>
          <w:sz w:val="24"/>
        </w:rPr>
        <w:t>NA/P/338/2018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87287B" w:rsidRDefault="007D36CE" w:rsidP="0087287B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</w:t>
      </w:r>
      <w:r w:rsidR="00753DC1" w:rsidRPr="0087287B">
        <w:t xml:space="preserve">trybie </w:t>
      </w:r>
      <w:r w:rsidR="003D6563" w:rsidRPr="0087287B">
        <w:t>przetarg</w:t>
      </w:r>
      <w:r w:rsidR="0087287B" w:rsidRPr="0087287B">
        <w:t>u</w:t>
      </w:r>
      <w:r w:rsidR="003D6563" w:rsidRPr="0087287B">
        <w:t xml:space="preserve"> nieograniczon</w:t>
      </w:r>
      <w:r w:rsidR="0087287B" w:rsidRPr="0087287B">
        <w:t>ego</w:t>
      </w:r>
      <w:r w:rsidR="00753DC1">
        <w:t xml:space="preserve"> na:</w:t>
      </w:r>
      <w:r w:rsidR="0087287B">
        <w:t xml:space="preserve"> </w:t>
      </w:r>
      <w:r w:rsidR="003D6563" w:rsidRPr="003D6563">
        <w:rPr>
          <w:b/>
          <w:szCs w:val="24"/>
        </w:rPr>
        <w:t xml:space="preserve">Dostawa </w:t>
      </w:r>
      <w:r w:rsidR="0087287B">
        <w:rPr>
          <w:b/>
          <w:szCs w:val="24"/>
        </w:rPr>
        <w:br/>
      </w:r>
      <w:bookmarkStart w:id="0" w:name="_GoBack"/>
      <w:bookmarkEnd w:id="0"/>
      <w:r w:rsidR="003D6563" w:rsidRPr="003D6563">
        <w:rPr>
          <w:b/>
          <w:szCs w:val="24"/>
        </w:rPr>
        <w:t>i montaż stanowisk audytoryjnych do auli A-61 w budynku A Politechniki Rzeszowskiej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3D6563" w:rsidRPr="003D6563">
        <w:rPr>
          <w:sz w:val="24"/>
          <w:szCs w:val="24"/>
        </w:rPr>
        <w:t>(</w:t>
      </w:r>
      <w:proofErr w:type="spellStart"/>
      <w:r w:rsidR="003D6563" w:rsidRPr="003D6563">
        <w:rPr>
          <w:sz w:val="24"/>
          <w:szCs w:val="24"/>
        </w:rPr>
        <w:t>t.j</w:t>
      </w:r>
      <w:proofErr w:type="spellEnd"/>
      <w:r w:rsidR="003D6563" w:rsidRPr="003D6563">
        <w:rPr>
          <w:sz w:val="24"/>
          <w:szCs w:val="24"/>
        </w:rPr>
        <w:t xml:space="preserve">. Dz. U. z 2017 r. poz. 1579 z </w:t>
      </w:r>
      <w:proofErr w:type="spellStart"/>
      <w:r w:rsidR="003D6563" w:rsidRPr="003D6563">
        <w:rPr>
          <w:sz w:val="24"/>
          <w:szCs w:val="24"/>
        </w:rPr>
        <w:t>późn</w:t>
      </w:r>
      <w:proofErr w:type="spellEnd"/>
      <w:r w:rsidR="003D6563" w:rsidRPr="003D6563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3D6563" w:rsidRPr="003D6563">
        <w:rPr>
          <w:sz w:val="24"/>
          <w:szCs w:val="24"/>
        </w:rPr>
        <w:t>(</w:t>
      </w:r>
      <w:proofErr w:type="spellStart"/>
      <w:r w:rsidR="003D6563" w:rsidRPr="003D6563">
        <w:rPr>
          <w:sz w:val="24"/>
          <w:szCs w:val="24"/>
        </w:rPr>
        <w:t>t.j</w:t>
      </w:r>
      <w:proofErr w:type="spellEnd"/>
      <w:r w:rsidR="003D6563" w:rsidRPr="003D6563">
        <w:rPr>
          <w:sz w:val="24"/>
          <w:szCs w:val="24"/>
        </w:rPr>
        <w:t xml:space="preserve">. Dz. U. z 2017 r. poz. 1579 z </w:t>
      </w:r>
      <w:proofErr w:type="spellStart"/>
      <w:r w:rsidR="003D6563" w:rsidRPr="003D6563">
        <w:rPr>
          <w:sz w:val="24"/>
          <w:szCs w:val="24"/>
        </w:rPr>
        <w:t>późn</w:t>
      </w:r>
      <w:proofErr w:type="spellEnd"/>
      <w:r w:rsidR="003D6563" w:rsidRPr="003D6563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3D6563" w:rsidRPr="003D6563">
        <w:rPr>
          <w:sz w:val="24"/>
          <w:szCs w:val="24"/>
        </w:rPr>
        <w:t>(</w:t>
      </w:r>
      <w:proofErr w:type="spellStart"/>
      <w:r w:rsidR="003D6563" w:rsidRPr="003D6563">
        <w:rPr>
          <w:sz w:val="24"/>
          <w:szCs w:val="24"/>
        </w:rPr>
        <w:t>t.j</w:t>
      </w:r>
      <w:proofErr w:type="spellEnd"/>
      <w:r w:rsidR="003D6563" w:rsidRPr="003D6563">
        <w:rPr>
          <w:sz w:val="24"/>
          <w:szCs w:val="24"/>
        </w:rPr>
        <w:t xml:space="preserve">. Dz. U. z 2017 r. poz. 1579 z </w:t>
      </w:r>
      <w:proofErr w:type="spellStart"/>
      <w:r w:rsidR="003D6563" w:rsidRPr="003D6563">
        <w:rPr>
          <w:sz w:val="24"/>
          <w:szCs w:val="24"/>
        </w:rPr>
        <w:t>późn</w:t>
      </w:r>
      <w:proofErr w:type="spellEnd"/>
      <w:r w:rsidR="003D6563" w:rsidRPr="003D6563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84" w:rsidRDefault="00855684">
      <w:r>
        <w:separator/>
      </w:r>
    </w:p>
  </w:endnote>
  <w:endnote w:type="continuationSeparator" w:id="0">
    <w:p w:rsidR="00855684" w:rsidRDefault="0085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7287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7287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563" w:rsidRDefault="003D65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84" w:rsidRDefault="00855684">
      <w:r>
        <w:separator/>
      </w:r>
    </w:p>
  </w:footnote>
  <w:footnote w:type="continuationSeparator" w:id="0">
    <w:p w:rsidR="00855684" w:rsidRDefault="00855684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563" w:rsidRDefault="003D65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563" w:rsidRDefault="003D65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563" w:rsidRDefault="003D65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684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D6563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55684"/>
    <w:rsid w:val="0087287B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0374ED"/>
  <w15:chartTrackingRefBased/>
  <w15:docId w15:val="{70FF0C32-4F22-4363-A930-DBB3DD5B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00C56-C34C-419A-8ACD-E7E5003A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2010-01-07T09:39:00Z</cp:lastPrinted>
  <dcterms:created xsi:type="dcterms:W3CDTF">2018-10-19T07:27:00Z</dcterms:created>
  <dcterms:modified xsi:type="dcterms:W3CDTF">2018-10-19T07:27:00Z</dcterms:modified>
</cp:coreProperties>
</file>