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F2" w:rsidRPr="00B74A0D" w:rsidRDefault="00883CF2" w:rsidP="00883CF2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B74A0D">
        <w:rPr>
          <w:bCs/>
          <w:color w:val="000000"/>
          <w:sz w:val="20"/>
          <w:szCs w:val="20"/>
        </w:rPr>
        <w:t xml:space="preserve">Dotyczy zadania Zad 5 Zamówienie finansowane w ramach: </w:t>
      </w:r>
      <w:r w:rsidRPr="00B74A0D">
        <w:rPr>
          <w:sz w:val="20"/>
          <w:szCs w:val="20"/>
        </w:rPr>
        <w:t>Projektu „Kuźnia kluczowych kompetencji studentów WBMiL PRz - POWR.03.01.00-00-K080/16” – umowa POWR.RM.17.001. Pozycja</w:t>
      </w:r>
      <w:r w:rsidRPr="00B74A0D">
        <w:rPr>
          <w:sz w:val="22"/>
          <w:szCs w:val="20"/>
        </w:rPr>
        <w:t xml:space="preserve"> </w:t>
      </w:r>
      <w:r w:rsidRPr="00B74A0D">
        <w:rPr>
          <w:sz w:val="20"/>
          <w:szCs w:val="20"/>
        </w:rPr>
        <w:t>1.1.1</w:t>
      </w:r>
    </w:p>
    <w:p w:rsidR="00883CF2" w:rsidRPr="00B74A0D" w:rsidRDefault="00883CF2" w:rsidP="007926B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16"/>
          <w:szCs w:val="16"/>
        </w:rPr>
      </w:pPr>
    </w:p>
    <w:p w:rsidR="007926B3" w:rsidRPr="00B74A0D" w:rsidRDefault="007926B3" w:rsidP="007926B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 w:rsidRPr="00B74A0D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B74A0D" w:rsidRDefault="00E00FE8" w:rsidP="007926B3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B74A0D">
        <w:rPr>
          <w:rFonts w:ascii="Times New Roman" w:hAnsi="Times New Roman"/>
          <w:b/>
        </w:rPr>
        <w:t xml:space="preserve">Znak sprawy: </w:t>
      </w:r>
      <w:r w:rsidR="005A7D48" w:rsidRPr="00B74A0D">
        <w:rPr>
          <w:rFonts w:ascii="Times New Roman" w:hAnsi="Times New Roman"/>
          <w:b/>
        </w:rPr>
        <w:t>NA/O/381/2018</w:t>
      </w:r>
      <w:r w:rsidRPr="00B74A0D">
        <w:rPr>
          <w:rFonts w:ascii="Times New Roman" w:hAnsi="Times New Roman"/>
          <w:b/>
          <w:lang w:val="pl-PL"/>
        </w:rPr>
        <w:t xml:space="preserve"> </w:t>
      </w:r>
      <w:r w:rsidR="005A7D48" w:rsidRPr="00B74A0D">
        <w:rPr>
          <w:rFonts w:ascii="Times New Roman" w:hAnsi="Times New Roman"/>
          <w:lang w:val="pl-PL"/>
        </w:rPr>
        <w:t>Rzeszów</w:t>
      </w:r>
      <w:r w:rsidR="00211900" w:rsidRPr="00B74A0D">
        <w:rPr>
          <w:rFonts w:ascii="Times New Roman" w:hAnsi="Times New Roman"/>
        </w:rPr>
        <w:t xml:space="preserve">, </w:t>
      </w:r>
      <w:r w:rsidR="005A7D48" w:rsidRPr="00B74A0D">
        <w:rPr>
          <w:rFonts w:ascii="Times New Roman" w:hAnsi="Times New Roman"/>
        </w:rPr>
        <w:t>2018-11-21</w:t>
      </w:r>
    </w:p>
    <w:p w:rsidR="007926B3" w:rsidRPr="00B74A0D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B74A0D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B74A0D">
        <w:t>Podstawa pr</w:t>
      </w:r>
      <w:r w:rsidR="00F11D06" w:rsidRPr="00B74A0D">
        <w:t xml:space="preserve">awna ogłoszenia: art. 4 pkt. 8 </w:t>
      </w:r>
      <w:r w:rsidR="00CD0120" w:rsidRPr="00B74A0D">
        <w:rPr>
          <w:bCs/>
        </w:rPr>
        <w:t xml:space="preserve">ustawy </w:t>
      </w:r>
      <w:r w:rsidR="007427DE" w:rsidRPr="00B74A0D">
        <w:rPr>
          <w:bCs/>
        </w:rPr>
        <w:t xml:space="preserve">z dnia </w:t>
      </w:r>
      <w:r w:rsidR="007427DE" w:rsidRPr="00B74A0D">
        <w:t xml:space="preserve">29 stycznia 2004 roku Prawo zamówień publicznych </w:t>
      </w:r>
      <w:r w:rsidR="005A7D48" w:rsidRPr="00B74A0D">
        <w:t>(t.j. Dz. U. z 2017 r. poz. 1579 z późn. zm.)</w:t>
      </w:r>
    </w:p>
    <w:p w:rsidR="007427DE" w:rsidRPr="00B74A0D" w:rsidRDefault="007427DE" w:rsidP="007427DE">
      <w:pPr>
        <w:tabs>
          <w:tab w:val="center" w:pos="4536"/>
          <w:tab w:val="right" w:pos="7371"/>
          <w:tab w:val="right" w:pos="9072"/>
        </w:tabs>
        <w:jc w:val="both"/>
        <w:rPr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B74A0D" w:rsidTr="00CD0120">
        <w:trPr>
          <w:trHeight w:val="237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B74A0D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74A0D">
              <w:rPr>
                <w:b/>
                <w:bCs/>
                <w:color w:val="000000"/>
              </w:rPr>
              <w:t>I. ZAMAWIAJĄCY</w:t>
            </w:r>
          </w:p>
          <w:p w:rsidR="007926B3" w:rsidRPr="00B74A0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B74A0D">
              <w:rPr>
                <w:lang w:val="pl-PL" w:eastAsia="pl-PL"/>
              </w:rPr>
              <w:t>Politechnika Rzeszowska im. I. Łukasiewicza</w:t>
            </w:r>
          </w:p>
          <w:p w:rsidR="007926B3" w:rsidRPr="00B74A0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B74A0D">
              <w:rPr>
                <w:lang w:val="pl-PL" w:eastAsia="pl-PL"/>
              </w:rPr>
              <w:t>al. Powstańców Warszawy 12</w:t>
            </w:r>
          </w:p>
          <w:p w:rsidR="007926B3" w:rsidRPr="00B74A0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B74A0D">
              <w:rPr>
                <w:lang w:val="pl-PL" w:eastAsia="pl-PL"/>
              </w:rPr>
              <w:t xml:space="preserve">35-959 Rzeszów </w:t>
            </w:r>
          </w:p>
          <w:p w:rsidR="007926B3" w:rsidRPr="00B74A0D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B74A0D">
              <w:rPr>
                <w:lang w:val="pl-PL" w:eastAsia="pl-PL"/>
              </w:rPr>
              <w:t>NIP: 813-026-69-99</w:t>
            </w:r>
          </w:p>
        </w:tc>
      </w:tr>
    </w:tbl>
    <w:p w:rsidR="007926B3" w:rsidRPr="00B74A0D" w:rsidRDefault="007926B3" w:rsidP="003D6963">
      <w:pPr>
        <w:rPr>
          <w:b/>
          <w:sz w:val="16"/>
          <w:szCs w:val="16"/>
        </w:rPr>
      </w:pPr>
    </w:p>
    <w:p w:rsidR="007926B3" w:rsidRPr="00B74A0D" w:rsidRDefault="007926B3" w:rsidP="003D6963">
      <w:pPr>
        <w:rPr>
          <w:b/>
        </w:rPr>
      </w:pPr>
      <w:r w:rsidRPr="00B74A0D">
        <w:rPr>
          <w:b/>
        </w:rPr>
        <w:t xml:space="preserve">Osoba prowadząca postępowanie: </w:t>
      </w:r>
    </w:p>
    <w:p w:rsidR="00014627" w:rsidRPr="00B74A0D" w:rsidRDefault="005A7D48" w:rsidP="003D6963">
      <w:pPr>
        <w:rPr>
          <w:b/>
        </w:rPr>
      </w:pPr>
      <w:r w:rsidRPr="00B74A0D">
        <w:rPr>
          <w:lang w:val="de-DE"/>
        </w:rPr>
        <w:t>mgr Magdalena Salamon</w:t>
      </w:r>
      <w:r w:rsidR="00014627" w:rsidRPr="00B74A0D">
        <w:rPr>
          <w:lang w:val="de-DE"/>
        </w:rPr>
        <w:t xml:space="preserve"> -  tel. </w:t>
      </w:r>
      <w:r w:rsidRPr="00B74A0D">
        <w:rPr>
          <w:lang w:val="de-DE"/>
        </w:rPr>
        <w:t>(17) 8653636</w:t>
      </w:r>
      <w:r w:rsidR="00014627" w:rsidRPr="00B74A0D">
        <w:rPr>
          <w:lang w:val="en-US"/>
        </w:rPr>
        <w:t xml:space="preserve"> e-mail </w:t>
      </w:r>
      <w:r w:rsidRPr="00B74A0D">
        <w:rPr>
          <w:lang w:val="en-US"/>
        </w:rPr>
        <w:t>msalamon@prz.edu.pl</w:t>
      </w:r>
    </w:p>
    <w:p w:rsidR="00211900" w:rsidRPr="00B74A0D" w:rsidRDefault="00211900" w:rsidP="00CD0120">
      <w:pPr>
        <w:pStyle w:val="p15"/>
        <w:spacing w:before="0" w:beforeAutospacing="0" w:after="0" w:afterAutospacing="0"/>
        <w:rPr>
          <w:b/>
          <w:bCs/>
          <w:color w:val="000000"/>
        </w:rPr>
      </w:pPr>
      <w:r w:rsidRPr="00B74A0D">
        <w:rPr>
          <w:b/>
          <w:bCs/>
          <w:color w:val="000000"/>
        </w:rPr>
        <w:t>II. OPIS PRZEDMIOTU ZAMÓWIENIA</w:t>
      </w:r>
    </w:p>
    <w:p w:rsidR="00211900" w:rsidRPr="00B74A0D" w:rsidRDefault="00211900" w:rsidP="00CD0120">
      <w:pPr>
        <w:pStyle w:val="ProPublico"/>
        <w:numPr>
          <w:ilvl w:val="1"/>
          <w:numId w:val="0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4A0D">
        <w:rPr>
          <w:rFonts w:ascii="Times New Roman" w:hAnsi="Times New Roman"/>
          <w:sz w:val="24"/>
          <w:szCs w:val="24"/>
        </w:rPr>
        <w:t xml:space="preserve">Zamawiający dopuszcza składanie ofert częściowych i częściowy wybór ofert, gdzie część (zadanie) stanowi: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99"/>
      </w:tblGrid>
      <w:tr w:rsidR="00211900" w:rsidRPr="00B74A0D" w:rsidTr="003C7C78">
        <w:tc>
          <w:tcPr>
            <w:tcW w:w="1510" w:type="dxa"/>
            <w:shd w:val="clear" w:color="auto" w:fill="F3F3F3"/>
            <w:vAlign w:val="center"/>
          </w:tcPr>
          <w:p w:rsidR="00211900" w:rsidRPr="00B74A0D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4A0D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199" w:type="dxa"/>
            <w:shd w:val="clear" w:color="auto" w:fill="F3F3F3"/>
            <w:vAlign w:val="center"/>
          </w:tcPr>
          <w:p w:rsidR="00211900" w:rsidRPr="00B74A0D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4A0D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5A7D48" w:rsidRPr="00B74A0D" w:rsidTr="003C7C78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Temat</w:t>
            </w:r>
            <w:r w:rsidRPr="00B74A0D">
              <w:t>: Dostawa zestawu do skanowania i kontroli spoin 2D/3D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Wspólny Słownik Zamówień</w:t>
            </w:r>
            <w:r w:rsidRPr="00B74A0D">
              <w:t>:</w:t>
            </w:r>
            <w:r w:rsidRPr="00B74A0D">
              <w:rPr>
                <w:b/>
              </w:rPr>
              <w:t xml:space="preserve"> </w:t>
            </w:r>
            <w:r w:rsidRPr="00B74A0D">
              <w:t xml:space="preserve">38520000-6 - Skanery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Opis</w:t>
            </w:r>
            <w:r w:rsidRPr="00B74A0D">
              <w:t xml:space="preserve">: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t xml:space="preserve">Szczegółowy opis przedmiotu zamówienia znajduje się w </w:t>
            </w:r>
            <w:r w:rsidR="00CD0120" w:rsidRPr="00B74A0D">
              <w:t>załączniku</w:t>
            </w:r>
            <w:r w:rsidRPr="00B74A0D">
              <w:t xml:space="preserve"> nr 2 </w:t>
            </w:r>
            <w:r w:rsidR="00CD0120" w:rsidRPr="00B74A0D">
              <w:t>do</w:t>
            </w:r>
            <w:r w:rsidRPr="00B74A0D">
              <w:t xml:space="preserve"> zapytania ofertowego.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>.</w:t>
            </w: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7D48" w:rsidRPr="00B74A0D" w:rsidTr="003C7C78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99" w:type="dxa"/>
          </w:tcPr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Temat</w:t>
            </w:r>
            <w:r w:rsidRPr="00B74A0D">
              <w:t>: Dostawa kalibratora.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Wspólny Słownik Zamówień</w:t>
            </w:r>
            <w:r w:rsidRPr="00B74A0D">
              <w:t>:</w:t>
            </w:r>
            <w:r w:rsidRPr="00B74A0D">
              <w:rPr>
                <w:b/>
              </w:rPr>
              <w:t xml:space="preserve"> </w:t>
            </w:r>
            <w:r w:rsidRPr="00B74A0D">
              <w:t xml:space="preserve">38410000-2 - Przyrządy pomiarowe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Opis</w:t>
            </w:r>
            <w:r w:rsidRPr="00B74A0D">
              <w:t xml:space="preserve">: </w:t>
            </w:r>
          </w:p>
          <w:p w:rsidR="00CD0120" w:rsidRPr="00B74A0D" w:rsidRDefault="00CD0120" w:rsidP="00CD0120">
            <w:pPr>
              <w:spacing w:after="120"/>
              <w:jc w:val="both"/>
            </w:pPr>
            <w:r w:rsidRPr="00B74A0D">
              <w:t>Szczegółowy opis przedmiotu zamówienia znajduje się w załączniku nr 2 do zapytania ofertowego.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>.</w:t>
            </w: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7D48" w:rsidRPr="00B74A0D" w:rsidTr="003C7C78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99" w:type="dxa"/>
          </w:tcPr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Temat</w:t>
            </w:r>
            <w:r w:rsidRPr="00B74A0D">
              <w:t>: Dostawa przepływomierza ultradźwiękowego.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Wspólny Słownik Zamówień</w:t>
            </w:r>
            <w:r w:rsidRPr="00B74A0D">
              <w:t>:</w:t>
            </w:r>
            <w:r w:rsidRPr="00B74A0D">
              <w:rPr>
                <w:b/>
              </w:rPr>
              <w:t xml:space="preserve"> </w:t>
            </w:r>
            <w:r w:rsidRPr="00B74A0D">
              <w:t xml:space="preserve">38421000-2 - Urządzenia do pomiaru przepływu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Opis</w:t>
            </w:r>
            <w:r w:rsidRPr="00B74A0D">
              <w:t xml:space="preserve">: </w:t>
            </w:r>
          </w:p>
          <w:p w:rsidR="00CD0120" w:rsidRPr="00B74A0D" w:rsidRDefault="00CD0120" w:rsidP="00CD0120">
            <w:pPr>
              <w:spacing w:after="120"/>
              <w:jc w:val="both"/>
            </w:pPr>
            <w:r w:rsidRPr="00B74A0D">
              <w:t>Szczegółowy opis przedmiotu zamówienia znajduje się w załączniku nr 2 do zapytania ofertowego.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>.</w:t>
            </w: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7D48" w:rsidRPr="00B74A0D" w:rsidTr="003C7C78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199" w:type="dxa"/>
          </w:tcPr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Temat</w:t>
            </w:r>
            <w:r w:rsidRPr="00B74A0D">
              <w:t>: Dostawa zestawu do natryskiwania płomieniowego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Wspólny Słownik Zamówień</w:t>
            </w:r>
            <w:r w:rsidRPr="00B74A0D">
              <w:t>:</w:t>
            </w:r>
            <w:r w:rsidRPr="00B74A0D">
              <w:rPr>
                <w:b/>
              </w:rPr>
              <w:t xml:space="preserve"> </w:t>
            </w:r>
            <w:r w:rsidRPr="00B74A0D">
              <w:t xml:space="preserve">42310000-2 - Palniki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Opis</w:t>
            </w:r>
            <w:r w:rsidRPr="00B74A0D">
              <w:t xml:space="preserve">: </w:t>
            </w:r>
          </w:p>
          <w:p w:rsidR="00CD0120" w:rsidRPr="00B74A0D" w:rsidRDefault="00CD0120" w:rsidP="00CD0120">
            <w:pPr>
              <w:spacing w:after="120"/>
              <w:jc w:val="both"/>
            </w:pPr>
            <w:r w:rsidRPr="00B74A0D">
              <w:t>Szczegółowy opis przedmiotu zamówienia znajduje się w załączniku nr 2 do zapytania ofertowego.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>.</w:t>
            </w: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7D48" w:rsidRPr="00B74A0D" w:rsidTr="003C7C78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99" w:type="dxa"/>
          </w:tcPr>
          <w:p w:rsidR="003B596B" w:rsidRPr="00B74A0D" w:rsidRDefault="002D15E0" w:rsidP="00BD3ED0">
            <w:pPr>
              <w:spacing w:after="120"/>
              <w:jc w:val="both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25pt;height:77.25pt;visibility:visible">
                  <v:imagedata r:id="rId7" o:title="FE_Wiedza_Edukacja_Rozwoj_rgb-1"/>
                </v:shape>
              </w:pict>
            </w:r>
          </w:p>
          <w:p w:rsidR="002D15E0" w:rsidRDefault="002D15E0" w:rsidP="00BD3ED0">
            <w:pPr>
              <w:spacing w:after="120"/>
              <w:jc w:val="both"/>
              <w:rPr>
                <w:b/>
              </w:rPr>
            </w:pPr>
            <w:r w:rsidRPr="00B74A0D">
              <w:rPr>
                <w:bCs/>
                <w:color w:val="000000"/>
                <w:sz w:val="20"/>
                <w:szCs w:val="20"/>
              </w:rPr>
              <w:t xml:space="preserve">Zamówienie finansowane w ramach: </w:t>
            </w:r>
            <w:r w:rsidRPr="00B74A0D">
              <w:rPr>
                <w:sz w:val="20"/>
                <w:szCs w:val="20"/>
              </w:rPr>
              <w:t>Projektu „Kuźnia kluczowych kompetencji studentów WBMiL PRz - POWR.03.01.00-00-K080/16” – umowa POWR.RM.17.001. Pozycja</w:t>
            </w:r>
            <w:r w:rsidRPr="00B74A0D">
              <w:rPr>
                <w:sz w:val="22"/>
                <w:szCs w:val="20"/>
              </w:rPr>
              <w:t xml:space="preserve"> </w:t>
            </w:r>
            <w:r w:rsidRPr="00B74A0D">
              <w:rPr>
                <w:sz w:val="20"/>
                <w:szCs w:val="20"/>
              </w:rPr>
              <w:t>1.1.1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Temat</w:t>
            </w:r>
            <w:r w:rsidRPr="00B74A0D">
              <w:t>: Dostawa materiałów do VC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Wspólny Słownik Zamówień</w:t>
            </w:r>
            <w:r w:rsidRPr="00B74A0D">
              <w:t>:</w:t>
            </w:r>
            <w:r w:rsidRPr="00B74A0D">
              <w:rPr>
                <w:b/>
              </w:rPr>
              <w:t xml:space="preserve"> </w:t>
            </w:r>
            <w:r w:rsidRPr="00B74A0D">
              <w:t xml:space="preserve">44800000-8 - Farby, lakiery i mastyksy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Opis</w:t>
            </w:r>
            <w:r w:rsidRPr="00B74A0D">
              <w:t xml:space="preserve">: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t xml:space="preserve">Szczegółowy opis przedmiotu zamówienia znajduje się w </w:t>
            </w:r>
            <w:r w:rsidR="00883CF2" w:rsidRPr="00B74A0D">
              <w:t>załączniku</w:t>
            </w:r>
            <w:r w:rsidRPr="00B74A0D">
              <w:t xml:space="preserve"> nr 2 </w:t>
            </w:r>
            <w:r w:rsidR="00883CF2" w:rsidRPr="00B74A0D">
              <w:t>do</w:t>
            </w:r>
            <w:r w:rsidRPr="00B74A0D">
              <w:t xml:space="preserve"> zapytania ofertowego.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>.</w:t>
            </w: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7D48" w:rsidRPr="00B74A0D" w:rsidTr="003C7C78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9" w:type="dxa"/>
          </w:tcPr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Temat</w:t>
            </w:r>
            <w:r w:rsidRPr="00B74A0D">
              <w:t>: Dostawa oscyloskopów cyfrowych.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Wspólny Słownik Zamówień</w:t>
            </w:r>
            <w:r w:rsidRPr="00B74A0D">
              <w:t>:</w:t>
            </w:r>
            <w:r w:rsidRPr="00B74A0D">
              <w:rPr>
                <w:b/>
              </w:rPr>
              <w:t xml:space="preserve"> </w:t>
            </w:r>
            <w:r w:rsidRPr="00B74A0D">
              <w:t xml:space="preserve">38342000-4 - Oscyloskopy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Opis</w:t>
            </w:r>
            <w:r w:rsidRPr="00B74A0D">
              <w:t xml:space="preserve">: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t xml:space="preserve">Szczegółowy opis przedmiotu zamówienia znajduje się w </w:t>
            </w:r>
            <w:r w:rsidR="00CD0120" w:rsidRPr="00B74A0D">
              <w:t>załączniku</w:t>
            </w:r>
            <w:r w:rsidRPr="00B74A0D">
              <w:t xml:space="preserve"> nr 2 </w:t>
            </w:r>
            <w:r w:rsidR="00CD0120" w:rsidRPr="00B74A0D">
              <w:t>do</w:t>
            </w:r>
            <w:r w:rsidRPr="00B74A0D">
              <w:t xml:space="preserve"> zapytania ofertowego.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>.</w:t>
            </w: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7D48" w:rsidRPr="00B74A0D" w:rsidTr="003C7C78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99" w:type="dxa"/>
          </w:tcPr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Temat</w:t>
            </w:r>
            <w:r w:rsidRPr="00B74A0D">
              <w:t>: Dostawa wzorców twardości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Wspólny Słownik Zamówień</w:t>
            </w:r>
            <w:r w:rsidRPr="00B74A0D">
              <w:t>:</w:t>
            </w:r>
            <w:r w:rsidRPr="00B74A0D">
              <w:rPr>
                <w:b/>
              </w:rPr>
              <w:t xml:space="preserve"> </w:t>
            </w:r>
            <w:r w:rsidRPr="00B74A0D">
              <w:t xml:space="preserve">38500000-0 - Aparatura kontrolna i badawcza </w:t>
            </w:r>
          </w:p>
          <w:p w:rsidR="005A7D48" w:rsidRPr="00B74A0D" w:rsidRDefault="005A7D48" w:rsidP="00BD3ED0">
            <w:pPr>
              <w:spacing w:after="120"/>
              <w:jc w:val="both"/>
            </w:pPr>
            <w:r w:rsidRPr="00B74A0D">
              <w:rPr>
                <w:b/>
              </w:rPr>
              <w:t>Opis</w:t>
            </w:r>
            <w:r w:rsidRPr="00B74A0D">
              <w:t xml:space="preserve">: </w:t>
            </w:r>
          </w:p>
          <w:p w:rsidR="00CD0120" w:rsidRPr="00B74A0D" w:rsidRDefault="00CD0120" w:rsidP="00CD0120">
            <w:pPr>
              <w:spacing w:after="120"/>
              <w:jc w:val="both"/>
            </w:pPr>
            <w:r w:rsidRPr="00B74A0D">
              <w:t>Szczegółowy opis przedmiotu zamówienia znajduje się w załączniku nr 2 do zapytania ofertowego.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>.</w:t>
            </w: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847E2" w:rsidRPr="00B74A0D" w:rsidRDefault="003847E2" w:rsidP="003847E2">
      <w:pPr>
        <w:numPr>
          <w:ilvl w:val="0"/>
          <w:numId w:val="23"/>
        </w:numPr>
        <w:ind w:left="714" w:hanging="357"/>
        <w:jc w:val="both"/>
      </w:pPr>
      <w:r w:rsidRPr="00B74A0D">
        <w:t>Części nie mogą być dzielone przez wykonawców, oferty nie zawierające pełnego zakresu przedmiotu zamówienia określonego w zadaniu częściowym zostaną odrzucone.</w:t>
      </w:r>
    </w:p>
    <w:p w:rsidR="003847E2" w:rsidRPr="00B74A0D" w:rsidRDefault="003847E2" w:rsidP="003847E2">
      <w:pPr>
        <w:numPr>
          <w:ilvl w:val="0"/>
          <w:numId w:val="23"/>
        </w:numPr>
        <w:ind w:left="714" w:hanging="357"/>
        <w:jc w:val="both"/>
      </w:pPr>
      <w:r w:rsidRPr="00B74A0D">
        <w:t xml:space="preserve"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równoważnych. Przez równoważny  należy rozumieć produkt o właściwościach nie gorszych niż podane w załącznikach określonych dla każdego zadania. Ze względu na specyfikę zamawianego produktu </w:t>
      </w:r>
      <w:r w:rsidRPr="00B74A0D">
        <w:lastRenderedPageBreak/>
        <w:t>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 równoważnych.</w:t>
      </w:r>
    </w:p>
    <w:p w:rsidR="003847E2" w:rsidRPr="00B74A0D" w:rsidRDefault="003847E2" w:rsidP="003847E2">
      <w:pPr>
        <w:numPr>
          <w:ilvl w:val="0"/>
          <w:numId w:val="23"/>
        </w:numPr>
        <w:jc w:val="both"/>
      </w:pPr>
      <w:r w:rsidRPr="00B74A0D">
        <w:t xml:space="preserve">Wykonawca, który powołuje się na rozwiązania równoważne opisywane przez Zamawiającego, obowiązany jest wykazać, że oferowany przez niego przedmiot dostawy spełnia wymagania określone przez Zamawiającego. W celu potwierdzenia równoważności, Wykonawca musi załączyć do każdego proponowanego artykułu równoważnego jego  dokładny opis, nazwę producenta i numer katalogowy oraz załączyć do oferty stosowne dokumenty (specyfikację jakościową, świadectwo kontroli jakości lub inne równoważne dokumenty), z których w sposób nie budzący 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3847E2" w:rsidRPr="00B74A0D" w:rsidRDefault="003847E2" w:rsidP="003847E2">
      <w:pPr>
        <w:numPr>
          <w:ilvl w:val="0"/>
          <w:numId w:val="23"/>
        </w:numPr>
        <w:jc w:val="both"/>
        <w:rPr>
          <w:spacing w:val="-6"/>
        </w:rPr>
      </w:pPr>
      <w:r w:rsidRPr="00B74A0D"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3847E2" w:rsidRPr="00B74A0D" w:rsidRDefault="003847E2" w:rsidP="003847E2">
      <w:pPr>
        <w:numPr>
          <w:ilvl w:val="0"/>
          <w:numId w:val="23"/>
        </w:numPr>
        <w:jc w:val="both"/>
      </w:pPr>
      <w:r w:rsidRPr="00B74A0D">
        <w:t>Zamawiający podkreśla, że ewentualne badanie równoważności zaproponowanych produktów przez uprawnioną do tego instytucję będzie na koszt Wykonawcy.</w:t>
      </w:r>
    </w:p>
    <w:p w:rsidR="003847E2" w:rsidRPr="00B74A0D" w:rsidRDefault="003847E2" w:rsidP="003847E2">
      <w:pPr>
        <w:numPr>
          <w:ilvl w:val="0"/>
          <w:numId w:val="23"/>
        </w:numPr>
        <w:jc w:val="both"/>
      </w:pPr>
      <w:r w:rsidRPr="00B74A0D">
        <w:t>W przypadku, zaoferowania produktu wskazanego  z nazwy przez Zamawiającego,</w:t>
      </w:r>
    </w:p>
    <w:p w:rsidR="003847E2" w:rsidRPr="00B74A0D" w:rsidRDefault="003847E2" w:rsidP="003847E2">
      <w:pPr>
        <w:numPr>
          <w:ilvl w:val="0"/>
          <w:numId w:val="23"/>
        </w:numPr>
        <w:jc w:val="both"/>
        <w:rPr>
          <w:spacing w:val="-6"/>
        </w:rPr>
      </w:pPr>
      <w:r w:rsidRPr="00B74A0D">
        <w:t xml:space="preserve"> </w:t>
      </w:r>
      <w:r w:rsidRPr="00B74A0D">
        <w:rPr>
          <w:spacing w:val="-6"/>
        </w:rPr>
        <w:t xml:space="preserve">Wykonawca nie jest zobowiązany do opisywania tego produktu, a jedynie do wskazania nazwy, modelu, producenta, numeru katalogowego. Produkty wskazane z nazwy przez Zamawiającego spełniają wszystkie wymogi i parametry jakościowe. </w:t>
      </w:r>
    </w:p>
    <w:p w:rsidR="003847E2" w:rsidRPr="00B74A0D" w:rsidRDefault="003847E2" w:rsidP="003847E2">
      <w:pPr>
        <w:numPr>
          <w:ilvl w:val="0"/>
          <w:numId w:val="23"/>
        </w:numPr>
        <w:jc w:val="both"/>
        <w:rPr>
          <w:spacing w:val="-6"/>
        </w:rPr>
      </w:pPr>
      <w:r w:rsidRPr="00B74A0D">
        <w:rPr>
          <w:spacing w:val="-6"/>
        </w:rPr>
        <w:t>Wraz z dostawą bezwzględnie należy dołączyć karty charakterystyki o ferowanych produktów.</w:t>
      </w:r>
    </w:p>
    <w:p w:rsidR="003847E2" w:rsidRPr="00B74A0D" w:rsidRDefault="003847E2" w:rsidP="003847E2">
      <w:pPr>
        <w:numPr>
          <w:ilvl w:val="0"/>
          <w:numId w:val="23"/>
        </w:numPr>
        <w:jc w:val="both"/>
      </w:pPr>
      <w:r w:rsidRPr="00B74A0D">
        <w:t>Zaoferowany przedmiot zamówienia musi spełniać:</w:t>
      </w:r>
    </w:p>
    <w:p w:rsidR="003847E2" w:rsidRPr="00B74A0D" w:rsidRDefault="003847E2" w:rsidP="003847E2">
      <w:pPr>
        <w:ind w:left="720"/>
        <w:jc w:val="both"/>
      </w:pPr>
      <w:r w:rsidRPr="00B74A0D">
        <w:t xml:space="preserve"> - wymagania określone przez Zamawiającego w szczególności, musi być tożsamy pod względem charakterystyki analitycznej;</w:t>
      </w:r>
    </w:p>
    <w:p w:rsidR="003847E2" w:rsidRPr="00B74A0D" w:rsidRDefault="003847E2" w:rsidP="003847E2">
      <w:pPr>
        <w:ind w:left="720"/>
        <w:jc w:val="both"/>
      </w:pPr>
      <w:r w:rsidRPr="00B74A0D">
        <w:t>- wymagania pozwalające na kontynuację prac doświadczalnych w ramach badań prowadzonych przez Zamawiającego, bez konieczności wykonywania dodatkowych czynności (procedur), w tym np. kalibracji urządzeń;</w:t>
      </w:r>
    </w:p>
    <w:p w:rsidR="003847E2" w:rsidRPr="00B74A0D" w:rsidRDefault="003847E2" w:rsidP="003847E2">
      <w:pPr>
        <w:numPr>
          <w:ilvl w:val="0"/>
          <w:numId w:val="23"/>
        </w:numPr>
        <w:jc w:val="both"/>
      </w:pPr>
      <w:r w:rsidRPr="00B74A0D">
        <w:t>Zaoferowane przez Wykonawcę produkty do badań o parametrach /właściwościach równoważnych nie mogą spowodować konieczności nabycia dodatkowych odczynników i innych akcesoriów.</w:t>
      </w:r>
    </w:p>
    <w:p w:rsidR="003847E2" w:rsidRPr="00B74A0D" w:rsidRDefault="003847E2" w:rsidP="003847E2">
      <w:pPr>
        <w:numPr>
          <w:ilvl w:val="0"/>
          <w:numId w:val="23"/>
        </w:numPr>
        <w:jc w:val="both"/>
      </w:pPr>
      <w:r w:rsidRPr="00B74A0D">
        <w:t>Wykonawca ponosi pełną odpowiedzialność za szkody spowodowane użytkowaniem dostarczonych przez Wykonawcę produktów w szczególności za uszkodzenie sprzętu na których wykonywane są analizy laboratoryjne.</w:t>
      </w:r>
    </w:p>
    <w:p w:rsidR="003847E2" w:rsidRPr="00B74A0D" w:rsidRDefault="003847E2" w:rsidP="003847E2">
      <w:pPr>
        <w:numPr>
          <w:ilvl w:val="0"/>
          <w:numId w:val="23"/>
        </w:numPr>
        <w:jc w:val="both"/>
        <w:rPr>
          <w:spacing w:val="-6"/>
        </w:rPr>
      </w:pPr>
      <w:r w:rsidRPr="00B74A0D">
        <w:t xml:space="preserve"> </w:t>
      </w:r>
      <w:r w:rsidRPr="00B74A0D">
        <w:rPr>
          <w:spacing w:val="-6"/>
        </w:rPr>
        <w:t>Wykonawca przyjmuje na siebie odpowiedzialność za uszkodzenia sprzętu powstałe w wyniku używania zaoferowanych i dostarczonych produktów równoważnych. Wykonawca zobowiązany jest do pokrycia kosztów naprawy sprzętu w w/w przypadku.</w:t>
      </w:r>
    </w:p>
    <w:p w:rsidR="003847E2" w:rsidRPr="00B74A0D" w:rsidRDefault="003847E2" w:rsidP="003847E2">
      <w:pPr>
        <w:numPr>
          <w:ilvl w:val="0"/>
          <w:numId w:val="23"/>
        </w:numPr>
        <w:jc w:val="both"/>
      </w:pPr>
      <w:r w:rsidRPr="00B74A0D">
        <w:t>Przedmiot zamówienia musi być fabrycznie nowy, pełnowartościowy, wolny od wszelkich wad i uszkodzeń, bez wcześniejszej eksploatacji.</w:t>
      </w:r>
    </w:p>
    <w:p w:rsidR="00607971" w:rsidRPr="00B74A0D" w:rsidRDefault="00607971" w:rsidP="00CE0327">
      <w:pPr>
        <w:rPr>
          <w:b/>
          <w:bCs/>
          <w:color w:val="000000"/>
        </w:rPr>
      </w:pPr>
      <w:r w:rsidRPr="00B74A0D">
        <w:rPr>
          <w:b/>
          <w:bCs/>
          <w:color w:val="000000"/>
        </w:rPr>
        <w:t>III. TERMIN REALIZACJI</w:t>
      </w:r>
    </w:p>
    <w:p w:rsidR="00607971" w:rsidRPr="00B74A0D" w:rsidRDefault="00607971" w:rsidP="00CE0327">
      <w:pPr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CD0120" w:rsidRPr="00B74A0D" w:rsidTr="00CD0120">
        <w:tc>
          <w:tcPr>
            <w:tcW w:w="8640" w:type="dxa"/>
          </w:tcPr>
          <w:p w:rsidR="00CD0120" w:rsidRPr="00B74A0D" w:rsidRDefault="00CD0120" w:rsidP="00BD3ED0">
            <w:pPr>
              <w:pStyle w:val="Tekstpodstawowy"/>
            </w:pPr>
            <w:r w:rsidRPr="00B74A0D">
              <w:rPr>
                <w:b/>
              </w:rPr>
              <w:t>21 dni od daty udzielenia zamówienia</w:t>
            </w:r>
            <w:r w:rsidRPr="00B74A0D">
              <w:t xml:space="preserve"> – dla zadania częściowego: </w:t>
            </w:r>
            <w:r w:rsidR="0031121E" w:rsidRPr="00B74A0D">
              <w:t>1,</w:t>
            </w:r>
          </w:p>
        </w:tc>
      </w:tr>
      <w:tr w:rsidR="00CD0120" w:rsidRPr="00B74A0D" w:rsidTr="00CD0120">
        <w:tc>
          <w:tcPr>
            <w:tcW w:w="8640" w:type="dxa"/>
          </w:tcPr>
          <w:p w:rsidR="00CD0120" w:rsidRPr="00B74A0D" w:rsidRDefault="0031121E" w:rsidP="00BD3ED0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42 dni od daty udzielenia zamówienia</w:t>
            </w:r>
            <w:r w:rsidRPr="00B74A0D">
              <w:t xml:space="preserve"> – dla zadania częściowego: 2</w:t>
            </w:r>
          </w:p>
        </w:tc>
      </w:tr>
      <w:tr w:rsidR="00CD0120" w:rsidRPr="00B74A0D" w:rsidTr="00CD0120">
        <w:tc>
          <w:tcPr>
            <w:tcW w:w="8640" w:type="dxa"/>
          </w:tcPr>
          <w:p w:rsidR="00CD0120" w:rsidRPr="00B74A0D" w:rsidRDefault="0031121E" w:rsidP="00BD3ED0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14 dni od daty udzielenia zamówienia</w:t>
            </w:r>
            <w:r w:rsidRPr="00B74A0D">
              <w:t xml:space="preserve"> – dla zadania częściowego: 3,</w:t>
            </w:r>
          </w:p>
        </w:tc>
      </w:tr>
      <w:tr w:rsidR="0031121E" w:rsidRPr="00B74A0D" w:rsidTr="00CD0120">
        <w:tc>
          <w:tcPr>
            <w:tcW w:w="8640" w:type="dxa"/>
          </w:tcPr>
          <w:p w:rsidR="0031121E" w:rsidRPr="00B74A0D" w:rsidRDefault="0031121E" w:rsidP="00BD3ED0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lastRenderedPageBreak/>
              <w:t>21 dni od daty udzielenia zamówienia</w:t>
            </w:r>
            <w:r w:rsidRPr="00B74A0D">
              <w:t xml:space="preserve"> – dla zadania częściowego: 4</w:t>
            </w:r>
          </w:p>
        </w:tc>
      </w:tr>
      <w:tr w:rsidR="0031121E" w:rsidRPr="00B74A0D" w:rsidTr="00CD0120">
        <w:tc>
          <w:tcPr>
            <w:tcW w:w="8640" w:type="dxa"/>
          </w:tcPr>
          <w:p w:rsidR="0031121E" w:rsidRPr="00B74A0D" w:rsidRDefault="0031121E" w:rsidP="00BD3ED0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14 dni od daty udzielenia zamówienia</w:t>
            </w:r>
            <w:r w:rsidRPr="00B74A0D">
              <w:t xml:space="preserve"> – dla zadania częściowego: 5</w:t>
            </w:r>
          </w:p>
        </w:tc>
      </w:tr>
      <w:tr w:rsidR="00CD0120" w:rsidRPr="00B74A0D" w:rsidTr="00CD0120">
        <w:tc>
          <w:tcPr>
            <w:tcW w:w="8640" w:type="dxa"/>
          </w:tcPr>
          <w:p w:rsidR="00CD0120" w:rsidRPr="00B74A0D" w:rsidRDefault="0031121E" w:rsidP="00BD3ED0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20 dni od daty udzielenia zamówienia</w:t>
            </w:r>
            <w:r w:rsidRPr="00B74A0D">
              <w:t xml:space="preserve"> – dla zadania częściowego: 6</w:t>
            </w:r>
          </w:p>
        </w:tc>
      </w:tr>
      <w:tr w:rsidR="00CD0120" w:rsidRPr="00B74A0D" w:rsidTr="00CD0120">
        <w:tc>
          <w:tcPr>
            <w:tcW w:w="8640" w:type="dxa"/>
          </w:tcPr>
          <w:p w:rsidR="00CD0120" w:rsidRPr="00B74A0D" w:rsidRDefault="0031121E" w:rsidP="00BD3ED0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2 miesiące od daty udzielenia zamówienia</w:t>
            </w:r>
            <w:r w:rsidRPr="00B74A0D">
              <w:t xml:space="preserve"> – dla zadania częściowego: 7</w:t>
            </w:r>
          </w:p>
        </w:tc>
      </w:tr>
    </w:tbl>
    <w:p w:rsidR="00211900" w:rsidRPr="00B74A0D" w:rsidRDefault="00211900" w:rsidP="007926B3">
      <w:pPr>
        <w:spacing w:line="360" w:lineRule="auto"/>
        <w:rPr>
          <w:b/>
          <w:sz w:val="16"/>
          <w:szCs w:val="16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211900" w:rsidRPr="00B74A0D" w:rsidTr="003C7C78">
        <w:trPr>
          <w:trHeight w:val="2117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E2" w:rsidRPr="00B74A0D" w:rsidRDefault="003847E2" w:rsidP="003847E2">
            <w:pPr>
              <w:spacing w:before="120"/>
              <w:rPr>
                <w:b/>
                <w:bCs/>
                <w:color w:val="000000"/>
              </w:rPr>
            </w:pPr>
            <w:r w:rsidRPr="00B74A0D">
              <w:rPr>
                <w:b/>
                <w:bCs/>
                <w:color w:val="000000"/>
              </w:rPr>
              <w:t>IV. OPIS SPOSOBU PRZYGOTOWANIA OFERTY</w:t>
            </w:r>
          </w:p>
          <w:p w:rsidR="003847E2" w:rsidRPr="00B74A0D" w:rsidRDefault="003847E2" w:rsidP="003847E2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</w:pPr>
            <w:r w:rsidRPr="00B74A0D"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1. Oferta musi być sporządzona według wzoru formularza oferty stanowiącego załącznik nr 1 do niniejszego ogłoszenia.</w:t>
            </w:r>
          </w:p>
          <w:p w:rsidR="003847E2" w:rsidRPr="00B74A0D" w:rsidRDefault="003847E2" w:rsidP="003847E2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B74A0D"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składające się na całość zadania częściowego wraz z informacjami o nazwie producenta oraz numerami katalogowymi oferowanych produktów.</w:t>
            </w:r>
          </w:p>
          <w:p w:rsidR="003847E2" w:rsidRPr="00B74A0D" w:rsidRDefault="003847E2" w:rsidP="003847E2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B74A0D">
              <w:rPr>
                <w:b/>
                <w:bCs/>
                <w:color w:val="000000"/>
                <w:u w:val="single"/>
              </w:rPr>
              <w:t>W przypadku kiedy na zadanie składa się tylko jedna pozycja należy do oferty dołączyć informację o nazwie producenta oraz numerami katalogowymi oferowanych produktu pozwalające na jednoznaczne zidentyfikowanie oferowanego produktu.</w:t>
            </w:r>
          </w:p>
          <w:p w:rsidR="003847E2" w:rsidRPr="00B74A0D" w:rsidRDefault="003847E2" w:rsidP="00B74A0D">
            <w:pPr>
              <w:jc w:val="both"/>
              <w:rPr>
                <w:b/>
              </w:rPr>
            </w:pPr>
            <w:r w:rsidRPr="00B74A0D">
              <w:rPr>
                <w:b/>
                <w:bCs/>
                <w:color w:val="000000"/>
              </w:rPr>
              <w:t xml:space="preserve">3 Do oferty należy dołączyć </w:t>
            </w:r>
            <w:r w:rsidRPr="00B74A0D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B74A0D">
              <w:rPr>
                <w:b/>
              </w:rPr>
              <w:t xml:space="preserve"> </w:t>
            </w:r>
          </w:p>
          <w:p w:rsidR="003847E2" w:rsidRPr="00B74A0D" w:rsidRDefault="003847E2" w:rsidP="00B74A0D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4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Wykonawca może złożyć tylko jedną ofertę.</w:t>
            </w:r>
          </w:p>
          <w:p w:rsidR="003847E2" w:rsidRPr="00B74A0D" w:rsidRDefault="003847E2" w:rsidP="00B74A0D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5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Tre</w:t>
            </w:r>
            <w:r w:rsidRPr="00B74A0D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B74A0D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B74A0D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3847E2" w:rsidRPr="00B74A0D" w:rsidRDefault="003847E2" w:rsidP="00B74A0D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6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Zamawiający nie przewiduje zwrotu kosztów udziału w postępowaniu.</w:t>
            </w:r>
          </w:p>
          <w:p w:rsidR="003847E2" w:rsidRPr="00B74A0D" w:rsidRDefault="003847E2" w:rsidP="00B74A0D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7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wraz ze stanowiącymi jej integralną część załącznikami musi być sporządzona przez Wykonawcę ściśle według postanowień niniejszego ogłoszenia</w:t>
            </w:r>
          </w:p>
          <w:p w:rsidR="003847E2" w:rsidRPr="00B74A0D" w:rsidRDefault="003847E2" w:rsidP="00B74A0D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8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powinna być sporządzona w języku polskim, zrozumiale i czytelnie, napisana komputerowo lub nieścieralnym atramentem.</w:t>
            </w:r>
          </w:p>
          <w:p w:rsidR="003847E2" w:rsidRPr="00B74A0D" w:rsidRDefault="003847E2" w:rsidP="00B74A0D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9. 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musi być podpisana przez osobę uprawnioną do reprezentowania Wykonawcy, zgodnie z formą reprezentacji określoną w dokumentach rejestrowych, lub przez osobę posiadającą ważne pełnomocnictwo, które należy dołączyć do składanej oferty.</w:t>
            </w:r>
          </w:p>
          <w:p w:rsidR="003847E2" w:rsidRPr="00B74A0D" w:rsidRDefault="003847E2" w:rsidP="003847E2">
            <w:pPr>
              <w:spacing w:before="120"/>
              <w:rPr>
                <w:color w:val="000000"/>
                <w:u w:val="single"/>
              </w:rPr>
            </w:pPr>
            <w:r w:rsidRPr="00B74A0D">
              <w:rPr>
                <w:color w:val="000000"/>
                <w:u w:val="single"/>
              </w:rPr>
              <w:t>Oferta powinna zawierać:</w:t>
            </w:r>
          </w:p>
          <w:p w:rsidR="003847E2" w:rsidRPr="00B74A0D" w:rsidRDefault="003847E2" w:rsidP="003847E2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B74A0D">
              <w:rPr>
                <w:color w:val="000000"/>
              </w:rPr>
              <w:t>Dane teleadresowe firmy - numer NIP , REGON firmy itp.</w:t>
            </w:r>
          </w:p>
          <w:p w:rsidR="003847E2" w:rsidRPr="00B74A0D" w:rsidRDefault="003847E2" w:rsidP="003847E2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B74A0D">
              <w:rPr>
                <w:color w:val="000000"/>
              </w:rPr>
              <w:t>Wskazanie osoby do kontaktu w sprawie oferty (numer telefonu i e-mail).</w:t>
            </w:r>
          </w:p>
          <w:p w:rsidR="003847E2" w:rsidRPr="00B74A0D" w:rsidRDefault="003847E2" w:rsidP="003847E2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B74A0D">
              <w:rPr>
                <w:color w:val="000000"/>
              </w:rPr>
              <w:t>Proponowaną cenę brutto za realizację zamówienia.</w:t>
            </w:r>
          </w:p>
          <w:p w:rsidR="00211900" w:rsidRPr="00B74A0D" w:rsidRDefault="003847E2" w:rsidP="003847E2">
            <w:pPr>
              <w:spacing w:before="120"/>
            </w:pPr>
            <w:r w:rsidRPr="00B74A0D">
              <w:t>Oferta złożona przez wykonawcę nie jest ofertą w rozumieniu KC.</w:t>
            </w:r>
          </w:p>
        </w:tc>
      </w:tr>
      <w:tr w:rsidR="00211900" w:rsidRPr="00B74A0D" w:rsidTr="002D15E0">
        <w:trPr>
          <w:trHeight w:val="410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8" w:rsidRPr="00B74A0D" w:rsidRDefault="003C7C78" w:rsidP="003C7C78">
            <w:pPr>
              <w:spacing w:before="120"/>
              <w:rPr>
                <w:b/>
                <w:bCs/>
                <w:color w:val="000000"/>
              </w:rPr>
            </w:pPr>
            <w:r w:rsidRPr="00B74A0D">
              <w:rPr>
                <w:b/>
                <w:bCs/>
                <w:color w:val="000000"/>
              </w:rPr>
              <w:t>V. KRYTERIA OCENY OFERT</w:t>
            </w:r>
          </w:p>
          <w:p w:rsidR="003C7C78" w:rsidRPr="00B74A0D" w:rsidRDefault="003C7C78" w:rsidP="003C7C78">
            <w:pPr>
              <w:jc w:val="both"/>
              <w:rPr>
                <w:color w:val="000000"/>
              </w:rPr>
            </w:pPr>
            <w:r w:rsidRPr="00B74A0D">
              <w:rPr>
                <w:color w:val="000000"/>
              </w:rPr>
              <w:t xml:space="preserve">Przy ocenie i porównaniu ofert zastosowane będą następujące kryteria: </w:t>
            </w:r>
          </w:p>
          <w:p w:rsidR="003C7C78" w:rsidRPr="00B74A0D" w:rsidRDefault="003C7C78" w:rsidP="003C7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74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100% </w:t>
            </w:r>
          </w:p>
          <w:p w:rsidR="003C7C78" w:rsidRPr="00B74A0D" w:rsidRDefault="003C7C78" w:rsidP="003C7C78">
            <w:pPr>
              <w:jc w:val="both"/>
              <w:rPr>
                <w:b/>
              </w:rPr>
            </w:pPr>
            <w:r w:rsidRPr="00B74A0D">
              <w:rPr>
                <w:b/>
              </w:rPr>
              <w:t>Ocena złożonych ofert w zakresie kryterium „Cena”</w:t>
            </w:r>
            <w:r w:rsidRPr="00B74A0D">
              <w:t xml:space="preserve"> zostanie dokonana na podstawie podanej przez Wykonawcę całkowitej ceny brutto. Oferty zostaną ocenione przy zastosowaniu poniższego wzoru:</w:t>
            </w:r>
          </w:p>
          <w:p w:rsidR="003C7C78" w:rsidRPr="00B74A0D" w:rsidRDefault="003C7C78" w:rsidP="003C7C78">
            <w:pPr>
              <w:jc w:val="both"/>
            </w:pPr>
            <w:r w:rsidRPr="00B74A0D">
              <w:tab/>
              <w:t xml:space="preserve">                                                   cena najniższa</w:t>
            </w:r>
          </w:p>
          <w:p w:rsidR="003C7C78" w:rsidRPr="00B74A0D" w:rsidRDefault="003C7C78" w:rsidP="003C7C78">
            <w:pPr>
              <w:jc w:val="both"/>
            </w:pPr>
            <w:r w:rsidRPr="00B74A0D">
              <w:t>Liczba pkt. oferty ocenianej =Kc = -------------------------------- x max liczby punktów</w:t>
            </w:r>
          </w:p>
          <w:p w:rsidR="003C7C78" w:rsidRPr="00B74A0D" w:rsidRDefault="003C7C78" w:rsidP="003C7C78">
            <w:pPr>
              <w:jc w:val="both"/>
            </w:pPr>
            <w:r w:rsidRPr="00B74A0D">
              <w:t xml:space="preserve">                                                           cena oferty ocenianej</w:t>
            </w:r>
          </w:p>
          <w:p w:rsidR="003C7C78" w:rsidRPr="00B74A0D" w:rsidRDefault="003C7C78" w:rsidP="003C7C78">
            <w:pPr>
              <w:spacing w:before="120"/>
              <w:jc w:val="both"/>
              <w:rPr>
                <w:color w:val="000000"/>
              </w:rPr>
            </w:pPr>
            <w:r w:rsidRPr="00B74A0D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B74A0D">
              <w:rPr>
                <w:color w:val="000000"/>
              </w:rPr>
              <w:t>.</w:t>
            </w:r>
          </w:p>
          <w:p w:rsidR="00211900" w:rsidRPr="00B74A0D" w:rsidRDefault="003C7C78" w:rsidP="003C7C78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B74A0D">
              <w:rPr>
                <w:color w:val="000000"/>
              </w:rPr>
              <w:lastRenderedPageBreak/>
              <w:t>Zamawiający udzieli zamówienia wykonawcy, którego oferta uzyskała najwyższą ocenę.</w:t>
            </w:r>
          </w:p>
        </w:tc>
      </w:tr>
      <w:tr w:rsidR="00211900" w:rsidRPr="00B74A0D" w:rsidTr="00B74A0D">
        <w:trPr>
          <w:trHeight w:val="1260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74A0D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74A0D">
              <w:rPr>
                <w:b/>
                <w:bCs/>
                <w:color w:val="000000"/>
              </w:rPr>
              <w:lastRenderedPageBreak/>
              <w:t>V</w:t>
            </w:r>
            <w:r w:rsidR="00211900" w:rsidRPr="00B74A0D">
              <w:rPr>
                <w:b/>
                <w:bCs/>
                <w:color w:val="000000"/>
              </w:rPr>
              <w:t>I.TERMINY PŁATNOŚCI</w:t>
            </w:r>
          </w:p>
          <w:p w:rsidR="00211900" w:rsidRPr="00B74A0D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B74A0D"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RPr="00B74A0D" w:rsidTr="003C7C78">
        <w:trPr>
          <w:trHeight w:val="2923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74A0D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74A0D">
              <w:rPr>
                <w:b/>
                <w:bCs/>
                <w:color w:val="000000"/>
              </w:rPr>
              <w:t>VI</w:t>
            </w:r>
            <w:r w:rsidR="00211900" w:rsidRPr="00B74A0D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B74A0D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B74A0D">
              <w:rPr>
                <w:color w:val="000000"/>
              </w:rPr>
              <w:t>Ofertę należy przygotować w wersji elektronicznej i przesłać odpowiednio drogą</w:t>
            </w:r>
            <w:r w:rsidRPr="00B74A0D">
              <w:rPr>
                <w:rStyle w:val="apple-converted-space"/>
                <w:color w:val="000000"/>
              </w:rPr>
              <w:t> </w:t>
            </w:r>
            <w:r w:rsidRPr="00B74A0D">
              <w:rPr>
                <w:rStyle w:val="apple-converted-space"/>
                <w:color w:val="000000"/>
              </w:rPr>
              <w:br/>
            </w:r>
            <w:r w:rsidRPr="00B74A0D">
              <w:rPr>
                <w:color w:val="000000"/>
              </w:rPr>
              <w:t>e-mailową</w:t>
            </w:r>
            <w:r w:rsidRPr="00B74A0D">
              <w:rPr>
                <w:rStyle w:val="apple-converted-space"/>
                <w:color w:val="000000"/>
              </w:rPr>
              <w:t> </w:t>
            </w:r>
            <w:r w:rsidRPr="00B74A0D">
              <w:rPr>
                <w:color w:val="000000"/>
              </w:rPr>
              <w:t xml:space="preserve">na adres </w:t>
            </w:r>
            <w:r w:rsidR="00A14853" w:rsidRPr="00B74A0D">
              <w:rPr>
                <w:sz w:val="22"/>
                <w:szCs w:val="22"/>
                <w:lang w:val="en-US"/>
              </w:rPr>
              <w:t xml:space="preserve">e-mail </w:t>
            </w:r>
            <w:r w:rsidR="005A7D48" w:rsidRPr="00B74A0D">
              <w:rPr>
                <w:sz w:val="22"/>
                <w:szCs w:val="22"/>
                <w:lang w:val="en-US"/>
              </w:rPr>
              <w:t>msalamon@prz.edu.pl</w:t>
            </w:r>
            <w:r w:rsidR="00A14853" w:rsidRPr="00B74A0D">
              <w:rPr>
                <w:sz w:val="22"/>
                <w:szCs w:val="22"/>
                <w:lang w:val="en-US"/>
              </w:rPr>
              <w:t xml:space="preserve"> </w:t>
            </w:r>
            <w:r w:rsidRPr="00B74A0D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B74A0D">
              <w:t xml:space="preserve">„Oferta na: </w:t>
            </w:r>
            <w:r w:rsidR="005A7D48" w:rsidRPr="00B74A0D">
              <w:t>Dostawa zestawu do skanowania i kontroli spoin 2D/3D. Dostawa kalibratora. Dostawa przepływomierza ultradźwiękowego. Dostawa zestawu do natryskiwania płomieniowego. Dostawa materiałów do VC. Dostawa oscyloskopów cyfrowych. Dostawa wzorców twardości</w:t>
            </w:r>
            <w:r w:rsidR="00393B64" w:rsidRPr="00B74A0D">
              <w:t xml:space="preserve"> NIE OTWIERAĆ przed </w:t>
            </w:r>
            <w:r w:rsidR="005A7D48" w:rsidRPr="00B74A0D">
              <w:t>2018-11-27</w:t>
            </w:r>
            <w:r w:rsidR="00393B64" w:rsidRPr="00B74A0D">
              <w:t xml:space="preserve"> godz. </w:t>
            </w:r>
            <w:r w:rsidR="005A7D48" w:rsidRPr="00B74A0D">
              <w:t>10:15</w:t>
            </w:r>
            <w:r w:rsidR="00393B64" w:rsidRPr="00B74A0D">
              <w:t xml:space="preserve"> - </w:t>
            </w:r>
            <w:r w:rsidR="005A7D48" w:rsidRPr="00B74A0D">
              <w:rPr>
                <w:b/>
              </w:rPr>
              <w:t>NA/O/381/2018</w:t>
            </w:r>
            <w:r w:rsidR="00393B64" w:rsidRPr="00B74A0D">
              <w:t>”</w:t>
            </w:r>
          </w:p>
          <w:p w:rsidR="00211900" w:rsidRPr="00B74A0D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B74A0D">
              <w:rPr>
                <w:color w:val="000000"/>
              </w:rPr>
              <w:t>Nieprzekraczalny termin dostarczenia oferty:</w:t>
            </w:r>
            <w:r w:rsidRPr="00B74A0D">
              <w:rPr>
                <w:rStyle w:val="apple-converted-space"/>
                <w:color w:val="000000"/>
              </w:rPr>
              <w:t> </w:t>
            </w:r>
          </w:p>
          <w:p w:rsidR="003847E2" w:rsidRPr="00B74A0D" w:rsidRDefault="003847E2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16"/>
                <w:szCs w:val="16"/>
              </w:rPr>
            </w:pPr>
          </w:p>
          <w:p w:rsidR="003847E2" w:rsidRPr="00B74A0D" w:rsidRDefault="003847E2" w:rsidP="003847E2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B74A0D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3847E2" w:rsidRPr="00B74A0D" w:rsidRDefault="003847E2" w:rsidP="003847E2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B74A0D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B74A0D" w:rsidRPr="00B74A0D" w:rsidRDefault="00B74A0D" w:rsidP="003847E2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  <w:sz w:val="16"/>
                <w:szCs w:val="16"/>
              </w:rPr>
            </w:pPr>
          </w:p>
          <w:p w:rsidR="00EB415D" w:rsidRPr="00B74A0D" w:rsidRDefault="00B74A0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Pr="00B74A0D">
              <w:rPr>
                <w:rFonts w:ascii="Times New Roman" w:hAnsi="Times New Roman"/>
                <w:color w:val="000000"/>
                <w:sz w:val="24"/>
                <w:szCs w:val="24"/>
              </w:rPr>
              <w:t>drogą</w:t>
            </w:r>
            <w:r w:rsidRPr="00B74A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A0D">
              <w:rPr>
                <w:rFonts w:ascii="Times New Roman" w:hAnsi="Times New Roman"/>
                <w:color w:val="000000"/>
                <w:sz w:val="24"/>
                <w:szCs w:val="24"/>
              </w:rPr>
              <w:t>e-mailową</w:t>
            </w:r>
            <w:r w:rsidRPr="00B74A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adres </w:t>
            </w:r>
            <w:r w:rsidRPr="00B74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hyperlink r:id="rId8" w:history="1">
              <w:r w:rsidRPr="00B74A0D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Pr="00B74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Pr="00B74A0D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do dnia </w:t>
            </w:r>
            <w:r w:rsidR="005A7D48" w:rsidRPr="00B74A0D">
              <w:rPr>
                <w:rFonts w:ascii="Times New Roman" w:hAnsi="Times New Roman"/>
                <w:sz w:val="24"/>
                <w:szCs w:val="24"/>
              </w:rPr>
              <w:t>2018-11-27</w:t>
            </w:r>
            <w:r w:rsidR="00EB415D" w:rsidRPr="00B74A0D">
              <w:rPr>
                <w:rFonts w:ascii="Times New Roman" w:hAnsi="Times New Roman"/>
                <w:sz w:val="24"/>
                <w:szCs w:val="24"/>
              </w:rPr>
              <w:t xml:space="preserve"> do godz. </w:t>
            </w:r>
            <w:r w:rsidR="005A7D48" w:rsidRPr="00B74A0D">
              <w:rPr>
                <w:rFonts w:ascii="Times New Roman" w:hAnsi="Times New Roman"/>
                <w:sz w:val="24"/>
                <w:szCs w:val="24"/>
              </w:rPr>
              <w:t>10:00</w:t>
            </w:r>
            <w:r w:rsidR="00EB415D" w:rsidRPr="00B74A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15D" w:rsidRPr="00B74A0D" w:rsidRDefault="00EB415D" w:rsidP="00EB415D">
            <w:pPr>
              <w:spacing w:after="120"/>
              <w:jc w:val="both"/>
              <w:rPr>
                <w:bCs/>
              </w:rPr>
            </w:pPr>
            <w:r w:rsidRPr="00B74A0D">
              <w:rPr>
                <w:b/>
              </w:rPr>
              <w:t xml:space="preserve">Termin związania ofertą: </w:t>
            </w:r>
            <w:r w:rsidR="005A7D48" w:rsidRPr="00B74A0D">
              <w:t>30</w:t>
            </w:r>
            <w:r w:rsidRPr="00B74A0D">
              <w:t xml:space="preserve"> dn</w:t>
            </w:r>
            <w:r w:rsidRPr="00B74A0D">
              <w:rPr>
                <w:bCs/>
              </w:rPr>
              <w:t>i</w:t>
            </w:r>
          </w:p>
          <w:p w:rsidR="00F00921" w:rsidRPr="00B74A0D" w:rsidRDefault="00F00921" w:rsidP="00F00921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B74A0D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5A7D48"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2018-11-27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5A7D48"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5A7D48"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5A7D48"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B74A0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B74A0D" w:rsidRPr="00B74A0D" w:rsidRDefault="00B74A0D" w:rsidP="00B74A0D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4A0D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B74A0D" w:rsidRPr="00B74A0D" w:rsidRDefault="00B74A0D" w:rsidP="00B74A0D">
            <w:pPr>
              <w:pStyle w:val="Default"/>
              <w:ind w:left="585"/>
              <w:rPr>
                <w:b w:val="0"/>
                <w:color w:val="auto"/>
              </w:rPr>
            </w:pPr>
            <w:r w:rsidRPr="00B74A0D">
              <w:rPr>
                <w:b w:val="0"/>
                <w:bCs/>
                <w:color w:val="auto"/>
              </w:rPr>
              <w:t xml:space="preserve">1) </w:t>
            </w:r>
            <w:r w:rsidRPr="00B74A0D">
              <w:rPr>
                <w:b w:val="0"/>
                <w:iCs/>
                <w:color w:val="auto"/>
              </w:rPr>
              <w:t>Wykonawcy</w:t>
            </w:r>
            <w:r w:rsidRPr="00B74A0D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B74A0D" w:rsidRPr="00B74A0D" w:rsidRDefault="00B74A0D" w:rsidP="00B74A0D">
            <w:pPr>
              <w:pStyle w:val="Default"/>
              <w:ind w:left="585"/>
              <w:rPr>
                <w:b w:val="0"/>
                <w:color w:val="auto"/>
              </w:rPr>
            </w:pPr>
            <w:r w:rsidRPr="00B74A0D">
              <w:rPr>
                <w:b w:val="0"/>
                <w:bCs/>
                <w:color w:val="auto"/>
              </w:rPr>
              <w:t>2) Treść złożonej oferty n</w:t>
            </w:r>
            <w:r w:rsidRPr="00B74A0D">
              <w:rPr>
                <w:b w:val="0"/>
                <w:color w:val="auto"/>
              </w:rPr>
              <w:t xml:space="preserve">ie odpowiada warunkom postępowania. </w:t>
            </w:r>
          </w:p>
          <w:p w:rsidR="00B74A0D" w:rsidRPr="00B74A0D" w:rsidRDefault="00B74A0D" w:rsidP="00B74A0D">
            <w:pPr>
              <w:pStyle w:val="Default"/>
              <w:ind w:left="585"/>
              <w:rPr>
                <w:b w:val="0"/>
              </w:rPr>
            </w:pPr>
            <w:r w:rsidRPr="00B74A0D">
              <w:rPr>
                <w:b w:val="0"/>
              </w:rPr>
              <w:t>3) Oferty złożone po terminie.</w:t>
            </w:r>
          </w:p>
          <w:p w:rsidR="00EB415D" w:rsidRPr="00B74A0D" w:rsidRDefault="00B74A0D" w:rsidP="00B74A0D">
            <w:pPr>
              <w:pStyle w:val="Default"/>
              <w:ind w:left="585"/>
              <w:rPr>
                <w:b w:val="0"/>
              </w:rPr>
            </w:pPr>
            <w:r w:rsidRPr="00B74A0D">
              <w:rPr>
                <w:b w:val="0"/>
              </w:rPr>
              <w:t>4) Niezgodną  z treścią niniejszego zapytania</w:t>
            </w:r>
          </w:p>
        </w:tc>
      </w:tr>
      <w:tr w:rsidR="00B74A0D" w:rsidTr="00B74A0D">
        <w:trPr>
          <w:trHeight w:val="80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D" w:rsidRPr="00B74A0D" w:rsidRDefault="00B74A0D" w:rsidP="00B74A0D">
            <w:pPr>
              <w:pStyle w:val="p37"/>
              <w:spacing w:before="0"/>
              <w:rPr>
                <w:bCs/>
                <w:color w:val="000000"/>
              </w:rPr>
            </w:pPr>
            <w:r w:rsidRPr="00B74A0D">
              <w:rPr>
                <w:bCs/>
                <w:color w:val="000000"/>
              </w:rPr>
              <w:t xml:space="preserve">X. Zamawiający zastrzega sobie prawo zmiany warunków postępowania do momentu otwarcia ofert. </w:t>
            </w:r>
          </w:p>
        </w:tc>
      </w:tr>
      <w:tr w:rsidR="00B74A0D" w:rsidTr="00B74A0D">
        <w:trPr>
          <w:trHeight w:val="548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D" w:rsidRPr="00B74A0D" w:rsidRDefault="00B74A0D" w:rsidP="00B74A0D">
            <w:pPr>
              <w:pStyle w:val="p37"/>
              <w:spacing w:before="0"/>
              <w:rPr>
                <w:bCs/>
                <w:color w:val="000000"/>
              </w:rPr>
            </w:pPr>
            <w:r w:rsidRPr="00B74A0D">
              <w:rPr>
                <w:bCs/>
                <w:color w:val="000000"/>
              </w:rPr>
              <w:t>XII. Oferty złożone po terminie wyznaczonym na składanie ofert zostaną zwrócone bez rozpatrywania.</w:t>
            </w:r>
          </w:p>
        </w:tc>
      </w:tr>
      <w:tr w:rsidR="00B74A0D" w:rsidTr="00B74A0D">
        <w:trPr>
          <w:trHeight w:val="55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D" w:rsidRPr="00B74A0D" w:rsidRDefault="00B74A0D" w:rsidP="00B74A0D">
            <w:pPr>
              <w:pStyle w:val="p37"/>
              <w:spacing w:before="0"/>
              <w:rPr>
                <w:bCs/>
                <w:color w:val="000000"/>
              </w:rPr>
            </w:pPr>
            <w:r w:rsidRPr="00B74A0D">
              <w:rPr>
                <w:bCs/>
                <w:color w:val="000000"/>
              </w:rPr>
              <w:t xml:space="preserve">XIII. Od rozstrzygnięcia Zamawiającego nie przysługuje odwołanie.  </w:t>
            </w:r>
          </w:p>
        </w:tc>
      </w:tr>
      <w:tr w:rsidR="00B74A0D" w:rsidTr="00B74A0D">
        <w:trPr>
          <w:trHeight w:val="422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D" w:rsidRPr="00B74A0D" w:rsidRDefault="00B74A0D" w:rsidP="00B74A0D">
            <w:pPr>
              <w:pStyle w:val="p37"/>
              <w:spacing w:before="0"/>
              <w:rPr>
                <w:bCs/>
                <w:color w:val="000000"/>
              </w:rPr>
            </w:pPr>
            <w:r w:rsidRPr="00B74A0D">
              <w:rPr>
                <w:bCs/>
                <w:color w:val="000000"/>
              </w:rPr>
              <w:t>XIV  Informacja dodatkowa: W przypadku pytań dotyczących zapytania ofertowego, które wpłyną od Wykonawcy do Zamawiającego dzień przed terminem otwarcia ofert Zamawiający informuje, że nie mam obowiązku odpowiedzi na pytania.</w:t>
            </w:r>
          </w:p>
        </w:tc>
      </w:tr>
    </w:tbl>
    <w:p w:rsidR="00FB1361" w:rsidRPr="00B74A0D" w:rsidRDefault="00FB1361" w:rsidP="001B541E">
      <w:pPr>
        <w:jc w:val="center"/>
        <w:rPr>
          <w:b/>
          <w:sz w:val="28"/>
          <w:szCs w:val="28"/>
        </w:rPr>
      </w:pPr>
    </w:p>
    <w:p w:rsidR="00FB1361" w:rsidRPr="00B74A0D" w:rsidRDefault="00FB1361" w:rsidP="00FB1361">
      <w:pPr>
        <w:rPr>
          <w:b/>
          <w:sz w:val="28"/>
          <w:szCs w:val="28"/>
        </w:rPr>
      </w:pPr>
    </w:p>
    <w:p w:rsidR="00FB1361" w:rsidRPr="00B74A0D" w:rsidRDefault="00FB1361" w:rsidP="001B541E">
      <w:pPr>
        <w:jc w:val="center"/>
        <w:rPr>
          <w:b/>
          <w:sz w:val="28"/>
          <w:szCs w:val="28"/>
        </w:rPr>
      </w:pPr>
    </w:p>
    <w:p w:rsidR="00FB1361" w:rsidRPr="00B74A0D" w:rsidRDefault="00FB1361" w:rsidP="001B541E">
      <w:pPr>
        <w:jc w:val="center"/>
        <w:rPr>
          <w:b/>
          <w:sz w:val="28"/>
          <w:szCs w:val="28"/>
        </w:rPr>
      </w:pPr>
    </w:p>
    <w:p w:rsidR="00FB1361" w:rsidRPr="00B74A0D" w:rsidRDefault="00FB1361" w:rsidP="002D15E0">
      <w:pPr>
        <w:rPr>
          <w:b/>
          <w:sz w:val="28"/>
          <w:szCs w:val="28"/>
        </w:rPr>
      </w:pPr>
    </w:p>
    <w:p w:rsidR="001B541E" w:rsidRPr="00B74A0D" w:rsidRDefault="001B541E" w:rsidP="001B541E">
      <w:pPr>
        <w:jc w:val="center"/>
        <w:rPr>
          <w:b/>
          <w:sz w:val="28"/>
          <w:szCs w:val="28"/>
        </w:rPr>
      </w:pPr>
      <w:r w:rsidRPr="00B74A0D">
        <w:rPr>
          <w:b/>
          <w:sz w:val="28"/>
          <w:szCs w:val="28"/>
        </w:rPr>
        <w:lastRenderedPageBreak/>
        <w:t>FORMULARZ OFERTY</w:t>
      </w:r>
    </w:p>
    <w:p w:rsidR="001B541E" w:rsidRPr="00B74A0D" w:rsidRDefault="001B541E" w:rsidP="001B541E">
      <w:pPr>
        <w:jc w:val="center"/>
        <w:rPr>
          <w:sz w:val="28"/>
          <w:szCs w:val="28"/>
          <w:u w:val="single"/>
        </w:rPr>
      </w:pPr>
      <w:r w:rsidRPr="00B74A0D">
        <w:rPr>
          <w:sz w:val="28"/>
          <w:szCs w:val="28"/>
          <w:u w:val="single"/>
        </w:rPr>
        <w:t xml:space="preserve">na wykonanie </w:t>
      </w:r>
      <w:r w:rsidR="005A7D48" w:rsidRPr="00B74A0D">
        <w:rPr>
          <w:sz w:val="28"/>
          <w:szCs w:val="28"/>
          <w:u w:val="single"/>
        </w:rPr>
        <w:t>Dostawy</w:t>
      </w:r>
      <w:r w:rsidRPr="00B74A0D">
        <w:rPr>
          <w:sz w:val="28"/>
          <w:szCs w:val="28"/>
          <w:u w:val="single"/>
        </w:rPr>
        <w:t xml:space="preserve"> o wartości netto </w:t>
      </w:r>
      <w:r w:rsidRPr="00B74A0D">
        <w:rPr>
          <w:b/>
          <w:sz w:val="28"/>
          <w:szCs w:val="28"/>
          <w:u w:val="single"/>
        </w:rPr>
        <w:t>poniżej 30 000</w:t>
      </w:r>
      <w:r w:rsidRPr="00B74A0D">
        <w:rPr>
          <w:sz w:val="28"/>
          <w:szCs w:val="28"/>
          <w:u w:val="single"/>
        </w:rPr>
        <w:t xml:space="preserve"> €.</w:t>
      </w:r>
    </w:p>
    <w:p w:rsidR="001B541E" w:rsidRPr="00B74A0D" w:rsidRDefault="001B541E" w:rsidP="001B541E">
      <w:pPr>
        <w:rPr>
          <w:sz w:val="22"/>
          <w:szCs w:val="22"/>
        </w:rPr>
      </w:pPr>
    </w:p>
    <w:p w:rsidR="001B541E" w:rsidRPr="00B74A0D" w:rsidRDefault="001B541E" w:rsidP="001B541E">
      <w:pPr>
        <w:rPr>
          <w:b/>
        </w:rPr>
      </w:pPr>
      <w:r w:rsidRPr="00B74A0D">
        <w:rPr>
          <w:b/>
        </w:rPr>
        <w:t>I. Nazwa i adres ZAMAWIAJĄCEGO:</w:t>
      </w:r>
    </w:p>
    <w:p w:rsidR="001B541E" w:rsidRPr="00B74A0D" w:rsidRDefault="005A7D48" w:rsidP="001B541E">
      <w:pPr>
        <w:pStyle w:val="Tekstpodstawowy"/>
        <w:ind w:left="360"/>
        <w:jc w:val="center"/>
      </w:pPr>
      <w:r w:rsidRPr="00B74A0D">
        <w:t>POLITECHNIKA RZESZOWSKA</w:t>
      </w:r>
    </w:p>
    <w:p w:rsidR="001B541E" w:rsidRPr="00B74A0D" w:rsidRDefault="005A7D48" w:rsidP="001B541E">
      <w:pPr>
        <w:pStyle w:val="Tekstpodstawowy"/>
        <w:ind w:left="360"/>
        <w:jc w:val="center"/>
      </w:pPr>
      <w:r w:rsidRPr="00B74A0D">
        <w:t>Al. Powstańców Warszawy</w:t>
      </w:r>
      <w:r w:rsidR="001B541E" w:rsidRPr="00B74A0D">
        <w:t xml:space="preserve"> </w:t>
      </w:r>
      <w:r w:rsidRPr="00B74A0D">
        <w:t>12</w:t>
      </w:r>
      <w:r w:rsidR="001B541E" w:rsidRPr="00B74A0D">
        <w:t xml:space="preserve"> </w:t>
      </w:r>
    </w:p>
    <w:p w:rsidR="001B541E" w:rsidRPr="00B74A0D" w:rsidRDefault="005A7D48" w:rsidP="003D6963">
      <w:pPr>
        <w:pStyle w:val="Tekstpodstawowy"/>
        <w:ind w:left="360"/>
        <w:jc w:val="center"/>
      </w:pPr>
      <w:r w:rsidRPr="00B74A0D">
        <w:t>35-959</w:t>
      </w:r>
      <w:r w:rsidR="001B541E" w:rsidRPr="00B74A0D">
        <w:t xml:space="preserve"> </w:t>
      </w:r>
      <w:r w:rsidRPr="00B74A0D">
        <w:t>Rzeszów</w:t>
      </w:r>
    </w:p>
    <w:p w:rsidR="001B541E" w:rsidRPr="00B74A0D" w:rsidRDefault="001B541E" w:rsidP="001B541E">
      <w:pPr>
        <w:spacing w:before="240"/>
        <w:ind w:left="181"/>
      </w:pPr>
      <w:r w:rsidRPr="00B74A0D">
        <w:t>Sprawę prowadzi:  .</w:t>
      </w:r>
      <w:r w:rsidRPr="00B74A0D">
        <w:rPr>
          <w:vertAlign w:val="superscript"/>
        </w:rPr>
        <w:t xml:space="preserve"> </w:t>
      </w:r>
      <w:r w:rsidR="005A7D48" w:rsidRPr="008F3F70">
        <w:t>mgr Magdalena</w:t>
      </w:r>
      <w:r w:rsidRPr="00B74A0D">
        <w:t xml:space="preserve"> </w:t>
      </w:r>
      <w:r w:rsidR="005A7D48" w:rsidRPr="00B74A0D">
        <w:t>Salamon</w:t>
      </w:r>
    </w:p>
    <w:p w:rsidR="001B541E" w:rsidRPr="008F3F70" w:rsidRDefault="001B541E" w:rsidP="001B541E">
      <w:pPr>
        <w:rPr>
          <w:b/>
          <w:sz w:val="16"/>
          <w:szCs w:val="16"/>
        </w:rPr>
      </w:pPr>
      <w:bookmarkStart w:id="0" w:name="_GoBack"/>
      <w:bookmarkEnd w:id="0"/>
    </w:p>
    <w:p w:rsidR="001B541E" w:rsidRPr="00B74A0D" w:rsidRDefault="001B541E" w:rsidP="001B541E">
      <w:pPr>
        <w:rPr>
          <w:b/>
        </w:rPr>
      </w:pPr>
      <w:r w:rsidRPr="00B74A0D">
        <w:rPr>
          <w:b/>
        </w:rPr>
        <w:t>II. Nazwa przedmiotu zamówienia:</w:t>
      </w:r>
    </w:p>
    <w:p w:rsidR="001B541E" w:rsidRPr="008F3F70" w:rsidRDefault="001B541E" w:rsidP="001B541E">
      <w:pPr>
        <w:ind w:left="142"/>
        <w:jc w:val="both"/>
        <w:rPr>
          <w:sz w:val="16"/>
          <w:szCs w:val="16"/>
        </w:rPr>
      </w:pPr>
    </w:p>
    <w:p w:rsidR="001B541E" w:rsidRPr="00B74A0D" w:rsidRDefault="005A7D48" w:rsidP="009B44AF">
      <w:pPr>
        <w:ind w:left="142"/>
        <w:jc w:val="center"/>
      </w:pPr>
      <w:r w:rsidRPr="00B74A0D">
        <w:rPr>
          <w:b/>
        </w:rPr>
        <w:t>Dostawa zestawu do skanowania i kontroli spoin 2D/3D. Dostawa kalibratora. Dostawa przepływomierza ultradźwiękowego. Dostawa zestawu do natryskiwania płomieniowego. Dostawa materiałów do VC. Dostawa oscyloskopów cyfrowych. Dostawa wzorców twardości</w:t>
      </w:r>
    </w:p>
    <w:p w:rsidR="001B541E" w:rsidRPr="009B44AF" w:rsidRDefault="001B541E" w:rsidP="001B541E">
      <w:pPr>
        <w:rPr>
          <w:b/>
        </w:rPr>
      </w:pPr>
      <w:r w:rsidRPr="00B74A0D">
        <w:rPr>
          <w:b/>
        </w:rPr>
        <w:t>III. Tryb postępowania: Zapytanie ofertowe.</w:t>
      </w:r>
    </w:p>
    <w:p w:rsidR="001B541E" w:rsidRPr="00B74A0D" w:rsidRDefault="00612BEC" w:rsidP="001B541E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1B541E" w:rsidRPr="00B74A0D">
        <w:rPr>
          <w:b/>
        </w:rPr>
        <w:t>IV. Nazwa i adres WYKONAWCY</w:t>
      </w:r>
    </w:p>
    <w:p w:rsidR="001B541E" w:rsidRPr="00B74A0D" w:rsidRDefault="001B541E" w:rsidP="001B541E"/>
    <w:p w:rsidR="001B541E" w:rsidRPr="00B74A0D" w:rsidRDefault="001B541E" w:rsidP="001B541E">
      <w:pPr>
        <w:spacing w:line="360" w:lineRule="auto"/>
      </w:pPr>
      <w:r w:rsidRPr="00B74A0D">
        <w:t>...........................................................</w:t>
      </w:r>
    </w:p>
    <w:p w:rsidR="001B541E" w:rsidRPr="00B74A0D" w:rsidRDefault="001B541E" w:rsidP="001B541E">
      <w:pPr>
        <w:spacing w:line="360" w:lineRule="auto"/>
      </w:pPr>
      <w:r w:rsidRPr="00B74A0D">
        <w:t>............................................................</w:t>
      </w:r>
    </w:p>
    <w:p w:rsidR="001B541E" w:rsidRPr="00B74A0D" w:rsidRDefault="001B541E" w:rsidP="001B541E">
      <w:pPr>
        <w:spacing w:line="360" w:lineRule="auto"/>
      </w:pPr>
      <w:r w:rsidRPr="00B74A0D">
        <w:t>..........................................................................</w:t>
      </w:r>
    </w:p>
    <w:p w:rsidR="001B541E" w:rsidRPr="00B74A0D" w:rsidRDefault="001B541E" w:rsidP="001B541E">
      <w:pPr>
        <w:spacing w:line="360" w:lineRule="auto"/>
      </w:pPr>
      <w:r w:rsidRPr="00B74A0D">
        <w:t>...........................................................................</w:t>
      </w:r>
    </w:p>
    <w:p w:rsidR="001B541E" w:rsidRPr="00B74A0D" w:rsidRDefault="001B541E" w:rsidP="001B541E">
      <w:pPr>
        <w:spacing w:line="360" w:lineRule="auto"/>
      </w:pPr>
      <w:r w:rsidRPr="00B74A0D">
        <w:t>...........................................................................</w:t>
      </w:r>
    </w:p>
    <w:p w:rsidR="001B541E" w:rsidRPr="00B74A0D" w:rsidRDefault="001B541E" w:rsidP="001B541E">
      <w:pPr>
        <w:rPr>
          <w:i/>
          <w:sz w:val="16"/>
          <w:szCs w:val="16"/>
        </w:rPr>
      </w:pPr>
      <w:r w:rsidRPr="00B74A0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B74A0D" w:rsidRDefault="001B541E" w:rsidP="001B541E"/>
    <w:p w:rsidR="003D6963" w:rsidRPr="00B74A0D" w:rsidRDefault="003D6963" w:rsidP="003D6963">
      <w:pPr>
        <w:rPr>
          <w:b/>
          <w:sz w:val="28"/>
          <w:szCs w:val="28"/>
          <w:u w:val="single"/>
        </w:rPr>
      </w:pPr>
      <w:r w:rsidRPr="00B74A0D">
        <w:rPr>
          <w:b/>
          <w:sz w:val="28"/>
          <w:szCs w:val="28"/>
          <w:u w:val="single"/>
        </w:rPr>
        <w:t>Proszę uzupełnić obowiązkowo:</w:t>
      </w:r>
    </w:p>
    <w:p w:rsidR="003D6963" w:rsidRPr="00B74A0D" w:rsidRDefault="003D6963" w:rsidP="003D6963">
      <w:pPr>
        <w:rPr>
          <w:b/>
          <w:sz w:val="28"/>
          <w:szCs w:val="28"/>
          <w:u w:val="single"/>
        </w:rPr>
      </w:pPr>
      <w:r w:rsidRPr="00B74A0D">
        <w:rPr>
          <w:b/>
          <w:sz w:val="28"/>
          <w:szCs w:val="28"/>
          <w:u w:val="single"/>
        </w:rPr>
        <w:t>Osoba do kontaktu:</w:t>
      </w:r>
    </w:p>
    <w:p w:rsidR="003D6963" w:rsidRPr="00B74A0D" w:rsidRDefault="003D6963" w:rsidP="003D6963">
      <w:pPr>
        <w:rPr>
          <w:b/>
          <w:sz w:val="28"/>
          <w:szCs w:val="28"/>
          <w:u w:val="single"/>
        </w:rPr>
      </w:pPr>
      <w:r w:rsidRPr="00B74A0D">
        <w:rPr>
          <w:b/>
          <w:sz w:val="28"/>
          <w:szCs w:val="28"/>
          <w:u w:val="single"/>
        </w:rPr>
        <w:t>Telefon:</w:t>
      </w:r>
    </w:p>
    <w:p w:rsidR="003D6963" w:rsidRPr="00B74A0D" w:rsidRDefault="003D6963" w:rsidP="003D6963">
      <w:r w:rsidRPr="00B74A0D">
        <w:rPr>
          <w:b/>
          <w:sz w:val="28"/>
          <w:szCs w:val="28"/>
          <w:u w:val="single"/>
        </w:rPr>
        <w:t>e-mail:</w:t>
      </w:r>
      <w:r w:rsidRPr="00B74A0D">
        <w:rPr>
          <w:i/>
          <w:sz w:val="16"/>
          <w:szCs w:val="16"/>
        </w:rPr>
        <w:t xml:space="preserve">         </w:t>
      </w:r>
    </w:p>
    <w:p w:rsidR="003D6963" w:rsidRPr="00B74A0D" w:rsidRDefault="003D6963" w:rsidP="001B541E"/>
    <w:p w:rsidR="00B10D7D" w:rsidRPr="00B74A0D" w:rsidRDefault="001B541E" w:rsidP="003D6963">
      <w:pPr>
        <w:numPr>
          <w:ilvl w:val="0"/>
          <w:numId w:val="21"/>
        </w:numPr>
        <w:spacing w:line="360" w:lineRule="auto"/>
      </w:pPr>
      <w:r w:rsidRPr="00B74A0D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RPr="00B74A0D" w:rsidTr="006D01AC">
        <w:tc>
          <w:tcPr>
            <w:tcW w:w="1510" w:type="dxa"/>
            <w:shd w:val="clear" w:color="auto" w:fill="F3F3F3"/>
            <w:vAlign w:val="center"/>
          </w:tcPr>
          <w:p w:rsidR="00B10D7D" w:rsidRPr="00B74A0D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4A0D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B74A0D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7D48" w:rsidRPr="00B74A0D" w:rsidTr="00BD3ED0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5A7D48" w:rsidRPr="00B74A0D" w:rsidRDefault="005A7D48" w:rsidP="00BD3ED0">
            <w:pPr>
              <w:spacing w:line="360" w:lineRule="auto"/>
              <w:rPr>
                <w:b/>
                <w:sz w:val="22"/>
                <w:szCs w:val="22"/>
              </w:rPr>
            </w:pPr>
            <w:r w:rsidRPr="00B74A0D">
              <w:rPr>
                <w:b/>
                <w:sz w:val="22"/>
                <w:szCs w:val="22"/>
              </w:rPr>
              <w:t>Dostawa zestawu do skanowania i kontroli spoin 2D/3D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netto:....................................zł.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 xml:space="preserve">słownie netto: </w:t>
            </w:r>
            <w:r w:rsidR="003D6963" w:rsidRPr="00B74A0D">
              <w:t>..............................</w:t>
            </w:r>
            <w:r w:rsidRPr="00B74A0D">
              <w:t>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brutto:..................................zł.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brutto: 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podatek VAT:...............................zł.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</w:rPr>
              <w:lastRenderedPageBreak/>
              <w:t>słownie podatek VAT:........................................................................................................................zł.</w:t>
            </w:r>
          </w:p>
        </w:tc>
      </w:tr>
      <w:tr w:rsidR="005A7D48" w:rsidRPr="00B74A0D" w:rsidTr="00BD3ED0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5A7D48" w:rsidRPr="00B74A0D" w:rsidRDefault="005A7D48" w:rsidP="00BD3ED0">
            <w:pPr>
              <w:spacing w:line="360" w:lineRule="auto"/>
              <w:rPr>
                <w:b/>
                <w:sz w:val="22"/>
                <w:szCs w:val="22"/>
              </w:rPr>
            </w:pPr>
            <w:r w:rsidRPr="00B74A0D">
              <w:rPr>
                <w:b/>
                <w:sz w:val="22"/>
                <w:szCs w:val="22"/>
              </w:rPr>
              <w:t>Dostawa kalibratora.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netto:....................................zł.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netto: 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brutto:..................................zł.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brutto: .....................................................................................................................zł.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podatek VAT:...............................zł.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5A7D48" w:rsidRPr="00B74A0D" w:rsidTr="00BD3ED0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5A7D48" w:rsidRPr="00B74A0D" w:rsidRDefault="005A7D48" w:rsidP="00BD3ED0">
            <w:pPr>
              <w:spacing w:line="360" w:lineRule="auto"/>
              <w:rPr>
                <w:b/>
                <w:sz w:val="22"/>
                <w:szCs w:val="22"/>
              </w:rPr>
            </w:pPr>
            <w:r w:rsidRPr="00B74A0D">
              <w:rPr>
                <w:b/>
                <w:sz w:val="22"/>
                <w:szCs w:val="22"/>
              </w:rPr>
              <w:t>Dostawa przepływomierza ultradźwiękowego.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netto:....................................zł.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netto: 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brutto:..................................zł.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brutto: 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podatek VAT:...............................zł.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5A7D48" w:rsidRPr="00B74A0D" w:rsidTr="00BD3ED0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5A7D48" w:rsidRPr="00B74A0D" w:rsidRDefault="005A7D48" w:rsidP="00BD3ED0">
            <w:pPr>
              <w:spacing w:line="360" w:lineRule="auto"/>
              <w:rPr>
                <w:b/>
                <w:sz w:val="22"/>
                <w:szCs w:val="22"/>
              </w:rPr>
            </w:pPr>
            <w:r w:rsidRPr="00B74A0D">
              <w:rPr>
                <w:b/>
                <w:sz w:val="22"/>
                <w:szCs w:val="22"/>
              </w:rPr>
              <w:t>Dostawa zestawu do natryskiwania płomieniowego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netto:....................................zł.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netto: 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brutto:..................................zł.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brutto: 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podatek VAT:...............................zł.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5A7D48" w:rsidRPr="00B74A0D" w:rsidTr="00BD3ED0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00" w:type="dxa"/>
          </w:tcPr>
          <w:p w:rsidR="002D15E0" w:rsidRDefault="002D15E0" w:rsidP="00BD3ED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i1026" type="#_x0000_t75" style="width:383.25pt;height:77.25pt;visibility:visible">
                  <v:imagedata r:id="rId7" o:title="FE_Wiedza_Edukacja_Rozwoj_rgb-1"/>
                </v:shape>
              </w:pict>
            </w:r>
          </w:p>
          <w:p w:rsidR="002D15E0" w:rsidRDefault="002D15E0" w:rsidP="00BD3ED0">
            <w:pPr>
              <w:spacing w:line="360" w:lineRule="auto"/>
              <w:rPr>
                <w:b/>
                <w:sz w:val="22"/>
                <w:szCs w:val="22"/>
              </w:rPr>
            </w:pPr>
            <w:r w:rsidRPr="00B74A0D">
              <w:rPr>
                <w:bCs/>
                <w:color w:val="000000"/>
                <w:sz w:val="20"/>
                <w:szCs w:val="20"/>
              </w:rPr>
              <w:t xml:space="preserve">Zamówienie finansowane w ramach: </w:t>
            </w:r>
            <w:r w:rsidRPr="00B74A0D">
              <w:rPr>
                <w:sz w:val="20"/>
                <w:szCs w:val="20"/>
              </w:rPr>
              <w:t>Projektu „Kuźnia kluczowych kompetencji studentów WBMiL PRz - POWR.03.01.00-00-K080/16” – umowa POWR.RM.17.001. Pozycja</w:t>
            </w:r>
            <w:r w:rsidRPr="00B74A0D">
              <w:rPr>
                <w:sz w:val="22"/>
                <w:szCs w:val="20"/>
              </w:rPr>
              <w:t xml:space="preserve"> </w:t>
            </w:r>
            <w:r w:rsidRPr="00B74A0D">
              <w:rPr>
                <w:sz w:val="20"/>
                <w:szCs w:val="20"/>
              </w:rPr>
              <w:t>1.1.1</w:t>
            </w:r>
          </w:p>
          <w:p w:rsidR="005A7D48" w:rsidRPr="00B74A0D" w:rsidRDefault="005A7D48" w:rsidP="00BD3ED0">
            <w:pPr>
              <w:spacing w:line="360" w:lineRule="auto"/>
              <w:rPr>
                <w:b/>
                <w:sz w:val="22"/>
                <w:szCs w:val="22"/>
              </w:rPr>
            </w:pPr>
            <w:r w:rsidRPr="00B74A0D">
              <w:rPr>
                <w:b/>
                <w:sz w:val="22"/>
                <w:szCs w:val="22"/>
              </w:rPr>
              <w:t>Dostawa materiałów do VC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netto:....................................zł.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netto: 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brutto:..................................zł.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brutto: 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podatek VAT:...............................zł.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5A7D48" w:rsidRPr="00B74A0D" w:rsidTr="00BD3ED0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5A7D48" w:rsidRPr="00B74A0D" w:rsidRDefault="005A7D48" w:rsidP="00BD3ED0">
            <w:pPr>
              <w:spacing w:line="360" w:lineRule="auto"/>
              <w:rPr>
                <w:b/>
                <w:sz w:val="22"/>
                <w:szCs w:val="22"/>
              </w:rPr>
            </w:pPr>
            <w:r w:rsidRPr="00B74A0D">
              <w:rPr>
                <w:b/>
                <w:sz w:val="22"/>
                <w:szCs w:val="22"/>
              </w:rPr>
              <w:t>Dostawa oscyloskopów cyfrowych.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netto:....................................zł.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netto: ........................................................................................................................zł.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brutto:..................................zł.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brutto: ........................................................................................................................zł.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podatek VAT:...............................zł.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5A7D48" w:rsidRPr="00B74A0D" w:rsidTr="00BD3ED0">
        <w:tc>
          <w:tcPr>
            <w:tcW w:w="1510" w:type="dxa"/>
            <w:vAlign w:val="center"/>
          </w:tcPr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5A7D48" w:rsidRPr="00B74A0D" w:rsidRDefault="005A7D48" w:rsidP="00BD3ED0">
            <w:pPr>
              <w:spacing w:line="360" w:lineRule="auto"/>
              <w:rPr>
                <w:b/>
                <w:sz w:val="22"/>
                <w:szCs w:val="22"/>
              </w:rPr>
            </w:pPr>
            <w:r w:rsidRPr="00B74A0D">
              <w:rPr>
                <w:b/>
                <w:sz w:val="22"/>
                <w:szCs w:val="22"/>
              </w:rPr>
              <w:t>Dostawa wzorców twardości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netto:....................................zł.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netto: .........................................................................................................................zł.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cenę brutto:..................................zł.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słownie brutto: .........................................................................................................................zł.</w:t>
            </w:r>
          </w:p>
          <w:p w:rsidR="005A7D48" w:rsidRPr="00B74A0D" w:rsidRDefault="005A7D48" w:rsidP="00BD3ED0">
            <w:pPr>
              <w:spacing w:line="360" w:lineRule="auto"/>
            </w:pPr>
            <w:r w:rsidRPr="00B74A0D">
              <w:t>podatek VAT:...............................zł.</w:t>
            </w:r>
          </w:p>
          <w:p w:rsidR="005A7D48" w:rsidRPr="00B74A0D" w:rsidRDefault="005A7D48" w:rsidP="00BD3ED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0D">
              <w:rPr>
                <w:rFonts w:ascii="Times New Roman" w:hAnsi="Times New Roman"/>
              </w:rPr>
              <w:t xml:space="preserve">słownie podatek </w:t>
            </w:r>
            <w:r w:rsidRPr="00B74A0D">
              <w:rPr>
                <w:rFonts w:ascii="Times New Roman" w:hAnsi="Times New Roman"/>
              </w:rPr>
              <w:lastRenderedPageBreak/>
              <w:t>VAT:........................................................................................................................zł.</w:t>
            </w:r>
          </w:p>
        </w:tc>
      </w:tr>
    </w:tbl>
    <w:p w:rsidR="001B541E" w:rsidRPr="00B74A0D" w:rsidRDefault="001B541E" w:rsidP="00C31BE1">
      <w:pPr>
        <w:spacing w:line="360" w:lineRule="auto"/>
      </w:pPr>
      <w:r w:rsidRPr="00B74A0D">
        <w:lastRenderedPageBreak/>
        <w:t>zgodnie z wypełnionym formularzem cenowym.</w:t>
      </w:r>
    </w:p>
    <w:p w:rsidR="001B541E" w:rsidRPr="00B74A0D" w:rsidRDefault="001B541E" w:rsidP="00C31BE1">
      <w:r w:rsidRPr="00B74A0D">
        <w:t>2. Deklaruję ponadto:</w:t>
      </w:r>
    </w:p>
    <w:p w:rsidR="001B541E" w:rsidRPr="00B74A0D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B74A0D">
        <w:t xml:space="preserve">termin wykonania zamówienia: 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3D6963" w:rsidRPr="00B74A0D" w:rsidTr="00B91A0F">
        <w:tc>
          <w:tcPr>
            <w:tcW w:w="8640" w:type="dxa"/>
          </w:tcPr>
          <w:p w:rsidR="003D6963" w:rsidRPr="00B74A0D" w:rsidRDefault="003D6963" w:rsidP="00B91A0F">
            <w:pPr>
              <w:pStyle w:val="Tekstpodstawowy"/>
            </w:pPr>
            <w:r w:rsidRPr="00B74A0D">
              <w:rPr>
                <w:b/>
              </w:rPr>
              <w:t>21 dni od daty udzielenia zamówienia</w:t>
            </w:r>
            <w:r w:rsidRPr="00B74A0D">
              <w:t xml:space="preserve"> – dla zadania częściowego: 1,</w:t>
            </w:r>
          </w:p>
        </w:tc>
      </w:tr>
      <w:tr w:rsidR="003D6963" w:rsidRPr="00B74A0D" w:rsidTr="00B91A0F">
        <w:tc>
          <w:tcPr>
            <w:tcW w:w="8640" w:type="dxa"/>
          </w:tcPr>
          <w:p w:rsidR="003D6963" w:rsidRPr="00B74A0D" w:rsidRDefault="003D6963" w:rsidP="00B91A0F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42 dni od daty udzielenia zamówienia</w:t>
            </w:r>
            <w:r w:rsidRPr="00B74A0D">
              <w:t xml:space="preserve"> – dla zadania częściowego: 2</w:t>
            </w:r>
          </w:p>
        </w:tc>
      </w:tr>
      <w:tr w:rsidR="003D6963" w:rsidRPr="00B74A0D" w:rsidTr="00B91A0F">
        <w:tc>
          <w:tcPr>
            <w:tcW w:w="8640" w:type="dxa"/>
          </w:tcPr>
          <w:p w:rsidR="003D6963" w:rsidRPr="00B74A0D" w:rsidRDefault="003D6963" w:rsidP="00B91A0F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14 dni od daty udzielenia zamówienia</w:t>
            </w:r>
            <w:r w:rsidRPr="00B74A0D">
              <w:t xml:space="preserve"> – dla zadania częściowego: 3,</w:t>
            </w:r>
          </w:p>
        </w:tc>
      </w:tr>
      <w:tr w:rsidR="003D6963" w:rsidRPr="00B74A0D" w:rsidTr="00B91A0F">
        <w:tc>
          <w:tcPr>
            <w:tcW w:w="8640" w:type="dxa"/>
          </w:tcPr>
          <w:p w:rsidR="003D6963" w:rsidRPr="00B74A0D" w:rsidRDefault="003D6963" w:rsidP="00B91A0F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21 dni od daty udzielenia zamówienia</w:t>
            </w:r>
            <w:r w:rsidRPr="00B74A0D">
              <w:t xml:space="preserve"> – dla zadania częściowego: 4</w:t>
            </w:r>
          </w:p>
        </w:tc>
      </w:tr>
      <w:tr w:rsidR="003D6963" w:rsidRPr="00B74A0D" w:rsidTr="00B91A0F">
        <w:tc>
          <w:tcPr>
            <w:tcW w:w="8640" w:type="dxa"/>
          </w:tcPr>
          <w:p w:rsidR="003D6963" w:rsidRPr="00B74A0D" w:rsidRDefault="003D6963" w:rsidP="00B91A0F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14 dni od daty udzielenia zamówienia</w:t>
            </w:r>
            <w:r w:rsidRPr="00B74A0D">
              <w:t xml:space="preserve"> – dla zadania częściowego: 5</w:t>
            </w:r>
          </w:p>
        </w:tc>
      </w:tr>
      <w:tr w:rsidR="003D6963" w:rsidRPr="00B74A0D" w:rsidTr="00B91A0F">
        <w:tc>
          <w:tcPr>
            <w:tcW w:w="8640" w:type="dxa"/>
          </w:tcPr>
          <w:p w:rsidR="003D6963" w:rsidRPr="00B74A0D" w:rsidRDefault="003D6963" w:rsidP="00B91A0F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20 dni od daty udzielenia zamówienia</w:t>
            </w:r>
            <w:r w:rsidRPr="00B74A0D">
              <w:t xml:space="preserve"> – dla zadania częściowego: 6</w:t>
            </w:r>
          </w:p>
        </w:tc>
      </w:tr>
      <w:tr w:rsidR="003D6963" w:rsidRPr="00B74A0D" w:rsidTr="00B91A0F">
        <w:tc>
          <w:tcPr>
            <w:tcW w:w="8640" w:type="dxa"/>
          </w:tcPr>
          <w:p w:rsidR="003D6963" w:rsidRPr="00B74A0D" w:rsidRDefault="003D6963" w:rsidP="00B91A0F">
            <w:pPr>
              <w:pStyle w:val="Tekstpodstawowy"/>
              <w:rPr>
                <w:b/>
              </w:rPr>
            </w:pPr>
            <w:r w:rsidRPr="00B74A0D">
              <w:rPr>
                <w:b/>
              </w:rPr>
              <w:t>2 miesiące od daty udzielenia zamówienia</w:t>
            </w:r>
            <w:r w:rsidRPr="00B74A0D">
              <w:t xml:space="preserve"> – dla zadania częściowego: 7</w:t>
            </w:r>
          </w:p>
        </w:tc>
      </w:tr>
    </w:tbl>
    <w:p w:rsidR="003D6963" w:rsidRPr="00B74A0D" w:rsidRDefault="003D6963" w:rsidP="003D6963">
      <w:pPr>
        <w:spacing w:before="120" w:line="360" w:lineRule="auto"/>
        <w:ind w:left="658"/>
      </w:pPr>
    </w:p>
    <w:p w:rsidR="001B541E" w:rsidRPr="00B74A0D" w:rsidRDefault="00B74A0D" w:rsidP="001B541E">
      <w:pPr>
        <w:numPr>
          <w:ilvl w:val="0"/>
          <w:numId w:val="20"/>
        </w:numPr>
        <w:spacing w:line="360" w:lineRule="auto"/>
        <w:ind w:left="658" w:hanging="357"/>
      </w:pPr>
      <w:r>
        <w:t xml:space="preserve">warunki płatności: </w:t>
      </w:r>
      <w:r w:rsidR="00C31BE1">
        <w:t xml:space="preserve">14 dni </w:t>
      </w:r>
    </w:p>
    <w:p w:rsidR="001B541E" w:rsidRDefault="009B44AF" w:rsidP="001B541E">
      <w:pPr>
        <w:numPr>
          <w:ilvl w:val="0"/>
          <w:numId w:val="20"/>
        </w:numPr>
        <w:spacing w:line="360" w:lineRule="auto"/>
        <w:ind w:left="658" w:hanging="357"/>
      </w:pPr>
      <w:r>
        <w:t>okres gwarancji</w:t>
      </w:r>
    </w:p>
    <w:p w:rsidR="009B44AF" w:rsidRDefault="009B44AF" w:rsidP="009B44AF">
      <w:pPr>
        <w:spacing w:line="360" w:lineRule="auto"/>
        <w:ind w:left="658"/>
      </w:pPr>
      <w:r>
        <w:t>zad 1</w:t>
      </w:r>
    </w:p>
    <w:p w:rsidR="009B44AF" w:rsidRDefault="009B44AF" w:rsidP="009B44AF">
      <w:pPr>
        <w:spacing w:line="360" w:lineRule="auto"/>
        <w:ind w:left="658"/>
      </w:pPr>
      <w:r>
        <w:t>zad 2</w:t>
      </w:r>
    </w:p>
    <w:p w:rsidR="009B44AF" w:rsidRDefault="009B44AF" w:rsidP="009B44AF">
      <w:pPr>
        <w:spacing w:line="360" w:lineRule="auto"/>
        <w:ind w:left="658"/>
      </w:pPr>
      <w:r>
        <w:t>zad 3</w:t>
      </w:r>
    </w:p>
    <w:p w:rsidR="009B44AF" w:rsidRDefault="009B44AF" w:rsidP="009B44AF">
      <w:pPr>
        <w:spacing w:line="360" w:lineRule="auto"/>
        <w:ind w:left="658"/>
      </w:pPr>
      <w:r>
        <w:t>zad 4</w:t>
      </w:r>
    </w:p>
    <w:p w:rsidR="009B44AF" w:rsidRDefault="009B44AF" w:rsidP="009B44AF">
      <w:pPr>
        <w:spacing w:line="360" w:lineRule="auto"/>
        <w:ind w:left="658"/>
      </w:pPr>
      <w:r>
        <w:t>zad 5</w:t>
      </w:r>
    </w:p>
    <w:p w:rsidR="009B44AF" w:rsidRDefault="009B44AF" w:rsidP="009B44AF">
      <w:pPr>
        <w:spacing w:line="360" w:lineRule="auto"/>
        <w:ind w:left="658"/>
      </w:pPr>
      <w:r>
        <w:t>zad 6</w:t>
      </w:r>
    </w:p>
    <w:p w:rsidR="009B44AF" w:rsidRPr="00B74A0D" w:rsidRDefault="009B44AF" w:rsidP="009B44AF">
      <w:pPr>
        <w:spacing w:line="360" w:lineRule="auto"/>
        <w:ind w:left="658"/>
      </w:pPr>
      <w:r>
        <w:t xml:space="preserve">zad 7 </w:t>
      </w:r>
    </w:p>
    <w:p w:rsidR="001B541E" w:rsidRPr="00B74A0D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B74A0D">
        <w:t>...................................................................,</w:t>
      </w:r>
    </w:p>
    <w:p w:rsidR="009B44AF" w:rsidRDefault="009B44AF" w:rsidP="009B44AF">
      <w:pPr>
        <w:spacing w:before="120"/>
        <w:jc w:val="both"/>
      </w:pPr>
      <w:r>
        <w:t>3. Oświadczam, że:</w:t>
      </w:r>
    </w:p>
    <w:p w:rsidR="009B44AF" w:rsidRDefault="009B44AF" w:rsidP="009B44AF">
      <w:pPr>
        <w:jc w:val="both"/>
      </w:pPr>
      <w:r>
        <w:t>a) zapoznali</w:t>
      </w:r>
      <w:r w:rsidR="008F3F70">
        <w:t xml:space="preserve">śmy się z zapytania ofertowego i </w:t>
      </w:r>
      <w:r>
        <w:t>uznajemy się za związanych określonymi w nim zasadami postępowania</w:t>
      </w:r>
    </w:p>
    <w:p w:rsidR="009B44AF" w:rsidRDefault="009B44AF" w:rsidP="009B44AF">
      <w:pPr>
        <w:jc w:val="both"/>
      </w:pPr>
      <w:r>
        <w:t xml:space="preserve">b) spełniamy warunki określone przez Zamawiającego w zapytaniu ofertowym. </w:t>
      </w:r>
    </w:p>
    <w:p w:rsidR="009B44AF" w:rsidRDefault="009B44AF" w:rsidP="009B44AF">
      <w:pPr>
        <w:jc w:val="both"/>
      </w:pPr>
      <w:r>
        <w:t xml:space="preserve">c) </w:t>
      </w:r>
      <w:r>
        <w:rPr>
          <w:color w:val="000000"/>
        </w:rPr>
        <w:t xml:space="preserve">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i/>
          <w:color w:val="000000"/>
        </w:rPr>
        <w:t xml:space="preserve"> /Jeśli nie dotyczy wykreślić</w:t>
      </w:r>
      <w:r>
        <w:rPr>
          <w:rFonts w:ascii="Arial" w:hAnsi="Arial" w:cs="Arial"/>
          <w:i/>
          <w:color w:val="000000"/>
        </w:rPr>
        <w:t>/</w:t>
      </w:r>
    </w:p>
    <w:p w:rsidR="009B44AF" w:rsidRDefault="009B44AF" w:rsidP="009B44A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9B44AF" w:rsidRDefault="009B44AF" w:rsidP="009B44AF">
      <w:pPr>
        <w:jc w:val="both"/>
        <w:rPr>
          <w:color w:val="000000"/>
        </w:rPr>
      </w:pPr>
      <w:r>
        <w:rPr>
          <w:color w:val="000000"/>
        </w:rPr>
        <w:t xml:space="preserve">d)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9B44AF" w:rsidRDefault="009B44AF" w:rsidP="009B44AF">
      <w:pPr>
        <w:jc w:val="both"/>
        <w:rPr>
          <w:color w:val="000000"/>
        </w:rPr>
      </w:pPr>
      <w:r>
        <w:rPr>
          <w:color w:val="000000"/>
        </w:rPr>
        <w:t xml:space="preserve">e) </w:t>
      </w:r>
      <w:r>
        <w:rPr>
          <w:spacing w:val="-6"/>
        </w:rPr>
        <w:t xml:space="preserve">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9B44AF" w:rsidRDefault="009B44AF" w:rsidP="009B44AF">
      <w:pPr>
        <w:jc w:val="both"/>
        <w:rPr>
          <w:b/>
          <w:u w:val="single"/>
        </w:rPr>
      </w:pPr>
      <w:r>
        <w:t xml:space="preserve">f) </w:t>
      </w:r>
      <w:r>
        <w:rPr>
          <w:b/>
          <w:u w:val="single"/>
        </w:rPr>
        <w:t xml:space="preserve">zapoznaliśmy się z </w:t>
      </w:r>
      <w:r>
        <w:rPr>
          <w:b/>
          <w:color w:val="000000"/>
          <w:u w:val="single"/>
        </w:rPr>
        <w:t>wzorem umowy,</w:t>
      </w:r>
      <w:r>
        <w:rPr>
          <w:b/>
          <w:u w:val="single"/>
        </w:rPr>
        <w:t xml:space="preserve"> który został zawarty w załączniku nr 3 do zapytania ofertowego i zobowiązujemy się w przypadku wyboru naszej oferty do </w:t>
      </w:r>
      <w:r>
        <w:rPr>
          <w:b/>
          <w:u w:val="single"/>
        </w:rPr>
        <w:lastRenderedPageBreak/>
        <w:t>zawarcia umowy na zawartych tam warunkach w miejscu i terminie wyznaczonym przez Zamawiającego.</w:t>
      </w:r>
    </w:p>
    <w:p w:rsidR="009B44AF" w:rsidRDefault="009B44AF" w:rsidP="009B44AF">
      <w:pPr>
        <w:jc w:val="both"/>
        <w:rPr>
          <w:b/>
          <w:bCs/>
          <w:sz w:val="16"/>
          <w:szCs w:val="16"/>
        </w:rPr>
      </w:pPr>
    </w:p>
    <w:p w:rsidR="009B44AF" w:rsidRDefault="009B44AF" w:rsidP="009B44A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Proszę uzupełnić obowiązkowo:</w:t>
      </w:r>
    </w:p>
    <w:p w:rsidR="009B44AF" w:rsidRDefault="009B44AF" w:rsidP="009B44A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kontaktowe Wykonawcy:   </w:t>
      </w:r>
    </w:p>
    <w:p w:rsidR="009B44AF" w:rsidRDefault="009B44AF" w:rsidP="009B44A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9B44AF" w:rsidRDefault="009B44AF" w:rsidP="009B44A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telefon ........................................</w:t>
      </w:r>
    </w:p>
    <w:p w:rsidR="009B44AF" w:rsidRDefault="009B44AF" w:rsidP="009B44A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Fax. .............................................</w:t>
      </w:r>
    </w:p>
    <w:p w:rsidR="009B44AF" w:rsidRDefault="009B44AF" w:rsidP="009B44A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e-mail: .......................................</w:t>
      </w:r>
    </w:p>
    <w:p w:rsidR="009B44AF" w:rsidRDefault="009B44AF" w:rsidP="009B44A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  : ...........................................</w:t>
      </w:r>
    </w:p>
    <w:p w:rsidR="009B44AF" w:rsidRDefault="009B44AF" w:rsidP="009B44AF">
      <w:pPr>
        <w:numPr>
          <w:ilvl w:val="0"/>
          <w:numId w:val="25"/>
        </w:numPr>
        <w:ind w:left="357" w:hanging="357"/>
      </w:pPr>
      <w:r>
        <w:t>....................................................................</w:t>
      </w:r>
    </w:p>
    <w:p w:rsidR="009B44AF" w:rsidRDefault="009B44AF" w:rsidP="009B44AF">
      <w:pPr>
        <w:numPr>
          <w:ilvl w:val="0"/>
          <w:numId w:val="25"/>
        </w:numPr>
        <w:ind w:left="357" w:hanging="357"/>
      </w:pPr>
      <w:r>
        <w:t>...................................................................</w:t>
      </w:r>
    </w:p>
    <w:p w:rsidR="009B44AF" w:rsidRDefault="009B44AF" w:rsidP="009B44AF">
      <w:pPr>
        <w:numPr>
          <w:ilvl w:val="0"/>
          <w:numId w:val="25"/>
        </w:numPr>
        <w:ind w:left="357" w:hanging="357"/>
      </w:pPr>
      <w:r>
        <w:t>...................................................................</w:t>
      </w:r>
    </w:p>
    <w:p w:rsidR="009B44AF" w:rsidRDefault="009B44AF" w:rsidP="009B44AF">
      <w:pPr>
        <w:spacing w:before="120"/>
        <w:jc w:val="both"/>
      </w:pPr>
      <w:r>
        <w:t>*) niepotrzebne skreślić</w:t>
      </w:r>
    </w:p>
    <w:p w:rsidR="009B44AF" w:rsidRDefault="009B44AF" w:rsidP="009B44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................................dn. ............................           </w:t>
      </w:r>
    </w:p>
    <w:p w:rsidR="009B44AF" w:rsidRDefault="009B44AF" w:rsidP="009B44AF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</w:t>
      </w:r>
    </w:p>
    <w:p w:rsidR="009B44AF" w:rsidRDefault="009B44AF" w:rsidP="009B44AF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podpisy i pieczęcie osób upoważnionych</w:t>
      </w:r>
    </w:p>
    <w:p w:rsidR="009B44AF" w:rsidRDefault="009B44AF" w:rsidP="009B44AF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Wykonawca</w:t>
      </w:r>
    </w:p>
    <w:p w:rsidR="009B44AF" w:rsidRDefault="009B44AF" w:rsidP="009B44AF">
      <w:pPr>
        <w:spacing w:before="120"/>
        <w:jc w:val="both"/>
        <w:rPr>
          <w:b/>
        </w:rPr>
      </w:pPr>
    </w:p>
    <w:p w:rsidR="001B541E" w:rsidRPr="00B74A0D" w:rsidRDefault="001B541E" w:rsidP="009B44AF">
      <w:pPr>
        <w:spacing w:before="120"/>
        <w:jc w:val="both"/>
        <w:rPr>
          <w:b/>
        </w:rPr>
      </w:pPr>
    </w:p>
    <w:sectPr w:rsidR="001B541E" w:rsidRPr="00B74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E5" w:rsidRDefault="000760E5">
      <w:r>
        <w:separator/>
      </w:r>
    </w:p>
  </w:endnote>
  <w:endnote w:type="continuationSeparator" w:id="0">
    <w:p w:rsidR="000760E5" w:rsidRDefault="0007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612BE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3F70">
      <w:rPr>
        <w:rStyle w:val="Numerstrony"/>
        <w:rFonts w:ascii="Arial" w:hAnsi="Arial"/>
        <w:noProof/>
        <w:sz w:val="18"/>
        <w:szCs w:val="18"/>
      </w:rPr>
      <w:t>10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3F70">
      <w:rPr>
        <w:rStyle w:val="Numerstrony"/>
        <w:rFonts w:ascii="Arial" w:hAnsi="Arial"/>
        <w:noProof/>
        <w:sz w:val="18"/>
        <w:szCs w:val="18"/>
      </w:rPr>
      <w:t>10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F3F70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E5" w:rsidRDefault="000760E5">
      <w:r>
        <w:separator/>
      </w:r>
    </w:p>
  </w:footnote>
  <w:footnote w:type="continuationSeparator" w:id="0">
    <w:p w:rsidR="000760E5" w:rsidRDefault="0007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48" w:rsidRDefault="005A7D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48" w:rsidRDefault="005A7D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48" w:rsidRDefault="005A7D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B72B9"/>
    <w:multiLevelType w:val="hybridMultilevel"/>
    <w:tmpl w:val="2F6A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20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3"/>
  </w:num>
  <w:num w:numId="13">
    <w:abstractNumId w:val="2"/>
  </w:num>
  <w:num w:numId="14">
    <w:abstractNumId w:val="19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0E5"/>
    <w:rsid w:val="00006B5B"/>
    <w:rsid w:val="00014627"/>
    <w:rsid w:val="000600B5"/>
    <w:rsid w:val="000760E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D15E0"/>
    <w:rsid w:val="002E0AE7"/>
    <w:rsid w:val="002E482B"/>
    <w:rsid w:val="002E5C33"/>
    <w:rsid w:val="003078F2"/>
    <w:rsid w:val="003079D0"/>
    <w:rsid w:val="0031121E"/>
    <w:rsid w:val="00316BAA"/>
    <w:rsid w:val="00353851"/>
    <w:rsid w:val="00360E6F"/>
    <w:rsid w:val="003847E2"/>
    <w:rsid w:val="00393B64"/>
    <w:rsid w:val="003B596B"/>
    <w:rsid w:val="003C7C78"/>
    <w:rsid w:val="003D5087"/>
    <w:rsid w:val="003D6963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A7D48"/>
    <w:rsid w:val="005D3C55"/>
    <w:rsid w:val="005D78E1"/>
    <w:rsid w:val="005E67CB"/>
    <w:rsid w:val="00607971"/>
    <w:rsid w:val="00611080"/>
    <w:rsid w:val="00615B38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83CF2"/>
    <w:rsid w:val="008A3EF3"/>
    <w:rsid w:val="008F3F70"/>
    <w:rsid w:val="008F7860"/>
    <w:rsid w:val="00903B9A"/>
    <w:rsid w:val="0093214C"/>
    <w:rsid w:val="0095289F"/>
    <w:rsid w:val="00976F8E"/>
    <w:rsid w:val="009B230D"/>
    <w:rsid w:val="009B44AF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74A0D"/>
    <w:rsid w:val="00B82C42"/>
    <w:rsid w:val="00B87530"/>
    <w:rsid w:val="00B9039F"/>
    <w:rsid w:val="00B910A3"/>
    <w:rsid w:val="00C31BE1"/>
    <w:rsid w:val="00C963FE"/>
    <w:rsid w:val="00CA0351"/>
    <w:rsid w:val="00CD0120"/>
    <w:rsid w:val="00CD2766"/>
    <w:rsid w:val="00CE0327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5A2AB5-16A8-42EE-BEAB-46D09DC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uiPriority w:val="99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3C7C78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3C7C78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74A0D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B74A0D"/>
    <w:pPr>
      <w:keepNext/>
      <w:numPr>
        <w:numId w:val="24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B74A0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F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F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10</Pages>
  <Words>2100</Words>
  <Characters>18240</Characters>
  <Application>Microsoft Office Word</Application>
  <DocSecurity>0</DocSecurity>
  <Lines>152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2018-11-21T09:38:00Z</cp:lastPrinted>
  <dcterms:created xsi:type="dcterms:W3CDTF">2018-11-21T09:41:00Z</dcterms:created>
  <dcterms:modified xsi:type="dcterms:W3CDTF">2018-11-21T09:41:00Z</dcterms:modified>
</cp:coreProperties>
</file>