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61165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777D0" w:rsidRPr="00A777D0">
        <w:rPr>
          <w:rFonts w:ascii="Times New Roman" w:eastAsia="Times New Roman" w:hAnsi="Times New Roman"/>
          <w:b/>
          <w:sz w:val="24"/>
          <w:szCs w:val="20"/>
          <w:lang w:eastAsia="pl-PL"/>
        </w:rPr>
        <w:t>NA/P/391/2018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777D0" w:rsidRPr="00A777D0">
        <w:rPr>
          <w:rFonts w:ascii="Times New Roman" w:hAnsi="Times New Roman"/>
          <w:sz w:val="24"/>
          <w:szCs w:val="24"/>
        </w:rPr>
        <w:t>(</w:t>
      </w:r>
      <w:proofErr w:type="spellStart"/>
      <w:r w:rsidR="00A777D0" w:rsidRPr="00A777D0">
        <w:rPr>
          <w:rFonts w:ascii="Times New Roman" w:hAnsi="Times New Roman"/>
          <w:sz w:val="24"/>
          <w:szCs w:val="24"/>
        </w:rPr>
        <w:t>t.j</w:t>
      </w:r>
      <w:proofErr w:type="spellEnd"/>
      <w:r w:rsidR="00A777D0" w:rsidRPr="00A777D0">
        <w:rPr>
          <w:rFonts w:ascii="Times New Roman" w:hAnsi="Times New Roman"/>
          <w:sz w:val="24"/>
          <w:szCs w:val="24"/>
        </w:rPr>
        <w:t>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777D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77D0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3 daszków nad wyjściami ewakuacyjnymi z budynków ARCUS i DS. AKAPIT Politechniki Rzeszowskiej oraz Wykonanie zadaszenia nad drzwiami wejściowymi do przewiązki pomiędzy budynkami H i K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0D" w:rsidRDefault="00BA4F0D" w:rsidP="00025386">
      <w:pPr>
        <w:spacing w:after="0" w:line="240" w:lineRule="auto"/>
      </w:pPr>
      <w:r>
        <w:separator/>
      </w:r>
    </w:p>
  </w:endnote>
  <w:endnote w:type="continuationSeparator" w:id="0">
    <w:p w:rsidR="00BA4F0D" w:rsidRDefault="00BA4F0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0" w:rsidRDefault="00A77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11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11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0" w:rsidRDefault="00A77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0D" w:rsidRDefault="00BA4F0D" w:rsidP="00025386">
      <w:pPr>
        <w:spacing w:after="0" w:line="240" w:lineRule="auto"/>
      </w:pPr>
      <w:r>
        <w:separator/>
      </w:r>
    </w:p>
  </w:footnote>
  <w:footnote w:type="continuationSeparator" w:id="0">
    <w:p w:rsidR="00BA4F0D" w:rsidRDefault="00BA4F0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0" w:rsidRDefault="00A77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0" w:rsidRDefault="00A77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D0" w:rsidRDefault="00A777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0D"/>
    <w:rsid w:val="00025386"/>
    <w:rsid w:val="000423B9"/>
    <w:rsid w:val="00084786"/>
    <w:rsid w:val="00161165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777D0"/>
    <w:rsid w:val="00B77707"/>
    <w:rsid w:val="00BA4F0D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3DD4578-818E-47FB-B7B3-C92024F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2018-11-22T12:00:00Z</cp:lastPrinted>
  <dcterms:created xsi:type="dcterms:W3CDTF">2018-11-22T12:00:00Z</dcterms:created>
  <dcterms:modified xsi:type="dcterms:W3CDTF">2018-11-22T12:00:00Z</dcterms:modified>
</cp:coreProperties>
</file>