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5D7989" w:rsidRDefault="006676AE" w:rsidP="005D7989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BF72A4" w:rsidRPr="00BF72A4">
        <w:rPr>
          <w:b/>
          <w:i w:val="0"/>
          <w:sz w:val="22"/>
          <w:szCs w:val="22"/>
        </w:rPr>
        <w:t>3</w:t>
      </w:r>
      <w:r w:rsidR="005D7989">
        <w:rPr>
          <w:b/>
          <w:i w:val="0"/>
          <w:sz w:val="22"/>
          <w:szCs w:val="22"/>
        </w:rPr>
        <w:t xml:space="preserve"> do SIWZ</w:t>
      </w:r>
      <w:bookmarkStart w:id="0" w:name="_GoBack"/>
      <w:bookmarkEnd w:id="0"/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BF72A4" w:rsidRPr="00BF72A4">
        <w:rPr>
          <w:rFonts w:ascii="Times New Roman" w:hAnsi="Times New Roman"/>
          <w:b/>
        </w:rPr>
        <w:t>NA/P/404/2018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F72A4" w:rsidRPr="00BF72A4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F72A4" w:rsidRPr="00BF72A4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BF72A4" w:rsidRPr="00BF72A4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F72A4" w:rsidRPr="00BF72A4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BF72A4" w:rsidRPr="00BF72A4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BF72A4" w:rsidRPr="00BF72A4">
        <w:rPr>
          <w:rFonts w:ascii="Times New Roman" w:hAnsi="Times New Roman"/>
        </w:rPr>
        <w:t>(t.j.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BF72A4" w:rsidRPr="00BF72A4">
        <w:rPr>
          <w:rFonts w:ascii="Times New Roman" w:hAnsi="Times New Roman"/>
          <w:b/>
        </w:rPr>
        <w:t>Dostawa, montaż i ustawienie mebli dla jednostek Politechniki Rzeszowskiej. Dostawa krzeseł, foteli obrotowych dla jednostek Politechniki Rzeszowskiej.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BF72A4" w:rsidRPr="00BF72A4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lastRenderedPageBreak/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D1A" w:rsidRDefault="00521D1A" w:rsidP="0038231F">
      <w:pPr>
        <w:spacing w:after="0" w:line="240" w:lineRule="auto"/>
      </w:pPr>
      <w:r>
        <w:separator/>
      </w:r>
    </w:p>
  </w:endnote>
  <w:endnote w:type="continuationSeparator" w:id="0">
    <w:p w:rsidR="00521D1A" w:rsidRDefault="00521D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2A4" w:rsidRDefault="00BF72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D798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D798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2A4" w:rsidRDefault="00BF72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D1A" w:rsidRDefault="00521D1A" w:rsidP="0038231F">
      <w:pPr>
        <w:spacing w:after="0" w:line="240" w:lineRule="auto"/>
      </w:pPr>
      <w:r>
        <w:separator/>
      </w:r>
    </w:p>
  </w:footnote>
  <w:footnote w:type="continuationSeparator" w:id="0">
    <w:p w:rsidR="00521D1A" w:rsidRDefault="00521D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2A4" w:rsidRDefault="00BF72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2A4" w:rsidRDefault="00BF72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2A4" w:rsidRDefault="00BF72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D1A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21D1A"/>
    <w:rsid w:val="005641F0"/>
    <w:rsid w:val="005C39CA"/>
    <w:rsid w:val="005D7989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3A19"/>
    <w:rsid w:val="00B8005E"/>
    <w:rsid w:val="00B90E42"/>
    <w:rsid w:val="00BB0C3C"/>
    <w:rsid w:val="00BF72A4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9E04B7-EE85-479B-8D60-0EB5BCB7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4A6D8-8C34-4B19-A6FF-C156EFAD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2016-07-26T11:32:00Z</cp:lastPrinted>
  <dcterms:created xsi:type="dcterms:W3CDTF">2018-11-29T16:59:00Z</dcterms:created>
  <dcterms:modified xsi:type="dcterms:W3CDTF">2018-11-29T16:59:00Z</dcterms:modified>
</cp:coreProperties>
</file>