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219D2" w:rsidRDefault="006F12F2" w:rsidP="002219D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>WZÓR FORMULARZA OFERTY</w:t>
      </w:r>
      <w:r w:rsidRPr="00205D5A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coordsize="21600,21600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807BB0" w:rsidRPr="00807BB0" w:rsidRDefault="00807BB0" w:rsidP="006F12F2">
      <w:pPr>
        <w:ind w:firstLine="3969"/>
        <w:rPr>
          <w:b/>
        </w:rPr>
      </w:pPr>
      <w:r w:rsidRPr="00807BB0">
        <w:rPr>
          <w:b/>
        </w:rPr>
        <w:t>Politechnika Rzeszowska</w:t>
      </w:r>
    </w:p>
    <w:p w:rsidR="006F12F2" w:rsidRPr="00205D5A" w:rsidRDefault="00807BB0" w:rsidP="006F12F2">
      <w:pPr>
        <w:ind w:firstLine="3969"/>
        <w:rPr>
          <w:b/>
        </w:rPr>
      </w:pPr>
      <w:r w:rsidRPr="00807BB0">
        <w:rPr>
          <w:b/>
        </w:rPr>
        <w:t>Dział Logistyki i Zamówień Publicznych</w:t>
      </w:r>
    </w:p>
    <w:p w:rsidR="006F12F2" w:rsidRPr="00205D5A" w:rsidRDefault="00807BB0" w:rsidP="006F12F2">
      <w:pPr>
        <w:ind w:left="3969"/>
        <w:rPr>
          <w:b/>
        </w:rPr>
      </w:pPr>
      <w:r w:rsidRPr="00807BB0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807BB0">
        <w:rPr>
          <w:b/>
        </w:rPr>
        <w:t>12</w:t>
      </w:r>
    </w:p>
    <w:p w:rsidR="006F12F2" w:rsidRPr="00205D5A" w:rsidRDefault="00807BB0" w:rsidP="006F12F2">
      <w:pPr>
        <w:ind w:firstLine="3969"/>
        <w:rPr>
          <w:b/>
        </w:rPr>
      </w:pPr>
      <w:r w:rsidRPr="00807BB0">
        <w:rPr>
          <w:b/>
        </w:rPr>
        <w:t>35-959</w:t>
      </w:r>
      <w:r w:rsidR="006F12F2" w:rsidRPr="00205D5A">
        <w:rPr>
          <w:b/>
        </w:rPr>
        <w:t xml:space="preserve"> </w:t>
      </w:r>
      <w:r w:rsidRPr="00807BB0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</w:t>
      </w:r>
      <w:r w:rsidR="002219D2">
        <w:t>ostępowania</w:t>
      </w:r>
      <w:r w:rsidRPr="00205D5A">
        <w:t xml:space="preserve"> w trybie „</w:t>
      </w:r>
      <w:r w:rsidR="00807BB0" w:rsidRPr="00807BB0">
        <w:rPr>
          <w:b/>
        </w:rPr>
        <w:t>przetarg</w:t>
      </w:r>
      <w:r w:rsidR="002219D2">
        <w:rPr>
          <w:b/>
        </w:rPr>
        <w:t>u</w:t>
      </w:r>
      <w:r w:rsidR="00807BB0" w:rsidRPr="00807BB0">
        <w:rPr>
          <w:b/>
        </w:rPr>
        <w:t xml:space="preserve"> nieograniczon</w:t>
      </w:r>
      <w:r w:rsidR="002219D2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807BB0" w:rsidRPr="00807BB0">
        <w:rPr>
          <w:b/>
        </w:rPr>
        <w:t xml:space="preserve">Zakup skaningowego mikroskopu elektronowego oraz </w:t>
      </w:r>
      <w:proofErr w:type="spellStart"/>
      <w:r w:rsidR="00807BB0" w:rsidRPr="00807BB0">
        <w:rPr>
          <w:b/>
        </w:rPr>
        <w:t>elektrodrążarki</w:t>
      </w:r>
      <w:proofErr w:type="spellEnd"/>
      <w:r w:rsidR="00807BB0" w:rsidRPr="00807BB0">
        <w:rPr>
          <w:b/>
        </w:rPr>
        <w:t xml:space="preserve"> drutowej dla </w:t>
      </w:r>
      <w:proofErr w:type="spellStart"/>
      <w:r w:rsidR="00807BB0" w:rsidRPr="00807BB0">
        <w:rPr>
          <w:b/>
        </w:rPr>
        <w:t>PRz.</w:t>
      </w:r>
      <w:proofErr w:type="spellEnd"/>
      <w:r w:rsidRPr="00205D5A">
        <w:t>”.</w:t>
      </w:r>
    </w:p>
    <w:p w:rsidR="006F12F2" w:rsidRPr="00205D5A" w:rsidRDefault="006F12F2" w:rsidP="002219D2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678"/>
        <w:gridCol w:w="1984"/>
        <w:gridCol w:w="1915"/>
      </w:tblGrid>
      <w:tr w:rsidR="006F12F2" w:rsidRPr="00205D5A" w:rsidTr="002219D2">
        <w:trPr>
          <w:jc w:val="center"/>
        </w:trPr>
        <w:tc>
          <w:tcPr>
            <w:tcW w:w="1210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219D2">
              <w:rPr>
                <w:b/>
              </w:rPr>
              <w:t>Zadanie częściowe nr:</w:t>
            </w:r>
          </w:p>
        </w:tc>
        <w:tc>
          <w:tcPr>
            <w:tcW w:w="4678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6F12F2" w:rsidRPr="002219D2" w:rsidRDefault="002219D2" w:rsidP="006F12F2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219D2">
              <w:rPr>
                <w:b/>
                <w:sz w:val="22"/>
                <w:szCs w:val="22"/>
              </w:rPr>
              <w:t>MARKA/MODEL/PRODUCENT/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9D2">
              <w:rPr>
                <w:b/>
                <w:sz w:val="22"/>
                <w:szCs w:val="22"/>
              </w:rPr>
              <w:t>NR KATALOGOWY</w:t>
            </w:r>
          </w:p>
        </w:tc>
        <w:tc>
          <w:tcPr>
            <w:tcW w:w="1915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2219D2" w:rsidRPr="00205D5A" w:rsidTr="002219D2">
        <w:trPr>
          <w:jc w:val="center"/>
        </w:trPr>
        <w:tc>
          <w:tcPr>
            <w:tcW w:w="1210" w:type="dxa"/>
            <w:vMerge w:val="restart"/>
          </w:tcPr>
          <w:p w:rsidR="002219D2" w:rsidRPr="00205D5A" w:rsidRDefault="002219D2" w:rsidP="00E27E19">
            <w:pPr>
              <w:pStyle w:val="Tekstpodstawowy"/>
              <w:jc w:val="right"/>
            </w:pPr>
            <w:r w:rsidRPr="00807BB0">
              <w:t>1</w:t>
            </w:r>
          </w:p>
        </w:tc>
        <w:tc>
          <w:tcPr>
            <w:tcW w:w="4678" w:type="dxa"/>
          </w:tcPr>
          <w:p w:rsidR="002219D2" w:rsidRPr="002219D2" w:rsidRDefault="002219D2" w:rsidP="00E27E1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07BB0">
              <w:t>Skaningowy mikroskop elektronowy dla Katedry Nauki o Materiałach</w:t>
            </w:r>
            <w:r w:rsidRPr="00205D5A">
              <w:t xml:space="preserve"> </w:t>
            </w:r>
          </w:p>
        </w:tc>
        <w:tc>
          <w:tcPr>
            <w:tcW w:w="1984" w:type="dxa"/>
          </w:tcPr>
          <w:p w:rsidR="002219D2" w:rsidRPr="00205D5A" w:rsidRDefault="002219D2" w:rsidP="00E27E19">
            <w:pPr>
              <w:pStyle w:val="Tekstpodstawowy"/>
              <w:rPr>
                <w:b/>
              </w:rPr>
            </w:pPr>
          </w:p>
        </w:tc>
        <w:tc>
          <w:tcPr>
            <w:tcW w:w="1915" w:type="dxa"/>
          </w:tcPr>
          <w:p w:rsidR="002219D2" w:rsidRPr="00205D5A" w:rsidRDefault="002219D2" w:rsidP="00E27E19">
            <w:pPr>
              <w:pStyle w:val="Tekstpodstawowy"/>
              <w:rPr>
                <w:b/>
              </w:rPr>
            </w:pPr>
          </w:p>
        </w:tc>
      </w:tr>
      <w:tr w:rsidR="002219D2" w:rsidRPr="00205D5A" w:rsidTr="00021342">
        <w:trPr>
          <w:jc w:val="center"/>
        </w:trPr>
        <w:tc>
          <w:tcPr>
            <w:tcW w:w="1210" w:type="dxa"/>
            <w:vMerge/>
          </w:tcPr>
          <w:p w:rsidR="002219D2" w:rsidRPr="00807BB0" w:rsidRDefault="002219D2" w:rsidP="00E27E19">
            <w:pPr>
              <w:pStyle w:val="Tekstpodstawowy"/>
              <w:jc w:val="right"/>
            </w:pPr>
          </w:p>
        </w:tc>
        <w:tc>
          <w:tcPr>
            <w:tcW w:w="8577" w:type="dxa"/>
            <w:gridSpan w:val="3"/>
          </w:tcPr>
          <w:p w:rsidR="002219D2" w:rsidRDefault="002219D2" w:rsidP="002219D2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2219D2" w:rsidRDefault="002219D2" w:rsidP="002219D2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12 miesięcy</w:t>
            </w:r>
            <w:r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24 miesiące</w:t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  <w:t xml:space="preserve">              </w:t>
            </w:r>
          </w:p>
          <w:p w:rsidR="002219D2" w:rsidRDefault="002219D2" w:rsidP="002219D2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2219D2" w:rsidRDefault="002219D2" w:rsidP="002219D2">
            <w:pPr>
              <w:ind w:hanging="284"/>
              <w:jc w:val="both"/>
            </w:pPr>
          </w:p>
          <w:p w:rsidR="002219D2" w:rsidRDefault="002219D2" w:rsidP="002219D2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2219D2" w:rsidRDefault="002219D2" w:rsidP="002219D2">
            <w:pPr>
              <w:ind w:hanging="284"/>
              <w:jc w:val="center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□</w:t>
            </w:r>
            <w:r>
              <w:rPr>
                <w:b/>
              </w:rPr>
              <w:t>14</w:t>
            </w:r>
            <w:r>
              <w:rPr>
                <w:b/>
              </w:rPr>
              <w:t xml:space="preserve">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2219D2" w:rsidRPr="00205D5A" w:rsidRDefault="002219D2" w:rsidP="002219D2">
            <w:pPr>
              <w:pStyle w:val="Tekstpodstawowy"/>
              <w:rPr>
                <w:b/>
              </w:rPr>
            </w:pPr>
            <w:r>
              <w:rPr>
                <w:kern w:val="20"/>
                <w:sz w:val="18"/>
                <w:szCs w:val="18"/>
              </w:rPr>
              <w:t>N   Należy zaznaczyć znakiem X właściwe pole.</w:t>
            </w:r>
          </w:p>
        </w:tc>
      </w:tr>
      <w:tr w:rsidR="002219D2" w:rsidRPr="00205D5A" w:rsidTr="002219D2">
        <w:trPr>
          <w:jc w:val="center"/>
        </w:trPr>
        <w:tc>
          <w:tcPr>
            <w:tcW w:w="1210" w:type="dxa"/>
            <w:vMerge w:val="restart"/>
          </w:tcPr>
          <w:p w:rsidR="002219D2" w:rsidRPr="00205D5A" w:rsidRDefault="002219D2" w:rsidP="00E27E19">
            <w:pPr>
              <w:pStyle w:val="Tekstpodstawowy"/>
              <w:jc w:val="right"/>
            </w:pPr>
            <w:r w:rsidRPr="00807BB0">
              <w:t>2</w:t>
            </w:r>
          </w:p>
        </w:tc>
        <w:tc>
          <w:tcPr>
            <w:tcW w:w="4678" w:type="dxa"/>
          </w:tcPr>
          <w:p w:rsidR="002219D2" w:rsidRPr="002219D2" w:rsidRDefault="002219D2" w:rsidP="00E27E1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proofErr w:type="spellStart"/>
            <w:r w:rsidRPr="00807BB0">
              <w:t>Elektrodrążarka</w:t>
            </w:r>
            <w:proofErr w:type="spellEnd"/>
            <w:r w:rsidRPr="00807BB0">
              <w:t xml:space="preserve"> drutowa dla Zakładu Wytwarzania Komponentów i Organizacji Produkcji</w:t>
            </w:r>
            <w:r w:rsidRPr="00205D5A">
              <w:t xml:space="preserve"> </w:t>
            </w:r>
          </w:p>
        </w:tc>
        <w:tc>
          <w:tcPr>
            <w:tcW w:w="1984" w:type="dxa"/>
          </w:tcPr>
          <w:p w:rsidR="002219D2" w:rsidRPr="00205D5A" w:rsidRDefault="002219D2" w:rsidP="00E27E19">
            <w:pPr>
              <w:pStyle w:val="Tekstpodstawowy"/>
              <w:rPr>
                <w:b/>
              </w:rPr>
            </w:pPr>
          </w:p>
        </w:tc>
        <w:tc>
          <w:tcPr>
            <w:tcW w:w="1915" w:type="dxa"/>
          </w:tcPr>
          <w:p w:rsidR="002219D2" w:rsidRPr="00205D5A" w:rsidRDefault="002219D2" w:rsidP="00E27E19">
            <w:pPr>
              <w:pStyle w:val="Tekstpodstawowy"/>
              <w:rPr>
                <w:b/>
              </w:rPr>
            </w:pPr>
          </w:p>
        </w:tc>
      </w:tr>
      <w:tr w:rsidR="002219D2" w:rsidRPr="00205D5A" w:rsidTr="0043356C">
        <w:trPr>
          <w:jc w:val="center"/>
        </w:trPr>
        <w:tc>
          <w:tcPr>
            <w:tcW w:w="1210" w:type="dxa"/>
            <w:vMerge/>
          </w:tcPr>
          <w:p w:rsidR="002219D2" w:rsidRPr="00807BB0" w:rsidRDefault="002219D2" w:rsidP="00E27E19">
            <w:pPr>
              <w:pStyle w:val="Tekstpodstawowy"/>
              <w:jc w:val="right"/>
            </w:pPr>
          </w:p>
        </w:tc>
        <w:tc>
          <w:tcPr>
            <w:tcW w:w="8577" w:type="dxa"/>
            <w:gridSpan w:val="3"/>
          </w:tcPr>
          <w:p w:rsidR="002219D2" w:rsidRDefault="002219D2" w:rsidP="002219D2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2219D2" w:rsidRDefault="002219D2" w:rsidP="002219D2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12 miesięcy      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24 miesiące</w:t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  <w:t xml:space="preserve">              </w:t>
            </w:r>
          </w:p>
          <w:p w:rsidR="002219D2" w:rsidRDefault="002219D2" w:rsidP="002219D2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2219D2" w:rsidRDefault="002219D2" w:rsidP="002219D2">
            <w:pPr>
              <w:ind w:hanging="284"/>
              <w:jc w:val="both"/>
            </w:pPr>
          </w:p>
          <w:p w:rsidR="002219D2" w:rsidRDefault="002219D2" w:rsidP="002219D2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2219D2" w:rsidRDefault="002219D2" w:rsidP="002219D2">
            <w:pPr>
              <w:ind w:hanging="284"/>
              <w:jc w:val="center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lastRenderedPageBreak/>
              <w:t>□</w:t>
            </w:r>
            <w:r w:rsidR="008C5A84">
              <w:rPr>
                <w:b/>
              </w:rPr>
              <w:t>2 miesiące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□</w:t>
            </w:r>
            <w:r w:rsidR="008C5A84">
              <w:rPr>
                <w:b/>
              </w:rPr>
              <w:t>3 miesiące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2219D2" w:rsidRPr="00205D5A" w:rsidRDefault="002219D2" w:rsidP="002219D2">
            <w:pPr>
              <w:pStyle w:val="Tekstpodstawowy"/>
              <w:rPr>
                <w:b/>
              </w:rPr>
            </w:pPr>
            <w:r>
              <w:rPr>
                <w:kern w:val="20"/>
                <w:sz w:val="18"/>
                <w:szCs w:val="18"/>
              </w:rPr>
              <w:t>N   Należy zaznaczyć znakiem X właściwe pole.</w:t>
            </w: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9128"/>
      </w:tblGrid>
      <w:tr w:rsidR="00807BB0" w:rsidRPr="00205D5A" w:rsidTr="008C5A84">
        <w:trPr>
          <w:jc w:val="center"/>
        </w:trPr>
        <w:tc>
          <w:tcPr>
            <w:tcW w:w="626" w:type="dxa"/>
          </w:tcPr>
          <w:p w:rsidR="00807BB0" w:rsidRPr="00205D5A" w:rsidRDefault="00807BB0" w:rsidP="00E27E19">
            <w:pPr>
              <w:pStyle w:val="Tekstpodstawowy"/>
              <w:jc w:val="right"/>
            </w:pPr>
            <w:r w:rsidRPr="00807BB0">
              <w:t>1</w:t>
            </w:r>
          </w:p>
        </w:tc>
        <w:tc>
          <w:tcPr>
            <w:tcW w:w="9128" w:type="dxa"/>
          </w:tcPr>
          <w:p w:rsidR="00807BB0" w:rsidRPr="00205D5A" w:rsidRDefault="00807BB0" w:rsidP="00E27E1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07BB0">
              <w:t>Skaningowy mikroskop elektronowy dla Katedry Nauki o Materiałach</w:t>
            </w:r>
            <w:r w:rsidRPr="00205D5A">
              <w:t xml:space="preserve"> </w:t>
            </w:r>
          </w:p>
          <w:p w:rsidR="00807BB0" w:rsidRPr="00205D5A" w:rsidRDefault="00807BB0" w:rsidP="00E27E19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807BB0" w:rsidRPr="00205D5A" w:rsidTr="008C5A84">
        <w:trPr>
          <w:jc w:val="center"/>
        </w:trPr>
        <w:tc>
          <w:tcPr>
            <w:tcW w:w="626" w:type="dxa"/>
          </w:tcPr>
          <w:p w:rsidR="00807BB0" w:rsidRPr="00205D5A" w:rsidRDefault="00807BB0" w:rsidP="00E27E19">
            <w:pPr>
              <w:pStyle w:val="Tekstpodstawowy"/>
              <w:jc w:val="right"/>
            </w:pPr>
            <w:r w:rsidRPr="00807BB0">
              <w:t>2</w:t>
            </w:r>
          </w:p>
        </w:tc>
        <w:tc>
          <w:tcPr>
            <w:tcW w:w="9128" w:type="dxa"/>
          </w:tcPr>
          <w:p w:rsidR="00807BB0" w:rsidRPr="00205D5A" w:rsidRDefault="00807BB0" w:rsidP="00E27E1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proofErr w:type="spellStart"/>
            <w:r w:rsidRPr="00807BB0">
              <w:t>Elektrodrążarka</w:t>
            </w:r>
            <w:proofErr w:type="spellEnd"/>
            <w:r w:rsidRPr="00807BB0">
              <w:t xml:space="preserve"> drutowa dla Zakładu Wytwarzania Komponentów i Organizacji Produkcji</w:t>
            </w:r>
            <w:r w:rsidRPr="00205D5A">
              <w:t xml:space="preserve"> </w:t>
            </w:r>
          </w:p>
          <w:p w:rsidR="00807BB0" w:rsidRPr="00205D5A" w:rsidRDefault="00807BB0" w:rsidP="00E27E19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8C5A84" w:rsidRDefault="00831B3D" w:rsidP="00DA130F">
      <w:pPr>
        <w:spacing w:line="360" w:lineRule="auto"/>
        <w:jc w:val="both"/>
      </w:pPr>
      <w:r w:rsidRPr="008C5A84">
        <w:t>2</w:t>
      </w:r>
      <w:r w:rsidR="00DA130F" w:rsidRPr="008C5A84">
        <w:t xml:space="preserve">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8C5A84">
        <w:rPr>
          <w:rFonts w:eastAsia="Calibri"/>
        </w:rPr>
        <w:t>3</w:t>
      </w:r>
      <w:r w:rsidR="00DA130F" w:rsidRPr="008C5A84">
        <w:rPr>
          <w:rFonts w:eastAsia="Calibri"/>
        </w:rPr>
        <w:t xml:space="preserve">) </w:t>
      </w:r>
      <w:r w:rsidR="00DA130F" w:rsidRPr="008C5A84">
        <w:t>oświadczamy, że uważamy się za związanych niniejszą ofertą częściową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DA130F" w:rsidRPr="008C5A84" w:rsidRDefault="008C5A84" w:rsidP="008C5A8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8C5A84" w:rsidP="00DA130F">
      <w:pPr>
        <w:autoSpaceDE w:val="0"/>
        <w:autoSpaceDN w:val="0"/>
        <w:adjustRightInd w:val="0"/>
        <w:jc w:val="both"/>
      </w:pPr>
      <w:r>
        <w:t>5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8C5A84" w:rsidP="008C5A84">
      <w:pPr>
        <w:spacing w:line="360" w:lineRule="auto"/>
        <w:ind w:hanging="284"/>
        <w:jc w:val="both"/>
      </w:pPr>
      <w:r>
        <w:t>6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</w:t>
      </w:r>
      <w:r w:rsidR="006F12F2" w:rsidRPr="00205D5A">
        <w:t>a</w:t>
      </w:r>
      <w:r w:rsidR="006F12F2" w:rsidRPr="00205D5A">
        <w:t xml:space="preserve">warte w Specyfikacji Istotnych Warunków Zamówienia i zobowiązujemy się </w:t>
      </w:r>
      <w:r w:rsidR="006F12F2" w:rsidRPr="00205D5A">
        <w:lastRenderedPageBreak/>
        <w:t xml:space="preserve">w przypadku wyboru naszej oferty </w:t>
      </w:r>
      <w:r w:rsidR="006F12F2" w:rsidRPr="008C5A84">
        <w:t>częściowej</w:t>
      </w:r>
      <w:r w:rsidR="006F12F2" w:rsidRPr="00205D5A">
        <w:t xml:space="preserve"> do zawarcia umowy na zawartych tam warunkach w miejscu i terminie wyznaczonym przez Zamawiającego.</w:t>
      </w:r>
    </w:p>
    <w:p w:rsidR="00205D5A" w:rsidRPr="00205D5A" w:rsidRDefault="008C5A84" w:rsidP="00205D5A">
      <w:pPr>
        <w:spacing w:line="360" w:lineRule="auto"/>
        <w:ind w:hanging="284"/>
        <w:jc w:val="both"/>
      </w:pPr>
      <w:r>
        <w:t>7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8C5A84" w:rsidRDefault="00205D5A" w:rsidP="008C5A84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6F12F2" w:rsidRPr="00205D5A" w:rsidRDefault="008C5A84" w:rsidP="00DA130F">
      <w:pPr>
        <w:spacing w:line="360" w:lineRule="auto"/>
        <w:ind w:hanging="284"/>
        <w:jc w:val="both"/>
      </w:pPr>
      <w:r>
        <w:t>8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8C5A84" w:rsidRDefault="008C5A84" w:rsidP="008C5A84">
      <w:pPr>
        <w:spacing w:line="276" w:lineRule="auto"/>
        <w:ind w:hanging="284"/>
        <w:jc w:val="both"/>
      </w:pPr>
      <w:r>
        <w:t>9</w:t>
      </w:r>
      <w:r>
        <w:t xml:space="preserve">) Wykonawca należy do </w:t>
      </w:r>
      <w:r>
        <w:rPr>
          <w:bCs/>
        </w:rPr>
        <w:t>sektora małych i średnich przedsiębiorstw</w:t>
      </w:r>
    </w:p>
    <w:p w:rsidR="008C5A84" w:rsidRDefault="008C5A84" w:rsidP="008C5A84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8C5A84" w:rsidRDefault="008C5A84" w:rsidP="008C5A84">
      <w:pPr>
        <w:ind w:right="110"/>
        <w:jc w:val="center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:rsidR="008C5A84" w:rsidRDefault="008C5A84" w:rsidP="008C5A84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8C5A84" w:rsidRDefault="008C5A84" w:rsidP="009C24E5">
      <w:pPr>
        <w:spacing w:line="360" w:lineRule="auto"/>
        <w:jc w:val="both"/>
        <w:rPr>
          <w:b/>
          <w:bCs/>
        </w:rPr>
      </w:pPr>
    </w:p>
    <w:p w:rsidR="008C5A84" w:rsidRDefault="008C5A84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219D2" w:rsidRDefault="009C24E5" w:rsidP="009C24E5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2219D2">
        <w:rPr>
          <w:b/>
          <w:bCs/>
          <w:lang w:val="de-DE"/>
        </w:rPr>
        <w:t>telefon</w:t>
      </w:r>
      <w:proofErr w:type="spellEnd"/>
      <w:r w:rsidRPr="002219D2">
        <w:rPr>
          <w:b/>
          <w:bCs/>
          <w:lang w:val="de-DE"/>
        </w:rPr>
        <w:t xml:space="preserve"> ........................................</w:t>
      </w:r>
    </w:p>
    <w:p w:rsidR="00AA23A4" w:rsidRPr="002219D2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2219D2">
        <w:rPr>
          <w:b/>
          <w:bCs/>
          <w:lang w:val="de-DE"/>
        </w:rPr>
        <w:t>Fax. .............................................</w:t>
      </w:r>
    </w:p>
    <w:p w:rsidR="00AA23A4" w:rsidRPr="002219D2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2219D2">
        <w:rPr>
          <w:b/>
          <w:bCs/>
          <w:lang w:val="de-DE"/>
        </w:rPr>
        <w:t xml:space="preserve"> </w:t>
      </w:r>
      <w:proofErr w:type="spellStart"/>
      <w:r w:rsidRPr="002219D2">
        <w:rPr>
          <w:b/>
          <w:bCs/>
          <w:lang w:val="de-DE"/>
        </w:rPr>
        <w:t>e-mail</w:t>
      </w:r>
      <w:proofErr w:type="spellEnd"/>
      <w:r w:rsidRPr="002219D2">
        <w:rPr>
          <w:b/>
          <w:bCs/>
          <w:lang w:val="de-DE"/>
        </w:rPr>
        <w:t>: .......................................</w:t>
      </w:r>
    </w:p>
    <w:p w:rsidR="009C24E5" w:rsidRPr="002219D2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2219D2">
        <w:rPr>
          <w:b/>
          <w:bCs/>
          <w:lang w:val="de-DE"/>
        </w:rPr>
        <w:t xml:space="preserve">NIP   </w:t>
      </w:r>
      <w:r w:rsidR="009C24E5" w:rsidRPr="002219D2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219D2">
        <w:rPr>
          <w:u w:val="dotted"/>
          <w:lang w:val="de-DE"/>
        </w:rPr>
        <w:tab/>
      </w:r>
      <w:r w:rsidRPr="002219D2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</w:t>
      </w:r>
      <w:r w:rsidRPr="00205D5A">
        <w:rPr>
          <w:vertAlign w:val="superscript"/>
        </w:rPr>
        <w:t>d</w:t>
      </w:r>
      <w:r w:rsidRPr="00205D5A">
        <w:rPr>
          <w:vertAlign w:val="superscript"/>
        </w:rPr>
        <w:t>czeń woli w imieniu Wykonawcy</w:t>
      </w:r>
    </w:p>
    <w:p w:rsidR="008B0507" w:rsidRPr="00205D5A" w:rsidRDefault="008B0507" w:rsidP="006F12F2">
      <w:bookmarkStart w:id="0" w:name="_GoBack"/>
      <w:bookmarkEnd w:id="0"/>
    </w:p>
    <w:p w:rsidR="00DA130F" w:rsidRPr="00205D5A" w:rsidRDefault="00DA130F" w:rsidP="006F12F2"/>
    <w:p w:rsidR="00DA130F" w:rsidRPr="00205D5A" w:rsidRDefault="00DA130F" w:rsidP="006F12F2"/>
    <w:sectPr w:rsidR="00DA130F" w:rsidRPr="00205D5A" w:rsidSect="008C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E6" w:rsidRDefault="00C217E6">
      <w:r>
        <w:separator/>
      </w:r>
    </w:p>
  </w:endnote>
  <w:endnote w:type="continuationSeparator" w:id="0">
    <w:p w:rsidR="00C217E6" w:rsidRDefault="00C2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0" w:rsidRDefault="00807B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A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0" w:rsidRDefault="0080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E6" w:rsidRDefault="00C217E6">
      <w:r>
        <w:separator/>
      </w:r>
    </w:p>
  </w:footnote>
  <w:footnote w:type="continuationSeparator" w:id="0">
    <w:p w:rsidR="00C217E6" w:rsidRDefault="00C2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0" w:rsidRDefault="00807B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0" w:rsidRDefault="0080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0" w:rsidRPr="002219D2" w:rsidRDefault="002219D2" w:rsidP="002219D2">
    <w:pPr>
      <w:pStyle w:val="Nagwek"/>
      <w:jc w:val="right"/>
      <w:rPr>
        <w:sz w:val="24"/>
        <w:szCs w:val="24"/>
      </w:rPr>
    </w:pPr>
    <w:r w:rsidRPr="002219D2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E6"/>
    <w:rsid w:val="00016D63"/>
    <w:rsid w:val="00205D5A"/>
    <w:rsid w:val="002219D2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07BB0"/>
    <w:rsid w:val="00831B3D"/>
    <w:rsid w:val="0085366D"/>
    <w:rsid w:val="008B0507"/>
    <w:rsid w:val="008B2454"/>
    <w:rsid w:val="008C5A8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217E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4E25BB-26FA-427F-9A27-3B8D1E6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Akapitzlist">
    <w:name w:val="List Paragraph"/>
    <w:basedOn w:val="Normalny"/>
    <w:uiPriority w:val="34"/>
    <w:qFormat/>
    <w:rsid w:val="008C5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6C8E-1EB7-4359-9AFB-8AA152DD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519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2001-01-24T13:21:00Z</cp:lastPrinted>
  <dcterms:created xsi:type="dcterms:W3CDTF">2019-01-03T09:10:00Z</dcterms:created>
  <dcterms:modified xsi:type="dcterms:W3CDTF">2019-01-03T09:25:00Z</dcterms:modified>
</cp:coreProperties>
</file>