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A" w:rsidRDefault="00BC07AA" w:rsidP="00BC07AA">
      <w:pPr>
        <w:pStyle w:val="Nagwek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FE_Wiedza_Edukacja_Rozwoj_rgb-1" style="width:464.65pt;height:82.9pt;visibility:visible;mso-wrap-style:square">
            <v:imagedata r:id="rId8" o:title="FE_Wiedza_Edukacja_Rozwoj_rgb-1"/>
          </v:shape>
        </w:pict>
      </w:r>
    </w:p>
    <w:p w:rsidR="00BC07AA" w:rsidRDefault="00BC07AA" w:rsidP="00BC07AA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BC07AA" w:rsidRPr="00BC07AA" w:rsidRDefault="00BC07AA" w:rsidP="00BC07AA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07AA">
        <w:rPr>
          <w:color w:val="000000"/>
          <w:sz w:val="22"/>
          <w:szCs w:val="22"/>
        </w:rPr>
        <w:t>POWR.03.01.00-00-T006/17</w:t>
      </w:r>
    </w:p>
    <w:p w:rsidR="00BC07AA" w:rsidRDefault="00BC07AA" w:rsidP="00CB6204">
      <w:pPr>
        <w:pStyle w:val="Nagwek4"/>
        <w:rPr>
          <w:b/>
          <w:i w:val="0"/>
        </w:rPr>
      </w:pPr>
    </w:p>
    <w:p w:rsidR="00BC07AA" w:rsidRDefault="00BC07AA" w:rsidP="00CB6204">
      <w:pPr>
        <w:pStyle w:val="Nagwek4"/>
        <w:rPr>
          <w:b/>
          <w:i w:val="0"/>
        </w:rPr>
      </w:pPr>
    </w:p>
    <w:p w:rsidR="00CB6204" w:rsidRDefault="00DA7D11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8.65pt;height:90.9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C5264">
        <w:rPr>
          <w:b/>
          <w:i w:val="0"/>
        </w:rPr>
        <w:t xml:space="preserve">4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4064D" w:rsidRPr="0014064D">
        <w:rPr>
          <w:b/>
          <w:sz w:val="24"/>
        </w:rPr>
        <w:t>NA/P/2/2019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962FF6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D36CE"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4064D" w:rsidRPr="0014064D">
        <w:rPr>
          <w:b/>
        </w:rPr>
        <w:t>przetarg nieograniczony</w:t>
      </w:r>
      <w:r w:rsidR="00753DC1">
        <w:t xml:space="preserve"> na:</w:t>
      </w:r>
    </w:p>
    <w:p w:rsidR="0000184A" w:rsidRDefault="0014064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4064D">
        <w:rPr>
          <w:b/>
          <w:sz w:val="24"/>
          <w:szCs w:val="24"/>
        </w:rPr>
        <w:t>Kompleksowe zorganizowanie oraz przeprowadzenie szkoleń  dla studentów kierunku Elektronika i Telekomunikacja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4064D" w:rsidRPr="0014064D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4064D" w:rsidRPr="0014064D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4064D" w:rsidRPr="0014064D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F4" w:rsidRDefault="001B32F4">
      <w:r>
        <w:separator/>
      </w:r>
    </w:p>
  </w:endnote>
  <w:endnote w:type="continuationSeparator" w:id="0">
    <w:p w:rsidR="001B32F4" w:rsidRDefault="001B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A7D1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7D1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7D1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D" w:rsidRDefault="00140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F4" w:rsidRDefault="001B32F4">
      <w:r>
        <w:separator/>
      </w:r>
    </w:p>
  </w:footnote>
  <w:footnote w:type="continuationSeparator" w:id="0">
    <w:p w:rsidR="001B32F4" w:rsidRDefault="001B32F4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D" w:rsidRDefault="001406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D" w:rsidRDefault="001406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D" w:rsidRDefault="00140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2F4"/>
    <w:rsid w:val="0000184A"/>
    <w:rsid w:val="00012997"/>
    <w:rsid w:val="000621A2"/>
    <w:rsid w:val="00075CEC"/>
    <w:rsid w:val="00106AC7"/>
    <w:rsid w:val="00111985"/>
    <w:rsid w:val="0014064D"/>
    <w:rsid w:val="00147532"/>
    <w:rsid w:val="001614BA"/>
    <w:rsid w:val="001B32F4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2FF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C07AA"/>
    <w:rsid w:val="00BC5264"/>
    <w:rsid w:val="00BE6092"/>
    <w:rsid w:val="00C33407"/>
    <w:rsid w:val="00C527C7"/>
    <w:rsid w:val="00C606B9"/>
    <w:rsid w:val="00CB6204"/>
    <w:rsid w:val="00CC527A"/>
    <w:rsid w:val="00D74F94"/>
    <w:rsid w:val="00DA7D11"/>
    <w:rsid w:val="00DD482A"/>
    <w:rsid w:val="00DE0396"/>
    <w:rsid w:val="00DE0405"/>
    <w:rsid w:val="00DE252B"/>
    <w:rsid w:val="00E37A20"/>
    <w:rsid w:val="00E6305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1C6B78-411A-4BA1-ADA4-7A8C1F6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rsid w:val="00BC07AA"/>
  </w:style>
  <w:style w:type="paragraph" w:customStyle="1" w:styleId="p2">
    <w:name w:val="p2"/>
    <w:basedOn w:val="Normalny"/>
    <w:rsid w:val="00BC0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3BE9-5C08-4668-981C-D7E7E3F7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2010-01-07T09:39:00Z</cp:lastPrinted>
  <dcterms:created xsi:type="dcterms:W3CDTF">2019-01-11T13:58:00Z</dcterms:created>
  <dcterms:modified xsi:type="dcterms:W3CDTF">2019-01-11T13:58:00Z</dcterms:modified>
</cp:coreProperties>
</file>