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584AB0" w:rsidTr="007E34FC">
        <w:trPr>
          <w:trHeight w:val="1416"/>
        </w:trPr>
        <w:tc>
          <w:tcPr>
            <w:tcW w:w="4111" w:type="dxa"/>
          </w:tcPr>
          <w:p w:rsidR="00584AB0" w:rsidRDefault="00584AB0" w:rsidP="007E34FC">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5A51FA">
              <w:rPr>
                <w:rFonts w:ascii="ProseAntique" w:hAnsi="ProseAntique"/>
                <w:b/>
                <w:noProof/>
                <w:color w:val="0000FF"/>
                <w:sz w:val="2"/>
              </w:rPr>
              <w:t>19-01-14</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56070F">
              <w:rPr>
                <w:rFonts w:ascii="ProseAntique" w:hAnsi="ProseAntique"/>
                <w:b/>
                <w:noProof/>
                <w:color w:val="0000FF"/>
              </w:rPr>
              <w:drawing>
                <wp:inline distT="0" distB="0" distL="0" distR="0">
                  <wp:extent cx="2499995" cy="992505"/>
                  <wp:effectExtent l="0" t="0" r="0" b="0"/>
                  <wp:docPr id="3"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995" cy="992505"/>
                          </a:xfrm>
                          <a:prstGeom prst="rect">
                            <a:avLst/>
                          </a:prstGeom>
                          <a:noFill/>
                          <a:ln>
                            <a:noFill/>
                          </a:ln>
                        </pic:spPr>
                      </pic:pic>
                    </a:graphicData>
                  </a:graphic>
                </wp:inline>
              </w:drawing>
            </w:r>
          </w:p>
        </w:tc>
        <w:tc>
          <w:tcPr>
            <w:tcW w:w="3686" w:type="dxa"/>
          </w:tcPr>
          <w:p w:rsidR="00584AB0" w:rsidRDefault="00584AB0" w:rsidP="007E34FC">
            <w:pPr>
              <w:rPr>
                <w:rFonts w:ascii="ProseAntique" w:hAnsi="ProseAntique"/>
                <w:b/>
                <w:color w:val="000000"/>
                <w:sz w:val="2"/>
              </w:rPr>
            </w:pPr>
          </w:p>
          <w:p w:rsidR="00584AB0" w:rsidRDefault="00584AB0" w:rsidP="007E34FC">
            <w:pPr>
              <w:rPr>
                <w:rFonts w:ascii="ProseAntique" w:hAnsi="ProseAntique"/>
                <w:b/>
                <w:color w:val="000000"/>
                <w:sz w:val="2"/>
              </w:rPr>
            </w:pPr>
          </w:p>
          <w:p w:rsidR="00584AB0" w:rsidRDefault="00584AB0" w:rsidP="007E34FC">
            <w:pPr>
              <w:rPr>
                <w:rFonts w:ascii="ProseAntique" w:hAnsi="ProseAntique"/>
                <w:b/>
                <w:color w:val="000000"/>
                <w:sz w:val="2"/>
              </w:rPr>
            </w:pPr>
          </w:p>
          <w:p w:rsidR="00584AB0" w:rsidRDefault="00584AB0" w:rsidP="007E34FC">
            <w:pPr>
              <w:rPr>
                <w:rFonts w:ascii="ProseAntique" w:hAnsi="ProseAntique"/>
                <w:b/>
                <w:color w:val="000000"/>
                <w:sz w:val="2"/>
              </w:rPr>
            </w:pPr>
          </w:p>
          <w:p w:rsidR="00584AB0" w:rsidRDefault="00584AB0" w:rsidP="007E34FC">
            <w:pPr>
              <w:rPr>
                <w:rFonts w:ascii="ProseAntique" w:hAnsi="ProseAntique"/>
                <w:b/>
                <w:color w:val="000000"/>
                <w:sz w:val="2"/>
              </w:rPr>
            </w:pPr>
          </w:p>
          <w:p w:rsidR="00584AB0" w:rsidRDefault="00584AB0" w:rsidP="007E34FC">
            <w:pPr>
              <w:rPr>
                <w:rFonts w:ascii="ProseAntique" w:hAnsi="ProseAntique"/>
                <w:b/>
                <w:color w:val="000000"/>
                <w:sz w:val="2"/>
              </w:rPr>
            </w:pPr>
          </w:p>
          <w:p w:rsidR="00584AB0" w:rsidRPr="00584AB0" w:rsidRDefault="00584AB0" w:rsidP="007E34FC">
            <w:pPr>
              <w:pStyle w:val="pkt"/>
              <w:ind w:left="0" w:firstLine="0"/>
              <w:rPr>
                <w:b/>
              </w:rPr>
            </w:pPr>
            <w:r w:rsidRPr="00584AB0">
              <w:rPr>
                <w:b/>
              </w:rPr>
              <w:t>Politechnika Rzeszowska</w:t>
            </w:r>
          </w:p>
          <w:p w:rsidR="00584AB0" w:rsidRDefault="00584AB0" w:rsidP="007E34FC">
            <w:pPr>
              <w:pStyle w:val="pkt"/>
              <w:ind w:left="0" w:firstLine="0"/>
              <w:rPr>
                <w:b/>
              </w:rPr>
            </w:pPr>
            <w:r w:rsidRPr="00584AB0">
              <w:rPr>
                <w:b/>
              </w:rPr>
              <w:t>Dział Logistyki i Zamówień Publicznych</w:t>
            </w:r>
          </w:p>
          <w:p w:rsidR="00584AB0" w:rsidRDefault="00584AB0" w:rsidP="007E34FC">
            <w:pPr>
              <w:pStyle w:val="pkt"/>
              <w:ind w:left="0" w:firstLine="0"/>
              <w:rPr>
                <w:b/>
              </w:rPr>
            </w:pPr>
            <w:r w:rsidRPr="00584AB0">
              <w:rPr>
                <w:b/>
              </w:rPr>
              <w:t>Al. Powstańców Warszawy</w:t>
            </w:r>
            <w:r>
              <w:rPr>
                <w:b/>
              </w:rPr>
              <w:t xml:space="preserve"> </w:t>
            </w:r>
            <w:r w:rsidRPr="00584AB0">
              <w:rPr>
                <w:b/>
              </w:rPr>
              <w:t>12</w:t>
            </w:r>
            <w:r>
              <w:rPr>
                <w:b/>
              </w:rPr>
              <w:t xml:space="preserve"> </w:t>
            </w:r>
          </w:p>
          <w:p w:rsidR="00584AB0" w:rsidRPr="0011656F" w:rsidRDefault="00584AB0" w:rsidP="007E34FC">
            <w:pPr>
              <w:pStyle w:val="pkt"/>
              <w:ind w:left="0" w:firstLine="0"/>
              <w:rPr>
                <w:b/>
              </w:rPr>
            </w:pPr>
            <w:r w:rsidRPr="00584AB0">
              <w:rPr>
                <w:b/>
              </w:rPr>
              <w:t>35-959</w:t>
            </w:r>
            <w:r>
              <w:rPr>
                <w:b/>
              </w:rPr>
              <w:t xml:space="preserve"> </w:t>
            </w:r>
            <w:r w:rsidRPr="00584AB0">
              <w:rPr>
                <w:b/>
              </w:rPr>
              <w:t>Rzeszów</w:t>
            </w:r>
          </w:p>
        </w:tc>
        <w:tc>
          <w:tcPr>
            <w:tcW w:w="2409" w:type="dxa"/>
          </w:tcPr>
          <w:p w:rsidR="00584AB0" w:rsidRDefault="00584AB0" w:rsidP="007E34FC">
            <w:pPr>
              <w:ind w:left="-70" w:firstLine="70"/>
              <w:jc w:val="right"/>
              <w:rPr>
                <w:sz w:val="20"/>
              </w:rPr>
            </w:pPr>
          </w:p>
          <w:p w:rsidR="00584AB0" w:rsidRDefault="00584AB0" w:rsidP="007E34FC">
            <w:pPr>
              <w:ind w:left="-70" w:firstLine="70"/>
              <w:jc w:val="right"/>
              <w:rPr>
                <w:sz w:val="20"/>
              </w:rPr>
            </w:pPr>
          </w:p>
          <w:p w:rsidR="00584AB0" w:rsidRDefault="00584AB0" w:rsidP="007E34FC">
            <w:pPr>
              <w:ind w:left="-70" w:right="-70" w:firstLine="70"/>
              <w:jc w:val="right"/>
              <w:rPr>
                <w:sz w:val="20"/>
              </w:rPr>
            </w:pPr>
            <w:r>
              <w:rPr>
                <w:sz w:val="20"/>
              </w:rPr>
              <w:t>tel. (0-17) 86 51 250</w:t>
            </w:r>
          </w:p>
          <w:p w:rsidR="00584AB0" w:rsidRDefault="00584AB0" w:rsidP="007E34FC">
            <w:pPr>
              <w:jc w:val="right"/>
              <w:rPr>
                <w:sz w:val="20"/>
              </w:rPr>
            </w:pPr>
            <w:r>
              <w:rPr>
                <w:sz w:val="20"/>
              </w:rPr>
              <w:t>fax (0-17) 86 51 075</w:t>
            </w:r>
          </w:p>
          <w:p w:rsidR="00584AB0" w:rsidRDefault="00584AB0" w:rsidP="007E34FC">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5021C6">
        <w:rPr>
          <w:b/>
        </w:rPr>
        <w:t>NA/P/11</w:t>
      </w:r>
      <w:r w:rsidR="00584AB0" w:rsidRPr="00584AB0">
        <w:rPr>
          <w:b/>
        </w:rPr>
        <w:t>/201</w:t>
      </w:r>
      <w:r w:rsidR="005021C6">
        <w:rPr>
          <w:b/>
        </w:rPr>
        <w:t>9</w:t>
      </w:r>
      <w:r w:rsidRPr="003209A8">
        <w:tab/>
      </w:r>
      <w:r w:rsidR="00584AB0" w:rsidRPr="00584AB0">
        <w:t>Rzeszów</w:t>
      </w:r>
      <w:r w:rsidRPr="003209A8">
        <w:t xml:space="preserve">, </w:t>
      </w:r>
      <w:r w:rsidR="002B4963">
        <w:t>2019-01-11</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584AB0" w:rsidRPr="00584AB0">
        <w:rPr>
          <w:b/>
          <w:sz w:val="32"/>
          <w:szCs w:val="32"/>
        </w:rPr>
        <w:t>Utwardzenie terenu w celu utworzenia wjazdu na plac parkingowy amfiteatru w systemie zaprojektuj i wybuduj</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CA6951">
        <w:t>(</w:t>
      </w:r>
      <w:proofErr w:type="spellStart"/>
      <w:r w:rsidR="00CA6951">
        <w:t>t.j</w:t>
      </w:r>
      <w:proofErr w:type="spellEnd"/>
      <w:r w:rsidR="00CA6951">
        <w:t>. Dz. U. z 2018 r. poz. 1986</w:t>
      </w:r>
      <w:r w:rsidR="00584AB0" w:rsidRPr="00584AB0">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DE45E3">
      <w:pPr>
        <w:ind w:left="4962"/>
      </w:pPr>
      <w:r w:rsidRPr="003209A8">
        <w:t>Zatwierdzono w dniu:</w:t>
      </w:r>
    </w:p>
    <w:p w:rsidR="006E4E1B" w:rsidRPr="003209A8" w:rsidRDefault="00A0525F" w:rsidP="00DE45E3">
      <w:pPr>
        <w:ind w:left="4962"/>
      </w:pPr>
      <w:r>
        <w:t>2019-01-14</w:t>
      </w:r>
    </w:p>
    <w:p w:rsidR="006E4E1B" w:rsidRPr="003209A8" w:rsidRDefault="006E4E1B" w:rsidP="00DE45E3">
      <w:pPr>
        <w:ind w:left="4962"/>
      </w:pPr>
    </w:p>
    <w:p w:rsidR="006E4E1B" w:rsidRPr="003209A8" w:rsidRDefault="006E4E1B" w:rsidP="00DE45E3">
      <w:pPr>
        <w:ind w:left="4962"/>
      </w:pPr>
    </w:p>
    <w:p w:rsidR="006E4E1B" w:rsidRPr="003209A8" w:rsidRDefault="006E4E1B" w:rsidP="00DE45E3">
      <w:pPr>
        <w:ind w:left="4962"/>
      </w:pPr>
    </w:p>
    <w:p w:rsidR="006E4E1B" w:rsidRPr="003209A8" w:rsidRDefault="006E4E1B" w:rsidP="00DE45E3">
      <w:pPr>
        <w:ind w:left="4962"/>
      </w:pPr>
    </w:p>
    <w:p w:rsidR="006E4E1B" w:rsidRPr="003209A8" w:rsidRDefault="009A44F0" w:rsidP="00DE45E3">
      <w:pPr>
        <w:ind w:left="4962"/>
      </w:pPr>
      <w:r>
        <w:t xml:space="preserve">dr hab. inż. </w:t>
      </w:r>
      <w:r w:rsidR="00DF026E">
        <w:t>Mariusz Oleksy</w:t>
      </w:r>
      <w:r w:rsidR="00DE45E3">
        <w:t xml:space="preserve"> prof. </w:t>
      </w:r>
      <w:proofErr w:type="spellStart"/>
      <w:r w:rsidR="00DE45E3">
        <w:t>PRz</w:t>
      </w:r>
      <w:proofErr w:type="spellEnd"/>
    </w:p>
    <w:p w:rsidR="006E4E1B" w:rsidRPr="00876900" w:rsidRDefault="006E4E1B" w:rsidP="00902C16">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584AB0" w:rsidRPr="00584AB0">
        <w:t>POLITECHNIKA RZESZOWSKA</w:t>
      </w:r>
    </w:p>
    <w:p w:rsidR="006E4E1B" w:rsidRPr="00516BCE" w:rsidRDefault="006E4E1B" w:rsidP="006E4E1B">
      <w:pPr>
        <w:pStyle w:val="Tekstpodstawowy"/>
        <w:spacing w:after="0" w:line="276" w:lineRule="auto"/>
        <w:ind w:left="360"/>
      </w:pPr>
      <w:r>
        <w:t xml:space="preserve"> </w:t>
      </w:r>
      <w:r w:rsidR="00584AB0" w:rsidRPr="00584AB0">
        <w:t>Al. Powstańców Warszawy</w:t>
      </w:r>
      <w:r w:rsidRPr="00516BCE">
        <w:t xml:space="preserve"> </w:t>
      </w:r>
      <w:r w:rsidR="00584AB0" w:rsidRPr="00584AB0">
        <w:t>12</w:t>
      </w:r>
      <w:r w:rsidRPr="00516BCE">
        <w:t xml:space="preserve"> </w:t>
      </w:r>
    </w:p>
    <w:p w:rsidR="006E4E1B" w:rsidRPr="008939AE" w:rsidRDefault="006E4E1B" w:rsidP="006E4E1B">
      <w:pPr>
        <w:pStyle w:val="Tekstpodstawowy"/>
        <w:spacing w:after="0" w:line="276" w:lineRule="auto"/>
        <w:ind w:left="360"/>
      </w:pPr>
      <w:r>
        <w:t xml:space="preserve"> </w:t>
      </w:r>
      <w:r w:rsidR="00584AB0" w:rsidRPr="00584AB0">
        <w:t>35-959</w:t>
      </w:r>
      <w:r w:rsidRPr="00516BCE">
        <w:t xml:space="preserve"> </w:t>
      </w:r>
      <w:r w:rsidR="00584AB0" w:rsidRPr="008939AE">
        <w:t>Rzeszów</w:t>
      </w:r>
    </w:p>
    <w:p w:rsidR="006E4E1B" w:rsidRPr="008939AE" w:rsidRDefault="006E4E1B" w:rsidP="006E4E1B">
      <w:pPr>
        <w:pStyle w:val="Tekstpodstawowy"/>
        <w:spacing w:after="0" w:line="276" w:lineRule="auto"/>
        <w:ind w:left="360"/>
        <w:rPr>
          <w:lang w:val="en-GB"/>
        </w:rPr>
      </w:pPr>
      <w:r w:rsidRPr="008939AE">
        <w:t xml:space="preserve"> </w:t>
      </w:r>
      <w:r w:rsidRPr="008939AE">
        <w:rPr>
          <w:lang w:val="en-GB"/>
        </w:rPr>
        <w:t xml:space="preserve">Tel.: </w:t>
      </w:r>
      <w:r w:rsidR="00584AB0" w:rsidRPr="008939AE">
        <w:rPr>
          <w:lang w:val="en-GB"/>
        </w:rPr>
        <w:t>17</w:t>
      </w:r>
      <w:r w:rsidRPr="008939AE">
        <w:rPr>
          <w:lang w:val="en-GB"/>
        </w:rPr>
        <w:t xml:space="preserve"> </w:t>
      </w:r>
      <w:r w:rsidR="00584AB0" w:rsidRPr="008939AE">
        <w:rPr>
          <w:lang w:val="en-GB"/>
        </w:rPr>
        <w:t>17 7432175</w:t>
      </w:r>
    </w:p>
    <w:p w:rsidR="006E4E1B" w:rsidRPr="008939AE" w:rsidRDefault="006E4E1B" w:rsidP="006E4E1B">
      <w:pPr>
        <w:pStyle w:val="Tekstpodstawowy"/>
        <w:spacing w:after="0" w:line="276" w:lineRule="auto"/>
        <w:ind w:left="360"/>
        <w:rPr>
          <w:lang w:val="en-GB"/>
        </w:rPr>
      </w:pPr>
      <w:r w:rsidRPr="008939AE">
        <w:rPr>
          <w:lang w:val="en-GB"/>
        </w:rPr>
        <w:t xml:space="preserve"> </w:t>
      </w:r>
      <w:proofErr w:type="spellStart"/>
      <w:r w:rsidRPr="008939AE">
        <w:rPr>
          <w:lang w:val="en-GB"/>
        </w:rPr>
        <w:t>Faks</w:t>
      </w:r>
      <w:proofErr w:type="spellEnd"/>
      <w:r w:rsidRPr="008939AE">
        <w:rPr>
          <w:lang w:val="en-GB"/>
        </w:rPr>
        <w:t xml:space="preserve">: </w:t>
      </w:r>
      <w:r w:rsidR="00584AB0" w:rsidRPr="008939AE">
        <w:rPr>
          <w:lang w:val="en-GB"/>
        </w:rPr>
        <w:t>17</w:t>
      </w:r>
      <w:r w:rsidRPr="008939AE">
        <w:rPr>
          <w:lang w:val="en-GB"/>
        </w:rPr>
        <w:t xml:space="preserve"> </w:t>
      </w:r>
      <w:r w:rsidR="00584AB0" w:rsidRPr="008939AE">
        <w:rPr>
          <w:lang w:val="en-GB"/>
        </w:rPr>
        <w:t>8651075</w:t>
      </w:r>
    </w:p>
    <w:p w:rsidR="006E4E1B" w:rsidRPr="00732437" w:rsidRDefault="006E4E1B" w:rsidP="006E4E1B">
      <w:pPr>
        <w:pStyle w:val="Tekstpodstawowy"/>
        <w:spacing w:after="0" w:line="276" w:lineRule="auto"/>
        <w:ind w:left="360"/>
        <w:rPr>
          <w:lang w:val="en-GB"/>
        </w:rPr>
      </w:pPr>
      <w:r w:rsidRPr="008939AE">
        <w:rPr>
          <w:lang w:val="en-GB"/>
        </w:rPr>
        <w:t xml:space="preserve"> e-mail: </w:t>
      </w:r>
      <w:r w:rsidR="008939AE" w:rsidRPr="008939AE">
        <w:rPr>
          <w:color w:val="0000FF"/>
          <w:lang w:val="en-GB"/>
        </w:rPr>
        <w:t>ochal</w:t>
      </w:r>
      <w:r w:rsidR="00584AB0" w:rsidRPr="008939AE">
        <w:rPr>
          <w:color w:val="0000FF"/>
          <w:lang w:val="en-GB"/>
        </w:rPr>
        <w:t>@prz</w:t>
      </w:r>
      <w:r w:rsidR="00584AB0" w:rsidRPr="00584AB0">
        <w:rPr>
          <w:color w:val="0000FF"/>
          <w:lang w:val="en-GB"/>
        </w:rPr>
        <w:t>.edu.pl</w:t>
      </w:r>
    </w:p>
    <w:p w:rsidR="006E4E1B" w:rsidRDefault="006E4E1B" w:rsidP="006E4E1B">
      <w:pPr>
        <w:pStyle w:val="Tekstpodstawowy"/>
        <w:spacing w:after="0" w:line="276" w:lineRule="auto"/>
        <w:ind w:left="360"/>
      </w:pPr>
      <w:r w:rsidRPr="00732437">
        <w:rPr>
          <w:lang w:val="en-GB"/>
        </w:rPr>
        <w:t xml:space="preserve"> </w:t>
      </w:r>
      <w:r>
        <w:t xml:space="preserve">adres strony internetowej: </w:t>
      </w:r>
      <w:r w:rsidR="00584AB0" w:rsidRPr="00584AB0">
        <w:rPr>
          <w:color w:val="0000FF"/>
          <w:u w:val="single"/>
        </w:rPr>
        <w:t>www.prz.edu.pl</w:t>
      </w:r>
    </w:p>
    <w:p w:rsidR="006E4E1B" w:rsidRPr="007731F5" w:rsidRDefault="006E4E1B" w:rsidP="00902C16">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Postępow</w:t>
      </w:r>
      <w:r w:rsidR="009A44F0">
        <w:t xml:space="preserve">anie prowadzone będzie w </w:t>
      </w:r>
      <w:r w:rsidR="009A44F0" w:rsidRPr="009A44F0">
        <w:t>trybie</w:t>
      </w:r>
      <w:r w:rsidRPr="009A44F0">
        <w:t xml:space="preserve"> </w:t>
      </w:r>
      <w:r w:rsidR="00584AB0" w:rsidRPr="009A44F0">
        <w:t>przetarg</w:t>
      </w:r>
      <w:r w:rsidR="009A44F0" w:rsidRPr="009A44F0">
        <w:t>u</w:t>
      </w:r>
      <w:r w:rsidR="00584AB0" w:rsidRPr="009A44F0">
        <w:t xml:space="preserve"> nieograniczon</w:t>
      </w:r>
      <w:r w:rsidR="009A44F0" w:rsidRPr="009A44F0">
        <w:t>ego</w:t>
      </w:r>
      <w:r>
        <w:t>.</w:t>
      </w:r>
    </w:p>
    <w:p w:rsidR="006E4E1B" w:rsidRPr="003209A8" w:rsidRDefault="006E4E1B" w:rsidP="00902C16">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584AB0" w:rsidRPr="00584AB0">
        <w:t>Utwardzenie terenu w celu utworzenia wjazdu na plac parkingowy amfiteatru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84AB0" w:rsidRPr="00D91376" w:rsidTr="007E34FC">
        <w:tc>
          <w:tcPr>
            <w:tcW w:w="8820" w:type="dxa"/>
          </w:tcPr>
          <w:p w:rsidR="00902C16" w:rsidRPr="00D91376" w:rsidRDefault="00902C16" w:rsidP="00902C16">
            <w:pPr>
              <w:pStyle w:val="Tekstpodstawowy"/>
              <w:spacing w:before="80"/>
              <w:rPr>
                <w:b/>
              </w:rPr>
            </w:pPr>
            <w:r w:rsidRPr="00D91376">
              <w:rPr>
                <w:b/>
              </w:rPr>
              <w:t xml:space="preserve">Wspólny Słownik Zamówień: </w:t>
            </w:r>
            <w:r w:rsidRPr="000B470D">
              <w:t>45233200-1 - Roboty w zakresie różnych nawierzchni</w:t>
            </w:r>
            <w:r w:rsidRPr="00D91376">
              <w:t xml:space="preserve"> </w:t>
            </w:r>
          </w:p>
          <w:p w:rsidR="00902C16" w:rsidRDefault="00902C16" w:rsidP="00902C16">
            <w:pPr>
              <w:pStyle w:val="Tekstpodstawowy"/>
              <w:jc w:val="both"/>
            </w:pPr>
            <w:r>
              <w:t>I.</w:t>
            </w:r>
          </w:p>
          <w:p w:rsidR="00902C16" w:rsidRPr="000B470D" w:rsidRDefault="00902C16" w:rsidP="00902C16">
            <w:pPr>
              <w:pStyle w:val="Tekstpodstawowy"/>
              <w:jc w:val="both"/>
            </w:pPr>
            <w:r w:rsidRPr="000B470D">
              <w:t>Przedmiotem zamówienia jest zaprojektowanie i wykonanie robót budowlanych polegających na utwardzeniu terenu gruntu w celu umożliwienia wjazdu samochodów osobowych i ciężarowych o ciężarze całkowitym min. 20 ton na plac parkingowy amfiteatru Politechniki Rzeszowskiej w systemie zaprojektuj i wybuduj.</w:t>
            </w:r>
          </w:p>
          <w:p w:rsidR="00902C16" w:rsidRPr="000B470D" w:rsidRDefault="00902C16" w:rsidP="00902C16">
            <w:pPr>
              <w:pStyle w:val="Tekstpodstawowy"/>
            </w:pPr>
            <w:r w:rsidRPr="000B470D">
              <w:t>Zakres zamówienia obejmuje:</w:t>
            </w:r>
          </w:p>
          <w:p w:rsidR="00902C16" w:rsidRPr="000B470D" w:rsidRDefault="00902C16" w:rsidP="00902C16">
            <w:pPr>
              <w:pStyle w:val="Tekstpodstawowy"/>
              <w:ind w:left="348" w:hanging="284"/>
              <w:jc w:val="both"/>
            </w:pPr>
            <w:r w:rsidRPr="000B470D">
              <w:t>1. Sporządzenie dokumentacji projektowej planowanego utwardzenia terenu w celu umożliwienia wjazdu na plac parkingowy Amfiteatru z drogi wewnętrznej Politechniki Rzeszowskiej zlokalizowanej między budynkami DS. Alchemik i kompleksem budynków „L”. Na terenie projektowanego utwardzenia terenu znajdują się sieci infrastruktury podziemnej, które wymagają odpowiedniego zabezpieczenia. Lokalizację terenu wskazano na załączonej do przetargu mapie sytuacyjnej, i obejmuje działki własne Politechniki Rzeszowskiej o numerach 1775/71 i 1775/91, w rejonie ul. Poznańskiej w Rzeszowie.</w:t>
            </w:r>
          </w:p>
          <w:p w:rsidR="00902C16" w:rsidRPr="000B470D" w:rsidRDefault="00902C16" w:rsidP="00902C16">
            <w:pPr>
              <w:pStyle w:val="Tekstpodstawowy"/>
              <w:ind w:left="348" w:hanging="284"/>
              <w:jc w:val="both"/>
            </w:pPr>
            <w:r w:rsidRPr="000B470D">
              <w:t>2. Wykonanie r</w:t>
            </w:r>
            <w:r w:rsidR="00A0525F">
              <w:t>obót budowlanych na podstawie w</w:t>
            </w:r>
            <w:r w:rsidRPr="000B470D">
              <w:t>w</w:t>
            </w:r>
            <w:r w:rsidR="00A0525F">
              <w:t>.</w:t>
            </w:r>
            <w:r w:rsidRPr="000B470D">
              <w:t xml:space="preserve"> opracowanej dokumentacji projektowej. </w:t>
            </w:r>
          </w:p>
          <w:p w:rsidR="00902C16" w:rsidRPr="000B470D" w:rsidRDefault="00902C16" w:rsidP="00902C16">
            <w:pPr>
              <w:pStyle w:val="Tekstpodstawowy"/>
              <w:ind w:left="348" w:hanging="284"/>
              <w:jc w:val="both"/>
            </w:pPr>
            <w:r w:rsidRPr="000B470D">
              <w:t>3. Wykonanie inwentaryzacji geodezyjnej powykonawczej ze zgłoszeniem zmian do Wydziału Geodezji Urzędu Miasta Rzeszowa.</w:t>
            </w:r>
          </w:p>
          <w:p w:rsidR="00902C16" w:rsidRPr="000B470D" w:rsidRDefault="00902C16" w:rsidP="00902C16">
            <w:pPr>
              <w:pStyle w:val="Tekstpodstawowy"/>
              <w:jc w:val="both"/>
            </w:pPr>
            <w:r w:rsidRPr="000B470D">
              <w:t>Ponadto, na etapie prac projektowych wymaga się:</w:t>
            </w:r>
          </w:p>
          <w:p w:rsidR="00902C16" w:rsidRPr="000B470D" w:rsidRDefault="00902C16" w:rsidP="00902C16">
            <w:pPr>
              <w:pStyle w:val="Tekstpodstawowy"/>
              <w:ind w:left="206" w:hanging="142"/>
              <w:jc w:val="both"/>
            </w:pPr>
            <w:r w:rsidRPr="000B470D">
              <w:t>- uzgodnienia rozwiązania projektowego z Zamawiającym przed przystąpieniem do uzgodnienia z MPEC Rzeszów,</w:t>
            </w:r>
          </w:p>
          <w:p w:rsidR="00902C16" w:rsidRPr="000B470D" w:rsidRDefault="00902C16" w:rsidP="00902C16">
            <w:pPr>
              <w:pStyle w:val="Tekstpodstawowy"/>
              <w:ind w:left="206" w:hanging="142"/>
              <w:jc w:val="both"/>
            </w:pPr>
            <w:r w:rsidRPr="000B470D">
              <w:t>- uzgodnienia z Zamawiającym projektu wykonawczego przez rozpoczęciem robót budowlanych</w:t>
            </w:r>
          </w:p>
          <w:p w:rsidR="00902C16" w:rsidRDefault="00902C16" w:rsidP="00902C16">
            <w:pPr>
              <w:pStyle w:val="Tekstpodstawowy"/>
              <w:ind w:left="206" w:hanging="142"/>
              <w:jc w:val="both"/>
            </w:pPr>
            <w:r w:rsidRPr="000B470D">
              <w:t>- uzyskacie decyzji administracyjnej w imieniu Zamawiającego zezwalającej na usunięcie 4 szt. drzew</w:t>
            </w:r>
            <w:r>
              <w:t>.</w:t>
            </w:r>
          </w:p>
          <w:p w:rsidR="00902C16" w:rsidRPr="009A3F33" w:rsidRDefault="00902C16" w:rsidP="00902C16">
            <w:pPr>
              <w:pStyle w:val="Tekstpodstawowy"/>
              <w:spacing w:line="360" w:lineRule="auto"/>
              <w:jc w:val="both"/>
            </w:pPr>
            <w:r w:rsidRPr="009A3F33">
              <w:t>Szczegółowy opis przedmiotu zamówienia ujęto w załączniku nr 7  do SIWZ</w:t>
            </w:r>
          </w:p>
          <w:p w:rsidR="00DF026E" w:rsidRDefault="00DF026E" w:rsidP="00902C16">
            <w:pPr>
              <w:pStyle w:val="Tekstpodstawowy"/>
              <w:spacing w:after="0"/>
            </w:pPr>
          </w:p>
          <w:p w:rsidR="00902C16" w:rsidRPr="009A3F33" w:rsidRDefault="00902C16" w:rsidP="00902C16">
            <w:pPr>
              <w:pStyle w:val="Tekstpodstawowy"/>
              <w:spacing w:after="0"/>
            </w:pPr>
            <w:r w:rsidRPr="009A3F33">
              <w:lastRenderedPageBreak/>
              <w:t>II.</w:t>
            </w:r>
          </w:p>
          <w:p w:rsidR="00902C16" w:rsidRPr="00C96B32" w:rsidRDefault="00902C16" w:rsidP="00902C16">
            <w:pPr>
              <w:jc w:val="both"/>
              <w:rPr>
                <w:rFonts w:ascii="Arial" w:hAnsi="Arial" w:cs="Arial"/>
                <w:sz w:val="25"/>
                <w:szCs w:val="25"/>
              </w:rPr>
            </w:pPr>
            <w:r w:rsidRPr="009A3F33">
              <w:t xml:space="preserve">Podstawą opracowania oferty jest </w:t>
            </w:r>
            <w:r w:rsidRPr="00447C30">
              <w:rPr>
                <w:b/>
                <w:i/>
              </w:rPr>
              <w:t>Program funkcjonalno-użytkowy wraz z Warunkami Technicznymi gestorów sieci</w:t>
            </w:r>
            <w:r>
              <w:rPr>
                <w:b/>
                <w:i/>
              </w:rPr>
              <w:t xml:space="preserve"> </w:t>
            </w:r>
            <w:r w:rsidR="005A51FA">
              <w:t>załącznik nr 8</w:t>
            </w:r>
            <w:r>
              <w:t xml:space="preserve"> do SIWZ</w:t>
            </w:r>
            <w:r w:rsidRPr="009A3F33">
              <w:t xml:space="preserve">. Wymagane jest, aby zamówienie zostało zrealizowane zgodnie z obowiązującymi  przepisami, normami zaś dostarczone w ramach przedmiotu zamówienia materiały, wyroby, urządzenia i wyposażenie posiadały oznakowanie zgodności poświadczające dopuszczenie do </w:t>
            </w:r>
            <w:r w:rsidRPr="00C96B32">
              <w:t>stosowania i sprzedaży na terenie Unii Europejskiej (Ustawa z dnia 30.08.2002 r. o systemie oceny zgodności – (Dz. U. z 2017r. poz. 1226, z 2018 r. poz. 650.</w:t>
            </w:r>
            <w:r w:rsidR="002B4963">
              <w:t xml:space="preserve"> Poz. 1338</w:t>
            </w:r>
            <w:r w:rsidRPr="00C96B32">
              <w:t>) oraz posiadały wymagane certyfikaty.</w:t>
            </w:r>
          </w:p>
          <w:p w:rsidR="00902C16" w:rsidRPr="009A3F33" w:rsidRDefault="00902C16" w:rsidP="00902C16">
            <w:pPr>
              <w:pStyle w:val="Tekstpodstawowy"/>
              <w:spacing w:after="0"/>
              <w:jc w:val="both"/>
              <w:rPr>
                <w:sz w:val="16"/>
                <w:szCs w:val="16"/>
              </w:rPr>
            </w:pPr>
          </w:p>
          <w:p w:rsidR="00902C16" w:rsidRPr="009A3F33" w:rsidRDefault="00902C16" w:rsidP="00902C16">
            <w:pPr>
              <w:pStyle w:val="Tekstpodstawowy"/>
              <w:spacing w:after="0"/>
              <w:jc w:val="both"/>
            </w:pPr>
            <w:r w:rsidRPr="009A3F33">
              <w:t xml:space="preserve">III. </w:t>
            </w:r>
          </w:p>
          <w:p w:rsidR="00902C16" w:rsidRPr="009A3F33" w:rsidRDefault="00902C16" w:rsidP="00902C16">
            <w:pPr>
              <w:pStyle w:val="Tekstpodstawowy"/>
              <w:spacing w:after="0"/>
              <w:jc w:val="both"/>
            </w:pPr>
            <w:r w:rsidRPr="009A3F33">
              <w:t>Oferowana cena musi zawierać wszystkie składniki</w:t>
            </w:r>
            <w:r>
              <w:t xml:space="preserve"> kosztów wynikające z załączonego</w:t>
            </w:r>
            <w:r w:rsidRPr="009A3F33">
              <w:t xml:space="preserve"> do SIWZ </w:t>
            </w:r>
            <w:r w:rsidRPr="00447C30">
              <w:rPr>
                <w:b/>
                <w:i/>
              </w:rPr>
              <w:t>Programu funkcjonalno-użytkowego</w:t>
            </w:r>
            <w:r>
              <w:rPr>
                <w:b/>
                <w:i/>
              </w:rPr>
              <w:t xml:space="preserve"> z załącznikami</w:t>
            </w:r>
            <w:r>
              <w:t xml:space="preserve"> </w:t>
            </w:r>
            <w:r w:rsidRPr="009A3F33">
              <w:t>z uwzględnieniem ewentualnych wyjaśnień Zamawiającego. Musi także zawierać wszystkie koszty związane z realizacją zamówienia</w:t>
            </w:r>
            <w:bookmarkStart w:id="3" w:name="_GoBack"/>
            <w:bookmarkEnd w:id="3"/>
            <w:r w:rsidRPr="009A3F33">
              <w:t xml:space="preserve">.  </w:t>
            </w:r>
          </w:p>
          <w:p w:rsidR="00902C16" w:rsidRPr="009A3F33" w:rsidRDefault="00902C16" w:rsidP="00902C16">
            <w:pPr>
              <w:pStyle w:val="Tekstpodstawowy"/>
              <w:spacing w:after="0"/>
              <w:jc w:val="both"/>
            </w:pPr>
          </w:p>
          <w:p w:rsidR="00902C16" w:rsidRPr="009A3F33" w:rsidRDefault="00902C16" w:rsidP="00902C16">
            <w:pPr>
              <w:pStyle w:val="Tekstpodstawowy"/>
              <w:spacing w:after="0"/>
              <w:jc w:val="both"/>
            </w:pPr>
            <w:r w:rsidRPr="009A3F33">
              <w:t xml:space="preserve">IV. </w:t>
            </w:r>
          </w:p>
          <w:p w:rsidR="00902C16" w:rsidRPr="009A3F33" w:rsidRDefault="00902C16" w:rsidP="00902C16">
            <w:pPr>
              <w:pStyle w:val="Tekstpodstawowy"/>
              <w:spacing w:after="0"/>
              <w:jc w:val="both"/>
            </w:pPr>
            <w:r w:rsidRPr="009A3F33">
              <w:t xml:space="preserve">Zgodnie ze wzorem umowy, w okresie realizacji umowy Wykonawca będzie zobowiązany do ubezpieczenia w zakresie odpowiedzialności cywilnej - odpowiednio do prowadzonej działalności związanej z przedmiotem zamówienia na </w:t>
            </w:r>
            <w:r>
              <w:t xml:space="preserve">kwotę w wysokości co najmniej  </w:t>
            </w:r>
            <w:r w:rsidR="00DF026E">
              <w:br/>
            </w:r>
            <w:r w:rsidR="00A0525F">
              <w:t>7</w:t>
            </w:r>
            <w:r w:rsidRPr="009A3F33">
              <w:t>0 000,00 zł.</w:t>
            </w:r>
          </w:p>
          <w:p w:rsidR="00902C16" w:rsidRPr="00D91376" w:rsidRDefault="00902C16" w:rsidP="00CA6951">
            <w:pPr>
              <w:pStyle w:val="Tekstpodstawowy"/>
              <w:spacing w:after="0"/>
            </w:pPr>
          </w:p>
          <w:p w:rsidR="00902C16" w:rsidRPr="00D91376" w:rsidRDefault="00902C16" w:rsidP="00CA6951">
            <w:pPr>
              <w:pStyle w:val="Tekstpodstawowy"/>
              <w:spacing w:after="0"/>
            </w:pPr>
            <w:r>
              <w:rPr>
                <w:b/>
              </w:rPr>
              <w:t xml:space="preserve">Zamawiający </w:t>
            </w:r>
            <w:r w:rsidRPr="000B470D">
              <w:rPr>
                <w:b/>
              </w:rPr>
              <w:t xml:space="preserve"> dopuszcza składania ofert równoważnych</w:t>
            </w:r>
          </w:p>
          <w:p w:rsidR="00584AB0" w:rsidRPr="004C3FCD" w:rsidRDefault="00902C16" w:rsidP="00CA6951">
            <w:pPr>
              <w:pStyle w:val="Tekstpodstawowy"/>
              <w:spacing w:after="0"/>
              <w:jc w:val="both"/>
            </w:pPr>
            <w:r w:rsidRPr="000B470D">
              <w:rPr>
                <w:b/>
              </w:rPr>
              <w:t>Zamawiający nie dopuszcza składania ofert wariantowych</w:t>
            </w:r>
            <w:r>
              <w:t>.</w:t>
            </w:r>
          </w:p>
        </w:tc>
      </w:tr>
    </w:tbl>
    <w:p w:rsidR="006E4E1B" w:rsidRPr="00A85C3C" w:rsidRDefault="006E4E1B" w:rsidP="008939AE">
      <w:pPr>
        <w:pStyle w:val="Nagwek2"/>
        <w:numPr>
          <w:ilvl w:val="0"/>
          <w:numId w:val="0"/>
        </w:numPr>
        <w:spacing w:before="0" w:after="0"/>
        <w:ind w:left="680"/>
        <w:jc w:val="left"/>
        <w:rPr>
          <w:color w:val="auto"/>
        </w:rPr>
      </w:pPr>
    </w:p>
    <w:p w:rsidR="006E4E1B" w:rsidRPr="008F7292" w:rsidRDefault="006E4E1B" w:rsidP="006E4E1B">
      <w:pPr>
        <w:pStyle w:val="Nagwek2"/>
      </w:pPr>
      <w:r w:rsidRPr="00D91376">
        <w:t>Zamawiający nie dopuszcza składania ofert częściowych. Oferty nie zawierające pełnego zakresu przedmiotu zamówienia zostaną odrzucone.</w:t>
      </w:r>
    </w:p>
    <w:p w:rsidR="006E4E1B" w:rsidRDefault="006E4E1B" w:rsidP="006E4E1B">
      <w:pPr>
        <w:pStyle w:val="Nagwek2"/>
      </w:pPr>
      <w:r>
        <w:t xml:space="preserve">Miejsce realizacji: </w:t>
      </w:r>
      <w:r w:rsidR="00584AB0" w:rsidRPr="00584AB0">
        <w:t xml:space="preserve">Politechnika Rzeszowska w Rzeszowie, działki własne Uczelni nr 1775/71, 1775/91, </w:t>
      </w:r>
      <w:proofErr w:type="spellStart"/>
      <w:r w:rsidR="00584AB0" w:rsidRPr="00584AB0">
        <w:t>obr</w:t>
      </w:r>
      <w:proofErr w:type="spellEnd"/>
      <w:r w:rsidR="00584AB0" w:rsidRPr="00584AB0">
        <w:t>. 207</w:t>
      </w:r>
      <w:r>
        <w:t>.</w:t>
      </w:r>
    </w:p>
    <w:p w:rsidR="00376786" w:rsidRDefault="00376786" w:rsidP="00376786">
      <w:pPr>
        <w:pStyle w:val="Nagwek2"/>
        <w:numPr>
          <w:ilvl w:val="1"/>
          <w:numId w:val="31"/>
        </w:numPr>
      </w:pPr>
      <w:r>
        <w:t xml:space="preserve">Wymagany okres gwarancji i rękojmi: min. </w:t>
      </w:r>
      <w:r>
        <w:rPr>
          <w:lang w:val="pl-PL"/>
        </w:rPr>
        <w:t>5</w:t>
      </w:r>
      <w:r>
        <w:t xml:space="preserve"> lata.</w:t>
      </w:r>
    </w:p>
    <w:p w:rsidR="00376786" w:rsidRDefault="00376786" w:rsidP="00376786">
      <w:pPr>
        <w:pStyle w:val="Nagwek2"/>
        <w:numPr>
          <w:ilvl w:val="1"/>
          <w:numId w:val="31"/>
        </w:numPr>
      </w:pPr>
      <w:r>
        <w:t>Przyjęty sposób rozliczania robót – wynagrodzenie ryczałtowe (w rozumieniu art. 632 ustawy z dnia 23 kwietnia 1964 r. kodeks cywilny)</w:t>
      </w:r>
      <w:r>
        <w:rPr>
          <w:lang w:val="pl-PL"/>
        </w:rPr>
        <w:t>.</w:t>
      </w:r>
    </w:p>
    <w:p w:rsidR="00376786" w:rsidRDefault="00376786" w:rsidP="00376786">
      <w:pPr>
        <w:pStyle w:val="Nagwek2"/>
        <w:numPr>
          <w:ilvl w:val="1"/>
          <w:numId w:val="31"/>
        </w:numPr>
      </w:pPr>
      <w:r>
        <w:t xml:space="preserve">Zamawiający określa następujące wymagania odnośnie zatrudnienia przez Wykonawcę lub Podwykonawcę osób wykonujących wskazane przez Zamawiającego czynności </w:t>
      </w:r>
      <w:r>
        <w:br/>
        <w:t>w zakresie realizacji zamówienia na podstawie umowy o pracę:</w:t>
      </w:r>
    </w:p>
    <w:p w:rsidR="00376786" w:rsidRDefault="00376786" w:rsidP="00376786">
      <w:pPr>
        <w:tabs>
          <w:tab w:val="left" w:pos="1276"/>
        </w:tabs>
        <w:spacing w:after="40"/>
        <w:ind w:left="1276" w:hanging="567"/>
        <w:jc w:val="both"/>
        <w:rPr>
          <w:rFonts w:eastAsia="Calibri"/>
          <w:b/>
          <w:u w:val="single"/>
          <w:lang w:val="x-none" w:eastAsia="en-US"/>
        </w:rPr>
      </w:pPr>
      <w:r>
        <w:rPr>
          <w:rFonts w:eastAsia="Calibri"/>
          <w:lang w:val="x-none" w:eastAsia="en-US"/>
        </w:rPr>
        <w:t xml:space="preserve">1.   Zamawiający wymaga, </w:t>
      </w:r>
      <w:r>
        <w:rPr>
          <w:rFonts w:eastAsia="Calibri"/>
          <w:u w:val="single"/>
          <w:lang w:val="x-none" w:eastAsia="en-US"/>
        </w:rPr>
        <w:t>aby wszystkie osoby realizujące przedmiot zamówienia</w:t>
      </w:r>
      <w:r>
        <w:rPr>
          <w:rFonts w:eastAsia="Calibri"/>
          <w:lang w:val="x-none" w:eastAsia="en-US"/>
        </w:rPr>
        <w:t xml:space="preserve">, które wykonywać będą czynności faktycznie związane z przedmiotem zamówienia opisane w specyfikacji istotnych warunków zamówienia zostały zatrudnione na podstawie umowy o pracę, w wymiarze czasu pracy min. 1 etatu oraz </w:t>
      </w:r>
      <w:r>
        <w:rPr>
          <w:rFonts w:eastAsia="Calibri"/>
          <w:b/>
          <w:u w:val="single"/>
          <w:lang w:eastAsia="en-US"/>
        </w:rPr>
        <w:t xml:space="preserve">posiadały </w:t>
      </w:r>
      <w:r>
        <w:rPr>
          <w:b/>
          <w:u w:val="single"/>
          <w:lang w:eastAsia="ar-SA"/>
        </w:rPr>
        <w:t>uprawnienia do wykonywania pracy na stanowisku eksploatacji.</w:t>
      </w:r>
    </w:p>
    <w:p w:rsidR="00376786" w:rsidRDefault="00376786" w:rsidP="00376786">
      <w:pPr>
        <w:tabs>
          <w:tab w:val="left" w:pos="1276"/>
        </w:tabs>
        <w:spacing w:after="40"/>
        <w:ind w:left="1276" w:hanging="567"/>
        <w:jc w:val="both"/>
        <w:rPr>
          <w:rFonts w:eastAsia="Calibri"/>
          <w:lang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p>
    <w:p w:rsidR="00376786" w:rsidRDefault="00376786" w:rsidP="00376786">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w:t>
      </w:r>
      <w:proofErr w:type="spellStart"/>
      <w:r>
        <w:rPr>
          <w:rFonts w:eastAsia="Calibri"/>
          <w:lang w:eastAsia="en-US"/>
        </w:rPr>
        <w:t>Pzp</w:t>
      </w:r>
      <w:proofErr w:type="spellEnd"/>
      <w:r>
        <w:rPr>
          <w:rFonts w:eastAsia="Calibri"/>
          <w:lang w:val="x-none" w:eastAsia="en-US"/>
        </w:rPr>
        <w:t>, oraz sankcji z tytułu niespełnienia tych wymagań (sposób dokumentowania zatrudnienia ww. osób):</w:t>
      </w:r>
    </w:p>
    <w:p w:rsidR="00376786" w:rsidRDefault="00376786" w:rsidP="00376786">
      <w:pPr>
        <w:tabs>
          <w:tab w:val="left" w:pos="1701"/>
        </w:tabs>
        <w:spacing w:after="40" w:line="252" w:lineRule="auto"/>
        <w:ind w:left="1701" w:hanging="425"/>
        <w:contextualSpacing/>
        <w:jc w:val="both"/>
        <w:rPr>
          <w:rFonts w:eastAsia="Calibri"/>
          <w:lang w:eastAsia="en-US"/>
        </w:rPr>
      </w:pPr>
      <w:r>
        <w:rPr>
          <w:rFonts w:eastAsia="Calibri"/>
          <w:lang w:val="x-none" w:eastAsia="en-US"/>
        </w:rPr>
        <w:lastRenderedPageBreak/>
        <w:t xml:space="preserve">a)  </w:t>
      </w:r>
      <w:r>
        <w:rPr>
          <w:rFonts w:eastAsia="Calibri"/>
          <w:lang w:eastAsia="en-US"/>
        </w:rPr>
        <w:t>r</w:t>
      </w:r>
      <w:proofErr w:type="spellStart"/>
      <w:r>
        <w:rPr>
          <w:rFonts w:eastAsia="Calibri"/>
          <w:lang w:val="x-none" w:eastAsia="en-US"/>
        </w:rPr>
        <w:t>oboty</w:t>
      </w:r>
      <w:proofErr w:type="spellEnd"/>
      <w:r>
        <w:rPr>
          <w:rFonts w:eastAsia="Calibri"/>
          <w:lang w:val="x-none" w:eastAsia="en-US"/>
        </w:rPr>
        <w:t xml:space="preserve"> budowlane będą świadczone przez osoby wymienione w wykazie pracowników wykonujących czynności w trakcie realizacji zamówienia - załączniku do umowy</w:t>
      </w:r>
    </w:p>
    <w:p w:rsidR="00376786" w:rsidRDefault="00376786" w:rsidP="00376786">
      <w:pPr>
        <w:tabs>
          <w:tab w:val="left" w:pos="1701"/>
        </w:tabs>
        <w:spacing w:after="40" w:line="252"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sidR="00A0525F">
        <w:rPr>
          <w:rFonts w:eastAsia="Calibri"/>
          <w:bCs/>
          <w:lang w:val="x-none" w:eastAsia="en-US"/>
        </w:rPr>
        <w:t xml:space="preserve"> oraz kopii zaświadczeń </w:t>
      </w:r>
      <w:r>
        <w:rPr>
          <w:rFonts w:eastAsia="Calibri"/>
          <w:bCs/>
          <w:lang w:val="x-none" w:eastAsia="en-US"/>
        </w:rPr>
        <w:t>o przeszkoleniu BHP zawartych ze wszystkimi osobami przy pomocy których Wykonawca będzie realizował przedmiot umowy oraz listę tych osób.</w:t>
      </w:r>
    </w:p>
    <w:p w:rsidR="00376786" w:rsidRDefault="00376786" w:rsidP="00376786">
      <w:pPr>
        <w:tabs>
          <w:tab w:val="left" w:pos="1701"/>
          <w:tab w:val="left" w:pos="3855"/>
        </w:tabs>
        <w:spacing w:after="40" w:line="252"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376786" w:rsidRDefault="00376786" w:rsidP="00376786">
      <w:pPr>
        <w:tabs>
          <w:tab w:val="left" w:pos="1701"/>
          <w:tab w:val="left" w:pos="3855"/>
        </w:tabs>
        <w:spacing w:after="40" w:line="252"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proofErr w:type="spellStart"/>
      <w:r>
        <w:rPr>
          <w:rFonts w:eastAsia="Calibri"/>
          <w:bCs/>
          <w:lang w:val="x-none" w:eastAsia="en-US"/>
        </w:rPr>
        <w:t>ppkt</w:t>
      </w:r>
      <w:proofErr w:type="spellEnd"/>
      <w:r>
        <w:rPr>
          <w:rFonts w:eastAsia="Calibri"/>
          <w:bCs/>
          <w:lang w:val="x-none" w:eastAsia="en-US"/>
        </w:rPr>
        <w:t xml:space="preserve"> b.</w:t>
      </w:r>
    </w:p>
    <w:p w:rsidR="00376786" w:rsidRDefault="00376786" w:rsidP="00376786">
      <w:pPr>
        <w:tabs>
          <w:tab w:val="left" w:pos="1701"/>
          <w:tab w:val="left" w:pos="3855"/>
        </w:tabs>
        <w:spacing w:after="40" w:line="252"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376786" w:rsidRDefault="00376786" w:rsidP="00376786">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376786" w:rsidRDefault="00376786" w:rsidP="00376786">
      <w:pPr>
        <w:numPr>
          <w:ilvl w:val="0"/>
          <w:numId w:val="32"/>
        </w:numPr>
        <w:tabs>
          <w:tab w:val="left" w:pos="1701"/>
        </w:tabs>
        <w:spacing w:after="40"/>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376786" w:rsidRDefault="00376786" w:rsidP="00376786">
      <w:pPr>
        <w:numPr>
          <w:ilvl w:val="0"/>
          <w:numId w:val="32"/>
        </w:numPr>
        <w:tabs>
          <w:tab w:val="left" w:pos="1701"/>
        </w:tabs>
        <w:ind w:left="1701" w:hanging="567"/>
        <w:contextualSpacing/>
        <w:jc w:val="both"/>
        <w:rPr>
          <w:rFonts w:eastAsia="Calibri"/>
          <w:bCs/>
          <w:lang w:val="x-none" w:eastAsia="en-US"/>
        </w:rPr>
      </w:pPr>
      <w:r>
        <w:rPr>
          <w:rFonts w:eastAsia="Calibri"/>
          <w:lang w:val="x-none"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w wysokości 100 zł.</w:t>
      </w:r>
    </w:p>
    <w:p w:rsidR="00376786" w:rsidRDefault="00376786" w:rsidP="00376786">
      <w:pPr>
        <w:numPr>
          <w:ilvl w:val="0"/>
          <w:numId w:val="32"/>
        </w:numPr>
        <w:tabs>
          <w:tab w:val="left" w:pos="1701"/>
        </w:tabs>
        <w:spacing w:after="40"/>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376786" w:rsidRPr="00376786" w:rsidRDefault="00376786" w:rsidP="00376786">
      <w:pPr>
        <w:tabs>
          <w:tab w:val="left" w:pos="1276"/>
        </w:tabs>
        <w:spacing w:before="120" w:after="60"/>
        <w:ind w:left="1276" w:hanging="567"/>
        <w:jc w:val="both"/>
        <w:outlineLvl w:val="1"/>
        <w:rPr>
          <w:bCs/>
          <w:i/>
          <w:iCs/>
          <w:color w:val="000000"/>
          <w:lang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6E4E1B" w:rsidRPr="000B08A9" w:rsidRDefault="006E4E1B" w:rsidP="00902C16">
      <w:pPr>
        <w:pStyle w:val="Nagwek1"/>
      </w:pPr>
      <w:bookmarkStart w:id="4"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4"/>
      <w:r>
        <w:t>.</w:t>
      </w:r>
      <w:r w:rsidRPr="000B08A9">
        <w:t xml:space="preserve"> </w:t>
      </w:r>
    </w:p>
    <w:p w:rsidR="006E4E1B" w:rsidRPr="000B08A9" w:rsidRDefault="00584AB0" w:rsidP="00584AB0">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6E4E1B" w:rsidRPr="003209A8" w:rsidRDefault="006E4E1B" w:rsidP="00902C16">
      <w:pPr>
        <w:pStyle w:val="Nagwek1"/>
      </w:pPr>
      <w:bookmarkStart w:id="5" w:name="_Toc258314246"/>
      <w:r w:rsidRPr="007731F5">
        <w:lastRenderedPageBreak/>
        <w:t>Termin wykonania zamówienia</w:t>
      </w:r>
      <w:bookmarkEnd w:id="5"/>
    </w:p>
    <w:p w:rsidR="006E4E1B" w:rsidRPr="00A0525F" w:rsidRDefault="006E4E1B" w:rsidP="006E4E1B">
      <w:pPr>
        <w:pStyle w:val="Nagwek2"/>
        <w:rPr>
          <w:b/>
        </w:rPr>
      </w:pPr>
      <w:r w:rsidRPr="003209A8">
        <w:t xml:space="preserve">Zamówienie musi zostać zrealizowane w </w:t>
      </w:r>
      <w:r w:rsidRPr="00A0525F">
        <w:t xml:space="preserve">terminie: </w:t>
      </w:r>
      <w:r w:rsidR="00A0525F" w:rsidRPr="00A0525F">
        <w:rPr>
          <w:lang w:val="pl-PL"/>
        </w:rPr>
        <w:t>4 miesięcy od dnia zawarcia umowy</w:t>
      </w:r>
      <w:r w:rsidR="00B911E0" w:rsidRPr="00A0525F">
        <w:rPr>
          <w:lang w:val="pl-PL"/>
        </w:rPr>
        <w:t>.</w:t>
      </w:r>
    </w:p>
    <w:p w:rsidR="006E4E1B" w:rsidRPr="00876900" w:rsidRDefault="006E4E1B" w:rsidP="00902C16">
      <w:pPr>
        <w:pStyle w:val="Nagwek1"/>
      </w:pPr>
      <w:bookmarkStart w:id="6" w:name="_Toc258314247"/>
      <w:r w:rsidRPr="004A65BB">
        <w:t>Warunki udziału w postępowaniu</w:t>
      </w:r>
      <w:bookmarkEnd w:id="6"/>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t>
      </w:r>
      <w:r w:rsidR="008939AE">
        <w:br/>
      </w:r>
      <w:r w:rsidRPr="00D91376">
        <w:t xml:space="preserve">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584AB0" w:rsidTr="007E34FC">
        <w:tc>
          <w:tcPr>
            <w:tcW w:w="720" w:type="dxa"/>
          </w:tcPr>
          <w:p w:rsidR="00584AB0" w:rsidRDefault="00584AB0" w:rsidP="007E34FC">
            <w:pPr>
              <w:spacing w:before="60" w:after="120"/>
              <w:jc w:val="both"/>
            </w:pPr>
            <w:r w:rsidRPr="00584AB0">
              <w:t>1</w:t>
            </w:r>
          </w:p>
        </w:tc>
        <w:tc>
          <w:tcPr>
            <w:tcW w:w="7738" w:type="dxa"/>
          </w:tcPr>
          <w:p w:rsidR="00584AB0" w:rsidRPr="006672A6" w:rsidRDefault="00584AB0" w:rsidP="007E34FC">
            <w:pPr>
              <w:spacing w:before="60" w:after="120"/>
              <w:jc w:val="both"/>
              <w:rPr>
                <w:b/>
                <w:bCs/>
              </w:rPr>
            </w:pPr>
            <w:r w:rsidRPr="00584AB0">
              <w:rPr>
                <w:b/>
                <w:bCs/>
              </w:rPr>
              <w:t>Sytuacja ekonomiczna lub finansowa</w:t>
            </w:r>
          </w:p>
          <w:p w:rsidR="00584AB0" w:rsidRDefault="00584AB0" w:rsidP="007E34FC">
            <w:pPr>
              <w:spacing w:before="60" w:after="120"/>
              <w:jc w:val="both"/>
            </w:pPr>
            <w:r w:rsidRPr="00584AB0">
              <w:t xml:space="preserve">O udzielenie zamówienia może ubiegać się wykonawca, który spełnia warunki, dotyczące sytuacji ekonomicznej i finansowej tj. wykonawca, który potwierdzi, że posiada środki finansowe lub posiada zdolność kredytową na kwotę co najmniej 50 000,00 zł. Ocena spełniania warunków udziału </w:t>
            </w:r>
            <w:r w:rsidR="00B911E0">
              <w:br/>
            </w:r>
            <w:r w:rsidRPr="00584AB0">
              <w:t>w postępowaniu będzie dokonana na podstawie dokumentów, na zasadzie spełnia/nie spełnia.</w:t>
            </w:r>
          </w:p>
        </w:tc>
      </w:tr>
      <w:tr w:rsidR="00584AB0" w:rsidTr="007E34FC">
        <w:tc>
          <w:tcPr>
            <w:tcW w:w="720" w:type="dxa"/>
          </w:tcPr>
          <w:p w:rsidR="00584AB0" w:rsidRDefault="00584AB0" w:rsidP="007E34FC">
            <w:pPr>
              <w:spacing w:before="60" w:after="120"/>
              <w:jc w:val="both"/>
            </w:pPr>
            <w:r w:rsidRPr="00584AB0">
              <w:t>2</w:t>
            </w:r>
          </w:p>
        </w:tc>
        <w:tc>
          <w:tcPr>
            <w:tcW w:w="7738" w:type="dxa"/>
          </w:tcPr>
          <w:p w:rsidR="00584AB0" w:rsidRPr="006672A6" w:rsidRDefault="00584AB0" w:rsidP="007E34FC">
            <w:pPr>
              <w:spacing w:before="60" w:after="120"/>
              <w:jc w:val="both"/>
              <w:rPr>
                <w:b/>
                <w:bCs/>
              </w:rPr>
            </w:pPr>
            <w:r w:rsidRPr="00584AB0">
              <w:rPr>
                <w:b/>
                <w:bCs/>
              </w:rPr>
              <w:t>Zdolność techniczna lub zawodowa</w:t>
            </w:r>
          </w:p>
          <w:p w:rsidR="00584AB0" w:rsidRPr="00584AB0" w:rsidRDefault="00584AB0" w:rsidP="007E34FC">
            <w:pPr>
              <w:spacing w:before="60" w:after="120"/>
              <w:jc w:val="both"/>
            </w:pPr>
            <w:r w:rsidRPr="00584AB0">
              <w:t>O udzielenie zamówienia publicznego mogą ubiegać się wykonawca, który spełnia warunki, dotyczące zdolności technicznej lub zawodowej tj.</w:t>
            </w:r>
          </w:p>
          <w:p w:rsidR="00584AB0" w:rsidRPr="00584AB0" w:rsidRDefault="00584AB0" w:rsidP="007E34FC">
            <w:pPr>
              <w:spacing w:before="60" w:after="120"/>
              <w:jc w:val="both"/>
            </w:pPr>
            <w:r w:rsidRPr="00584AB0">
              <w:t xml:space="preserve"> A) posiada doświadczenie zawodowe rozumiane jako:</w:t>
            </w:r>
          </w:p>
          <w:p w:rsidR="00584AB0" w:rsidRPr="00584AB0" w:rsidRDefault="00584AB0" w:rsidP="00DE45E3">
            <w:pPr>
              <w:spacing w:before="60" w:after="120"/>
              <w:ind w:left="299" w:hanging="142"/>
              <w:jc w:val="both"/>
            </w:pPr>
            <w:r w:rsidRPr="00584AB0">
              <w:t xml:space="preserve">- należyte wykonanie w okresie ostatnich trzech latach co najmniej jednego podobnego zamówienia polegającego na wykonaniu projektu w zakresie budowy lub przebudowy drogi dla samochodów osobowych o nawierzchni </w:t>
            </w:r>
            <w:r w:rsidR="00DE45E3">
              <w:br/>
            </w:r>
            <w:r w:rsidRPr="00584AB0">
              <w:t>z kostki brukowej</w:t>
            </w:r>
            <w:r w:rsidR="00A0525F">
              <w:t xml:space="preserve"> betonowej</w:t>
            </w:r>
            <w:r w:rsidRPr="00584AB0">
              <w:t xml:space="preserve"> i powierzchni min. 300m2</w:t>
            </w:r>
          </w:p>
          <w:p w:rsidR="00584AB0" w:rsidRPr="00584AB0" w:rsidRDefault="00584AB0" w:rsidP="00DE45E3">
            <w:pPr>
              <w:spacing w:before="60" w:after="120"/>
              <w:ind w:left="299" w:hanging="142"/>
              <w:jc w:val="both"/>
            </w:pPr>
            <w:r w:rsidRPr="00584AB0">
              <w:t>- należyte wykonanie w okresie ostatnich pięciu latach co najmniej jednego podobnego zamówienia polegającego na wykonaniu robót w zakresie budowy lub przebudowy drogi dla samochodów osobowych o nawierzchni z kostki brukowej i powierzchni min. 300m2</w:t>
            </w:r>
          </w:p>
          <w:p w:rsidR="00584AB0" w:rsidRPr="00584AB0" w:rsidRDefault="00584AB0" w:rsidP="007E34FC">
            <w:pPr>
              <w:spacing w:before="60" w:after="120"/>
              <w:jc w:val="both"/>
            </w:pPr>
            <w:r w:rsidRPr="00584AB0">
              <w:t xml:space="preserve">B)  dysponuje lub będzie dysponował osobą posiadającą uprawnienia budowlane do sprawowania samodzielnych funkcji technicznych </w:t>
            </w:r>
            <w:r w:rsidR="00DE45E3">
              <w:br/>
            </w:r>
            <w:r w:rsidRPr="00584AB0">
              <w:t>w budownictwie bez ograniczeń do projektowania i kierowania robotami  budowlanymi w specjalności:</w:t>
            </w:r>
          </w:p>
          <w:p w:rsidR="00584AB0" w:rsidRPr="00584AB0" w:rsidRDefault="00584AB0" w:rsidP="007E34FC">
            <w:pPr>
              <w:spacing w:before="60" w:after="120"/>
              <w:jc w:val="both"/>
            </w:pPr>
            <w:r w:rsidRPr="00584AB0">
              <w:t xml:space="preserve">- konstrukcyjno-budowlanej (w tym drogowej) lub drogowej </w:t>
            </w:r>
          </w:p>
          <w:p w:rsidR="00584AB0" w:rsidRPr="00584AB0" w:rsidRDefault="00584AB0" w:rsidP="007E34FC">
            <w:pPr>
              <w:spacing w:before="60" w:after="120"/>
              <w:jc w:val="both"/>
            </w:pPr>
            <w:r w:rsidRPr="00584AB0">
              <w:t xml:space="preserve">z co najmniej 3 - letnim doświadczeniem w uzyskanej specjalności lub przedstawi pisemne zobowiązanie innych podmiotów do udostępnienia osób zdolnych do wykonania zamówienia. </w:t>
            </w:r>
          </w:p>
          <w:p w:rsidR="00584AB0" w:rsidRDefault="00584AB0" w:rsidP="008939AE">
            <w:pPr>
              <w:spacing w:before="60"/>
              <w:jc w:val="both"/>
            </w:pPr>
            <w:r w:rsidRPr="00584AB0">
              <w:t>Jednocześnie zamawiający zaznacza, iż zgodnie z art. 12a - ustawy Prawo budowlane (</w:t>
            </w:r>
            <w:proofErr w:type="spellStart"/>
            <w:r w:rsidRPr="00584AB0">
              <w:t>t.j</w:t>
            </w:r>
            <w:proofErr w:type="spellEnd"/>
            <w:r w:rsidRPr="00584AB0">
              <w:t xml:space="preserve">. Dz. U. z 2017 r. poz. 1332 z </w:t>
            </w:r>
            <w:proofErr w:type="spellStart"/>
            <w:r w:rsidRPr="00584AB0">
              <w:t>późn</w:t>
            </w:r>
            <w:proofErr w:type="spellEnd"/>
            <w:r w:rsidRPr="00584AB0">
              <w:t xml:space="preserve">. zm.) samodzielne funkcje techniczne w budownictwie, określone w art. 12 ust. 1, mogą również wykonywać osoby, których odpowiednie kwalifikacje zawodowe zostały uznane na zasadach określonych w przepisach odrębnych. Ocena spełniania </w:t>
            </w:r>
            <w:r w:rsidRPr="00584AB0">
              <w:lastRenderedPageBreak/>
              <w:t>warunków udziału w postępowaniu będzie dokonana na podstawie dokumentów, na zasadzie spełnia/nie spełnia.</w:t>
            </w:r>
          </w:p>
        </w:tc>
      </w:tr>
    </w:tbl>
    <w:p w:rsidR="006E4E1B" w:rsidRPr="008E38E4" w:rsidRDefault="006E4E1B" w:rsidP="00902C16">
      <w:pPr>
        <w:pStyle w:val="Nagwek1"/>
      </w:pPr>
      <w:r>
        <w:lastRenderedPageBreak/>
        <w:t>Podstawy wykluczenia wykonawcy Z POSTĘPOWANIA</w:t>
      </w:r>
    </w:p>
    <w:p w:rsidR="006E4E1B" w:rsidRPr="00056B6A" w:rsidRDefault="006E4E1B" w:rsidP="00B911E0">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w:t>
      </w:r>
      <w:proofErr w:type="spellStart"/>
      <w:r w:rsidRPr="00A56785">
        <w:t>Pzp</w:t>
      </w:r>
      <w:proofErr w:type="spellEnd"/>
      <w:r w:rsidRPr="00A56785">
        <w:t>.</w:t>
      </w:r>
      <w:r w:rsidRPr="00B911E0">
        <w:rPr>
          <w:bCs w:val="0"/>
          <w:iCs w:val="0"/>
        </w:rPr>
        <w:t xml:space="preserve"> </w:t>
      </w:r>
    </w:p>
    <w:p w:rsidR="006E4E1B" w:rsidRPr="00A56785" w:rsidRDefault="006E4E1B" w:rsidP="006E4E1B">
      <w:pPr>
        <w:pStyle w:val="Nagwek2"/>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6E4E1B" w:rsidRPr="008939AE" w:rsidRDefault="006E4E1B" w:rsidP="008939A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r w:rsidR="008939AE">
        <w:rPr>
          <w:color w:val="auto"/>
          <w:lang w:val="pl-PL"/>
        </w:rPr>
        <w:t xml:space="preserve"> </w:t>
      </w:r>
      <w:r w:rsidRPr="008939AE">
        <w:rPr>
          <w:color w:val="auto"/>
        </w:rPr>
        <w:t>Wykonawca nie podlega wykluczeniu, jeżeli Zamawiający, uwzględniając wagę i szczególne okoliczności czynu Wykonawcy, uzna przedstawione dowody za wystarczające.</w:t>
      </w:r>
    </w:p>
    <w:p w:rsidR="006E4E1B" w:rsidRPr="00A56785" w:rsidRDefault="006E4E1B" w:rsidP="006E4E1B">
      <w:pPr>
        <w:pStyle w:val="Nagwek2"/>
      </w:pPr>
      <w:r>
        <w:t>Zamawiający może wykluczyć Wykonawcę na każdym etapie postępowania, ofertę Wykonawcy wykluczonego uznaje się za odrzuconą.</w:t>
      </w:r>
    </w:p>
    <w:p w:rsidR="006E4E1B" w:rsidRDefault="006E4E1B" w:rsidP="00902C16">
      <w:pPr>
        <w:pStyle w:val="Nagwek1"/>
      </w:pPr>
      <w:bookmarkStart w:id="7" w:name="_Toc258314248"/>
      <w:r w:rsidRPr="00371538">
        <w:t>Wykaz oświadczeń lub dokumentów, jakie mają dostarczyć Wykonawcy w celu potwierdzenia spełniania warunków udziału w postępowaniu</w:t>
      </w:r>
      <w:r>
        <w:t xml:space="preserve"> ORAZ BRAKU PODSTAW WYKLUCZENIA</w:t>
      </w:r>
      <w:bookmarkEnd w:id="7"/>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B0427E" w:rsidRPr="00CF2A32" w:rsidTr="007E34FC">
        <w:tc>
          <w:tcPr>
            <w:tcW w:w="851" w:type="dxa"/>
          </w:tcPr>
          <w:p w:rsidR="00B0427E" w:rsidRPr="00CF2A32" w:rsidRDefault="00B0427E" w:rsidP="007E34FC">
            <w:pPr>
              <w:spacing w:before="60" w:after="120"/>
              <w:jc w:val="both"/>
            </w:pPr>
            <w:r w:rsidRPr="00CF2A32">
              <w:rPr>
                <w:b/>
                <w:sz w:val="20"/>
                <w:szCs w:val="20"/>
              </w:rPr>
              <w:t>Lp.</w:t>
            </w:r>
          </w:p>
        </w:tc>
        <w:tc>
          <w:tcPr>
            <w:tcW w:w="7686" w:type="dxa"/>
          </w:tcPr>
          <w:p w:rsidR="00B0427E" w:rsidRPr="00CF2A32" w:rsidRDefault="00B0427E" w:rsidP="007E34FC">
            <w:pPr>
              <w:spacing w:before="60" w:after="120"/>
              <w:jc w:val="both"/>
            </w:pPr>
            <w:r w:rsidRPr="00CF2A32">
              <w:rPr>
                <w:b/>
                <w:sz w:val="20"/>
                <w:szCs w:val="20"/>
              </w:rPr>
              <w:t>Wymagany dokument</w:t>
            </w:r>
          </w:p>
        </w:tc>
      </w:tr>
      <w:tr w:rsidR="00B0427E" w:rsidRPr="00CF2A32" w:rsidTr="007E34FC">
        <w:tc>
          <w:tcPr>
            <w:tcW w:w="851" w:type="dxa"/>
          </w:tcPr>
          <w:p w:rsidR="00B0427E" w:rsidRPr="00CF2A32" w:rsidRDefault="00B0427E" w:rsidP="007E34FC">
            <w:pPr>
              <w:spacing w:before="60" w:after="120"/>
              <w:jc w:val="both"/>
            </w:pPr>
            <w:r w:rsidRPr="00CF2A32">
              <w:t>1</w:t>
            </w:r>
          </w:p>
        </w:tc>
        <w:tc>
          <w:tcPr>
            <w:tcW w:w="7686" w:type="dxa"/>
          </w:tcPr>
          <w:p w:rsidR="00B0427E" w:rsidRPr="00CF2A32" w:rsidRDefault="00B0427E" w:rsidP="007E34FC">
            <w:pPr>
              <w:spacing w:before="60"/>
              <w:jc w:val="both"/>
            </w:pPr>
            <w:r w:rsidRPr="00CF2A32">
              <w:rPr>
                <w:b/>
              </w:rPr>
              <w:t>Oświadczenie o niepodleganiu wykluczeniu oraz spełnianiu warunków udziału</w:t>
            </w:r>
          </w:p>
          <w:p w:rsidR="00B0427E" w:rsidRPr="00CF2A32" w:rsidRDefault="00B0427E" w:rsidP="007E34FC">
            <w:pPr>
              <w:jc w:val="both"/>
            </w:pPr>
            <w:r w:rsidRPr="00CF2A32">
              <w:t>Wzór oświadczenia wykonawcy o niepodleganiu wykluczeniu oraz spełnianiu warunkó</w:t>
            </w:r>
            <w:r>
              <w:t>w udziału stanowi załącznik nr 6</w:t>
            </w:r>
            <w:r w:rsidRPr="00CF2A32">
              <w:t xml:space="preserve"> do SIWZ.</w:t>
            </w:r>
          </w:p>
          <w:p w:rsidR="00B0427E" w:rsidRPr="00CF2A32" w:rsidRDefault="00B0427E" w:rsidP="007E34FC">
            <w:r w:rsidRPr="00CF2A32">
              <w:rPr>
                <w:b/>
              </w:rPr>
              <w:t>Forma dokumentu</w:t>
            </w:r>
            <w:r w:rsidRPr="00CF2A32">
              <w:t>: oryginał.</w:t>
            </w:r>
          </w:p>
        </w:tc>
      </w:tr>
    </w:tbl>
    <w:p w:rsidR="00B0427E" w:rsidRPr="0029343F" w:rsidRDefault="00B0427E" w:rsidP="00B0427E">
      <w:pPr>
        <w:numPr>
          <w:ilvl w:val="1"/>
          <w:numId w:val="1"/>
        </w:numPr>
        <w:spacing w:before="120" w:after="60"/>
        <w:jc w:val="both"/>
        <w:outlineLvl w:val="1"/>
        <w:rPr>
          <w:bCs/>
          <w:iCs/>
          <w:color w:val="000000"/>
        </w:rPr>
      </w:pPr>
      <w:r w:rsidRPr="00CF2A32">
        <w:rPr>
          <w:bCs/>
          <w:iCs/>
          <w:color w:val="000000"/>
        </w:rPr>
        <w:t xml:space="preserve">Wykonawca, w terminie 3 dni od dnia zamieszczenia na stronie internetowej informacji, </w:t>
      </w:r>
      <w:r w:rsidR="00DF026E">
        <w:rPr>
          <w:bCs/>
          <w:iCs/>
          <w:color w:val="000000"/>
        </w:rPr>
        <w:br/>
      </w:r>
      <w:r w:rsidRPr="00CF2A32">
        <w:rPr>
          <w:bCs/>
          <w:iCs/>
          <w:color w:val="000000"/>
        </w:rPr>
        <w:t xml:space="preserve">o której mowa w art. 86 ust. 5 ustawy </w:t>
      </w:r>
      <w:proofErr w:type="spellStart"/>
      <w:r w:rsidRPr="00CF2A32">
        <w:rPr>
          <w:bCs/>
          <w:iCs/>
          <w:color w:val="000000"/>
        </w:rPr>
        <w:t>Pzp</w:t>
      </w:r>
      <w:proofErr w:type="spellEnd"/>
      <w:r w:rsidRPr="00CF2A32">
        <w:rPr>
          <w:bCs/>
          <w:iCs/>
          <w:color w:val="000000"/>
        </w:rPr>
        <w:t xml:space="preserve">, przekazuje Zamawiającemu oświadczenie </w:t>
      </w:r>
      <w:r w:rsidRPr="00CF2A32">
        <w:rPr>
          <w:bCs/>
          <w:iCs/>
          <w:color w:val="000000"/>
        </w:rPr>
        <w:br/>
        <w:t xml:space="preserve">o przynależności lub braku przynależności do tej samej grupy kapitałowej, o której mowa w art. 24 ust. 1 pkt 23 ustawy </w:t>
      </w:r>
      <w:proofErr w:type="spellStart"/>
      <w:r w:rsidRPr="00CF2A32">
        <w:rPr>
          <w:bCs/>
          <w:iCs/>
          <w:color w:val="000000"/>
        </w:rPr>
        <w:t>Pzp</w:t>
      </w:r>
      <w:proofErr w:type="spellEnd"/>
      <w:r w:rsidRPr="00CF2A32">
        <w:rPr>
          <w:bCs/>
          <w:iCs/>
          <w:color w:val="000000"/>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B0427E" w:rsidRPr="00CF2A32" w:rsidTr="007E34FC">
        <w:tc>
          <w:tcPr>
            <w:tcW w:w="851" w:type="dxa"/>
          </w:tcPr>
          <w:p w:rsidR="00B0427E" w:rsidRPr="00CF2A32" w:rsidRDefault="00B0427E" w:rsidP="007E34FC">
            <w:pPr>
              <w:spacing w:before="60" w:after="120"/>
              <w:jc w:val="both"/>
            </w:pPr>
            <w:r w:rsidRPr="00CF2A32">
              <w:rPr>
                <w:b/>
                <w:sz w:val="20"/>
                <w:szCs w:val="20"/>
              </w:rPr>
              <w:t>Lp.</w:t>
            </w:r>
          </w:p>
        </w:tc>
        <w:tc>
          <w:tcPr>
            <w:tcW w:w="7654" w:type="dxa"/>
          </w:tcPr>
          <w:p w:rsidR="00B0427E" w:rsidRPr="00CF2A32" w:rsidRDefault="00B0427E" w:rsidP="007E34FC">
            <w:pPr>
              <w:spacing w:before="60" w:after="120"/>
              <w:jc w:val="both"/>
            </w:pPr>
            <w:r w:rsidRPr="00CF2A32">
              <w:rPr>
                <w:b/>
                <w:sz w:val="20"/>
                <w:szCs w:val="20"/>
              </w:rPr>
              <w:t>Wymagany dokument</w:t>
            </w:r>
          </w:p>
        </w:tc>
      </w:tr>
      <w:tr w:rsidR="00B0427E" w:rsidRPr="00CF2A32" w:rsidTr="007E34FC">
        <w:tc>
          <w:tcPr>
            <w:tcW w:w="851" w:type="dxa"/>
          </w:tcPr>
          <w:p w:rsidR="00B0427E" w:rsidRPr="00CF2A32" w:rsidRDefault="00B0427E" w:rsidP="007E34FC">
            <w:pPr>
              <w:spacing w:before="60" w:after="120"/>
              <w:jc w:val="both"/>
            </w:pPr>
            <w:r w:rsidRPr="00CF2A32">
              <w:t>1</w:t>
            </w:r>
          </w:p>
        </w:tc>
        <w:tc>
          <w:tcPr>
            <w:tcW w:w="7654" w:type="dxa"/>
          </w:tcPr>
          <w:p w:rsidR="00B0427E" w:rsidRPr="00CF2A32" w:rsidRDefault="00B0427E" w:rsidP="007E34FC">
            <w:pPr>
              <w:jc w:val="both"/>
            </w:pPr>
            <w:r w:rsidRPr="00CF2A32">
              <w:rPr>
                <w:b/>
              </w:rPr>
              <w:t>Oświadczenia wykonawcy o przynależności albo braku przynależności do tej samej grupy kapitałowej.</w:t>
            </w:r>
          </w:p>
          <w:p w:rsidR="00B0427E" w:rsidRPr="00CF2A32" w:rsidRDefault="00B0427E" w:rsidP="007E34FC">
            <w:pPr>
              <w:jc w:val="both"/>
            </w:pPr>
            <w:r w:rsidRPr="00CF2A32">
              <w:lastRenderedPageBreak/>
              <w:t>Wzór oświadczenia wykonawcy o przynależności albo braku przynależności do tej samej grupy ka</w:t>
            </w:r>
            <w:r>
              <w:t>pitałowej stanowi załącznik nr 5</w:t>
            </w:r>
            <w:r w:rsidRPr="00CF2A32">
              <w:t xml:space="preserve"> do SIWZ.</w:t>
            </w:r>
          </w:p>
          <w:p w:rsidR="00B0427E" w:rsidRPr="00CF2A32" w:rsidRDefault="00B0427E" w:rsidP="007E34FC">
            <w:r w:rsidRPr="00CF2A32">
              <w:rPr>
                <w:b/>
              </w:rPr>
              <w:t>Forma dokumentu</w:t>
            </w:r>
            <w:r w:rsidRPr="00CF2A32">
              <w:t>: oryginał.</w:t>
            </w:r>
          </w:p>
        </w:tc>
      </w:tr>
    </w:tbl>
    <w:p w:rsidR="00B0427E" w:rsidRPr="00CF2A32" w:rsidRDefault="00B0427E" w:rsidP="00B0427E">
      <w:pPr>
        <w:spacing w:before="120" w:after="60"/>
        <w:ind w:left="680"/>
        <w:jc w:val="both"/>
        <w:outlineLvl w:val="1"/>
        <w:rPr>
          <w:bCs/>
          <w:iCs/>
          <w:color w:val="000000"/>
        </w:rPr>
      </w:pPr>
      <w:r w:rsidRPr="00CF2A32">
        <w:rPr>
          <w:bCs/>
          <w:iCs/>
          <w:color w:val="000000"/>
        </w:rPr>
        <w:lastRenderedPageBreak/>
        <w:t xml:space="preserve">Wraz ze złożeniem oświadczenia, Wykonawca może przedstawić dowody, że powiązania z innym Wykonawcą nie prowadzą do zakłócenia konkurencji w postępowaniu </w:t>
      </w:r>
      <w:r w:rsidRPr="00CF2A32">
        <w:rPr>
          <w:bCs/>
          <w:iCs/>
          <w:color w:val="000000"/>
        </w:rPr>
        <w:br/>
        <w:t xml:space="preserve">o udzielenie zamówienia. </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Zamawiający, na podstawie art. 24aa ustawy </w:t>
      </w:r>
      <w:proofErr w:type="spellStart"/>
      <w:r w:rsidRPr="00CF2A32">
        <w:rPr>
          <w:bCs/>
          <w:iCs/>
          <w:color w:val="000000"/>
        </w:rPr>
        <w:t>Pzp</w:t>
      </w:r>
      <w:proofErr w:type="spellEnd"/>
      <w:r w:rsidRPr="00CF2A32">
        <w:rPr>
          <w:bCs/>
          <w:iCs/>
          <w:color w:val="000000"/>
        </w:rPr>
        <w:t>, przewiduje możliwość w pierwszej kolejności dokonania oceny ofert, a następnie zbadania, czy Wykonawca, którego oferta została oceniona jako najkorzystniejsza nie podlega wykluczeniu oraz spełnia warunki udziału w postępowaniu.</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F2A32">
        <w:rPr>
          <w:bCs/>
          <w:iCs/>
          <w:color w:val="000000"/>
        </w:rPr>
        <w:t>Pzp</w:t>
      </w:r>
      <w:proofErr w:type="spellEnd"/>
      <w:r w:rsidRPr="00CF2A32">
        <w:rPr>
          <w:bCs/>
          <w:iCs/>
          <w:color w:val="000000"/>
        </w:rPr>
        <w:t>.</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Wykaz dokumentów i oświadczeń składanych na wezwanie Zamawiającego na potwierdzenie okoliczności, o których mowa w art. 25 ust. 1 ustawy </w:t>
      </w:r>
      <w:proofErr w:type="spellStart"/>
      <w:r w:rsidRPr="00CF2A32">
        <w:rPr>
          <w:bCs/>
          <w:iCs/>
          <w:color w:val="000000"/>
        </w:rPr>
        <w:t>Pzp</w:t>
      </w:r>
      <w:proofErr w:type="spellEnd"/>
      <w:r w:rsidRPr="00CF2A32">
        <w:rPr>
          <w:bCs/>
          <w:iCs/>
          <w:color w:val="000000"/>
        </w:rPr>
        <w:t>:</w:t>
      </w:r>
    </w:p>
    <w:p w:rsidR="00B0427E" w:rsidRPr="00CF2A32" w:rsidRDefault="00B0427E" w:rsidP="00B0427E">
      <w:pPr>
        <w:numPr>
          <w:ilvl w:val="0"/>
          <w:numId w:val="12"/>
        </w:numPr>
        <w:spacing w:before="120" w:after="60" w:line="259" w:lineRule="auto"/>
        <w:ind w:left="709"/>
        <w:jc w:val="both"/>
        <w:outlineLvl w:val="1"/>
        <w:rPr>
          <w:bCs/>
          <w:iCs/>
          <w:color w:val="000000"/>
        </w:rPr>
      </w:pPr>
      <w:r w:rsidRPr="00CF2A32">
        <w:rPr>
          <w:bCs/>
          <w:iCs/>
          <w:color w:val="000000"/>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0427E" w:rsidRPr="00CF2A32" w:rsidTr="007E34FC">
        <w:tc>
          <w:tcPr>
            <w:tcW w:w="720" w:type="dxa"/>
          </w:tcPr>
          <w:p w:rsidR="00B0427E" w:rsidRPr="00CF2A32" w:rsidRDefault="00B0427E" w:rsidP="007E34FC">
            <w:pPr>
              <w:spacing w:before="60" w:after="120"/>
              <w:jc w:val="both"/>
            </w:pPr>
            <w:r w:rsidRPr="00CF2A32">
              <w:rPr>
                <w:b/>
                <w:sz w:val="20"/>
                <w:szCs w:val="20"/>
              </w:rPr>
              <w:t>Lp.</w:t>
            </w:r>
          </w:p>
        </w:tc>
        <w:tc>
          <w:tcPr>
            <w:tcW w:w="7920" w:type="dxa"/>
          </w:tcPr>
          <w:p w:rsidR="00B0427E" w:rsidRPr="00CF2A32" w:rsidRDefault="00B0427E" w:rsidP="007E34FC">
            <w:pPr>
              <w:spacing w:before="60" w:after="120"/>
              <w:jc w:val="both"/>
            </w:pPr>
            <w:r w:rsidRPr="00CF2A32">
              <w:rPr>
                <w:b/>
                <w:sz w:val="20"/>
                <w:szCs w:val="20"/>
              </w:rPr>
              <w:t>Wymagany dokument</w:t>
            </w:r>
          </w:p>
        </w:tc>
      </w:tr>
      <w:tr w:rsidR="00B0427E" w:rsidRPr="00CF2A32" w:rsidTr="007E34FC">
        <w:tc>
          <w:tcPr>
            <w:tcW w:w="720" w:type="dxa"/>
          </w:tcPr>
          <w:p w:rsidR="00B0427E" w:rsidRPr="00CF2A32" w:rsidRDefault="00B0427E" w:rsidP="007E34FC">
            <w:pPr>
              <w:spacing w:before="60" w:after="120"/>
              <w:jc w:val="both"/>
            </w:pPr>
            <w:r w:rsidRPr="00CF2A32">
              <w:t>1</w:t>
            </w:r>
          </w:p>
        </w:tc>
        <w:tc>
          <w:tcPr>
            <w:tcW w:w="7920" w:type="dxa"/>
          </w:tcPr>
          <w:p w:rsidR="00B0427E" w:rsidRPr="00CF2A32" w:rsidRDefault="00B0427E" w:rsidP="007E34FC">
            <w:pPr>
              <w:spacing w:before="60"/>
              <w:jc w:val="both"/>
              <w:rPr>
                <w:b/>
                <w:bCs/>
              </w:rPr>
            </w:pPr>
            <w:r w:rsidRPr="00CF2A32">
              <w:rPr>
                <w:b/>
                <w:bCs/>
              </w:rPr>
              <w:t>Wykaz robót budowanych</w:t>
            </w:r>
          </w:p>
          <w:p w:rsidR="00B0427E" w:rsidRPr="00CF2A32" w:rsidRDefault="00B0427E" w:rsidP="007E34FC">
            <w:pPr>
              <w:spacing w:before="60"/>
              <w:jc w:val="both"/>
            </w:pPr>
            <w:r w:rsidRPr="00CF2A32">
              <w:t xml:space="preserve">Wykaz robót budowlanych wykonanych nie wcześniej niż w okresie ostatnich </w:t>
            </w:r>
            <w:r w:rsidRPr="00CF2A32">
              <w:br/>
              <w:t xml:space="preserve">5 lat przed upływem terminu składania ofert albo wniosków o dopuszczenie do udziału w postępowaniu, a jeżeli okres prowadzenia działalności jest krótszy – </w:t>
            </w:r>
            <w:r w:rsidR="00DF026E">
              <w:br/>
            </w:r>
            <w:r w:rsidRPr="00CF2A32">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CF2A32">
              <w:br/>
              <w:t xml:space="preserve">z przepisami prawa budowlanego i prawidłowo ukończone, przy czym dowodami, o których mowa, są referencje bądź inne dokumenty wystawione przez podmiot, na rzecz którego roboty budowlane były wykonywane, a jeżeli </w:t>
            </w:r>
            <w:r w:rsidRPr="00CF2A32">
              <w:br/>
              <w:t xml:space="preserve">z uzasadnionej przyczyny o obiektywnym charakterze wykonawca nie jest </w:t>
            </w:r>
            <w:r w:rsidRPr="00CF2A32">
              <w:br/>
              <w:t>w stanie uzyskać tych dokumentów – inne dokumenty.</w:t>
            </w:r>
          </w:p>
          <w:p w:rsidR="00B0427E" w:rsidRPr="00CF2A32" w:rsidRDefault="00B0427E" w:rsidP="007E34FC">
            <w:pPr>
              <w:jc w:val="both"/>
              <w:rPr>
                <w:bCs/>
              </w:rPr>
            </w:pPr>
            <w:r w:rsidRPr="00CF2A32">
              <w:t>Wzór</w:t>
            </w:r>
            <w:r w:rsidRPr="00CF2A32">
              <w:rPr>
                <w:bCs/>
              </w:rPr>
              <w:t xml:space="preserve">  formularza Wykaz robót stanowi załącznik nr 2 do SIWZ</w:t>
            </w:r>
          </w:p>
          <w:p w:rsidR="00B0427E" w:rsidRPr="00CF2A32" w:rsidRDefault="00B0427E" w:rsidP="007E34FC">
            <w:r w:rsidRPr="00CF2A32">
              <w:rPr>
                <w:b/>
              </w:rPr>
              <w:t>Forma dokumentu</w:t>
            </w:r>
            <w:r w:rsidRPr="00CF2A32">
              <w:t>: oryginał.</w:t>
            </w:r>
          </w:p>
          <w:p w:rsidR="00B0427E" w:rsidRPr="00CF2A32" w:rsidRDefault="00B0427E" w:rsidP="007E34FC">
            <w:pPr>
              <w:jc w:val="both"/>
            </w:pPr>
            <w:r w:rsidRPr="00CF2A32">
              <w:rPr>
                <w:b/>
              </w:rPr>
              <w:t>Forma dokumentu na dowodów, że te roboty budowlane zostały wykonane należycie</w:t>
            </w:r>
            <w:r w:rsidRPr="00CF2A32">
              <w:t>: oryginał lub kopia poświadczona za zgodność z oryginałem.</w:t>
            </w:r>
          </w:p>
        </w:tc>
      </w:tr>
      <w:tr w:rsidR="00B0427E" w:rsidRPr="00CF2A32" w:rsidTr="007E34FC">
        <w:tc>
          <w:tcPr>
            <w:tcW w:w="720" w:type="dxa"/>
          </w:tcPr>
          <w:p w:rsidR="00B0427E" w:rsidRPr="00CF2A32" w:rsidRDefault="00B0427E" w:rsidP="007E34FC">
            <w:pPr>
              <w:spacing w:before="60"/>
              <w:jc w:val="both"/>
            </w:pPr>
            <w:r w:rsidRPr="00CF2A32">
              <w:t>2</w:t>
            </w:r>
          </w:p>
        </w:tc>
        <w:tc>
          <w:tcPr>
            <w:tcW w:w="7920" w:type="dxa"/>
          </w:tcPr>
          <w:p w:rsidR="00B0427E" w:rsidRPr="00CF2A32" w:rsidRDefault="00B0427E" w:rsidP="007E34FC">
            <w:pPr>
              <w:spacing w:before="60"/>
              <w:jc w:val="both"/>
              <w:rPr>
                <w:b/>
                <w:bCs/>
              </w:rPr>
            </w:pPr>
            <w:r w:rsidRPr="00CF2A32">
              <w:rPr>
                <w:b/>
                <w:bCs/>
              </w:rPr>
              <w:t>Wykaz osób</w:t>
            </w:r>
          </w:p>
          <w:p w:rsidR="00B0427E" w:rsidRPr="00CF2A32" w:rsidRDefault="00B0427E" w:rsidP="007E34FC">
            <w:pPr>
              <w:spacing w:before="60"/>
              <w:jc w:val="both"/>
            </w:pPr>
            <w:r w:rsidRPr="00CF2A3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0427E" w:rsidRPr="00CF2A32" w:rsidRDefault="00B0427E" w:rsidP="007E34FC">
            <w:pPr>
              <w:jc w:val="both"/>
              <w:rPr>
                <w:bCs/>
              </w:rPr>
            </w:pPr>
            <w:r w:rsidRPr="00CF2A32">
              <w:t>Wzór</w:t>
            </w:r>
            <w:r w:rsidRPr="00CF2A32">
              <w:rPr>
                <w:bCs/>
              </w:rPr>
              <w:t xml:space="preserve">  formularza W</w:t>
            </w:r>
            <w:r>
              <w:rPr>
                <w:bCs/>
              </w:rPr>
              <w:t>ykaz osób stanowi załącznik nr 4</w:t>
            </w:r>
            <w:r w:rsidRPr="00CF2A32">
              <w:rPr>
                <w:bCs/>
              </w:rPr>
              <w:t xml:space="preserve"> do SIWZ</w:t>
            </w:r>
          </w:p>
          <w:p w:rsidR="00B0427E" w:rsidRPr="00CF2A32" w:rsidRDefault="00B0427E" w:rsidP="007E34FC">
            <w:pPr>
              <w:spacing w:before="60"/>
              <w:jc w:val="both"/>
              <w:rPr>
                <w:b/>
                <w:bCs/>
              </w:rPr>
            </w:pPr>
            <w:r w:rsidRPr="00CF2A32">
              <w:rPr>
                <w:b/>
              </w:rPr>
              <w:t>Forma dokumentu</w:t>
            </w:r>
            <w:r w:rsidRPr="00CF2A32">
              <w:t>: oryginał.</w:t>
            </w:r>
          </w:p>
        </w:tc>
      </w:tr>
      <w:tr w:rsidR="00B0427E" w:rsidRPr="00CF2A32" w:rsidTr="007E34FC">
        <w:tc>
          <w:tcPr>
            <w:tcW w:w="720" w:type="dxa"/>
          </w:tcPr>
          <w:p w:rsidR="00B0427E" w:rsidRPr="00CF2A32" w:rsidRDefault="00B0427E" w:rsidP="007E34FC">
            <w:pPr>
              <w:spacing w:before="60"/>
              <w:jc w:val="both"/>
              <w:rPr>
                <w:bCs/>
              </w:rPr>
            </w:pPr>
            <w:r w:rsidRPr="00CF2A32">
              <w:rPr>
                <w:bCs/>
              </w:rPr>
              <w:lastRenderedPageBreak/>
              <w:t>3</w:t>
            </w:r>
          </w:p>
        </w:tc>
        <w:tc>
          <w:tcPr>
            <w:tcW w:w="7920" w:type="dxa"/>
          </w:tcPr>
          <w:p w:rsidR="00B0427E" w:rsidRPr="00CF2A32" w:rsidRDefault="00B0427E" w:rsidP="007E34FC">
            <w:pPr>
              <w:spacing w:before="60"/>
              <w:jc w:val="both"/>
              <w:rPr>
                <w:b/>
                <w:bCs/>
              </w:rPr>
            </w:pPr>
            <w:r w:rsidRPr="00CF2A32">
              <w:rPr>
                <w:b/>
                <w:bCs/>
              </w:rPr>
              <w:t>Informacja banku lub spółdzielczej kasy oszczędnościowo-kredytowej</w:t>
            </w:r>
          </w:p>
          <w:p w:rsidR="00B0427E" w:rsidRPr="00CF2A32" w:rsidRDefault="00B0427E" w:rsidP="007E34FC">
            <w:pPr>
              <w:spacing w:before="60"/>
              <w:jc w:val="both"/>
              <w:rPr>
                <w:bCs/>
              </w:rPr>
            </w:pPr>
            <w:r w:rsidRPr="00CF2A32">
              <w:rPr>
                <w:bCs/>
              </w:rPr>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p>
          <w:p w:rsidR="00B0427E" w:rsidRPr="00CF2A32" w:rsidRDefault="00B0427E" w:rsidP="007E34FC">
            <w:pPr>
              <w:spacing w:before="60"/>
              <w:jc w:val="both"/>
              <w:rPr>
                <w:bCs/>
              </w:rPr>
            </w:pPr>
            <w:r w:rsidRPr="00CF2A32">
              <w:rPr>
                <w:bCs/>
              </w:rPr>
              <w:t>w postępowaniu.</w:t>
            </w:r>
          </w:p>
          <w:p w:rsidR="00B0427E" w:rsidRPr="00B0427E" w:rsidRDefault="00B0427E" w:rsidP="007E34FC">
            <w:pPr>
              <w:spacing w:before="60"/>
              <w:jc w:val="both"/>
              <w:rPr>
                <w:bCs/>
              </w:rPr>
            </w:pPr>
            <w:r w:rsidRPr="00CF2A32">
              <w:rPr>
                <w:b/>
                <w:bCs/>
              </w:rPr>
              <w:t>Forma dokumentu</w:t>
            </w:r>
            <w:r w:rsidRPr="00CF2A32">
              <w:rPr>
                <w:bCs/>
              </w:rPr>
              <w:t xml:space="preserve">: oryginał lub kopia poświadczona za zgodność </w:t>
            </w:r>
            <w:r>
              <w:rPr>
                <w:bCs/>
              </w:rPr>
              <w:br/>
            </w:r>
            <w:r w:rsidRPr="00CF2A32">
              <w:rPr>
                <w:bCs/>
              </w:rPr>
              <w:t>z oryginałem.</w:t>
            </w:r>
          </w:p>
        </w:tc>
      </w:tr>
      <w:tr w:rsidR="00B0427E" w:rsidRPr="00CF2A32" w:rsidTr="007E34FC">
        <w:tc>
          <w:tcPr>
            <w:tcW w:w="720" w:type="dxa"/>
          </w:tcPr>
          <w:p w:rsidR="00B0427E" w:rsidRPr="00CF2A32" w:rsidRDefault="00B0427E" w:rsidP="007E34FC">
            <w:pPr>
              <w:spacing w:before="60"/>
              <w:jc w:val="both"/>
              <w:rPr>
                <w:bCs/>
              </w:rPr>
            </w:pPr>
            <w:r>
              <w:rPr>
                <w:bCs/>
              </w:rPr>
              <w:t>4</w:t>
            </w:r>
          </w:p>
        </w:tc>
        <w:tc>
          <w:tcPr>
            <w:tcW w:w="7920" w:type="dxa"/>
          </w:tcPr>
          <w:p w:rsidR="00B0427E" w:rsidRPr="006672A6" w:rsidRDefault="00B0427E" w:rsidP="00B0427E">
            <w:pPr>
              <w:spacing w:before="60" w:after="120"/>
              <w:jc w:val="both"/>
              <w:rPr>
                <w:b/>
                <w:bCs/>
              </w:rPr>
            </w:pPr>
            <w:r w:rsidRPr="00584AB0">
              <w:rPr>
                <w:b/>
                <w:bCs/>
              </w:rPr>
              <w:t xml:space="preserve">Wykaz </w:t>
            </w:r>
            <w:r>
              <w:rPr>
                <w:b/>
                <w:bCs/>
              </w:rPr>
              <w:t xml:space="preserve"> </w:t>
            </w:r>
            <w:r w:rsidRPr="00584AB0">
              <w:rPr>
                <w:b/>
                <w:bCs/>
              </w:rPr>
              <w:t xml:space="preserve"> usług</w:t>
            </w:r>
          </w:p>
          <w:p w:rsidR="00B0427E" w:rsidRDefault="00B0427E" w:rsidP="00B0427E">
            <w:pPr>
              <w:spacing w:before="60"/>
              <w:jc w:val="both"/>
            </w:pPr>
            <w:r w:rsidRPr="00584AB0">
              <w:t xml:space="preserve">Wykaz usług wykonanych, a w przypadku świadczeń okresowych lub ciągłych również wykonywanych, w okresie ostatnich 3 lat przed upływem terminu składania ofert albo wniosków o dopuszczenie do udziału w postępowaniu, </w:t>
            </w:r>
            <w:r>
              <w:br/>
            </w:r>
            <w:r w:rsidRPr="00584AB0">
              <w:t xml:space="preserve">a jeżeli okres prowadzenia działalności jest krótszy – w tym okresie, wraz </w:t>
            </w:r>
            <w:r>
              <w:br/>
            </w:r>
            <w:r w:rsidRPr="00584AB0">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br/>
            </w:r>
            <w:r w:rsidRPr="00584AB0">
              <w:t>w postępowaniu.</w:t>
            </w:r>
          </w:p>
          <w:p w:rsidR="00B0427E" w:rsidRPr="00B0427E" w:rsidRDefault="00B0427E" w:rsidP="00B0427E">
            <w:pPr>
              <w:jc w:val="both"/>
              <w:rPr>
                <w:bCs/>
              </w:rPr>
            </w:pPr>
            <w:r w:rsidRPr="00CF2A32">
              <w:t>Wzór</w:t>
            </w:r>
            <w:r w:rsidRPr="00CF2A32">
              <w:rPr>
                <w:bCs/>
              </w:rPr>
              <w:t xml:space="preserve">  formularza Wykaz </w:t>
            </w:r>
            <w:r>
              <w:rPr>
                <w:bCs/>
              </w:rPr>
              <w:t>usług stanowi załącznik nr 3</w:t>
            </w:r>
            <w:r w:rsidRPr="00CF2A32">
              <w:rPr>
                <w:bCs/>
              </w:rPr>
              <w:t xml:space="preserve"> do SIWZ</w:t>
            </w:r>
          </w:p>
          <w:p w:rsidR="00B0427E" w:rsidRPr="00CF2A32" w:rsidRDefault="00B0427E" w:rsidP="00B0427E">
            <w:r w:rsidRPr="00CF2A32">
              <w:rPr>
                <w:b/>
              </w:rPr>
              <w:t>Forma dokumentu</w:t>
            </w:r>
            <w:r w:rsidRPr="00CF2A32">
              <w:t>: oryginał.</w:t>
            </w:r>
          </w:p>
          <w:p w:rsidR="00B0427E" w:rsidRPr="00CF2A32" w:rsidRDefault="00B0427E" w:rsidP="00B0427E">
            <w:pPr>
              <w:spacing w:before="60"/>
              <w:jc w:val="both"/>
              <w:rPr>
                <w:b/>
                <w:bCs/>
              </w:rPr>
            </w:pPr>
            <w:r w:rsidRPr="00CF2A32">
              <w:rPr>
                <w:b/>
              </w:rPr>
              <w:t xml:space="preserve">Forma dokumentu na dowodów, że te </w:t>
            </w:r>
            <w:r>
              <w:rPr>
                <w:b/>
              </w:rPr>
              <w:t>usługi</w:t>
            </w:r>
            <w:r w:rsidRPr="00CF2A32">
              <w:rPr>
                <w:b/>
              </w:rPr>
              <w:t xml:space="preserve"> zostały wykonane należycie</w:t>
            </w:r>
            <w:r w:rsidRPr="00CF2A32">
              <w:t>: oryginał lub kopia poświadczona za zgodność z oryginałem.</w:t>
            </w:r>
          </w:p>
        </w:tc>
      </w:tr>
    </w:tbl>
    <w:p w:rsidR="00B0427E" w:rsidRPr="00CF2A32" w:rsidRDefault="00B0427E" w:rsidP="00B0427E">
      <w:pPr>
        <w:ind w:left="680"/>
        <w:jc w:val="both"/>
        <w:outlineLvl w:val="1"/>
        <w:rPr>
          <w:bCs/>
          <w:iCs/>
          <w:color w:val="000000"/>
        </w:rPr>
      </w:pPr>
    </w:p>
    <w:p w:rsidR="00B0427E" w:rsidRPr="00CF2A32" w:rsidRDefault="00B0427E" w:rsidP="00B0427E">
      <w:pPr>
        <w:spacing w:before="120" w:after="60"/>
        <w:ind w:left="680"/>
        <w:jc w:val="both"/>
        <w:outlineLvl w:val="1"/>
        <w:rPr>
          <w:bCs/>
          <w:iCs/>
          <w:color w:val="000000"/>
        </w:rPr>
      </w:pPr>
      <w:r w:rsidRPr="00CF2A32">
        <w:rPr>
          <w:bCs/>
          <w:iCs/>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B0427E" w:rsidRPr="00CF2A32" w:rsidRDefault="00B0427E" w:rsidP="00B0427E">
      <w:pPr>
        <w:spacing w:before="120" w:after="60"/>
        <w:ind w:left="680"/>
        <w:jc w:val="both"/>
        <w:outlineLvl w:val="1"/>
        <w:rPr>
          <w:bCs/>
          <w:iCs/>
          <w:color w:val="000000"/>
        </w:rPr>
      </w:pPr>
      <w:r w:rsidRPr="00CF2A32">
        <w:rPr>
          <w:bCs/>
          <w:iCs/>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0427E" w:rsidRPr="00CF2A32" w:rsidRDefault="00B0427E" w:rsidP="00B0427E">
      <w:pPr>
        <w:numPr>
          <w:ilvl w:val="0"/>
          <w:numId w:val="12"/>
        </w:numPr>
        <w:spacing w:before="120" w:after="80" w:line="259" w:lineRule="auto"/>
        <w:ind w:left="709" w:hanging="357"/>
        <w:jc w:val="both"/>
        <w:outlineLvl w:val="1"/>
        <w:rPr>
          <w:bCs/>
          <w:iCs/>
          <w:color w:val="000000"/>
        </w:rPr>
      </w:pPr>
      <w:r w:rsidRPr="00CF2A32">
        <w:rPr>
          <w:bCs/>
          <w:iCs/>
          <w:color w:val="000000"/>
        </w:rPr>
        <w:t xml:space="preserve">W celu oceny, czy Wykonawca polegając na zdolnościach lub sytuacji innych podmiotów na zasadach określonych w art. 22a ustawy </w:t>
      </w:r>
      <w:proofErr w:type="spellStart"/>
      <w:r w:rsidRPr="00CF2A32">
        <w:rPr>
          <w:bCs/>
          <w:iCs/>
          <w:color w:val="000000"/>
        </w:rPr>
        <w:t>Pzp</w:t>
      </w:r>
      <w:proofErr w:type="spellEnd"/>
      <w:r w:rsidRPr="00CF2A32">
        <w:rPr>
          <w:bCs/>
          <w:iCs/>
          <w:color w:val="000000"/>
        </w:rPr>
        <w:t xml:space="preserve">, będzie dysponował niezbędnymi zasobami w stopniu umożliwiającym należyte wykonanie zamówienia publicznego oraz </w:t>
      </w:r>
      <w:r w:rsidRPr="00CF2A32">
        <w:rPr>
          <w:bCs/>
          <w:iCs/>
          <w:color w:val="000000"/>
        </w:rPr>
        <w:lastRenderedPageBreak/>
        <w:t>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0427E" w:rsidRPr="00CF2A32" w:rsidTr="007E34FC">
        <w:tc>
          <w:tcPr>
            <w:tcW w:w="720" w:type="dxa"/>
          </w:tcPr>
          <w:p w:rsidR="00B0427E" w:rsidRPr="00CF2A32" w:rsidRDefault="00B0427E" w:rsidP="007E34FC">
            <w:pPr>
              <w:spacing w:before="60" w:after="120"/>
              <w:jc w:val="both"/>
            </w:pPr>
            <w:r w:rsidRPr="00CF2A32">
              <w:rPr>
                <w:b/>
                <w:sz w:val="20"/>
                <w:szCs w:val="20"/>
              </w:rPr>
              <w:t>Lp.</w:t>
            </w:r>
          </w:p>
        </w:tc>
        <w:tc>
          <w:tcPr>
            <w:tcW w:w="7916" w:type="dxa"/>
          </w:tcPr>
          <w:p w:rsidR="00B0427E" w:rsidRPr="00CF2A32" w:rsidRDefault="00B0427E" w:rsidP="007E34FC">
            <w:pPr>
              <w:spacing w:before="60" w:after="120"/>
              <w:jc w:val="both"/>
            </w:pPr>
            <w:r w:rsidRPr="00CF2A32">
              <w:rPr>
                <w:b/>
                <w:sz w:val="20"/>
                <w:szCs w:val="20"/>
              </w:rPr>
              <w:t>Wymagany dokument</w:t>
            </w:r>
          </w:p>
        </w:tc>
      </w:tr>
      <w:tr w:rsidR="00B0427E" w:rsidRPr="00CF2A32" w:rsidTr="007E34FC">
        <w:tc>
          <w:tcPr>
            <w:tcW w:w="720" w:type="dxa"/>
          </w:tcPr>
          <w:p w:rsidR="00B0427E" w:rsidRPr="00CF2A32" w:rsidRDefault="00B0427E" w:rsidP="007E34FC">
            <w:pPr>
              <w:spacing w:before="60" w:after="120"/>
              <w:jc w:val="both"/>
            </w:pPr>
            <w:r w:rsidRPr="00CF2A32">
              <w:t>1</w:t>
            </w:r>
          </w:p>
        </w:tc>
        <w:tc>
          <w:tcPr>
            <w:tcW w:w="7916" w:type="dxa"/>
          </w:tcPr>
          <w:p w:rsidR="00B0427E" w:rsidRPr="00CF2A32" w:rsidRDefault="00B0427E" w:rsidP="007E34FC">
            <w:pPr>
              <w:spacing w:before="60" w:after="120"/>
              <w:jc w:val="both"/>
              <w:rPr>
                <w:b/>
                <w:bCs/>
              </w:rPr>
            </w:pPr>
            <w:r w:rsidRPr="00CF2A32">
              <w:rPr>
                <w:b/>
                <w:bCs/>
              </w:rPr>
              <w:t>Zobowiązanie podmiotów trzecich do oddania do dyspozycji niezbędnych zasobów.</w:t>
            </w:r>
          </w:p>
          <w:p w:rsidR="00B0427E" w:rsidRPr="00CF2A32" w:rsidRDefault="00B0427E" w:rsidP="007E34FC">
            <w:pPr>
              <w:spacing w:before="60" w:after="120"/>
              <w:jc w:val="both"/>
              <w:rPr>
                <w:b/>
                <w:bCs/>
              </w:rPr>
            </w:pPr>
            <w:r w:rsidRPr="00CF2A32">
              <w:t>Zobowiązanie podmiotów, na zdolnościach lub sytuacji których Wykonawca polega, do oddania mu do dyspozycji niezbędnych zasobów na potrzeby realizacji zamówienia. Wzór stanowi z</w:t>
            </w:r>
            <w:r>
              <w:t>ałącznik nr 7</w:t>
            </w:r>
            <w:r w:rsidRPr="00CF2A32">
              <w:t xml:space="preserve"> do SIWZ.</w:t>
            </w:r>
          </w:p>
          <w:p w:rsidR="00B0427E" w:rsidRPr="00CF2A32" w:rsidRDefault="00B0427E" w:rsidP="007E34FC">
            <w:pPr>
              <w:spacing w:before="60"/>
              <w:jc w:val="both"/>
            </w:pPr>
            <w:r w:rsidRPr="00CF2A32">
              <w:rPr>
                <w:b/>
              </w:rPr>
              <w:t>Forma dokumentu</w:t>
            </w:r>
            <w:r w:rsidRPr="00CF2A32">
              <w:t xml:space="preserve">: oryginał lub kopia poświadczona za zgodność </w:t>
            </w:r>
            <w:r w:rsidRPr="00CF2A32">
              <w:br/>
              <w:t>z oryginałem.</w:t>
            </w:r>
          </w:p>
        </w:tc>
      </w:tr>
    </w:tbl>
    <w:p w:rsidR="00B0427E" w:rsidRPr="00CF2A32" w:rsidRDefault="00B0427E" w:rsidP="00B0427E">
      <w:pPr>
        <w:spacing w:before="60"/>
        <w:jc w:val="both"/>
        <w:rPr>
          <w:sz w:val="16"/>
          <w:szCs w:val="16"/>
        </w:rPr>
      </w:pP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Jeżeli jest to niezbędne do zapewnienia odpowiedniego przebiegu postępowania </w:t>
      </w:r>
      <w:r w:rsidRPr="00CF2A32">
        <w:rPr>
          <w:bCs/>
          <w:iCs/>
          <w:color w:val="00000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CF2A32">
        <w:rPr>
          <w:bCs/>
          <w:iCs/>
          <w:color w:val="000000"/>
        </w:rPr>
        <w:br/>
        <w:t>w postępowaniu, a jeżeli zachodzą uzasadnione podstawy do uznania, że złożone uprzednio oświadczenia lub dokumenty nie są już aktualne, do złożenia aktualnych oświadczeń lub dokumentów.</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CF2A32">
        <w:rPr>
          <w:bCs/>
          <w:iCs/>
          <w:color w:val="000000"/>
        </w:rPr>
        <w:br/>
        <w:t>i ogólnodostępnych baz danych, w szczególności rejestrów publicznych w rozumieniu ustawy z dnia 17 lutego 2005 r. o informatyzacji działalności podmiotów realizujących zadania publiczne (Dz. U. z 2014 r. poz. 1114 oraz z 2016 r. poz. 352).</w:t>
      </w:r>
    </w:p>
    <w:p w:rsidR="00B0427E" w:rsidRPr="00CF2A32" w:rsidRDefault="00B0427E" w:rsidP="00B0427E">
      <w:pPr>
        <w:spacing w:before="120" w:after="60"/>
        <w:ind w:left="680"/>
        <w:jc w:val="both"/>
        <w:outlineLvl w:val="1"/>
        <w:rPr>
          <w:bCs/>
          <w:iCs/>
          <w:color w:val="000000"/>
        </w:rPr>
      </w:pPr>
      <w:r w:rsidRPr="00CF2A32">
        <w:rPr>
          <w:bCs/>
          <w:iCs/>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 xml:space="preserve">Oświadczenia, dotyczące Wykonawcy i innych podmiotów, na których zdolnościach lub sytuacji polega Wykonawca na zasadach określonych w art. 22a ustawy </w:t>
      </w:r>
      <w:proofErr w:type="spellStart"/>
      <w:r w:rsidRPr="00CF2A32">
        <w:rPr>
          <w:bCs/>
          <w:iCs/>
          <w:color w:val="000000"/>
        </w:rPr>
        <w:t>Pzp</w:t>
      </w:r>
      <w:proofErr w:type="spellEnd"/>
      <w:r w:rsidRPr="00CF2A32">
        <w:rPr>
          <w:bCs/>
          <w:iCs/>
          <w:color w:val="000000"/>
        </w:rPr>
        <w:t xml:space="preserve"> oraz dotyczące Podwykonawców, składane są w oryginale. Dokumenty, inne niż oświadczenia, składane są w oryginale lub kopii poświadczonej za zgodność </w:t>
      </w:r>
      <w:r w:rsidRPr="00CF2A32">
        <w:rPr>
          <w:bCs/>
          <w:iCs/>
          <w:color w:val="000000"/>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W przypadku gdy złożona kopia dokumentu jest nieczytelna lub budzi wątpliwości co do jej prawdziwości, Zamawiający może żądać przedstawienia oryginału lub notarialnie poświadczonej kopii.</w:t>
      </w:r>
    </w:p>
    <w:p w:rsidR="00B0427E" w:rsidRPr="00CF2A32" w:rsidRDefault="00B0427E" w:rsidP="00B0427E">
      <w:pPr>
        <w:numPr>
          <w:ilvl w:val="1"/>
          <w:numId w:val="1"/>
        </w:numPr>
        <w:spacing w:before="120" w:after="60"/>
        <w:jc w:val="both"/>
        <w:outlineLvl w:val="1"/>
        <w:rPr>
          <w:rFonts w:eastAsia="EUAlbertina-Regular-Identity-H"/>
          <w:bCs/>
          <w:iCs/>
          <w:color w:val="000000"/>
        </w:rPr>
      </w:pPr>
      <w:r w:rsidRPr="00CF2A32">
        <w:rPr>
          <w:rFonts w:eastAsia="EUAlbertina-Regular-Identity-H"/>
          <w:bCs/>
          <w:iCs/>
          <w:color w:val="000000"/>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0427E" w:rsidRPr="00CF2A32" w:rsidRDefault="00B0427E" w:rsidP="00B0427E">
      <w:pPr>
        <w:numPr>
          <w:ilvl w:val="1"/>
          <w:numId w:val="1"/>
        </w:numPr>
        <w:spacing w:before="120" w:after="60"/>
        <w:jc w:val="both"/>
        <w:outlineLvl w:val="1"/>
        <w:rPr>
          <w:bCs/>
          <w:iCs/>
          <w:color w:val="000000"/>
        </w:rPr>
      </w:pPr>
      <w:r w:rsidRPr="00CF2A32">
        <w:rPr>
          <w:bCs/>
          <w:iCs/>
          <w:color w:val="000000"/>
        </w:rPr>
        <w:t>Dokumenty sporządzone w języku obcym są składane wraz z tłumaczeniem na język polski.</w:t>
      </w:r>
    </w:p>
    <w:p w:rsidR="006E4E1B" w:rsidRDefault="006E4E1B" w:rsidP="00902C16">
      <w:pPr>
        <w:pStyle w:val="Nagwek1"/>
      </w:pPr>
      <w:bookmarkStart w:id="8" w:name="_Toc258314249"/>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A86605" w:rsidRDefault="006E4E1B" w:rsidP="006E4E1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B0427E" w:rsidRDefault="006E4E1B" w:rsidP="006E4E1B">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w:t>
      </w:r>
      <w:r w:rsidRPr="00B0427E">
        <w:t>oraz zbada czy nie zachodzą wobec tego podmiotu podstawy wykluczenia, a których mowa w pkt 7 niniejszej SIWZ.</w:t>
      </w:r>
    </w:p>
    <w:p w:rsidR="006E4E1B" w:rsidRPr="00A86605" w:rsidRDefault="006E4E1B" w:rsidP="006E4E1B">
      <w:pPr>
        <w:pStyle w:val="Nagwek2"/>
      </w:pPr>
      <w:r w:rsidRPr="00B0427E">
        <w:t>Wykonawca, który polega na sytuacji finansowej lub ekonomicznej innych podmiotów, odpowiada solidarnie z podmiotem, który zobowiązał się do udostępnienia zasobów</w:t>
      </w:r>
      <w:r>
        <w:t>, za szkodę poniesioną przez Z</w:t>
      </w:r>
      <w:r w:rsidRPr="00A86605">
        <w:t>amawiającego powstałą wskutek nieudostępnienia tych zasobów, chyba że za nieudostępnienie zasobów nie ponosi winy.</w:t>
      </w:r>
    </w:p>
    <w:p w:rsidR="006E4E1B" w:rsidRPr="00A86605" w:rsidRDefault="006E4E1B" w:rsidP="006E4E1B">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składa także druki </w:t>
      </w:r>
      <w:r>
        <w:t>oświadcze</w:t>
      </w:r>
      <w:r w:rsidR="00DF026E">
        <w:rPr>
          <w:lang w:val="pl-PL"/>
        </w:rPr>
        <w:t>ń</w:t>
      </w:r>
      <w:r w:rsidRPr="00A86605">
        <w:t xml:space="preserve"> dotyczące tych podmiotów.</w:t>
      </w:r>
    </w:p>
    <w:p w:rsidR="006E4E1B" w:rsidRPr="00DE45E3" w:rsidRDefault="006E4E1B" w:rsidP="006E4E1B">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t>
      </w:r>
      <w:r w:rsidR="00DE45E3">
        <w:br/>
      </w:r>
      <w:r w:rsidRPr="00A86605">
        <w:t xml:space="preserve">w odniesieniu do tych podmiotów dokumentów </w:t>
      </w:r>
      <w:r w:rsidRPr="00DE45E3">
        <w:t xml:space="preserve">wymienionych w pkt 8.5 </w:t>
      </w:r>
      <w:proofErr w:type="spellStart"/>
      <w:r w:rsidRPr="00DE45E3">
        <w:t>ppkt</w:t>
      </w:r>
      <w:proofErr w:type="spellEnd"/>
      <w:r w:rsidRPr="00DE45E3">
        <w:t xml:space="preserve"> 2 SIWZ.</w:t>
      </w:r>
    </w:p>
    <w:p w:rsidR="006E4E1B" w:rsidRDefault="006E4E1B" w:rsidP="006E4E1B">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 xml:space="preserve">amawiający może żądać dokumentów, które określają </w:t>
      </w:r>
      <w:r w:rsidR="00A0525F">
        <w:br/>
      </w:r>
      <w:r w:rsidRPr="00A86605">
        <w:t>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lastRenderedPageBreak/>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DE45E3"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 xml:space="preserve">rzez </w:t>
      </w:r>
      <w:r w:rsidRPr="00DE45E3">
        <w:t>Zamawiającego:</w:t>
      </w:r>
    </w:p>
    <w:p w:rsidR="006E4E1B" w:rsidRPr="00DE45E3" w:rsidRDefault="006E4E1B" w:rsidP="006E4E1B">
      <w:pPr>
        <w:pStyle w:val="Nagwek2"/>
        <w:numPr>
          <w:ilvl w:val="0"/>
          <w:numId w:val="0"/>
        </w:numPr>
        <w:ind w:left="680"/>
      </w:pPr>
      <w:r w:rsidRPr="00DE45E3">
        <w:t>a)  zastąpił ten podmiot innym podmiotem lub podmiotami lub</w:t>
      </w:r>
    </w:p>
    <w:p w:rsidR="006E4E1B" w:rsidRPr="00A86605" w:rsidRDefault="006E4E1B" w:rsidP="006E4E1B">
      <w:pPr>
        <w:pStyle w:val="Nagwek2"/>
        <w:numPr>
          <w:ilvl w:val="0"/>
          <w:numId w:val="0"/>
        </w:numPr>
        <w:ind w:left="993" w:hanging="313"/>
      </w:pPr>
      <w:r w:rsidRPr="00DE45E3">
        <w:t>b) zobowiązał się do osobistego wykonania odpowiedniej części zamówienia, jeżeli wykaże zdolności techniczne lub zawodowe lub sytuację finansową lub ekonomiczną, o których mowa w pkt. 9.1 SIWZ.</w:t>
      </w:r>
    </w:p>
    <w:p w:rsidR="006E4E1B" w:rsidRDefault="006E4E1B" w:rsidP="00902C16">
      <w:pPr>
        <w:pStyle w:val="Nagwek1"/>
      </w:pPr>
      <w:r w:rsidRPr="000309CA">
        <w:t>INFORMACJA DLA WYKONAWCÓW zamierzających powierzyć wykonanie części zamówienia podwykonawcom</w:t>
      </w:r>
    </w:p>
    <w:p w:rsidR="006E4E1B" w:rsidRDefault="006E4E1B" w:rsidP="006E4E1B">
      <w:pPr>
        <w:pStyle w:val="Nagwek2"/>
      </w:pPr>
      <w:r w:rsidRPr="001C5986">
        <w:tab/>
        <w:t>Wykonawca może powierz</w:t>
      </w:r>
      <w:r>
        <w:t>yć wykonanie części zamówienia P</w:t>
      </w:r>
      <w:r w:rsidRPr="001C5986">
        <w:t>odwykonawcom.</w:t>
      </w:r>
    </w:p>
    <w:p w:rsidR="006E4E1B" w:rsidRPr="00DE45E3" w:rsidRDefault="006E4E1B" w:rsidP="00DE45E3">
      <w:pPr>
        <w:pStyle w:val="Nagwek2"/>
      </w:pPr>
      <w:r>
        <w:t>Zamawiający wymaga wskazania przez Wykonawcę części zamówienia, których wykonanie zamierza powierzyć Podwykonawcom i podania przez Wykonawcę firm Podwykonawców.</w:t>
      </w:r>
    </w:p>
    <w:p w:rsidR="006E4E1B" w:rsidRPr="00DE45E3" w:rsidRDefault="006E4E1B" w:rsidP="006E4E1B">
      <w:pPr>
        <w:pStyle w:val="Nagwek2"/>
      </w:pPr>
      <w:r w:rsidRPr="00DE45E3">
        <w:t>Jeżeli powierzenie Podwykonawcy 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A01E57" w:rsidRDefault="006E4E1B" w:rsidP="006E4E1B">
      <w:pPr>
        <w:pStyle w:val="Nagwek2"/>
      </w:pPr>
      <w:r w:rsidRPr="00DE45E3">
        <w:t>Jeżeli Zamawiający stwierdzi, że wobec danego Podwykonawcy zachodzą podstawy wykluczenia, Wykonawca obowiązany jest zastąpić tego Podwykonawcę lub zrezygnować z powierzenia wykonania części zamówienia Podwykonawcy</w:t>
      </w:r>
      <w:r w:rsidRPr="00A01E57">
        <w:t>.</w:t>
      </w:r>
    </w:p>
    <w:p w:rsidR="006E4E1B" w:rsidRPr="00127036" w:rsidRDefault="006E4E1B" w:rsidP="008939AE">
      <w:pPr>
        <w:pStyle w:val="Nagwek2"/>
      </w:pPr>
      <w:r w:rsidRPr="00A01E57">
        <w:t>Powierzen</w:t>
      </w:r>
      <w:r>
        <w:t>ie wykonania części zamówienia Podwykonawcom nie zwalnia W</w:t>
      </w:r>
      <w:r w:rsidRPr="00A01E57">
        <w:t xml:space="preserve">ykonawcy </w:t>
      </w:r>
      <w:r w:rsidR="008939AE">
        <w:br/>
      </w:r>
      <w:r w:rsidRPr="00A01E57">
        <w:t>z odpowiedzialności za nal</w:t>
      </w:r>
      <w:r w:rsidR="008939AE">
        <w:t>eżyte wykonanie tego zamówienia.</w:t>
      </w:r>
    </w:p>
    <w:p w:rsidR="006E4E1B" w:rsidRDefault="006E4E1B" w:rsidP="00902C16">
      <w:pPr>
        <w:pStyle w:val="Nagwek1"/>
      </w:pPr>
      <w:r>
        <w:t xml:space="preserve">Informacja dla wykonawców wspólnie ubiegających się </w:t>
      </w:r>
      <w:r w:rsidR="00DE45E3">
        <w:br/>
      </w:r>
      <w:r>
        <w:t>o udzielenie zamówienia</w:t>
      </w:r>
    </w:p>
    <w:p w:rsidR="006E4E1B" w:rsidRPr="00127036" w:rsidRDefault="006E4E1B" w:rsidP="006E4E1B">
      <w:pPr>
        <w:pStyle w:val="Nagwek2"/>
      </w:pPr>
      <w:r w:rsidRPr="00127036">
        <w:t>Wykonawcy mogą wspólnie ubiegać się o udzielenie</w:t>
      </w:r>
      <w:r>
        <w:t xml:space="preserve"> zamówienia. W takim przypadku W</w:t>
      </w:r>
      <w:r w:rsidRPr="00127036">
        <w:t xml:space="preserve">ykonawcy ustanawiają pełnomocnika do reprezentowania ich w postępowaniu </w:t>
      </w:r>
      <w:r w:rsidR="00DE45E3">
        <w:br/>
      </w:r>
      <w:r w:rsidRPr="00127036">
        <w:t xml:space="preserve">o udzielenie zamówienia albo reprezentowania w postępowaniu i zawarcia umowy </w:t>
      </w:r>
      <w:r w:rsidR="00DE45E3">
        <w:br/>
      </w:r>
      <w:r w:rsidRPr="00127036">
        <w:t>w sprawie zamówienia publicznego.</w:t>
      </w:r>
    </w:p>
    <w:p w:rsidR="006E4E1B" w:rsidRPr="00127036" w:rsidRDefault="006E4E1B" w:rsidP="006E4E1B">
      <w:pPr>
        <w:pStyle w:val="Nagwek2"/>
      </w:pPr>
      <w:r w:rsidRPr="00DE45E3">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w:t>
      </w:r>
      <w:r w:rsidRPr="00127036">
        <w:t xml:space="preserve"> w postępowaniu oraz brak podstaw wykluczenia.</w:t>
      </w:r>
    </w:p>
    <w:p w:rsidR="006E4E1B" w:rsidRPr="00876900" w:rsidRDefault="006E4E1B" w:rsidP="00902C16">
      <w:pPr>
        <w:pStyle w:val="Nagwek1"/>
      </w:pPr>
      <w:r w:rsidRPr="00127036">
        <w:t xml:space="preserve">Informacje o sposobie porozumiewania się zamawiającego </w:t>
      </w:r>
      <w:r w:rsidR="00DE45E3">
        <w:br/>
      </w:r>
      <w:r w:rsidRPr="00127036">
        <w:t>z Wykonawcami oraz przekazywania oświadczeń lub dokumentów, a także wskazanie osób uprawnionych do porozumiewania się z wykonawcami</w:t>
      </w:r>
      <w:bookmarkEnd w:id="8"/>
    </w:p>
    <w:p w:rsidR="001B15A0" w:rsidRDefault="001B15A0" w:rsidP="001B15A0">
      <w:pPr>
        <w:pStyle w:val="Nagwek2"/>
        <w:spacing w:before="60" w:after="120"/>
      </w:pPr>
      <w:r>
        <w:lastRenderedPageBreak/>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t>
      </w:r>
      <w:r w:rsidR="00A0525F">
        <w:br/>
      </w:r>
      <w:r w:rsidRPr="00E14BA2">
        <w:t xml:space="preserve">w rozumieniu ustawy z dnia 18 lipca 2002 r. o świadczeniu usług drogą elektroniczną </w:t>
      </w:r>
      <w:r w:rsidR="00A0525F">
        <w:br/>
      </w:r>
      <w:r w:rsidRPr="00E14BA2">
        <w:t>(</w:t>
      </w:r>
      <w:r>
        <w:rPr>
          <w:lang w:val="pl-PL"/>
        </w:rPr>
        <w:t xml:space="preserve">t. j. </w:t>
      </w:r>
      <w:r w:rsidRPr="00E14BA2">
        <w:t>Dz. U. z 201</w:t>
      </w:r>
      <w:r>
        <w:rPr>
          <w:lang w:val="pl-PL"/>
        </w:rPr>
        <w:t>6</w:t>
      </w:r>
      <w:r w:rsidRPr="00E14BA2">
        <w:t xml:space="preserve"> r. poz. </w:t>
      </w:r>
      <w:r>
        <w:rPr>
          <w:lang w:val="pl-PL"/>
        </w:rPr>
        <w:t>1030)</w:t>
      </w:r>
      <w:r w:rsidR="00A0525F">
        <w:rPr>
          <w:lang w:val="pl-PL"/>
        </w:rPr>
        <w:t>.</w:t>
      </w:r>
    </w:p>
    <w:p w:rsidR="006E4E1B" w:rsidRPr="00DE45E3" w:rsidRDefault="006E4E1B" w:rsidP="006E4E1B">
      <w:pPr>
        <w:pStyle w:val="Nagwek2"/>
      </w:pPr>
      <w:r>
        <w:t xml:space="preserve">Jeżeli </w:t>
      </w:r>
      <w:r w:rsidRPr="00DE45E3">
        <w:t>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E4E1B" w:rsidRPr="00DE45E3" w:rsidRDefault="006E4E1B" w:rsidP="006E4E1B">
      <w:pPr>
        <w:pStyle w:val="Nagwek2"/>
      </w:pPr>
      <w:r w:rsidRPr="00DE45E3">
        <w:t>W postępowaniu oświadczenia, w tym oświadczenie, o którym mowa w pkt 8.1, składa się zgodnie z wzorem standardowego f</w:t>
      </w:r>
      <w:r w:rsidR="00A0525F">
        <w:t>ormularza w formie pisemnej</w:t>
      </w:r>
      <w:r w:rsidRPr="00DE45E3">
        <w:t>.</w:t>
      </w:r>
    </w:p>
    <w:p w:rsidR="006E4E1B" w:rsidRPr="00DE45E3" w:rsidRDefault="006E4E1B" w:rsidP="006E4E1B">
      <w:pPr>
        <w:pStyle w:val="Nagwek2"/>
      </w:pPr>
      <w:r w:rsidRPr="00DE45E3">
        <w:t xml:space="preserve"> Ofertę składa się pod rygorem nieważności w formie pisemnej</w:t>
      </w:r>
      <w:r w:rsidR="00A0525F">
        <w:rPr>
          <w:lang w:val="pl-PL"/>
        </w:rPr>
        <w:t>.</w:t>
      </w:r>
    </w:p>
    <w:p w:rsidR="006E4E1B" w:rsidRPr="00DE45E3" w:rsidRDefault="006E4E1B" w:rsidP="006E4E1B">
      <w:pPr>
        <w:pStyle w:val="Nagwek2"/>
      </w:pPr>
      <w:r w:rsidRPr="00DE45E3">
        <w:t>Postępowanie o udzielenie zamówienia prowadzi się w języku polskim. Dokumenty sporządzone w języku obcym są składane wraz z tłumaczeniem na język polski.</w:t>
      </w:r>
    </w:p>
    <w:p w:rsidR="006E4E1B" w:rsidRPr="00DE45E3" w:rsidRDefault="006E4E1B" w:rsidP="006E4E1B">
      <w:pPr>
        <w:pStyle w:val="Nagwek2"/>
      </w:pPr>
      <w:r w:rsidRPr="00DE45E3">
        <w:t xml:space="preserve">Wykonawca może zwrócić się do Zamawiającego o wyjaśnienie treści niniejszej SIWZ. Zamawiający udzieli wyjaśnień niezwłocznie, jednak nie później niż na </w:t>
      </w:r>
      <w:r w:rsidR="004F6751" w:rsidRPr="00DE45E3">
        <w:rPr>
          <w:lang w:val="pl-PL"/>
        </w:rPr>
        <w:t>2</w:t>
      </w:r>
      <w:r w:rsidRPr="00DE45E3">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DE45E3" w:rsidRDefault="006E4E1B" w:rsidP="006E4E1B">
      <w:pPr>
        <w:pStyle w:val="Nagwek2"/>
      </w:pPr>
      <w:r w:rsidRPr="00DE45E3">
        <w:t>Jeżeli wniosek o wyjaśnienie treści SIWZ wpłynął po upływie terminu składania wniosku, o którym mowa w pkt 12.6, lub dotyczy udzielonych wyjaśnień, Zamawiający może udzielić wyjaśnień albo pozostawić wniosek bez rozpoznania.</w:t>
      </w:r>
    </w:p>
    <w:p w:rsidR="006E4E1B" w:rsidRPr="00DE45E3" w:rsidRDefault="006E4E1B" w:rsidP="006E4E1B">
      <w:pPr>
        <w:pStyle w:val="Nagwek2"/>
      </w:pPr>
      <w:r w:rsidRPr="00DE45E3">
        <w:t xml:space="preserve">Przedłużenie terminu składania ofert nie wpływa na bieg terminu składania wniosku, </w:t>
      </w:r>
      <w:r w:rsidR="00DE45E3">
        <w:br/>
      </w:r>
      <w:r w:rsidRPr="00DE45E3">
        <w:t>o którym mowa w pkt 12.6.</w:t>
      </w:r>
    </w:p>
    <w:p w:rsidR="006E4E1B" w:rsidRDefault="006E4E1B" w:rsidP="006E4E1B">
      <w:pPr>
        <w:pStyle w:val="Nagwek2"/>
      </w:pPr>
      <w:r w:rsidRPr="00DE45E3">
        <w:t>Treść zapytań wraz z wyjaśnieniami Zamawiający przekazuje Wykonawcom, którym przekazał SIWZ, bez ujawniania</w:t>
      </w:r>
      <w:r>
        <w:t xml:space="preserve"> źródła zapytania, a jeżeli SIWZ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DE45E3">
      <w:pPr>
        <w:pStyle w:val="Nagwek2"/>
      </w:pPr>
      <w:r>
        <w:t>Osoby uprawnione do kontaktu z W</w:t>
      </w:r>
      <w:r w:rsidRPr="00882095">
        <w:t>ykonawcami:</w:t>
      </w:r>
      <w:r w:rsidR="00DE45E3" w:rsidRPr="00DE45E3">
        <w:rPr>
          <w:lang w:val="en-US"/>
        </w:rPr>
        <w:t xml:space="preserve"> </w:t>
      </w:r>
      <w:proofErr w:type="spellStart"/>
      <w:r w:rsidR="00DE45E3" w:rsidRPr="00584AB0">
        <w:rPr>
          <w:lang w:val="en-US"/>
        </w:rPr>
        <w:t>mgr</w:t>
      </w:r>
      <w:proofErr w:type="spellEnd"/>
      <w:r w:rsidR="00DE45E3" w:rsidRPr="00584AB0">
        <w:rPr>
          <w:lang w:val="en-US"/>
        </w:rPr>
        <w:t xml:space="preserve"> Jarosław Ochał</w:t>
      </w:r>
      <w:r w:rsidR="00DE45E3" w:rsidRPr="006672A6">
        <w:rPr>
          <w:lang w:val="en-US"/>
        </w:rPr>
        <w:t xml:space="preserve"> -   tel.: </w:t>
      </w:r>
      <w:r w:rsidR="00DE45E3" w:rsidRPr="00584AB0">
        <w:rPr>
          <w:lang w:val="en-US"/>
        </w:rPr>
        <w:t>(17) 865 38 88</w:t>
      </w:r>
      <w:r w:rsidR="00DE45E3" w:rsidRPr="006672A6">
        <w:rPr>
          <w:lang w:val="en-US"/>
        </w:rPr>
        <w:t xml:space="preserve">, e-mail: </w:t>
      </w:r>
      <w:r w:rsidR="00DE45E3" w:rsidRPr="00584AB0">
        <w:rPr>
          <w:lang w:val="en-US"/>
        </w:rPr>
        <w:t>ochal@prz.edu.pl</w:t>
      </w:r>
      <w:bookmarkStart w:id="9" w:name="_Toc258314250"/>
    </w:p>
    <w:p w:rsidR="006E4E1B" w:rsidRPr="003209A8" w:rsidRDefault="006E4E1B" w:rsidP="00902C16">
      <w:pPr>
        <w:pStyle w:val="Nagwek1"/>
      </w:pPr>
      <w:r w:rsidRPr="00CF1AD9">
        <w:t>Wymagania dotycz</w:t>
      </w:r>
      <w:r w:rsidRPr="00CF1AD9">
        <w:rPr>
          <w:rFonts w:eastAsia="TimesNewRoman" w:cs="TimesNewRoman" w:hint="eastAsia"/>
        </w:rPr>
        <w:t>ą</w:t>
      </w:r>
      <w:r w:rsidRPr="00CF1AD9">
        <w:t>ce wadium</w:t>
      </w:r>
      <w:bookmarkEnd w:id="9"/>
    </w:p>
    <w:p w:rsidR="00584AB0" w:rsidRPr="006F5B92" w:rsidRDefault="00584AB0" w:rsidP="00584AB0">
      <w:pPr>
        <w:numPr>
          <w:ilvl w:val="1"/>
          <w:numId w:val="1"/>
        </w:numPr>
        <w:spacing w:before="120" w:after="60"/>
        <w:jc w:val="both"/>
        <w:outlineLvl w:val="1"/>
        <w:rPr>
          <w:b/>
          <w:bCs/>
          <w:iCs/>
          <w:color w:val="000000"/>
          <w:lang w:val="x-none" w:eastAsia="x-none"/>
        </w:rPr>
      </w:pPr>
      <w:bookmarkStart w:id="10" w:name="_Toc258314251"/>
      <w:r w:rsidRPr="006F5B92">
        <w:rPr>
          <w:bCs/>
          <w:iCs/>
          <w:color w:val="000000"/>
          <w:lang w:val="x-none" w:eastAsia="x-none"/>
        </w:rPr>
        <w:t xml:space="preserve">Oferta musi być zabezpieczona wadium w wysokości: </w:t>
      </w:r>
      <w:r w:rsidRPr="00584AB0">
        <w:rPr>
          <w:b/>
          <w:bCs/>
          <w:iCs/>
          <w:color w:val="000000"/>
          <w:lang w:val="x-none" w:eastAsia="x-none"/>
        </w:rPr>
        <w:t>1 000.00</w:t>
      </w:r>
      <w:r w:rsidRPr="006F5B92">
        <w:rPr>
          <w:b/>
          <w:bCs/>
          <w:iCs/>
          <w:color w:val="000000"/>
          <w:lang w:val="x-none" w:eastAsia="x-none"/>
        </w:rPr>
        <w:t> PLN</w:t>
      </w:r>
      <w:r w:rsidRPr="006F5B92">
        <w:rPr>
          <w:bCs/>
          <w:iCs/>
          <w:color w:val="000000"/>
          <w:lang w:val="x-none" w:eastAsia="x-none"/>
        </w:rPr>
        <w:t xml:space="preserve"> (słownie: </w:t>
      </w:r>
      <w:r w:rsidRPr="00584AB0">
        <w:rPr>
          <w:bCs/>
          <w:iCs/>
          <w:color w:val="000000"/>
          <w:lang w:val="x-none" w:eastAsia="x-none"/>
        </w:rPr>
        <w:t xml:space="preserve"> jeden tysiąc 00/100</w:t>
      </w:r>
      <w:r w:rsidRPr="006F5B92">
        <w:rPr>
          <w:bCs/>
          <w:iCs/>
          <w:color w:val="000000"/>
          <w:lang w:val="x-none" w:eastAsia="x-none"/>
        </w:rPr>
        <w:t> PLN).</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DE45E3">
        <w:rPr>
          <w:bCs/>
          <w:iCs/>
          <w:color w:val="000000"/>
          <w:lang w:eastAsia="x-none"/>
        </w:rPr>
        <w:t>przed upływem terminu składania ofert</w:t>
      </w:r>
      <w:r w:rsidRPr="006F5B92">
        <w:rPr>
          <w:bCs/>
          <w:iCs/>
          <w:color w:val="000000"/>
          <w:lang w:val="x-none" w:eastAsia="x-none"/>
        </w:rPr>
        <w:t xml:space="preserve"> do godz. </w:t>
      </w:r>
      <w:r w:rsidRPr="00584AB0">
        <w:rPr>
          <w:bCs/>
          <w:iCs/>
          <w:color w:val="000000"/>
          <w:lang w:val="x-none" w:eastAsia="x-none"/>
        </w:rPr>
        <w:t>10:00</w:t>
      </w:r>
      <w:r w:rsidRPr="006F5B92">
        <w:rPr>
          <w:bCs/>
          <w:iCs/>
          <w:color w:val="000000"/>
          <w:lang w:val="x-none" w:eastAsia="x-none"/>
        </w:rPr>
        <w:t>.</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584AB0" w:rsidRPr="006F5B92" w:rsidRDefault="00584AB0" w:rsidP="00584AB0">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584AB0">
        <w:rPr>
          <w:bCs/>
          <w:iCs/>
          <w:color w:val="000000"/>
          <w:lang w:val="x-none" w:eastAsia="x-none"/>
        </w:rPr>
        <w:t>Pekao S.A. II oddział w Rzeszowie</w:t>
      </w:r>
      <w:r w:rsidRPr="006F5B92">
        <w:rPr>
          <w:bCs/>
          <w:iCs/>
          <w:color w:val="000000"/>
          <w:lang w:val="x-none" w:eastAsia="x-none"/>
        </w:rPr>
        <w:t xml:space="preserve"> </w:t>
      </w:r>
      <w:r w:rsidRPr="00584AB0">
        <w:rPr>
          <w:bCs/>
          <w:iCs/>
          <w:color w:val="000000"/>
          <w:lang w:val="x-none" w:eastAsia="x-none"/>
        </w:rPr>
        <w:t>29124026141111000039586445</w:t>
      </w:r>
      <w:r w:rsidRPr="006F5B92">
        <w:rPr>
          <w:bCs/>
          <w:iCs/>
          <w:color w:val="000000"/>
          <w:lang w:val="x-none" w:eastAsia="x-none"/>
        </w:rPr>
        <w:t>;</w:t>
      </w:r>
    </w:p>
    <w:p w:rsidR="00584AB0" w:rsidRPr="006F5B92" w:rsidRDefault="00584AB0" w:rsidP="00584AB0">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584AB0" w:rsidRPr="006F5B92" w:rsidRDefault="00584AB0" w:rsidP="00584AB0">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lastRenderedPageBreak/>
        <w:t>gwarancjach bankowych;</w:t>
      </w:r>
    </w:p>
    <w:p w:rsidR="00584AB0" w:rsidRDefault="00584AB0" w:rsidP="00584AB0">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584AB0" w:rsidRPr="001B15A0" w:rsidRDefault="00584AB0" w:rsidP="00584AB0">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w:t>
      </w:r>
      <w:r w:rsidRPr="001B15A0">
        <w:t>16</w:t>
      </w:r>
      <w:r w:rsidRPr="00EB6566">
        <w:t>r.</w:t>
      </w:r>
      <w:r w:rsidRPr="001B15A0">
        <w:t>,</w:t>
      </w:r>
      <w:r w:rsidRPr="00EB6566">
        <w:t xml:space="preserve"> poz. </w:t>
      </w:r>
      <w:r>
        <w:t> </w:t>
      </w:r>
      <w:r w:rsidRPr="001B15A0">
        <w:t xml:space="preserve">359 </w:t>
      </w:r>
      <w:r w:rsidRPr="00EB6566">
        <w:t xml:space="preserve">z </w:t>
      </w:r>
      <w:proofErr w:type="spellStart"/>
      <w:r w:rsidRPr="00EB6566">
        <w:t>późn</w:t>
      </w:r>
      <w:proofErr w:type="spellEnd"/>
      <w:r w:rsidRPr="00EB6566">
        <w:t>. zm.).</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w:t>
      </w:r>
      <w:proofErr w:type="spellStart"/>
      <w:r w:rsidRPr="006F5B92">
        <w:rPr>
          <w:bCs/>
          <w:iCs/>
          <w:color w:val="000000"/>
          <w:lang w:eastAsia="x-none"/>
        </w:rPr>
        <w:t>Pzp</w:t>
      </w:r>
      <w:proofErr w:type="spellEnd"/>
      <w:r w:rsidRPr="006F5B92">
        <w:rPr>
          <w:bCs/>
          <w:iCs/>
          <w:color w:val="000000"/>
          <w:lang w:eastAsia="x-none"/>
        </w:rPr>
        <w:t xml:space="preserve"> oraz zawierać w swojej treści nieodwołalne </w:t>
      </w:r>
      <w:r w:rsidR="00A0525F">
        <w:rPr>
          <w:bCs/>
          <w:iCs/>
          <w:color w:val="000000"/>
          <w:lang w:eastAsia="x-none"/>
        </w:rPr>
        <w:br/>
      </w:r>
      <w:r w:rsidRPr="006F5B92">
        <w:rPr>
          <w:bCs/>
          <w:iCs/>
          <w:color w:val="000000"/>
          <w:lang w:eastAsia="x-none"/>
        </w:rPr>
        <w:t xml:space="preserve">i bezwarunkowe zobowiązanie wystawcy dokumentu do zapłaty kwoty wadium na rzecz Zamawiającego. </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w:t>
      </w:r>
      <w:proofErr w:type="spellStart"/>
      <w:r w:rsidRPr="006F5B92">
        <w:rPr>
          <w:bCs/>
          <w:iCs/>
          <w:color w:val="000000"/>
          <w:lang w:val="x-none" w:eastAsia="x-none"/>
        </w:rPr>
        <w:t>Pzp</w:t>
      </w:r>
      <w:proofErr w:type="spellEnd"/>
      <w:r w:rsidRPr="006F5B92">
        <w:rPr>
          <w:bCs/>
          <w:iCs/>
          <w:color w:val="000000"/>
          <w:lang w:val="x-none" w:eastAsia="x-none"/>
        </w:rPr>
        <w:t xml:space="preserve">. </w:t>
      </w:r>
    </w:p>
    <w:p w:rsidR="00584AB0" w:rsidRPr="006F5B92" w:rsidRDefault="00584AB0" w:rsidP="00584AB0">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proofErr w:type="spellStart"/>
      <w:r w:rsidRPr="006F5B92">
        <w:rPr>
          <w:bCs/>
          <w:iCs/>
          <w:color w:val="000000"/>
          <w:lang w:eastAsia="x-none"/>
        </w:rPr>
        <w:t>Pzp</w:t>
      </w:r>
      <w:proofErr w:type="spellEnd"/>
      <w:r w:rsidRPr="006F5B92">
        <w:rPr>
          <w:bCs/>
          <w:iCs/>
          <w:color w:val="000000"/>
          <w:lang w:val="x-none" w:eastAsia="x-none"/>
        </w:rPr>
        <w:t>, jeżeli w wyniku rozstrzygnięcia odwołania jego oferta została wybrana jako najkorzystniejsza. Wykonawca wnosi wadium w terminie określonym przez Zamawiającego.</w:t>
      </w:r>
    </w:p>
    <w:p w:rsidR="006E4E1B" w:rsidRPr="00DE45E3" w:rsidRDefault="00584AB0" w:rsidP="00DE45E3">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w:t>
      </w:r>
      <w:proofErr w:type="spellStart"/>
      <w:r w:rsidRPr="006F5B92">
        <w:rPr>
          <w:bCs/>
          <w:iCs/>
          <w:color w:val="000000"/>
          <w:lang w:eastAsia="x-none"/>
        </w:rPr>
        <w:t>Pzp</w:t>
      </w:r>
      <w:proofErr w:type="spellEnd"/>
      <w:r w:rsidRPr="006F5B92">
        <w:rPr>
          <w:bCs/>
          <w:iCs/>
          <w:color w:val="000000"/>
          <w:lang w:eastAsia="x-none"/>
        </w:rPr>
        <w:t>.</w:t>
      </w:r>
    </w:p>
    <w:p w:rsidR="006E4E1B" w:rsidRPr="00876900" w:rsidRDefault="006E4E1B" w:rsidP="00902C16">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6E4E1B" w:rsidRPr="00876900" w:rsidRDefault="006E4E1B" w:rsidP="006E4E1B">
      <w:pPr>
        <w:pStyle w:val="Nagwek2"/>
      </w:pPr>
      <w:r>
        <w:t xml:space="preserve">Wykonawca pozostaje związany ofertą przez okres </w:t>
      </w:r>
      <w:r w:rsidR="00584AB0" w:rsidRPr="00584AB0">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584AB0" w:rsidRPr="00876900" w:rsidRDefault="006E4E1B" w:rsidP="00584AB0">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584AB0">
        <w:t>Odmowa wyrażenia zgody nie powoduje utraty wadium.</w:t>
      </w:r>
      <w:r w:rsidR="00584AB0" w:rsidRPr="00876900">
        <w:t xml:space="preserve"> </w:t>
      </w:r>
    </w:p>
    <w:p w:rsidR="006E4E1B" w:rsidRPr="00BF579F" w:rsidRDefault="00584AB0" w:rsidP="00DE45E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902C16">
      <w:pPr>
        <w:pStyle w:val="Nagwek1"/>
      </w:pPr>
      <w:bookmarkStart w:id="11" w:name="_Toc258314252"/>
      <w:r w:rsidRPr="008872CB">
        <w:t>Opis sposobu przygotowywania ofert</w:t>
      </w:r>
      <w:bookmarkEnd w:id="11"/>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lastRenderedPageBreak/>
        <w:t xml:space="preserve">Zamawiający </w:t>
      </w:r>
      <w:r>
        <w:t xml:space="preserve">nie </w:t>
      </w:r>
      <w:r w:rsidRPr="00012B3D">
        <w:t>przewiduje zwrot</w:t>
      </w:r>
      <w:r>
        <w:t>u</w:t>
      </w:r>
      <w:r w:rsidRPr="00012B3D">
        <w:t xml:space="preserve"> kosztów udz</w:t>
      </w:r>
      <w:r>
        <w:t>iału w postępowaniu.</w:t>
      </w:r>
    </w:p>
    <w:p w:rsidR="006E4E1B" w:rsidRPr="00DE45E3"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DE45E3">
        <w:br/>
      </w:r>
      <w:r>
        <w:t>w post</w:t>
      </w:r>
      <w:r>
        <w:rPr>
          <w:rFonts w:ascii="TimesNewRoman" w:eastAsia="TimesNewRoman" w:cs="TimesNewRoman" w:hint="eastAsia"/>
        </w:rPr>
        <w:t>ę</w:t>
      </w:r>
      <w:r>
        <w:t>powaniu, w szczególno</w:t>
      </w:r>
      <w:r>
        <w:rPr>
          <w:rFonts w:ascii="TimesNewRoman" w:eastAsia="TimesNewRoman" w:cs="TimesNewRoman" w:hint="eastAsia"/>
        </w:rPr>
        <w:t>ś</w:t>
      </w:r>
      <w:r>
        <w:t xml:space="preserve">ci </w:t>
      </w:r>
      <w:r w:rsidRPr="00DE45E3">
        <w:t>kosztów przygotowania oferty.</w:t>
      </w:r>
    </w:p>
    <w:p w:rsidR="006E4E1B" w:rsidRPr="00DE45E3" w:rsidRDefault="006E4E1B" w:rsidP="006E4E1B">
      <w:pPr>
        <w:pStyle w:val="Nagwek2"/>
      </w:pPr>
      <w:r w:rsidRPr="00DE45E3">
        <w:t>Oferta wraz ze stanowiącymi jej integralną część załącznikami musi być sporządzona przez Wykonawcę ściśle według postanowień niniejszej SIWZ.</w:t>
      </w:r>
    </w:p>
    <w:p w:rsidR="006E4E1B" w:rsidRPr="00DE45E3" w:rsidRDefault="006E4E1B" w:rsidP="006E4E1B">
      <w:pPr>
        <w:pStyle w:val="Nagwek2"/>
      </w:pPr>
      <w:r w:rsidRPr="00DE45E3">
        <w:t>Oferta musi być sporządzona według wzoru formularza oferty stanowiącego załącznik</w:t>
      </w:r>
      <w:r w:rsidR="00DE45E3">
        <w:rPr>
          <w:lang w:val="pl-PL"/>
        </w:rPr>
        <w:t xml:space="preserve"> nr 1</w:t>
      </w:r>
      <w:r w:rsidRPr="00DE45E3">
        <w:t xml:space="preserve"> do niniejszej  SIWZ.</w:t>
      </w:r>
    </w:p>
    <w:p w:rsidR="006E4E1B" w:rsidRPr="00876900" w:rsidRDefault="006E4E1B" w:rsidP="006E4E1B">
      <w:pPr>
        <w:pStyle w:val="Nagwek2"/>
      </w:pPr>
      <w:r w:rsidRPr="00DE45E3">
        <w:t>Oferta powinna być sporządzona w języku</w:t>
      </w:r>
      <w:r>
        <w:t xml:space="preserve"> polskim, zrozumiale i czytelnie, napisana komputerowo lub nieścieralnym atramentem.</w:t>
      </w:r>
    </w:p>
    <w:p w:rsidR="006E4E1B" w:rsidRDefault="006E4E1B" w:rsidP="006E4E1B">
      <w:pPr>
        <w:pStyle w:val="Nagwek2"/>
      </w:pPr>
      <w:r>
        <w:t xml:space="preserve">Strony oferty wraz z załącznikami powinny być kolejno ponumerowane, złączone </w:t>
      </w:r>
      <w:r w:rsidR="008939AE">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912226" w:rsidRDefault="00912226" w:rsidP="00912226">
      <w:pPr>
        <w:pStyle w:val="Nagwek2"/>
      </w:pPr>
      <w:r>
        <w:t xml:space="preserve">Upoważnienie-pełnomocnictwo do podpisania oferty winno być dołączone do oferty, </w:t>
      </w:r>
      <w:r w:rsidR="008939AE">
        <w:br/>
      </w:r>
      <w:r>
        <w:t>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DE45E3"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w:t>
      </w:r>
      <w:r w:rsidRPr="00DE45E3">
        <w:t xml:space="preserve">opisanym w następujący sposób: „Oferta na: </w:t>
      </w:r>
      <w:r w:rsidR="00584AB0" w:rsidRPr="00DE45E3">
        <w:t>Utwardzenie terenu w celu utworzenia wjazdu na plac parkingowy amfiteatru w systemie zaprojektuj i wybuduj</w:t>
      </w:r>
      <w:r w:rsidRPr="00DE45E3">
        <w:t xml:space="preserve"> </w:t>
      </w:r>
      <w:r w:rsidRPr="00DE45E3">
        <w:rPr>
          <w:b/>
        </w:rPr>
        <w:t xml:space="preserve">Znak sprawy: </w:t>
      </w:r>
      <w:r w:rsidR="005021C6">
        <w:rPr>
          <w:b/>
        </w:rPr>
        <w:t>NA/P/11/2019</w:t>
      </w:r>
      <w:r w:rsidR="00DE45E3" w:rsidRPr="00DE45E3">
        <w:rPr>
          <w:b/>
          <w:lang w:val="pl-PL"/>
        </w:rPr>
        <w:t>.</w:t>
      </w:r>
    </w:p>
    <w:p w:rsidR="006E4E1B" w:rsidRPr="00DE45E3" w:rsidRDefault="006E4E1B" w:rsidP="006E4E1B">
      <w:pPr>
        <w:pStyle w:val="Nagwek2"/>
      </w:pPr>
      <w:r w:rsidRPr="00DE45E3">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6E4E1B" w:rsidRDefault="006E4E1B" w:rsidP="006E4E1B">
      <w:pPr>
        <w:pStyle w:val="Nagwek2"/>
        <w:ind w:left="709"/>
      </w:pPr>
      <w:r w:rsidRPr="00DE45E3">
        <w:t xml:space="preserve">W sytuacji, gdy oferta zawiera informacje stanowiące tajemnicę przedsiębiorstwa </w:t>
      </w:r>
      <w:r w:rsidR="00A0525F">
        <w:br/>
      </w:r>
      <w:r w:rsidRPr="00DE45E3">
        <w:t xml:space="preserve">w rozumieniu przepisów ustawy o zwalczaniu nieuczciwej konkurencji (Dz. U. z 2003 r. Nr 153, poz. 1503 z </w:t>
      </w:r>
      <w:proofErr w:type="spellStart"/>
      <w:r w:rsidRPr="00DE45E3">
        <w:t>późn</w:t>
      </w:r>
      <w:proofErr w:type="spellEnd"/>
      <w:r w:rsidRPr="00DE45E3">
        <w:t>. zm.), Wykonawca winien, nie później</w:t>
      </w:r>
      <w:r>
        <w:t xml:space="preserve">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lastRenderedPageBreak/>
        <w:t xml:space="preserve">Wykonawca nie może zastrzec informacji, o których mowa w art. 86 ust. 4 ustawy </w:t>
      </w:r>
      <w:proofErr w:type="spellStart"/>
      <w:r>
        <w:t>Pzp</w:t>
      </w:r>
      <w:proofErr w:type="spellEnd"/>
      <w:r>
        <w:t>.</w:t>
      </w:r>
    </w:p>
    <w:p w:rsidR="006E4E1B" w:rsidRPr="00876900" w:rsidRDefault="006E4E1B" w:rsidP="00902C16">
      <w:pPr>
        <w:pStyle w:val="Nagwek1"/>
      </w:pPr>
      <w:bookmarkStart w:id="12" w:name="_Toc258314253"/>
      <w:r w:rsidRPr="00CE099A">
        <w:t>Miejsce oraz termin składania i otwarcia ofert</w:t>
      </w:r>
      <w:bookmarkEnd w:id="12"/>
    </w:p>
    <w:p w:rsidR="006E4E1B" w:rsidRDefault="006E4E1B" w:rsidP="006E4E1B">
      <w:pPr>
        <w:pStyle w:val="Nagwek2"/>
      </w:pPr>
      <w:r>
        <w:t xml:space="preserve">Oferty należy składać w </w:t>
      </w:r>
      <w:r w:rsidR="00584AB0" w:rsidRPr="00584AB0">
        <w:t>siedzibie Zamawiającego</w:t>
      </w:r>
      <w:r>
        <w:t xml:space="preserve">, pokój nr: </w:t>
      </w:r>
      <w:r w:rsidR="00584AB0" w:rsidRPr="00584AB0">
        <w:t>424-1, bud. V, al. Powstańców Warszawy 12, 35-959 Rzeszów</w:t>
      </w:r>
      <w:r>
        <w:t xml:space="preserve"> do dnia </w:t>
      </w:r>
      <w:r w:rsidR="00A0525F">
        <w:t>2019-01-29</w:t>
      </w:r>
      <w:r>
        <w:t xml:space="preserve"> do godz. </w:t>
      </w:r>
      <w:r w:rsidR="00584AB0" w:rsidRPr="00584AB0">
        <w:t>10:00</w:t>
      </w:r>
      <w: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A0525F">
        <w:t>2019-01-29</w:t>
      </w:r>
      <w:r>
        <w:t xml:space="preserve"> o godz. </w:t>
      </w:r>
      <w:r w:rsidR="00584AB0" w:rsidRPr="00584AB0">
        <w:t>10:15</w:t>
      </w:r>
      <w:r>
        <w:t xml:space="preserve">, w </w:t>
      </w:r>
      <w:r w:rsidR="00584AB0" w:rsidRPr="00584AB0">
        <w:t>siedzibie Zamawiającego</w:t>
      </w:r>
      <w:r>
        <w:t xml:space="preserve">, pokój nr </w:t>
      </w:r>
      <w:r w:rsidR="00584AB0" w:rsidRPr="00584AB0">
        <w:t>424-1, bud. V, al. Powstańców Warszawy 12, 35-959 Rzeszów</w:t>
      </w:r>
      <w:r>
        <w:t>.</w:t>
      </w:r>
    </w:p>
    <w:p w:rsidR="006E4E1B" w:rsidRDefault="006E4E1B" w:rsidP="006E4E1B">
      <w:pPr>
        <w:pStyle w:val="Nagwek2"/>
      </w:pPr>
      <w:r w:rsidRPr="00684FBC">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DE45E3">
        <w:br/>
      </w:r>
      <w:r>
        <w:t>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Default="006E4E1B" w:rsidP="006E4E1B">
      <w:pPr>
        <w:pStyle w:val="Nagwek2"/>
        <w:numPr>
          <w:ilvl w:val="0"/>
          <w:numId w:val="16"/>
        </w:numPr>
      </w:pPr>
      <w:r>
        <w:t>firm oraz adresów Wykonawców, którzy złożyli oferty w terminie;</w:t>
      </w:r>
    </w:p>
    <w:p w:rsidR="006E4E1B" w:rsidRPr="003209A8" w:rsidRDefault="006E4E1B" w:rsidP="006E4E1B">
      <w:pPr>
        <w:pStyle w:val="Nagwek2"/>
        <w:numPr>
          <w:ilvl w:val="0"/>
          <w:numId w:val="16"/>
        </w:numPr>
      </w:pPr>
      <w:r>
        <w:t>ceny, terminu wykonania zamówienia, okresu gwarancji i warunków płatności zawartych w ofertach.</w:t>
      </w:r>
    </w:p>
    <w:p w:rsidR="006E4E1B" w:rsidRPr="009A1915" w:rsidRDefault="006E4E1B" w:rsidP="00902C16">
      <w:pPr>
        <w:pStyle w:val="Nagwek1"/>
      </w:pPr>
      <w:bookmarkStart w:id="13" w:name="_Toc258314254"/>
      <w:r w:rsidRPr="004A65BB">
        <w:t>Opis sposobu obliczenia ceny</w:t>
      </w:r>
      <w:bookmarkEnd w:id="13"/>
    </w:p>
    <w:p w:rsidR="006E4E1B" w:rsidRPr="00DE45E3" w:rsidRDefault="006E4E1B" w:rsidP="006E4E1B">
      <w:pPr>
        <w:pStyle w:val="Nagwek2"/>
        <w:rPr>
          <w:color w:val="auto"/>
        </w:rPr>
      </w:pPr>
      <w:bookmarkStart w:id="14" w:name="_Toc258314255"/>
      <w:r w:rsidRPr="00DE45E3">
        <w:t>W ofercie Wykonawca zobowiązany jest podać cenę za wykonanie całego przedmiotu zamówienia w złotych polskich (PLN), z dokładnością do dwóch miejsc po przecinku.</w:t>
      </w:r>
    </w:p>
    <w:p w:rsidR="006E4E1B" w:rsidRPr="00DE45E3" w:rsidRDefault="006E4E1B" w:rsidP="006E4E1B">
      <w:pPr>
        <w:pStyle w:val="Nagwek2"/>
        <w:rPr>
          <w:color w:val="auto"/>
        </w:rPr>
      </w:pPr>
      <w:r w:rsidRPr="00DE45E3">
        <w:t xml:space="preserve">W cenie należy uwzględnić wszystkie wymagania określone w niniejszej SIWZ oraz wszelkie koszty, jakie poniesie Wykonawca z tytułu należytej oraz zgodnej </w:t>
      </w:r>
      <w:r w:rsidR="008939AE">
        <w:br/>
      </w:r>
      <w:r w:rsidRPr="00DE45E3">
        <w:t>z obowiązującymi przepisami realizacji przedmiotu zamówienia.</w:t>
      </w:r>
    </w:p>
    <w:p w:rsidR="006E4E1B" w:rsidRPr="00DE45E3" w:rsidRDefault="006E4E1B" w:rsidP="006E4E1B">
      <w:pPr>
        <w:pStyle w:val="Nagwek2"/>
      </w:pPr>
      <w:r w:rsidRPr="00DE45E3">
        <w:t>Rozliczenia między Zamawiającym a Wykonawcą prowadzone będą w walucie PLN.</w:t>
      </w:r>
    </w:p>
    <w:p w:rsidR="006E4E1B" w:rsidRPr="00DE45E3" w:rsidRDefault="006E4E1B" w:rsidP="006E4E1B">
      <w:pPr>
        <w:pStyle w:val="Nagwek2"/>
      </w:pPr>
      <w:r w:rsidRPr="00DE45E3">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E4E1B" w:rsidRPr="00DE45E3" w:rsidRDefault="006E4E1B" w:rsidP="006E4E1B">
      <w:pPr>
        <w:pStyle w:val="Nagwek2"/>
      </w:pPr>
      <w:r w:rsidRPr="00DE45E3">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DE45E3" w:rsidRDefault="006E4E1B" w:rsidP="006E4E1B">
      <w:pPr>
        <w:pStyle w:val="Nagwek2"/>
      </w:pPr>
      <w:r w:rsidRPr="00DE45E3">
        <w:t>Podmiot zagraniczny w formularzu cenowym wpisuje tylko cenę netto.</w:t>
      </w:r>
    </w:p>
    <w:p w:rsidR="006E4E1B" w:rsidRPr="00DE45E3" w:rsidRDefault="00584AB0" w:rsidP="00584AB0">
      <w:pPr>
        <w:pStyle w:val="Nagwek2"/>
      </w:pPr>
      <w:r w:rsidRPr="00DE45E3">
        <w:lastRenderedPageBreak/>
        <w:t>Zamawiający nie przewiduje udzielenia zaliczek na poczet wykonania zamówienia.</w:t>
      </w:r>
    </w:p>
    <w:p w:rsidR="006E4E1B" w:rsidRPr="00DE45E3" w:rsidRDefault="006E4E1B" w:rsidP="00902C16">
      <w:pPr>
        <w:pStyle w:val="Nagwek1"/>
      </w:pPr>
      <w:r w:rsidRPr="00DE45E3">
        <w:t>Opis kryteriów, którymi zamawiaj</w:t>
      </w:r>
      <w:r w:rsidRPr="00DE45E3">
        <w:rPr>
          <w:rFonts w:eastAsia="TimesNewRoman" w:cs="TimesNewRoman" w:hint="eastAsia"/>
        </w:rPr>
        <w:t>ą</w:t>
      </w:r>
      <w:r w:rsidRPr="00DE45E3">
        <w:t>cy b</w:t>
      </w:r>
      <w:r w:rsidRPr="00DE45E3">
        <w:rPr>
          <w:rFonts w:eastAsia="TimesNewRoman" w:cs="TimesNewRoman" w:hint="eastAsia"/>
        </w:rPr>
        <w:t>ę</w:t>
      </w:r>
      <w:r w:rsidRPr="00DE45E3">
        <w:t>dzie si</w:t>
      </w:r>
      <w:r w:rsidRPr="00DE45E3">
        <w:rPr>
          <w:rFonts w:eastAsia="TimesNewRoman" w:cs="TimesNewRoman" w:hint="eastAsia"/>
        </w:rPr>
        <w:t>ę</w:t>
      </w:r>
      <w:r w:rsidRPr="00DE45E3">
        <w:rPr>
          <w:rFonts w:eastAsia="TimesNewRoman" w:cs="TimesNewRoman"/>
        </w:rPr>
        <w:t xml:space="preserve"> </w:t>
      </w:r>
      <w:r w:rsidRPr="00DE45E3">
        <w:t>kierował przy wyborze oferty, wraz z podaniem znaczenia tych kryteriów i sposobu oceny ofert</w:t>
      </w:r>
      <w:bookmarkEnd w:id="14"/>
    </w:p>
    <w:p w:rsidR="006E4E1B" w:rsidRPr="00DE45E3" w:rsidRDefault="006E4E1B" w:rsidP="006E4E1B">
      <w:pPr>
        <w:pStyle w:val="Nagwek2"/>
      </w:pPr>
      <w:r w:rsidRPr="00DE45E3">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389"/>
      </w:tblGrid>
      <w:tr w:rsidR="006E4E1B" w:rsidRPr="00DE45E3" w:rsidTr="00DE45E3">
        <w:tc>
          <w:tcPr>
            <w:tcW w:w="900" w:type="dxa"/>
          </w:tcPr>
          <w:p w:rsidR="006E4E1B" w:rsidRPr="00DE45E3" w:rsidRDefault="006E4E1B" w:rsidP="005D794A">
            <w:pPr>
              <w:spacing w:before="60" w:after="120"/>
              <w:jc w:val="both"/>
              <w:rPr>
                <w:b/>
                <w:sz w:val="20"/>
                <w:szCs w:val="20"/>
              </w:rPr>
            </w:pPr>
            <w:r w:rsidRPr="00DE45E3">
              <w:rPr>
                <w:b/>
                <w:sz w:val="20"/>
                <w:szCs w:val="20"/>
              </w:rPr>
              <w:t>Nr</w:t>
            </w:r>
          </w:p>
        </w:tc>
        <w:tc>
          <w:tcPr>
            <w:tcW w:w="4278" w:type="dxa"/>
          </w:tcPr>
          <w:p w:rsidR="006E4E1B" w:rsidRPr="00DE45E3" w:rsidRDefault="006E4E1B" w:rsidP="005D794A">
            <w:pPr>
              <w:spacing w:before="60" w:after="120"/>
              <w:jc w:val="both"/>
              <w:rPr>
                <w:b/>
                <w:sz w:val="20"/>
                <w:szCs w:val="20"/>
              </w:rPr>
            </w:pPr>
            <w:r w:rsidRPr="00DE45E3">
              <w:rPr>
                <w:b/>
                <w:sz w:val="20"/>
                <w:szCs w:val="20"/>
              </w:rPr>
              <w:t xml:space="preserve">Nazwa kryterium </w:t>
            </w:r>
          </w:p>
        </w:tc>
        <w:tc>
          <w:tcPr>
            <w:tcW w:w="2389" w:type="dxa"/>
          </w:tcPr>
          <w:p w:rsidR="006E4E1B" w:rsidRPr="00DE45E3" w:rsidRDefault="006E4E1B" w:rsidP="005D794A">
            <w:pPr>
              <w:spacing w:before="60" w:after="120"/>
              <w:jc w:val="both"/>
              <w:rPr>
                <w:b/>
                <w:sz w:val="20"/>
                <w:szCs w:val="20"/>
              </w:rPr>
            </w:pPr>
            <w:r w:rsidRPr="00DE45E3">
              <w:rPr>
                <w:b/>
                <w:sz w:val="20"/>
                <w:szCs w:val="20"/>
              </w:rPr>
              <w:t>Waga</w:t>
            </w:r>
          </w:p>
        </w:tc>
      </w:tr>
      <w:tr w:rsidR="00584AB0" w:rsidRPr="00DE45E3" w:rsidTr="00DE45E3">
        <w:tc>
          <w:tcPr>
            <w:tcW w:w="900" w:type="dxa"/>
          </w:tcPr>
          <w:p w:rsidR="00584AB0" w:rsidRPr="00DE45E3" w:rsidRDefault="00584AB0" w:rsidP="007E34FC">
            <w:pPr>
              <w:spacing w:before="60" w:after="120"/>
              <w:jc w:val="both"/>
            </w:pPr>
            <w:r w:rsidRPr="00DE45E3">
              <w:t>1</w:t>
            </w:r>
          </w:p>
        </w:tc>
        <w:tc>
          <w:tcPr>
            <w:tcW w:w="4278" w:type="dxa"/>
          </w:tcPr>
          <w:p w:rsidR="00584AB0" w:rsidRPr="00DE45E3" w:rsidRDefault="00584AB0" w:rsidP="007E34FC">
            <w:pPr>
              <w:spacing w:before="60" w:after="120"/>
              <w:jc w:val="both"/>
            </w:pPr>
            <w:r w:rsidRPr="00DE45E3">
              <w:t>Cena</w:t>
            </w:r>
          </w:p>
        </w:tc>
        <w:tc>
          <w:tcPr>
            <w:tcW w:w="2389" w:type="dxa"/>
          </w:tcPr>
          <w:p w:rsidR="00584AB0" w:rsidRPr="00DE45E3" w:rsidRDefault="00584AB0" w:rsidP="007E34FC">
            <w:pPr>
              <w:spacing w:before="60" w:after="120"/>
              <w:jc w:val="both"/>
            </w:pPr>
            <w:r w:rsidRPr="00DE45E3">
              <w:t>60 %</w:t>
            </w:r>
          </w:p>
        </w:tc>
      </w:tr>
      <w:tr w:rsidR="00584AB0" w:rsidRPr="00DE45E3" w:rsidTr="00DE45E3">
        <w:tc>
          <w:tcPr>
            <w:tcW w:w="900" w:type="dxa"/>
          </w:tcPr>
          <w:p w:rsidR="00584AB0" w:rsidRPr="00DE45E3" w:rsidRDefault="00584AB0" w:rsidP="007E34FC">
            <w:pPr>
              <w:spacing w:before="60" w:after="120"/>
              <w:jc w:val="both"/>
            </w:pPr>
            <w:r w:rsidRPr="00DE45E3">
              <w:t>2</w:t>
            </w:r>
          </w:p>
        </w:tc>
        <w:tc>
          <w:tcPr>
            <w:tcW w:w="4278" w:type="dxa"/>
          </w:tcPr>
          <w:p w:rsidR="00584AB0" w:rsidRPr="00DE45E3" w:rsidRDefault="00584AB0" w:rsidP="007E34FC">
            <w:pPr>
              <w:spacing w:before="60" w:after="120"/>
              <w:jc w:val="both"/>
            </w:pPr>
            <w:r w:rsidRPr="00DE45E3">
              <w:t>Okres gwarancji i rękojmi</w:t>
            </w:r>
          </w:p>
        </w:tc>
        <w:tc>
          <w:tcPr>
            <w:tcW w:w="2389" w:type="dxa"/>
          </w:tcPr>
          <w:p w:rsidR="00584AB0" w:rsidRPr="00DE45E3" w:rsidRDefault="00584AB0" w:rsidP="007E34FC">
            <w:pPr>
              <w:spacing w:before="60" w:after="120"/>
              <w:jc w:val="both"/>
            </w:pPr>
            <w:r w:rsidRPr="00DE45E3">
              <w:t>40 %</w:t>
            </w:r>
          </w:p>
        </w:tc>
      </w:tr>
    </w:tbl>
    <w:p w:rsidR="006E4E1B" w:rsidRPr="00DE45E3" w:rsidRDefault="006E4E1B" w:rsidP="006E4E1B">
      <w:pPr>
        <w:pStyle w:val="Nagwek2"/>
      </w:pPr>
      <w:r w:rsidRPr="00DE45E3">
        <w:t>Punkty przyznawane za 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330"/>
      </w:tblGrid>
      <w:tr w:rsidR="006E4E1B" w:rsidRPr="006672A6" w:rsidTr="00DE45E3">
        <w:tc>
          <w:tcPr>
            <w:tcW w:w="2237" w:type="dxa"/>
          </w:tcPr>
          <w:p w:rsidR="006E4E1B" w:rsidRPr="006672A6" w:rsidRDefault="006E4E1B" w:rsidP="005D794A">
            <w:pPr>
              <w:spacing w:before="60" w:after="120"/>
              <w:jc w:val="both"/>
              <w:rPr>
                <w:b/>
                <w:sz w:val="20"/>
                <w:szCs w:val="20"/>
              </w:rPr>
            </w:pPr>
            <w:r w:rsidRPr="006672A6">
              <w:rPr>
                <w:b/>
                <w:sz w:val="20"/>
                <w:szCs w:val="20"/>
              </w:rPr>
              <w:t>Nr kryterium</w:t>
            </w:r>
          </w:p>
        </w:tc>
        <w:tc>
          <w:tcPr>
            <w:tcW w:w="5330" w:type="dxa"/>
          </w:tcPr>
          <w:p w:rsidR="006E4E1B" w:rsidRPr="006672A6" w:rsidRDefault="006E4E1B" w:rsidP="005D794A">
            <w:pPr>
              <w:spacing w:before="60" w:after="120"/>
              <w:jc w:val="both"/>
              <w:rPr>
                <w:b/>
                <w:sz w:val="20"/>
                <w:szCs w:val="20"/>
              </w:rPr>
            </w:pPr>
            <w:r w:rsidRPr="006672A6">
              <w:rPr>
                <w:b/>
                <w:sz w:val="20"/>
                <w:szCs w:val="20"/>
              </w:rPr>
              <w:t>Wzór</w:t>
            </w:r>
          </w:p>
        </w:tc>
      </w:tr>
      <w:tr w:rsidR="00584AB0" w:rsidRPr="006672A6" w:rsidTr="00DE45E3">
        <w:tc>
          <w:tcPr>
            <w:tcW w:w="2237" w:type="dxa"/>
          </w:tcPr>
          <w:p w:rsidR="00584AB0" w:rsidRPr="006672A6" w:rsidRDefault="00584AB0" w:rsidP="007E34FC">
            <w:pPr>
              <w:spacing w:before="60" w:after="120"/>
              <w:jc w:val="both"/>
              <w:rPr>
                <w:b/>
              </w:rPr>
            </w:pPr>
            <w:r w:rsidRPr="00584AB0">
              <w:t>1</w:t>
            </w:r>
          </w:p>
        </w:tc>
        <w:tc>
          <w:tcPr>
            <w:tcW w:w="5330" w:type="dxa"/>
          </w:tcPr>
          <w:p w:rsidR="00584AB0" w:rsidRDefault="00584AB0" w:rsidP="007E34FC">
            <w:pPr>
              <w:pStyle w:val="Tekstpodstawowy"/>
              <w:spacing w:before="60"/>
            </w:pPr>
            <w:r w:rsidRPr="00584AB0">
              <w:t>Cena</w:t>
            </w:r>
          </w:p>
          <w:p w:rsidR="00584AB0" w:rsidRPr="00584AB0" w:rsidRDefault="00584AB0" w:rsidP="007E34FC">
            <w:pPr>
              <w:spacing w:before="60" w:after="120"/>
              <w:jc w:val="both"/>
            </w:pPr>
            <w:r w:rsidRPr="00584AB0">
              <w:t xml:space="preserve">Liczba punktów = ( </w:t>
            </w:r>
            <w:proofErr w:type="spellStart"/>
            <w:r w:rsidRPr="00584AB0">
              <w:t>Cmin</w:t>
            </w:r>
            <w:proofErr w:type="spellEnd"/>
            <w:r w:rsidRPr="00584AB0">
              <w:t>/</w:t>
            </w:r>
            <w:proofErr w:type="spellStart"/>
            <w:r w:rsidRPr="00584AB0">
              <w:t>Cof</w:t>
            </w:r>
            <w:proofErr w:type="spellEnd"/>
            <w:r w:rsidRPr="00584AB0">
              <w:t xml:space="preserve"> ) * 100 * waga</w:t>
            </w:r>
          </w:p>
          <w:p w:rsidR="00584AB0" w:rsidRPr="00584AB0" w:rsidRDefault="00584AB0" w:rsidP="007E34FC">
            <w:pPr>
              <w:spacing w:before="60" w:after="120"/>
              <w:jc w:val="both"/>
            </w:pPr>
            <w:r w:rsidRPr="00584AB0">
              <w:t>gdzie:</w:t>
            </w:r>
          </w:p>
          <w:p w:rsidR="00584AB0" w:rsidRPr="00584AB0" w:rsidRDefault="00584AB0" w:rsidP="007E34FC">
            <w:pPr>
              <w:spacing w:before="60" w:after="120"/>
              <w:jc w:val="both"/>
            </w:pPr>
            <w:r w:rsidRPr="00584AB0">
              <w:t xml:space="preserve">- </w:t>
            </w:r>
            <w:proofErr w:type="spellStart"/>
            <w:r w:rsidRPr="00584AB0">
              <w:t>Cmin</w:t>
            </w:r>
            <w:proofErr w:type="spellEnd"/>
            <w:r w:rsidRPr="00584AB0">
              <w:t xml:space="preserve"> - najniższa cena spośród wszystkich ofert</w:t>
            </w:r>
          </w:p>
          <w:p w:rsidR="00584AB0" w:rsidRPr="006672A6" w:rsidRDefault="00584AB0" w:rsidP="007E34FC">
            <w:pPr>
              <w:spacing w:before="60" w:after="120"/>
              <w:jc w:val="both"/>
              <w:rPr>
                <w:b/>
              </w:rPr>
            </w:pPr>
            <w:r w:rsidRPr="00584AB0">
              <w:t xml:space="preserve">- </w:t>
            </w:r>
            <w:proofErr w:type="spellStart"/>
            <w:r w:rsidRPr="00584AB0">
              <w:t>Cof</w:t>
            </w:r>
            <w:proofErr w:type="spellEnd"/>
            <w:r w:rsidRPr="00584AB0">
              <w:t xml:space="preserve"> -  cena podana w ofercie</w:t>
            </w:r>
          </w:p>
        </w:tc>
      </w:tr>
      <w:tr w:rsidR="00584AB0" w:rsidRPr="006672A6" w:rsidTr="00DE45E3">
        <w:tc>
          <w:tcPr>
            <w:tcW w:w="2237" w:type="dxa"/>
          </w:tcPr>
          <w:p w:rsidR="00584AB0" w:rsidRPr="006672A6" w:rsidRDefault="00584AB0" w:rsidP="007E34FC">
            <w:pPr>
              <w:spacing w:before="60" w:after="120"/>
              <w:jc w:val="both"/>
              <w:rPr>
                <w:b/>
              </w:rPr>
            </w:pPr>
            <w:r w:rsidRPr="00584AB0">
              <w:t>2</w:t>
            </w:r>
          </w:p>
        </w:tc>
        <w:tc>
          <w:tcPr>
            <w:tcW w:w="5330" w:type="dxa"/>
          </w:tcPr>
          <w:p w:rsidR="00584AB0" w:rsidRDefault="00584AB0" w:rsidP="007E34FC">
            <w:pPr>
              <w:pStyle w:val="Tekstpodstawowy"/>
              <w:spacing w:before="60"/>
            </w:pPr>
            <w:r w:rsidRPr="00584AB0">
              <w:t>Okres gwarancji i rękojmi</w:t>
            </w:r>
          </w:p>
          <w:p w:rsidR="00584AB0" w:rsidRPr="00584AB0" w:rsidRDefault="00584AB0" w:rsidP="007E34FC">
            <w:pPr>
              <w:spacing w:before="60" w:after="120"/>
              <w:jc w:val="both"/>
            </w:pPr>
            <w:r w:rsidRPr="00584AB0">
              <w:t>0 - 40 punktów</w:t>
            </w:r>
          </w:p>
          <w:p w:rsidR="00584AB0" w:rsidRPr="00584AB0" w:rsidRDefault="00584AB0" w:rsidP="007E34FC">
            <w:pPr>
              <w:spacing w:before="60" w:after="120"/>
              <w:jc w:val="both"/>
            </w:pPr>
            <w:r w:rsidRPr="00584AB0">
              <w:t xml:space="preserve">wymagany 5 lat  - 0 pkt. </w:t>
            </w:r>
          </w:p>
          <w:p w:rsidR="00584AB0" w:rsidRPr="00584AB0" w:rsidRDefault="00584AB0" w:rsidP="007E34FC">
            <w:pPr>
              <w:spacing w:before="60" w:after="120"/>
              <w:jc w:val="both"/>
            </w:pPr>
            <w:r w:rsidRPr="00584AB0">
              <w:t xml:space="preserve">6 lat - 15 pkt. </w:t>
            </w:r>
          </w:p>
          <w:p w:rsidR="00584AB0" w:rsidRPr="006672A6" w:rsidRDefault="00584AB0" w:rsidP="007E34FC">
            <w:pPr>
              <w:spacing w:before="60" w:after="120"/>
              <w:jc w:val="both"/>
              <w:rPr>
                <w:b/>
              </w:rPr>
            </w:pPr>
            <w:r w:rsidRPr="00584AB0">
              <w:t>7 lat - 40 pkt.</w:t>
            </w:r>
          </w:p>
        </w:tc>
      </w:tr>
    </w:tbl>
    <w:p w:rsidR="006E4E1B" w:rsidRPr="00876900" w:rsidRDefault="006E4E1B" w:rsidP="006E4E1B">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6E4E1B" w:rsidRPr="00DE45E3" w:rsidRDefault="006E4E1B" w:rsidP="006E4E1B">
      <w:pPr>
        <w:pStyle w:val="Nagwek2"/>
      </w:pPr>
      <w:r>
        <w:tab/>
        <w:t xml:space="preserve">W toku </w:t>
      </w:r>
      <w:r w:rsidRPr="00DE45E3">
        <w:t xml:space="preserve">badania i oceny ofert Zamawiający może żądać od Wykonawców wyjaśnień dotyczących treści złożonych ofert. Niedopuszczalne jest prowadzenie między Zamawiającym a Wykonawcą negocjacji dotyczących złożonej oferty oraz, </w:t>
      </w:r>
      <w:r w:rsidR="00DE45E3" w:rsidRPr="00DE45E3">
        <w:br/>
      </w:r>
      <w:r w:rsidRPr="00DE45E3">
        <w:t>z zastrzeżeniem pkt 18.5, dokonywanie jakiejkolwiek zmiany w jej treści.</w:t>
      </w:r>
    </w:p>
    <w:p w:rsidR="006E4E1B" w:rsidRPr="00DE45E3" w:rsidRDefault="006E4E1B" w:rsidP="006E4E1B">
      <w:pPr>
        <w:pStyle w:val="Nagwek2"/>
      </w:pPr>
      <w:r w:rsidRPr="00DE45E3">
        <w:t>Zamawiaj</w:t>
      </w:r>
      <w:r w:rsidRPr="00DE45E3">
        <w:rPr>
          <w:rFonts w:ascii="TimesNewRoman" w:eastAsia="TimesNewRoman" w:cs="TimesNewRoman" w:hint="eastAsia"/>
        </w:rPr>
        <w:t>ą</w:t>
      </w:r>
      <w:r w:rsidRPr="00DE45E3">
        <w:t>cy poprawia w ofercie:</w:t>
      </w:r>
    </w:p>
    <w:p w:rsidR="006E4E1B" w:rsidRPr="00DE45E3" w:rsidRDefault="006E4E1B" w:rsidP="006E4E1B">
      <w:pPr>
        <w:pStyle w:val="Nagwek2"/>
        <w:numPr>
          <w:ilvl w:val="0"/>
          <w:numId w:val="17"/>
        </w:numPr>
      </w:pPr>
      <w:r w:rsidRPr="00DE45E3">
        <w:t>oczywiste omyłki pisarskie,</w:t>
      </w:r>
    </w:p>
    <w:p w:rsidR="006E4E1B" w:rsidRPr="00DE45E3" w:rsidRDefault="006E4E1B" w:rsidP="006E4E1B">
      <w:pPr>
        <w:pStyle w:val="Nagwek2"/>
        <w:numPr>
          <w:ilvl w:val="0"/>
          <w:numId w:val="17"/>
        </w:numPr>
      </w:pPr>
      <w:r w:rsidRPr="00DE45E3">
        <w:t>oczywiste omyłki rachunkowe, z uwzgl</w:t>
      </w:r>
      <w:r w:rsidRPr="00DE45E3">
        <w:rPr>
          <w:rFonts w:ascii="TimesNewRoman" w:eastAsia="TimesNewRoman" w:cs="TimesNewRoman" w:hint="eastAsia"/>
        </w:rPr>
        <w:t>ę</w:t>
      </w:r>
      <w:r w:rsidRPr="00DE45E3">
        <w:t>dnieniem konsekwencji rachunkowych dokonanych poprawek,</w:t>
      </w:r>
    </w:p>
    <w:p w:rsidR="006E4E1B" w:rsidRDefault="006E4E1B" w:rsidP="006E4E1B">
      <w:pPr>
        <w:pStyle w:val="Nagwek2"/>
        <w:numPr>
          <w:ilvl w:val="0"/>
          <w:numId w:val="17"/>
        </w:numPr>
        <w:spacing w:before="0"/>
      </w:pPr>
      <w:r w:rsidRPr="00DE45E3">
        <w:t>inne omyłki polegaj</w:t>
      </w:r>
      <w:r w:rsidRPr="00DE45E3">
        <w:rPr>
          <w:rFonts w:ascii="TimesNewRoman" w:eastAsia="TimesNewRoman" w:cs="TimesNewRoman" w:hint="eastAsia"/>
        </w:rPr>
        <w:t>ą</w:t>
      </w:r>
      <w:r w:rsidRPr="00DE45E3">
        <w:t>ce na niezgodno</w:t>
      </w:r>
      <w:r w:rsidRPr="00DE45E3">
        <w:rPr>
          <w:rFonts w:ascii="TimesNewRoman" w:eastAsia="TimesNewRoman" w:cs="TimesNewRoman" w:hint="eastAsia"/>
        </w:rPr>
        <w:t>ś</w:t>
      </w:r>
      <w:r w:rsidRPr="00DE45E3">
        <w:t>ci oferty ze specyfikacj</w:t>
      </w:r>
      <w:r w:rsidRPr="00DE45E3">
        <w:rPr>
          <w:rFonts w:ascii="TimesNewRoman" w:eastAsia="TimesNewRoman" w:cs="TimesNewRoman" w:hint="eastAsia"/>
        </w:rPr>
        <w:t>ą</w:t>
      </w:r>
      <w:r w:rsidRPr="00DE45E3">
        <w:rPr>
          <w:rFonts w:ascii="TimesNewRoman" w:eastAsia="TimesNewRoman" w:cs="TimesNewRoman"/>
        </w:rPr>
        <w:t xml:space="preserve"> </w:t>
      </w:r>
      <w:r w:rsidRPr="00DE45E3">
        <w:t>istotnych warunków zamówienia,</w:t>
      </w:r>
      <w:r>
        <w:t xml:space="preserve">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w:t>
      </w:r>
      <w:r>
        <w:lastRenderedPageBreak/>
        <w:t>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E4E1B" w:rsidRPr="00876900" w:rsidRDefault="006E4E1B" w:rsidP="00902C16">
      <w:pPr>
        <w:pStyle w:val="Nagwek1"/>
      </w:pPr>
      <w:bookmarkStart w:id="15" w:name="_Toc258314256"/>
      <w:r w:rsidRPr="00772DC8">
        <w:t>UDZIELENIE ZAMÓWIENIA</w:t>
      </w:r>
      <w:bookmarkEnd w:id="15"/>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84AB0" w:rsidRPr="00584AB0">
        <w:rPr>
          <w:color w:val="0000FF"/>
          <w:u w:val="single"/>
        </w:rPr>
        <w:t>www.ogloszenia.propublico.pl/prz</w:t>
      </w:r>
      <w:r w:rsidRPr="00335C23">
        <w:t xml:space="preserve"> info</w:t>
      </w:r>
      <w:r>
        <w:t xml:space="preserve">rmacje, o których mowa </w:t>
      </w:r>
      <w:r w:rsidR="00CA6951">
        <w:br/>
      </w:r>
      <w:r>
        <w:t>w art. 92</w:t>
      </w:r>
      <w:r w:rsidRPr="00335C23">
        <w:t xml:space="preserve"> ust 1 pkt 1 i 5-7</w:t>
      </w:r>
      <w:r>
        <w:t xml:space="preserve"> ustawy </w:t>
      </w:r>
      <w:proofErr w:type="spellStart"/>
      <w:r>
        <w:t>Pzp</w:t>
      </w:r>
      <w:proofErr w:type="spellEnd"/>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CA6951">
        <w:br/>
      </w:r>
      <w: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6E4E1B" w:rsidRDefault="006E4E1B" w:rsidP="00902C1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CA6951">
        <w:br/>
      </w:r>
      <w:r w:rsidRPr="00BA55F7">
        <w:t>w sprawie zamówienia publicznego</w:t>
      </w:r>
      <w:bookmarkEnd w:id="16"/>
    </w:p>
    <w:p w:rsidR="006E4E1B" w:rsidRDefault="006E4E1B" w:rsidP="006E4E1B">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584AB0">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84AB0">
        <w:t xml:space="preserve"> .</w:t>
      </w:r>
    </w:p>
    <w:p w:rsidR="006E4E1B" w:rsidRPr="008D48A7" w:rsidRDefault="006E4E1B" w:rsidP="006E4E1B">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6E4E1B" w:rsidRPr="003209A8" w:rsidRDefault="006E4E1B" w:rsidP="00902C1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6E4E1B" w:rsidRPr="003209A8" w:rsidRDefault="00584AB0" w:rsidP="00584AB0">
      <w:pPr>
        <w:pStyle w:val="Nagwek2"/>
      </w:pPr>
      <w:r w:rsidRPr="009E5FFE">
        <w:rPr>
          <w:color w:val="auto"/>
        </w:rPr>
        <w:t>W danym postępowaniu wniesienie zabezpieczenie należytego wykonania umowy nie jest wymagane.</w:t>
      </w:r>
    </w:p>
    <w:p w:rsidR="006E4E1B" w:rsidRPr="003209A8" w:rsidRDefault="006E4E1B" w:rsidP="00902C1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E4E1B" w:rsidRPr="00876900" w:rsidRDefault="006E4E1B" w:rsidP="006E4E1B">
      <w:pPr>
        <w:pStyle w:val="Nagwek2"/>
      </w:pPr>
      <w:r w:rsidRPr="00E348B4">
        <w:t xml:space="preserve">Wzór </w:t>
      </w:r>
      <w:r>
        <w:t xml:space="preserve">umowy stanowi załącznik do niniejszej SIWZ. </w:t>
      </w:r>
    </w:p>
    <w:p w:rsidR="00584AB0" w:rsidRPr="002B4963" w:rsidRDefault="00584AB0" w:rsidP="008939AE">
      <w:pPr>
        <w:pStyle w:val="Nagwek2"/>
        <w:numPr>
          <w:ilvl w:val="0"/>
          <w:numId w:val="0"/>
        </w:numPr>
        <w:ind w:left="680"/>
        <w:rPr>
          <w:lang w:val="pl-PL"/>
        </w:rPr>
      </w:pPr>
      <w:r w:rsidRPr="00665EF9">
        <w:t>Zamawiający dopuszcza możliwość zmian umowy w następującym zakresie i na określonych poniżej warunkach:</w:t>
      </w:r>
      <w:r w:rsidR="008939AE" w:rsidRPr="008939AE">
        <w:t xml:space="preserve"> </w:t>
      </w:r>
      <w:r w:rsidR="008939AE" w:rsidRPr="00584AB0">
        <w:t>określone we wzorze umowy</w:t>
      </w:r>
      <w:r w:rsidR="002B4963">
        <w:rPr>
          <w:lang w:val="pl-PL"/>
        </w:rPr>
        <w:t>.</w:t>
      </w:r>
    </w:p>
    <w:p w:rsidR="006E4E1B" w:rsidRPr="00876900" w:rsidRDefault="006E4E1B" w:rsidP="00902C1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E4E1B" w:rsidRDefault="006E4E1B" w:rsidP="006E4E1B">
      <w:pPr>
        <w:pStyle w:val="Nagwek2"/>
      </w:pPr>
      <w:r>
        <w:t xml:space="preserve">Środki ochrony prawnej przysługują Wykonawcy, a także innemu podmiotowi, jeżeli ma lub miał interes w uzyskaniu danego zamówienia oraz poniósł lub może ponieść szkodę </w:t>
      </w:r>
      <w:r w:rsidR="00A0525F">
        <w:br/>
      </w:r>
      <w:r>
        <w:t>w</w:t>
      </w:r>
      <w:r w:rsidR="00A0525F">
        <w:t xml:space="preserve"> </w:t>
      </w:r>
      <w:r>
        <w:t xml:space="preserve">wyniku naruszenia przez Zamawiającego przepisów ustawy </w:t>
      </w:r>
      <w:proofErr w:type="spellStart"/>
      <w:r>
        <w:t>Pzp</w:t>
      </w:r>
      <w:proofErr w:type="spellEnd"/>
      <w:r>
        <w:t xml:space="preserve">. </w:t>
      </w:r>
    </w:p>
    <w:p w:rsidR="006E4E1B" w:rsidRDefault="006E4E1B" w:rsidP="006E4E1B">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6E4E1B" w:rsidRDefault="006E4E1B" w:rsidP="006E4E1B">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6E4E1B" w:rsidRDefault="006E4E1B" w:rsidP="006E4E1B">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6E4E1B" w:rsidRDefault="006E4E1B" w:rsidP="006E4E1B">
      <w:pPr>
        <w:pStyle w:val="Nagwek2"/>
      </w:pPr>
      <w:r>
        <w:t xml:space="preserve">Odwołanie wnosi się do Prezesa Krajowej Izby Odwoławczej w formie pisemnej lub </w:t>
      </w:r>
      <w:r w:rsidR="008939AE">
        <w:br/>
      </w:r>
      <w:r>
        <w:t>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6E4E1B" w:rsidRDefault="006E4E1B" w:rsidP="006E4E1B">
      <w:pPr>
        <w:pStyle w:val="Nagwek2"/>
      </w:pPr>
      <w:r>
        <w:t xml:space="preserve">Odwołanie wnosi się w terminach określonych w art. 182 ustawy </w:t>
      </w:r>
      <w:proofErr w:type="spellStart"/>
      <w:r>
        <w:t>Pzp</w:t>
      </w:r>
      <w:proofErr w:type="spellEnd"/>
      <w:r>
        <w:t>.</w:t>
      </w:r>
    </w:p>
    <w:p w:rsidR="006E4E1B" w:rsidRDefault="006E4E1B" w:rsidP="006E4E1B">
      <w:pPr>
        <w:pStyle w:val="Nagwek2"/>
      </w:pPr>
      <w:r>
        <w:t>Na orzeczenie Krajowej Izby Odwoławczej stronom oraz uczestnikom postępowania odwoławczego przysługuje skarga do sądu.</w:t>
      </w:r>
    </w:p>
    <w:p w:rsidR="006E4E1B" w:rsidRPr="008939AE" w:rsidRDefault="006E4E1B" w:rsidP="006E4E1B">
      <w:pPr>
        <w:pStyle w:val="Nagwek2"/>
        <w:rPr>
          <w:color w:val="auto"/>
        </w:rPr>
      </w:pPr>
      <w:r>
        <w:t xml:space="preserve">Skargę wnosi się do sądu okręgowego właściwego dla siedziby albo miejsca zamieszkania Zamawiającego, za pośrednictwem Prezesa Krajowej Izby Odwoławczej w terminie 7 dni od dnia </w:t>
      </w:r>
      <w:r w:rsidRPr="008939AE">
        <w:t>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E4E1B" w:rsidRPr="008939AE" w:rsidRDefault="006E4E1B" w:rsidP="00902C16">
      <w:pPr>
        <w:pStyle w:val="Nagwek1"/>
      </w:pPr>
      <w:r w:rsidRPr="008939AE">
        <w:t>Aukcja elektroniczna</w:t>
      </w:r>
    </w:p>
    <w:p w:rsidR="006E4E1B" w:rsidRPr="008939AE" w:rsidRDefault="006E4E1B" w:rsidP="006E4E1B">
      <w:pPr>
        <w:pStyle w:val="Nagwek2"/>
      </w:pPr>
      <w:r w:rsidRPr="008939AE">
        <w:t xml:space="preserve">W postępowaniu nie jest przewidziany wybór najkorzystniejszej oferty z zastosowaniem aukcji elektronicznej. </w:t>
      </w:r>
    </w:p>
    <w:p w:rsidR="006E4E1B" w:rsidRPr="008939AE" w:rsidRDefault="006E4E1B" w:rsidP="00902C16">
      <w:pPr>
        <w:pStyle w:val="Nagwek1"/>
      </w:pPr>
      <w:r w:rsidRPr="008939AE">
        <w:t>Pozostałe informacje</w:t>
      </w:r>
    </w:p>
    <w:p w:rsidR="006E4E1B" w:rsidRDefault="006E4E1B" w:rsidP="006E4E1B">
      <w:pPr>
        <w:pStyle w:val="Nagwek2"/>
      </w:pPr>
      <w:r w:rsidRPr="008939AE">
        <w:t xml:space="preserve">Do spraw nieuregulowanych w niniejszej SIWZ mają zastosowanie przepisy ustawy </w:t>
      </w:r>
      <w:r w:rsidR="00DE45E3" w:rsidRPr="008939AE">
        <w:br/>
      </w:r>
      <w:r w:rsidRPr="008939AE">
        <w:t>z dnia 29 stycznia 2004 roku</w:t>
      </w:r>
      <w:r>
        <w:t xml:space="preserve"> Prawo zamówień publicznych </w:t>
      </w:r>
      <w:r w:rsidR="00584AB0" w:rsidRPr="00584AB0">
        <w:t>(</w:t>
      </w:r>
      <w:proofErr w:type="spellStart"/>
      <w:r w:rsidR="00584AB0" w:rsidRPr="00584AB0">
        <w:t>t.j</w:t>
      </w:r>
      <w:proofErr w:type="spellEnd"/>
      <w:r w:rsidR="00584AB0" w:rsidRPr="00584AB0">
        <w:t>. Dz. U. z 20</w:t>
      </w:r>
      <w:r w:rsidR="00DF026E">
        <w:t>18 r. poz. 1986</w:t>
      </w:r>
      <w:r w:rsidR="00584AB0" w:rsidRPr="00584AB0">
        <w:t>)</w:t>
      </w:r>
      <w:r>
        <w:t xml:space="preserve"> oraz przepisy Kodeksu cywilnego.</w:t>
      </w:r>
    </w:p>
    <w:p w:rsidR="00D761D2" w:rsidRDefault="00D761D2" w:rsidP="00D761D2">
      <w:pPr>
        <w:numPr>
          <w:ilvl w:val="1"/>
          <w:numId w:val="26"/>
        </w:numPr>
        <w:spacing w:before="120" w:after="60"/>
        <w:ind w:left="709" w:hanging="709"/>
        <w:jc w:val="both"/>
        <w:outlineLvl w:val="1"/>
        <w:rPr>
          <w:iCs/>
          <w:color w:val="000000"/>
          <w:lang w:val="x-none" w:eastAsia="x-none"/>
        </w:rPr>
      </w:pPr>
      <w:r>
        <w:rPr>
          <w:iCs/>
          <w:color w:val="000000"/>
          <w:lang w:val="x-none" w:eastAsia="x-none"/>
        </w:rPr>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Calibri"/>
          <w:iCs/>
          <w:color w:val="000000"/>
          <w:lang w:val="x-none" w:eastAsia="x-none"/>
        </w:rPr>
        <w:br/>
        <w:t xml:space="preserve">(Dz. Urz. UE L 119 z 04.05.2016, str. 1), </w:t>
      </w:r>
      <w:r>
        <w:rPr>
          <w:iCs/>
          <w:color w:val="000000"/>
          <w:lang w:val="x-none" w:eastAsia="x-none"/>
        </w:rPr>
        <w:t xml:space="preserve">dalej „RODO”, informuję, że: </w:t>
      </w:r>
    </w:p>
    <w:p w:rsidR="00D761D2" w:rsidRDefault="00D761D2" w:rsidP="00D761D2">
      <w:pPr>
        <w:numPr>
          <w:ilvl w:val="0"/>
          <w:numId w:val="27"/>
        </w:numPr>
        <w:spacing w:before="120" w:after="60"/>
        <w:ind w:left="426" w:hanging="426"/>
        <w:jc w:val="both"/>
        <w:outlineLvl w:val="1"/>
        <w:rPr>
          <w:iCs/>
          <w:color w:val="000000"/>
          <w:lang w:val="x-none" w:eastAsia="x-none"/>
        </w:rPr>
      </w:pPr>
      <w:r>
        <w:rPr>
          <w:iCs/>
          <w:color w:val="000000"/>
          <w:lang w:val="x-none" w:eastAsia="x-none"/>
        </w:rPr>
        <w:t>administratorem Pani/Pana danych osobowych jest</w:t>
      </w:r>
      <w:r>
        <w:rPr>
          <w:iCs/>
          <w:color w:val="000000"/>
          <w:lang w:eastAsia="x-none"/>
        </w:rPr>
        <w:t>:</w:t>
      </w:r>
      <w:r>
        <w:rPr>
          <w:iCs/>
          <w:color w:val="000000"/>
          <w:lang w:val="x-none" w:eastAsia="x-none"/>
        </w:rPr>
        <w:t xml:space="preserve"> POLITECHNIKA RZESZOWSKA</w:t>
      </w:r>
      <w:r>
        <w:rPr>
          <w:iCs/>
          <w:color w:val="000000"/>
          <w:lang w:eastAsia="x-none"/>
        </w:rPr>
        <w:t xml:space="preserve">, </w:t>
      </w:r>
      <w:r>
        <w:rPr>
          <w:iCs/>
          <w:color w:val="000000"/>
          <w:lang w:val="x-none" w:eastAsia="x-none"/>
        </w:rPr>
        <w:t>Al. Powstańców Warszawy 12, 35-959 Rzeszów</w:t>
      </w:r>
      <w:r>
        <w:rPr>
          <w:iCs/>
          <w:color w:val="000000"/>
          <w:lang w:eastAsia="x-none"/>
        </w:rPr>
        <w:t>;</w:t>
      </w:r>
    </w:p>
    <w:p w:rsidR="00D761D2" w:rsidRDefault="00D761D2" w:rsidP="00D761D2">
      <w:pPr>
        <w:numPr>
          <w:ilvl w:val="0"/>
          <w:numId w:val="28"/>
        </w:numPr>
        <w:spacing w:after="150" w:line="276" w:lineRule="auto"/>
        <w:ind w:left="426" w:hanging="426"/>
        <w:contextualSpacing/>
        <w:jc w:val="both"/>
        <w:rPr>
          <w:color w:val="00B0F0"/>
        </w:rPr>
      </w:pPr>
      <w:r>
        <w:t xml:space="preserve">inspektorem ochrony danych osobowych w </w:t>
      </w:r>
      <w:proofErr w:type="spellStart"/>
      <w:r>
        <w:rPr>
          <w:i/>
        </w:rPr>
        <w:t>PRz</w:t>
      </w:r>
      <w:proofErr w:type="spellEnd"/>
      <w:r>
        <w:t xml:space="preserve"> jest Pan Michał Mazur, </w:t>
      </w:r>
      <w:r>
        <w:rPr>
          <w:i/>
        </w:rPr>
        <w:t xml:space="preserve">kontakt: e-mail: </w:t>
      </w:r>
      <w:hyperlink r:id="rId8" w:history="1">
        <w:r>
          <w:rPr>
            <w:rStyle w:val="Hipercze"/>
            <w:i/>
          </w:rPr>
          <w:t>mimazur@prz.edu.pl</w:t>
        </w:r>
      </w:hyperlink>
      <w:r>
        <w:rPr>
          <w:i/>
        </w:rPr>
        <w:t>, telefon 178651775</w:t>
      </w:r>
      <w:r>
        <w:t>;</w:t>
      </w:r>
    </w:p>
    <w:p w:rsidR="00D761D2" w:rsidRDefault="00D761D2" w:rsidP="00D761D2">
      <w:pPr>
        <w:numPr>
          <w:ilvl w:val="0"/>
          <w:numId w:val="28"/>
        </w:numPr>
        <w:spacing w:after="150"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sidR="005021C6">
        <w:rPr>
          <w:rFonts w:eastAsia="Calibri"/>
          <w:i/>
          <w:lang w:eastAsia="en-US"/>
        </w:rPr>
        <w:t>NA/P/11/2019</w:t>
      </w:r>
      <w:r>
        <w:rPr>
          <w:rFonts w:eastAsia="Calibri"/>
          <w:i/>
          <w:lang w:eastAsia="en-US"/>
        </w:rPr>
        <w:t xml:space="preserve">, </w:t>
      </w:r>
      <w:r>
        <w:rPr>
          <w:rFonts w:eastAsia="Calibri"/>
          <w:lang w:eastAsia="en-US"/>
        </w:rPr>
        <w:t>prowadzonym w trybie przetargu nieograniczonego;</w:t>
      </w:r>
    </w:p>
    <w:p w:rsidR="00D761D2" w:rsidRDefault="00D761D2" w:rsidP="00D761D2">
      <w:pPr>
        <w:numPr>
          <w:ilvl w:val="0"/>
          <w:numId w:val="28"/>
        </w:numPr>
        <w:spacing w:after="150" w:line="276" w:lineRule="auto"/>
        <w:ind w:left="426" w:hanging="426"/>
        <w:contextualSpacing/>
        <w:jc w:val="both"/>
        <w:rPr>
          <w:color w:val="00B0F0"/>
        </w:rPr>
      </w:pPr>
      <w:r>
        <w:t>odbiorcami Pani/Pana danych osobowych będą osoby lub podmioty, którym udostępniona zostanie dokumentacja postępowania w oparciu o art. 8 oraz art. 96 ust. 3 ustawy z dnia 29 stycznia 2004 r. – Prawo zamówień publicznych (Dz. U. z 2018</w:t>
      </w:r>
      <w:r w:rsidR="00CA6951">
        <w:t xml:space="preserve"> poz. 1986</w:t>
      </w:r>
      <w:r>
        <w:t xml:space="preserve">), dalej „ustawa </w:t>
      </w:r>
      <w:proofErr w:type="spellStart"/>
      <w:r>
        <w:t>Pzp</w:t>
      </w:r>
      <w:proofErr w:type="spellEnd"/>
      <w:r>
        <w:t xml:space="preserve">”;  </w:t>
      </w:r>
    </w:p>
    <w:p w:rsidR="00D761D2" w:rsidRDefault="00D761D2" w:rsidP="00D761D2">
      <w:pPr>
        <w:numPr>
          <w:ilvl w:val="0"/>
          <w:numId w:val="28"/>
        </w:numPr>
        <w:spacing w:after="150" w:line="276" w:lineRule="auto"/>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761D2" w:rsidRDefault="00D761D2" w:rsidP="00D761D2">
      <w:pPr>
        <w:numPr>
          <w:ilvl w:val="0"/>
          <w:numId w:val="28"/>
        </w:numPr>
        <w:spacing w:after="150" w:line="276"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D761D2" w:rsidRDefault="00D761D2" w:rsidP="00D761D2">
      <w:pPr>
        <w:numPr>
          <w:ilvl w:val="0"/>
          <w:numId w:val="28"/>
        </w:numPr>
        <w:spacing w:after="150"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D761D2" w:rsidRDefault="00D761D2" w:rsidP="00D761D2">
      <w:pPr>
        <w:numPr>
          <w:ilvl w:val="0"/>
          <w:numId w:val="28"/>
        </w:numPr>
        <w:spacing w:after="150" w:line="276" w:lineRule="auto"/>
        <w:ind w:left="426" w:hanging="426"/>
        <w:contextualSpacing/>
        <w:jc w:val="both"/>
        <w:rPr>
          <w:color w:val="00B0F0"/>
        </w:rPr>
      </w:pPr>
      <w:r>
        <w:lastRenderedPageBreak/>
        <w:t>posiada Pani/Pan:</w:t>
      </w:r>
    </w:p>
    <w:p w:rsidR="00D761D2" w:rsidRDefault="00D761D2" w:rsidP="00D761D2">
      <w:pPr>
        <w:numPr>
          <w:ilvl w:val="0"/>
          <w:numId w:val="29"/>
        </w:numPr>
        <w:spacing w:after="150" w:line="276" w:lineRule="auto"/>
        <w:ind w:left="709" w:hanging="283"/>
        <w:contextualSpacing/>
        <w:jc w:val="both"/>
        <w:rPr>
          <w:color w:val="00B0F0"/>
        </w:rPr>
      </w:pPr>
      <w:r>
        <w:t>na podstawie art. 15 RODO prawo dostępu do danych osobowych Pani/Pana dotyczących;</w:t>
      </w:r>
    </w:p>
    <w:p w:rsidR="00D761D2" w:rsidRDefault="00D761D2" w:rsidP="00D761D2">
      <w:pPr>
        <w:numPr>
          <w:ilvl w:val="0"/>
          <w:numId w:val="29"/>
        </w:numPr>
        <w:spacing w:after="150" w:line="276" w:lineRule="auto"/>
        <w:ind w:left="709" w:hanging="283"/>
        <w:contextualSpacing/>
        <w:jc w:val="both"/>
      </w:pPr>
      <w:r>
        <w:t xml:space="preserve">na podstawie art. 16 RODO prawo do sprostowania Pani/Pana danych osobowych </w:t>
      </w:r>
      <w:r>
        <w:rPr>
          <w:b/>
          <w:vertAlign w:val="superscript"/>
        </w:rPr>
        <w:t>**</w:t>
      </w:r>
      <w:r>
        <w:t>;</w:t>
      </w:r>
    </w:p>
    <w:p w:rsidR="00D761D2" w:rsidRDefault="00D761D2" w:rsidP="00D761D2">
      <w:pPr>
        <w:numPr>
          <w:ilvl w:val="0"/>
          <w:numId w:val="29"/>
        </w:numPr>
        <w:spacing w:after="150" w:line="276"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D761D2" w:rsidRDefault="00D761D2" w:rsidP="00D761D2">
      <w:pPr>
        <w:numPr>
          <w:ilvl w:val="0"/>
          <w:numId w:val="29"/>
        </w:numPr>
        <w:spacing w:after="150"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D761D2" w:rsidRDefault="00D761D2" w:rsidP="00D761D2">
      <w:pPr>
        <w:numPr>
          <w:ilvl w:val="0"/>
          <w:numId w:val="28"/>
        </w:numPr>
        <w:spacing w:after="150" w:line="276" w:lineRule="auto"/>
        <w:ind w:left="426" w:hanging="426"/>
        <w:contextualSpacing/>
        <w:jc w:val="both"/>
        <w:rPr>
          <w:i/>
          <w:color w:val="00B0F0"/>
        </w:rPr>
      </w:pPr>
      <w:r>
        <w:t>nie przysługuje Pani/Panu:</w:t>
      </w:r>
    </w:p>
    <w:p w:rsidR="00D761D2" w:rsidRDefault="00D761D2" w:rsidP="00D761D2">
      <w:pPr>
        <w:numPr>
          <w:ilvl w:val="0"/>
          <w:numId w:val="30"/>
        </w:numPr>
        <w:spacing w:after="150" w:line="276" w:lineRule="auto"/>
        <w:ind w:left="709" w:hanging="283"/>
        <w:contextualSpacing/>
        <w:jc w:val="both"/>
        <w:rPr>
          <w:i/>
          <w:color w:val="00B0F0"/>
        </w:rPr>
      </w:pPr>
      <w:r>
        <w:t>w związku z art. 17 ust. 3 lit. b, d lub e RODO prawo do usunięcia danych osobowych;</w:t>
      </w:r>
    </w:p>
    <w:p w:rsidR="00D761D2" w:rsidRDefault="00D761D2" w:rsidP="00D761D2">
      <w:pPr>
        <w:numPr>
          <w:ilvl w:val="0"/>
          <w:numId w:val="30"/>
        </w:numPr>
        <w:spacing w:after="150" w:line="276" w:lineRule="auto"/>
        <w:ind w:left="709" w:hanging="283"/>
        <w:contextualSpacing/>
        <w:jc w:val="both"/>
        <w:rPr>
          <w:b/>
          <w:i/>
        </w:rPr>
      </w:pPr>
      <w:r>
        <w:t>prawo do przenoszenia danych osobowych, o którym mowa w art. 20 RODO;</w:t>
      </w:r>
    </w:p>
    <w:p w:rsidR="00D761D2" w:rsidRDefault="00D761D2" w:rsidP="00D761D2">
      <w:pPr>
        <w:numPr>
          <w:ilvl w:val="0"/>
          <w:numId w:val="30"/>
        </w:numPr>
        <w:spacing w:after="150"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D761D2" w:rsidRDefault="00D761D2" w:rsidP="00D761D2">
      <w:pPr>
        <w:spacing w:after="150" w:line="276" w:lineRule="auto"/>
        <w:contextualSpacing/>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D761D2" w:rsidRDefault="00D761D2" w:rsidP="00D761D2">
      <w:pPr>
        <w:spacing w:after="150" w:line="276" w:lineRule="auto"/>
        <w:contextualSpacing/>
        <w:jc w:val="both"/>
        <w:rPr>
          <w:i/>
          <w:sz w:val="20"/>
          <w:szCs w:val="20"/>
        </w:rPr>
      </w:pPr>
      <w:r>
        <w:rPr>
          <w:i/>
          <w:sz w:val="20"/>
          <w:szCs w:val="20"/>
        </w:rPr>
        <w:t>** Wyjaśnienie: skorzystanie z prawa do sprostowania nie może skutkować zmianą wyniku postępowania</w:t>
      </w:r>
    </w:p>
    <w:p w:rsidR="00D761D2" w:rsidRDefault="00D761D2" w:rsidP="00D761D2">
      <w:pPr>
        <w:spacing w:after="150" w:line="276" w:lineRule="auto"/>
        <w:contextualSpacing/>
        <w:jc w:val="both"/>
        <w:rPr>
          <w:i/>
          <w:sz w:val="20"/>
          <w:szCs w:val="20"/>
        </w:rPr>
      </w:pPr>
      <w:r>
        <w:rPr>
          <w:i/>
          <w:sz w:val="20"/>
          <w:szCs w:val="20"/>
        </w:rPr>
        <w:t xml:space="preserve">o udzielenie zamówienia publicznego ani zmianą postanowień umowy w zakresie niezgodnym z ustawą </w:t>
      </w:r>
      <w:proofErr w:type="spellStart"/>
      <w:r>
        <w:rPr>
          <w:i/>
          <w:sz w:val="20"/>
          <w:szCs w:val="20"/>
        </w:rPr>
        <w:t>Pzp</w:t>
      </w:r>
      <w:proofErr w:type="spellEnd"/>
      <w:r>
        <w:rPr>
          <w:i/>
          <w:sz w:val="20"/>
          <w:szCs w:val="20"/>
        </w:rPr>
        <w:t xml:space="preserve"> oraz nie może naruszać integralności protokołu oraz jego załączników.</w:t>
      </w:r>
    </w:p>
    <w:p w:rsidR="00D761D2" w:rsidRDefault="00D761D2" w:rsidP="00D761D2">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6E4E1B" w:rsidRPr="00A748A2" w:rsidRDefault="006E4E1B" w:rsidP="00846090">
      <w:pPr>
        <w:pStyle w:val="Nagwek2"/>
        <w:numPr>
          <w:ilvl w:val="0"/>
          <w:numId w:val="0"/>
        </w:numPr>
        <w:ind w:left="680" w:hanging="680"/>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tblGrid>
      <w:tr w:rsidR="006E4E1B" w:rsidRPr="006672A6" w:rsidTr="008939AE">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8352"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584AB0" w:rsidRPr="006672A6" w:rsidTr="008939AE">
        <w:tc>
          <w:tcPr>
            <w:tcW w:w="828" w:type="dxa"/>
          </w:tcPr>
          <w:p w:rsidR="00584AB0" w:rsidRPr="006672A6" w:rsidRDefault="00584AB0" w:rsidP="007E34FC">
            <w:pPr>
              <w:spacing w:before="60" w:after="120"/>
              <w:jc w:val="both"/>
              <w:rPr>
                <w:b/>
              </w:rPr>
            </w:pPr>
            <w:r w:rsidRPr="00584AB0">
              <w:t>1</w:t>
            </w:r>
          </w:p>
        </w:tc>
        <w:tc>
          <w:tcPr>
            <w:tcW w:w="8352" w:type="dxa"/>
          </w:tcPr>
          <w:p w:rsidR="00584AB0" w:rsidRPr="006672A6" w:rsidRDefault="00DE45E3" w:rsidP="008939AE">
            <w:pPr>
              <w:spacing w:before="60" w:after="120"/>
              <w:jc w:val="both"/>
              <w:rPr>
                <w:b/>
              </w:rPr>
            </w:pPr>
            <w:r>
              <w:t>Formularz</w:t>
            </w:r>
            <w:r w:rsidRPr="00584AB0">
              <w:t xml:space="preserve"> oferty </w:t>
            </w:r>
          </w:p>
        </w:tc>
      </w:tr>
      <w:tr w:rsidR="00584AB0" w:rsidRPr="006672A6" w:rsidTr="008939AE">
        <w:tc>
          <w:tcPr>
            <w:tcW w:w="828" w:type="dxa"/>
          </w:tcPr>
          <w:p w:rsidR="00584AB0" w:rsidRPr="006672A6" w:rsidRDefault="00584AB0" w:rsidP="007E34FC">
            <w:pPr>
              <w:spacing w:before="60" w:after="120"/>
              <w:jc w:val="both"/>
              <w:rPr>
                <w:b/>
              </w:rPr>
            </w:pPr>
            <w:r w:rsidRPr="00584AB0">
              <w:t>2</w:t>
            </w:r>
          </w:p>
        </w:tc>
        <w:tc>
          <w:tcPr>
            <w:tcW w:w="8352" w:type="dxa"/>
          </w:tcPr>
          <w:p w:rsidR="00584AB0" w:rsidRPr="006672A6" w:rsidRDefault="00DE45E3" w:rsidP="007E34FC">
            <w:pPr>
              <w:spacing w:before="60" w:after="120"/>
              <w:jc w:val="both"/>
              <w:rPr>
                <w:b/>
              </w:rPr>
            </w:pPr>
            <w:r w:rsidRPr="00584AB0">
              <w:t>Wykaz robót budowanych</w:t>
            </w:r>
          </w:p>
        </w:tc>
      </w:tr>
      <w:tr w:rsidR="00584AB0" w:rsidRPr="006672A6" w:rsidTr="008939AE">
        <w:tc>
          <w:tcPr>
            <w:tcW w:w="828" w:type="dxa"/>
          </w:tcPr>
          <w:p w:rsidR="00584AB0" w:rsidRPr="006672A6" w:rsidRDefault="00584AB0" w:rsidP="007E34FC">
            <w:pPr>
              <w:spacing w:before="60" w:after="120"/>
              <w:jc w:val="both"/>
              <w:rPr>
                <w:b/>
              </w:rPr>
            </w:pPr>
            <w:r w:rsidRPr="00584AB0">
              <w:t>3</w:t>
            </w:r>
          </w:p>
        </w:tc>
        <w:tc>
          <w:tcPr>
            <w:tcW w:w="8352" w:type="dxa"/>
          </w:tcPr>
          <w:p w:rsidR="00584AB0" w:rsidRPr="006672A6" w:rsidRDefault="00584AB0" w:rsidP="00DE45E3">
            <w:pPr>
              <w:spacing w:before="60" w:after="120"/>
              <w:jc w:val="both"/>
              <w:rPr>
                <w:b/>
              </w:rPr>
            </w:pPr>
            <w:r w:rsidRPr="00584AB0">
              <w:t>Wykaz usług</w:t>
            </w:r>
          </w:p>
        </w:tc>
      </w:tr>
      <w:tr w:rsidR="00584AB0" w:rsidRPr="006672A6" w:rsidTr="008939AE">
        <w:tc>
          <w:tcPr>
            <w:tcW w:w="828" w:type="dxa"/>
          </w:tcPr>
          <w:p w:rsidR="00584AB0" w:rsidRPr="006672A6" w:rsidRDefault="00584AB0" w:rsidP="007E34FC">
            <w:pPr>
              <w:spacing w:before="60" w:after="120"/>
              <w:jc w:val="both"/>
              <w:rPr>
                <w:b/>
              </w:rPr>
            </w:pPr>
            <w:r w:rsidRPr="00584AB0">
              <w:t>4</w:t>
            </w:r>
          </w:p>
        </w:tc>
        <w:tc>
          <w:tcPr>
            <w:tcW w:w="8352" w:type="dxa"/>
          </w:tcPr>
          <w:p w:rsidR="00584AB0" w:rsidRPr="006672A6" w:rsidRDefault="00DE45E3" w:rsidP="007E34FC">
            <w:pPr>
              <w:spacing w:before="60" w:after="120"/>
              <w:jc w:val="both"/>
              <w:rPr>
                <w:b/>
              </w:rPr>
            </w:pPr>
            <w:r w:rsidRPr="00584AB0">
              <w:t>Wykaz osób</w:t>
            </w:r>
          </w:p>
        </w:tc>
      </w:tr>
      <w:tr w:rsidR="00584AB0" w:rsidRPr="006672A6" w:rsidTr="008939AE">
        <w:tc>
          <w:tcPr>
            <w:tcW w:w="828" w:type="dxa"/>
          </w:tcPr>
          <w:p w:rsidR="00584AB0" w:rsidRPr="006672A6" w:rsidRDefault="00584AB0" w:rsidP="007E34FC">
            <w:pPr>
              <w:spacing w:before="60" w:after="120"/>
              <w:jc w:val="both"/>
              <w:rPr>
                <w:b/>
              </w:rPr>
            </w:pPr>
            <w:r w:rsidRPr="00584AB0">
              <w:t>5</w:t>
            </w:r>
          </w:p>
        </w:tc>
        <w:tc>
          <w:tcPr>
            <w:tcW w:w="8352" w:type="dxa"/>
          </w:tcPr>
          <w:p w:rsidR="00584AB0" w:rsidRPr="006672A6" w:rsidRDefault="00584AB0" w:rsidP="007E34FC">
            <w:pPr>
              <w:spacing w:before="60" w:after="120"/>
              <w:jc w:val="both"/>
              <w:rPr>
                <w:b/>
              </w:rPr>
            </w:pPr>
            <w:r w:rsidRPr="00584AB0">
              <w:t>Oświadczenia wykonawcy o przynależności albo braku przynależności do tej samej grupy kapitałowej</w:t>
            </w:r>
          </w:p>
        </w:tc>
      </w:tr>
      <w:tr w:rsidR="00584AB0" w:rsidRPr="006672A6" w:rsidTr="008939AE">
        <w:tc>
          <w:tcPr>
            <w:tcW w:w="828" w:type="dxa"/>
          </w:tcPr>
          <w:p w:rsidR="00584AB0" w:rsidRPr="006672A6" w:rsidRDefault="00584AB0" w:rsidP="007E34FC">
            <w:pPr>
              <w:spacing w:before="60" w:after="120"/>
              <w:jc w:val="both"/>
              <w:rPr>
                <w:b/>
              </w:rPr>
            </w:pPr>
            <w:r w:rsidRPr="00584AB0">
              <w:t>6</w:t>
            </w:r>
          </w:p>
        </w:tc>
        <w:tc>
          <w:tcPr>
            <w:tcW w:w="8352" w:type="dxa"/>
          </w:tcPr>
          <w:p w:rsidR="00584AB0" w:rsidRPr="006672A6" w:rsidRDefault="00584AB0" w:rsidP="007E34FC">
            <w:pPr>
              <w:spacing w:before="60" w:after="120"/>
              <w:jc w:val="both"/>
              <w:rPr>
                <w:b/>
              </w:rPr>
            </w:pPr>
            <w:r w:rsidRPr="00584AB0">
              <w:t>Oświadczenie o niepodleganiu wykluczeniu oraz spełnianiu warunków udziału</w:t>
            </w:r>
          </w:p>
        </w:tc>
      </w:tr>
      <w:tr w:rsidR="00584AB0" w:rsidRPr="006672A6" w:rsidTr="008939AE">
        <w:tc>
          <w:tcPr>
            <w:tcW w:w="828" w:type="dxa"/>
          </w:tcPr>
          <w:p w:rsidR="00584AB0" w:rsidRPr="006672A6" w:rsidRDefault="00584AB0" w:rsidP="007E34FC">
            <w:pPr>
              <w:spacing w:before="60" w:after="120"/>
              <w:jc w:val="both"/>
              <w:rPr>
                <w:b/>
              </w:rPr>
            </w:pPr>
            <w:r w:rsidRPr="00584AB0">
              <w:t>7</w:t>
            </w:r>
          </w:p>
        </w:tc>
        <w:tc>
          <w:tcPr>
            <w:tcW w:w="8352" w:type="dxa"/>
          </w:tcPr>
          <w:p w:rsidR="00584AB0" w:rsidRPr="006672A6" w:rsidRDefault="00584AB0" w:rsidP="00846090">
            <w:pPr>
              <w:spacing w:before="60" w:after="120"/>
              <w:jc w:val="both"/>
              <w:rPr>
                <w:b/>
              </w:rPr>
            </w:pPr>
            <w:r w:rsidRPr="00584AB0">
              <w:t>Zobowiązanie podmiotów trzecich do oddania do dyspozycji niezbędnych zasobów</w:t>
            </w:r>
          </w:p>
        </w:tc>
      </w:tr>
      <w:tr w:rsidR="00DE45E3" w:rsidRPr="006672A6" w:rsidTr="008939AE">
        <w:tc>
          <w:tcPr>
            <w:tcW w:w="828" w:type="dxa"/>
          </w:tcPr>
          <w:p w:rsidR="00DE45E3" w:rsidRPr="00584AB0" w:rsidRDefault="00DE45E3" w:rsidP="007E34FC">
            <w:pPr>
              <w:spacing w:before="60" w:after="120"/>
              <w:jc w:val="both"/>
            </w:pPr>
            <w:r>
              <w:t>8</w:t>
            </w:r>
          </w:p>
        </w:tc>
        <w:tc>
          <w:tcPr>
            <w:tcW w:w="8352" w:type="dxa"/>
          </w:tcPr>
          <w:p w:rsidR="00DE45E3" w:rsidRPr="00584AB0" w:rsidRDefault="00DE45E3" w:rsidP="007E34FC">
            <w:pPr>
              <w:spacing w:before="60" w:after="120"/>
              <w:jc w:val="both"/>
            </w:pPr>
            <w:r w:rsidRPr="00584AB0">
              <w:t>Szczegółowy opis</w:t>
            </w:r>
            <w:r>
              <w:t xml:space="preserve"> </w:t>
            </w:r>
            <w:r w:rsidRPr="00584AB0">
              <w:t xml:space="preserve"> zamówienia</w:t>
            </w:r>
          </w:p>
        </w:tc>
      </w:tr>
      <w:tr w:rsidR="00DE45E3" w:rsidRPr="006672A6" w:rsidTr="008939AE">
        <w:tc>
          <w:tcPr>
            <w:tcW w:w="828" w:type="dxa"/>
          </w:tcPr>
          <w:p w:rsidR="00DE45E3" w:rsidRPr="00584AB0" w:rsidRDefault="00DE45E3" w:rsidP="007E34FC">
            <w:pPr>
              <w:spacing w:before="60" w:after="120"/>
              <w:jc w:val="both"/>
            </w:pPr>
            <w:r>
              <w:t>9</w:t>
            </w:r>
          </w:p>
        </w:tc>
        <w:tc>
          <w:tcPr>
            <w:tcW w:w="8352" w:type="dxa"/>
          </w:tcPr>
          <w:p w:rsidR="00DE45E3" w:rsidRPr="00584AB0" w:rsidRDefault="00DE45E3" w:rsidP="007E34FC">
            <w:pPr>
              <w:spacing w:before="60" w:after="120"/>
              <w:jc w:val="both"/>
            </w:pPr>
            <w:r w:rsidRPr="00584AB0">
              <w:t>Wzór umowy na roboty budowlane</w:t>
            </w:r>
          </w:p>
        </w:tc>
      </w:tr>
    </w:tbl>
    <w:p w:rsidR="006E4E1B" w:rsidRDefault="006E4E1B" w:rsidP="006E4E1B">
      <w:pPr>
        <w:spacing w:before="60" w:after="120"/>
        <w:jc w:val="both"/>
        <w:rPr>
          <w:b/>
        </w:rPr>
      </w:pPr>
    </w:p>
    <w:p w:rsidR="006E4E1B" w:rsidRPr="003209A8" w:rsidRDefault="006E4E1B" w:rsidP="00902C16">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AF" w:rsidRDefault="00AF53AF">
      <w:r>
        <w:separator/>
      </w:r>
    </w:p>
  </w:endnote>
  <w:endnote w:type="continuationSeparator" w:id="0">
    <w:p w:rsidR="00AF53AF" w:rsidRDefault="00AF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B0" w:rsidRDefault="00584A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56070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A45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A51FA">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A51FA">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B0" w:rsidRDefault="00584A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AF" w:rsidRDefault="00AF53AF">
      <w:r>
        <w:separator/>
      </w:r>
    </w:p>
  </w:footnote>
  <w:footnote w:type="continuationSeparator" w:id="0">
    <w:p w:rsidR="00AF53AF" w:rsidRDefault="00AF5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B0" w:rsidRDefault="00584A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584AB0">
    <w:pPr>
      <w:pStyle w:val="Nagwek"/>
      <w:jc w:val="center"/>
      <w:rPr>
        <w:sz w:val="18"/>
        <w:szCs w:val="18"/>
      </w:rPr>
    </w:pPr>
    <w:r>
      <w:rPr>
        <w:sz w:val="18"/>
        <w:szCs w:val="18"/>
      </w:rPr>
      <w:t>Utwardzenie terenu w celu utworzenia wjazdu na plac parkingowy amfiteatru w systemie zaprojektuj i wybuduj</w:t>
    </w:r>
  </w:p>
  <w:p w:rsidR="00D35830" w:rsidRDefault="0056070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14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B0" w:rsidRDefault="00584A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8EEAF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5C72C7"/>
    <w:multiLevelType w:val="multilevel"/>
    <w:tmpl w:val="1A189066"/>
    <w:lvl w:ilvl="0">
      <w:start w:val="25"/>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7"/>
  </w:num>
  <w:num w:numId="6">
    <w:abstractNumId w:val="4"/>
  </w:num>
  <w:num w:numId="7">
    <w:abstractNumId w:val="6"/>
  </w:num>
  <w:num w:numId="8">
    <w:abstractNumId w:val="25"/>
  </w:num>
  <w:num w:numId="9">
    <w:abstractNumId w:val="3"/>
  </w:num>
  <w:num w:numId="10">
    <w:abstractNumId w:val="19"/>
  </w:num>
  <w:num w:numId="11">
    <w:abstractNumId w:val="2"/>
  </w:num>
  <w:num w:numId="12">
    <w:abstractNumId w:val="22"/>
  </w:num>
  <w:num w:numId="13">
    <w:abstractNumId w:val="23"/>
  </w:num>
  <w:num w:numId="14">
    <w:abstractNumId w:val="24"/>
  </w:num>
  <w:num w:numId="15">
    <w:abstractNumId w:val="1"/>
  </w:num>
  <w:num w:numId="16">
    <w:abstractNumId w:val="16"/>
  </w:num>
  <w:num w:numId="17">
    <w:abstractNumId w:val="15"/>
  </w:num>
  <w:num w:numId="18">
    <w:abstractNumId w:val="0"/>
  </w:num>
  <w:num w:numId="19">
    <w:abstractNumId w:val="21"/>
  </w:num>
  <w:num w:numId="20">
    <w:abstractNumId w:val="11"/>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5"/>
  </w:num>
  <w:num w:numId="30">
    <w:abstractNumId w:val="13"/>
  </w:num>
  <w:num w:numId="3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C1"/>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9531D"/>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91475"/>
    <w:rsid w:val="00194EF2"/>
    <w:rsid w:val="001B15A0"/>
    <w:rsid w:val="001B3F5E"/>
    <w:rsid w:val="001B6A19"/>
    <w:rsid w:val="001C30E8"/>
    <w:rsid w:val="001C5986"/>
    <w:rsid w:val="001C63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B4963"/>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67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21C6"/>
    <w:rsid w:val="005060B9"/>
    <w:rsid w:val="00510831"/>
    <w:rsid w:val="00514D20"/>
    <w:rsid w:val="0052404F"/>
    <w:rsid w:val="005241B2"/>
    <w:rsid w:val="005246DE"/>
    <w:rsid w:val="00536FAD"/>
    <w:rsid w:val="0054473A"/>
    <w:rsid w:val="0055408B"/>
    <w:rsid w:val="0056070F"/>
    <w:rsid w:val="00562E86"/>
    <w:rsid w:val="005631F3"/>
    <w:rsid w:val="00571EFD"/>
    <w:rsid w:val="005741F3"/>
    <w:rsid w:val="005828F4"/>
    <w:rsid w:val="00584AB0"/>
    <w:rsid w:val="005905D6"/>
    <w:rsid w:val="005A3386"/>
    <w:rsid w:val="005A51FA"/>
    <w:rsid w:val="005B4881"/>
    <w:rsid w:val="005C46D9"/>
    <w:rsid w:val="005D0A27"/>
    <w:rsid w:val="005D2148"/>
    <w:rsid w:val="005D794A"/>
    <w:rsid w:val="005E544C"/>
    <w:rsid w:val="005E601C"/>
    <w:rsid w:val="005E73AC"/>
    <w:rsid w:val="005F48AF"/>
    <w:rsid w:val="00603291"/>
    <w:rsid w:val="00614581"/>
    <w:rsid w:val="006260AC"/>
    <w:rsid w:val="00627ED2"/>
    <w:rsid w:val="00631614"/>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3954"/>
    <w:rsid w:val="006E2CC4"/>
    <w:rsid w:val="006E4E1B"/>
    <w:rsid w:val="006F5BCD"/>
    <w:rsid w:val="006F77F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090"/>
    <w:rsid w:val="0084633A"/>
    <w:rsid w:val="00855B32"/>
    <w:rsid w:val="00861B28"/>
    <w:rsid w:val="00862609"/>
    <w:rsid w:val="008634CF"/>
    <w:rsid w:val="00872FB2"/>
    <w:rsid w:val="00874101"/>
    <w:rsid w:val="00883670"/>
    <w:rsid w:val="00892EAD"/>
    <w:rsid w:val="008939AE"/>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2C16"/>
    <w:rsid w:val="00903BB2"/>
    <w:rsid w:val="0090602E"/>
    <w:rsid w:val="00910126"/>
    <w:rsid w:val="009122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4F0"/>
    <w:rsid w:val="009A4CC1"/>
    <w:rsid w:val="009B239D"/>
    <w:rsid w:val="009B523D"/>
    <w:rsid w:val="009B5EF9"/>
    <w:rsid w:val="009B75C1"/>
    <w:rsid w:val="009D2316"/>
    <w:rsid w:val="009D760C"/>
    <w:rsid w:val="009E7B6E"/>
    <w:rsid w:val="009F0A8E"/>
    <w:rsid w:val="009F1CA7"/>
    <w:rsid w:val="00A021C0"/>
    <w:rsid w:val="00A02B83"/>
    <w:rsid w:val="00A0525F"/>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53AF"/>
    <w:rsid w:val="00AF616D"/>
    <w:rsid w:val="00B0427E"/>
    <w:rsid w:val="00B05777"/>
    <w:rsid w:val="00B0712C"/>
    <w:rsid w:val="00B11855"/>
    <w:rsid w:val="00B36CE0"/>
    <w:rsid w:val="00B51D96"/>
    <w:rsid w:val="00B8343A"/>
    <w:rsid w:val="00B90CFE"/>
    <w:rsid w:val="00B911E0"/>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A6951"/>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761D2"/>
    <w:rsid w:val="00D94CD8"/>
    <w:rsid w:val="00D95619"/>
    <w:rsid w:val="00DA094A"/>
    <w:rsid w:val="00DC3E3B"/>
    <w:rsid w:val="00DD574A"/>
    <w:rsid w:val="00DE45E3"/>
    <w:rsid w:val="00DE5056"/>
    <w:rsid w:val="00DF026E"/>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C02C1"/>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71524B"/>
  <w15:chartTrackingRefBased/>
  <w15:docId w15:val="{D07A9A03-A346-4613-AAD1-DFD89C39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02C16"/>
    <w:pPr>
      <w:numPr>
        <w:numId w:val="1"/>
      </w:numPr>
      <w:spacing w:before="24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02C16"/>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902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657361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49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20</Pages>
  <Words>7463</Words>
  <Characters>44782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2019-01-14T13:46:00Z</cp:lastPrinted>
  <dcterms:created xsi:type="dcterms:W3CDTF">2019-01-14T13:46:00Z</dcterms:created>
  <dcterms:modified xsi:type="dcterms:W3CDTF">2019-01-14T13:46:00Z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