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27" w:rsidRDefault="00B648BC" w:rsidP="00007727">
      <w:pPr>
        <w:jc w:val="right"/>
        <w:rPr>
          <w:b/>
          <w:bCs/>
          <w:sz w:val="24"/>
        </w:rPr>
      </w:pPr>
      <w:r w:rsidRPr="00B648BC">
        <w:rPr>
          <w:sz w:val="24"/>
        </w:rPr>
        <w:t>Rzeszów</w:t>
      </w:r>
      <w:r w:rsidR="00007727">
        <w:rPr>
          <w:sz w:val="24"/>
        </w:rPr>
        <w:t xml:space="preserve"> dnia: </w:t>
      </w:r>
      <w:r w:rsidRPr="00B648BC">
        <w:rPr>
          <w:sz w:val="24"/>
        </w:rPr>
        <w:t>2019-02-22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B648BC" w:rsidRPr="00B648BC" w:rsidRDefault="00B648BC" w:rsidP="00173B20">
      <w:pPr>
        <w:spacing w:after="40"/>
        <w:rPr>
          <w:b/>
          <w:bCs/>
          <w:sz w:val="24"/>
        </w:rPr>
      </w:pPr>
      <w:r w:rsidRPr="00B648BC">
        <w:rPr>
          <w:b/>
          <w:bCs/>
          <w:sz w:val="24"/>
        </w:rPr>
        <w:t>Politechnika Rzeszowska</w:t>
      </w:r>
    </w:p>
    <w:p w:rsidR="00A80738" w:rsidRDefault="00B648BC" w:rsidP="00173B20">
      <w:pPr>
        <w:spacing w:after="40"/>
        <w:rPr>
          <w:b/>
          <w:bCs/>
          <w:sz w:val="24"/>
        </w:rPr>
      </w:pPr>
      <w:r w:rsidRPr="00B648BC">
        <w:rPr>
          <w:b/>
          <w:bCs/>
          <w:sz w:val="24"/>
        </w:rPr>
        <w:t>Dział Logistyki i Zamówień Publicznych</w:t>
      </w:r>
    </w:p>
    <w:p w:rsidR="00A80738" w:rsidRPr="00173B20" w:rsidRDefault="00B648BC" w:rsidP="00A80738">
      <w:pPr>
        <w:rPr>
          <w:bCs/>
          <w:sz w:val="24"/>
        </w:rPr>
      </w:pPr>
      <w:r w:rsidRPr="00B648BC">
        <w:rPr>
          <w:bCs/>
          <w:sz w:val="24"/>
        </w:rPr>
        <w:t>Al. Powstańców Warszawy</w:t>
      </w:r>
      <w:r w:rsidR="00A80738" w:rsidRPr="00173B20">
        <w:rPr>
          <w:bCs/>
          <w:sz w:val="24"/>
        </w:rPr>
        <w:t xml:space="preserve"> </w:t>
      </w:r>
      <w:r w:rsidRPr="00B648BC">
        <w:rPr>
          <w:bCs/>
          <w:sz w:val="24"/>
        </w:rPr>
        <w:t>12</w:t>
      </w:r>
    </w:p>
    <w:p w:rsidR="00A80738" w:rsidRPr="00173B20" w:rsidRDefault="00B648BC" w:rsidP="00A80738">
      <w:pPr>
        <w:rPr>
          <w:bCs/>
          <w:sz w:val="24"/>
        </w:rPr>
      </w:pPr>
      <w:r w:rsidRPr="00B648BC">
        <w:rPr>
          <w:bCs/>
          <w:sz w:val="24"/>
        </w:rPr>
        <w:t>35-959</w:t>
      </w:r>
      <w:r w:rsidR="00A80738" w:rsidRPr="00173B20">
        <w:rPr>
          <w:bCs/>
          <w:sz w:val="24"/>
        </w:rPr>
        <w:t xml:space="preserve"> </w:t>
      </w:r>
      <w:r w:rsidRPr="00B648BC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B648BC" w:rsidRPr="00B648BC">
        <w:rPr>
          <w:b/>
          <w:sz w:val="24"/>
          <w:szCs w:val="24"/>
        </w:rPr>
        <w:t>NA/P/50/2019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B648BC" w:rsidRPr="00B648BC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B648BC" w:rsidP="00C659E2">
      <w:pPr>
        <w:pStyle w:val="Tekstpodstawowywcity"/>
        <w:spacing w:before="120" w:after="240"/>
        <w:ind w:firstLine="0"/>
        <w:jc w:val="center"/>
      </w:pPr>
      <w:r w:rsidRPr="00B648BC">
        <w:rPr>
          <w:b/>
        </w:rPr>
        <w:t>Dostawa, montaż i ustawienie mebli  dla Katedry Przeróbki Plastycznej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B648BC" w:rsidRPr="00B648BC">
        <w:rPr>
          <w:sz w:val="24"/>
          <w:szCs w:val="24"/>
        </w:rPr>
        <w:t>(t.j. Dz. U. z  2018 r. poz. 1986)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B648BC" w:rsidRPr="00B648BC">
        <w:rPr>
          <w:sz w:val="24"/>
          <w:szCs w:val="24"/>
        </w:rPr>
        <w:t>22/02/2019</w:t>
      </w:r>
      <w:r w:rsidR="00FF4AB1" w:rsidRPr="00FF4AB1">
        <w:rPr>
          <w:sz w:val="24"/>
          <w:szCs w:val="24"/>
        </w:rPr>
        <w:t xml:space="preserve"> o godz. </w:t>
      </w:r>
      <w:r w:rsidR="00B648BC" w:rsidRPr="00B648BC">
        <w:rPr>
          <w:sz w:val="24"/>
          <w:szCs w:val="24"/>
        </w:rPr>
        <w:t>10:15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B648BC" w:rsidRPr="00B648BC">
        <w:rPr>
          <w:sz w:val="24"/>
          <w:szCs w:val="24"/>
        </w:rPr>
        <w:t>48 000.00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1559"/>
        <w:gridCol w:w="1701"/>
      </w:tblGrid>
      <w:tr w:rsidR="0069085C" w:rsidRPr="00493F8C" w:rsidTr="0023318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B648BC" w:rsidRPr="00493F8C" w:rsidTr="00246212">
        <w:tc>
          <w:tcPr>
            <w:tcW w:w="706" w:type="dxa"/>
            <w:shd w:val="clear" w:color="auto" w:fill="auto"/>
            <w:vAlign w:val="center"/>
          </w:tcPr>
          <w:p w:rsidR="00B648BC" w:rsidRPr="00490DC0" w:rsidRDefault="00B648BC" w:rsidP="00246212">
            <w:pPr>
              <w:spacing w:before="120" w:after="120"/>
              <w:jc w:val="center"/>
            </w:pPr>
            <w:r w:rsidRPr="00B648BC">
              <w:t>1</w:t>
            </w:r>
          </w:p>
        </w:tc>
        <w:tc>
          <w:tcPr>
            <w:tcW w:w="2696" w:type="dxa"/>
            <w:shd w:val="clear" w:color="auto" w:fill="auto"/>
          </w:tcPr>
          <w:p w:rsidR="00B648BC" w:rsidRPr="00490DC0" w:rsidRDefault="00B648BC" w:rsidP="00246212">
            <w:pPr>
              <w:spacing w:before="40"/>
            </w:pPr>
            <w:r w:rsidRPr="00B648BC">
              <w:t>F.H.U. ANEX Wiesław Stanuszek</w:t>
            </w:r>
          </w:p>
          <w:p w:rsidR="00B648BC" w:rsidRPr="00490DC0" w:rsidRDefault="00B648BC" w:rsidP="00246212">
            <w:r w:rsidRPr="00B648BC">
              <w:t>Braci Żmudów</w:t>
            </w:r>
            <w:r w:rsidRPr="00490DC0">
              <w:t xml:space="preserve"> </w:t>
            </w:r>
            <w:r w:rsidRPr="00B648BC">
              <w:t>35B</w:t>
            </w:r>
            <w:r w:rsidRPr="00490DC0">
              <w:t xml:space="preserve"> </w:t>
            </w:r>
          </w:p>
          <w:p w:rsidR="00B648BC" w:rsidRPr="00490DC0" w:rsidRDefault="00B648BC" w:rsidP="00246212">
            <w:pPr>
              <w:spacing w:after="40"/>
              <w:jc w:val="both"/>
            </w:pPr>
            <w:r w:rsidRPr="00B648BC">
              <w:t>33-100</w:t>
            </w:r>
            <w:r w:rsidRPr="00490DC0">
              <w:t xml:space="preserve"> </w:t>
            </w:r>
            <w:r w:rsidRPr="00B648BC">
              <w:t>Tarnów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48BC" w:rsidRPr="00490DC0" w:rsidRDefault="00B648BC" w:rsidP="00246212">
            <w:pPr>
              <w:spacing w:before="120" w:after="120"/>
              <w:jc w:val="both"/>
            </w:pPr>
            <w:r w:rsidRPr="00B648BC">
              <w:t>55 928.10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8BC" w:rsidRPr="00490DC0" w:rsidRDefault="00B648BC" w:rsidP="00246212">
            <w:pPr>
              <w:spacing w:before="120" w:after="120"/>
              <w:jc w:val="both"/>
            </w:pPr>
            <w:r w:rsidRPr="00B648BC">
              <w:t>20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48BC" w:rsidRPr="00490DC0" w:rsidRDefault="00B648BC" w:rsidP="00246212">
            <w:pPr>
              <w:spacing w:before="120" w:after="120"/>
              <w:jc w:val="both"/>
            </w:pPr>
            <w:r w:rsidRPr="00B648BC">
              <w:t>48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48BC" w:rsidRPr="00490DC0" w:rsidRDefault="00B648BC" w:rsidP="00246212">
            <w:pPr>
              <w:spacing w:before="120" w:after="120"/>
              <w:jc w:val="both"/>
            </w:pPr>
            <w:r w:rsidRPr="00B648BC">
              <w:t>zgodnie z SIWZ</w:t>
            </w:r>
          </w:p>
        </w:tc>
      </w:tr>
      <w:tr w:rsidR="00B648BC" w:rsidRPr="00493F8C" w:rsidTr="00246212">
        <w:tc>
          <w:tcPr>
            <w:tcW w:w="706" w:type="dxa"/>
            <w:shd w:val="clear" w:color="auto" w:fill="auto"/>
            <w:vAlign w:val="center"/>
          </w:tcPr>
          <w:p w:rsidR="00B648BC" w:rsidRPr="00490DC0" w:rsidRDefault="00B648BC" w:rsidP="00246212">
            <w:pPr>
              <w:spacing w:before="120" w:after="120"/>
              <w:jc w:val="center"/>
            </w:pPr>
            <w:r w:rsidRPr="00B648BC">
              <w:t>2</w:t>
            </w:r>
          </w:p>
        </w:tc>
        <w:tc>
          <w:tcPr>
            <w:tcW w:w="2696" w:type="dxa"/>
            <w:shd w:val="clear" w:color="auto" w:fill="auto"/>
          </w:tcPr>
          <w:p w:rsidR="00B648BC" w:rsidRPr="00490DC0" w:rsidRDefault="00B648BC" w:rsidP="00246212">
            <w:pPr>
              <w:spacing w:before="40"/>
            </w:pPr>
            <w:proofErr w:type="spellStart"/>
            <w:r w:rsidRPr="00B648BC">
              <w:t>Oprema</w:t>
            </w:r>
            <w:proofErr w:type="spellEnd"/>
            <w:r w:rsidRPr="00B648BC">
              <w:t xml:space="preserve"> Tomasz Turek</w:t>
            </w:r>
          </w:p>
          <w:p w:rsidR="00B648BC" w:rsidRPr="00490DC0" w:rsidRDefault="00B648BC" w:rsidP="00246212">
            <w:r w:rsidRPr="00B648BC">
              <w:t>ul. Chopina</w:t>
            </w:r>
            <w:r w:rsidRPr="00490DC0">
              <w:t xml:space="preserve"> </w:t>
            </w:r>
            <w:r w:rsidRPr="00B648BC">
              <w:t>8a/7</w:t>
            </w:r>
            <w:r w:rsidRPr="00490DC0">
              <w:t xml:space="preserve"> </w:t>
            </w:r>
          </w:p>
          <w:p w:rsidR="00B648BC" w:rsidRPr="00490DC0" w:rsidRDefault="00B648BC" w:rsidP="00246212">
            <w:pPr>
              <w:spacing w:after="40"/>
              <w:jc w:val="both"/>
            </w:pPr>
            <w:r w:rsidRPr="00B648BC">
              <w:t>42-480</w:t>
            </w:r>
            <w:r w:rsidRPr="00490DC0">
              <w:t xml:space="preserve"> </w:t>
            </w:r>
            <w:r w:rsidRPr="00B648BC">
              <w:t>Poręba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48BC" w:rsidRPr="00490DC0" w:rsidRDefault="00B648BC" w:rsidP="00246212">
            <w:pPr>
              <w:spacing w:before="120" w:after="120"/>
              <w:jc w:val="both"/>
            </w:pPr>
            <w:r w:rsidRPr="00B648BC">
              <w:t>64 920.00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8BC" w:rsidRPr="00490DC0" w:rsidRDefault="00B648BC" w:rsidP="00246212">
            <w:pPr>
              <w:spacing w:before="120" w:after="120"/>
              <w:jc w:val="both"/>
            </w:pPr>
            <w:r w:rsidRPr="00B648BC">
              <w:t>20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48BC" w:rsidRPr="00490DC0" w:rsidRDefault="00B648BC" w:rsidP="00246212">
            <w:pPr>
              <w:spacing w:before="120" w:after="120"/>
              <w:jc w:val="both"/>
            </w:pPr>
            <w:r w:rsidRPr="00B648BC">
              <w:t>48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48BC" w:rsidRPr="00490DC0" w:rsidRDefault="00B648BC" w:rsidP="00246212">
            <w:pPr>
              <w:spacing w:before="120" w:after="120"/>
              <w:jc w:val="both"/>
            </w:pPr>
            <w:r w:rsidRPr="00B648BC">
              <w:t>zgodnie z SIWZ</w:t>
            </w:r>
          </w:p>
        </w:tc>
      </w:tr>
      <w:tr w:rsidR="00B648BC" w:rsidRPr="00493F8C" w:rsidTr="00246212">
        <w:tc>
          <w:tcPr>
            <w:tcW w:w="706" w:type="dxa"/>
            <w:shd w:val="clear" w:color="auto" w:fill="auto"/>
            <w:vAlign w:val="center"/>
          </w:tcPr>
          <w:p w:rsidR="00B648BC" w:rsidRPr="00490DC0" w:rsidRDefault="00B648BC" w:rsidP="00246212">
            <w:pPr>
              <w:spacing w:before="120" w:after="120"/>
              <w:jc w:val="center"/>
            </w:pPr>
            <w:r w:rsidRPr="00B648BC">
              <w:t>3</w:t>
            </w:r>
          </w:p>
        </w:tc>
        <w:tc>
          <w:tcPr>
            <w:tcW w:w="2696" w:type="dxa"/>
            <w:shd w:val="clear" w:color="auto" w:fill="auto"/>
          </w:tcPr>
          <w:p w:rsidR="00B648BC" w:rsidRPr="00490DC0" w:rsidRDefault="00B648BC" w:rsidP="00246212">
            <w:pPr>
              <w:spacing w:before="40"/>
            </w:pPr>
            <w:proofErr w:type="spellStart"/>
            <w:r w:rsidRPr="00B648BC">
              <w:t>Alnag</w:t>
            </w:r>
            <w:proofErr w:type="spellEnd"/>
            <w:r w:rsidRPr="00B648BC">
              <w:t xml:space="preserve"> Barbara Wróbel</w:t>
            </w:r>
          </w:p>
          <w:p w:rsidR="00B648BC" w:rsidRPr="00490DC0" w:rsidRDefault="00B648BC" w:rsidP="00246212">
            <w:r w:rsidRPr="00B648BC">
              <w:t>ul Księcia Józefa</w:t>
            </w:r>
            <w:r w:rsidRPr="00490DC0">
              <w:t xml:space="preserve"> </w:t>
            </w:r>
            <w:r w:rsidRPr="00B648BC">
              <w:t>54a</w:t>
            </w:r>
            <w:r w:rsidRPr="00490DC0">
              <w:t xml:space="preserve"> </w:t>
            </w:r>
          </w:p>
          <w:p w:rsidR="00B648BC" w:rsidRPr="00490DC0" w:rsidRDefault="00B648BC" w:rsidP="00246212">
            <w:pPr>
              <w:spacing w:after="40"/>
              <w:jc w:val="both"/>
            </w:pPr>
            <w:r w:rsidRPr="00B648BC">
              <w:t>30-102</w:t>
            </w:r>
            <w:r w:rsidRPr="00490DC0">
              <w:t xml:space="preserve"> </w:t>
            </w:r>
            <w:r w:rsidRPr="00B648BC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48BC" w:rsidRPr="00490DC0" w:rsidRDefault="00B648BC" w:rsidP="00246212">
            <w:pPr>
              <w:spacing w:before="120" w:after="120"/>
              <w:jc w:val="both"/>
            </w:pPr>
            <w:r w:rsidRPr="00B648BC">
              <w:t>46 138.04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8BC" w:rsidRPr="00490DC0" w:rsidRDefault="00B648BC" w:rsidP="00246212">
            <w:pPr>
              <w:spacing w:before="120" w:after="120"/>
              <w:jc w:val="both"/>
            </w:pPr>
            <w:r w:rsidRPr="00B648BC">
              <w:t>20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48BC" w:rsidRPr="00490DC0" w:rsidRDefault="00B648BC" w:rsidP="00246212">
            <w:pPr>
              <w:spacing w:before="120" w:after="120"/>
              <w:jc w:val="both"/>
            </w:pPr>
            <w:r w:rsidRPr="00B648BC">
              <w:t>48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48BC" w:rsidRPr="00490DC0" w:rsidRDefault="00B648BC" w:rsidP="00246212">
            <w:pPr>
              <w:spacing w:before="120" w:after="120"/>
              <w:jc w:val="both"/>
            </w:pPr>
            <w:r w:rsidRPr="00B648BC">
              <w:t>zgodnie z SIWZ</w:t>
            </w:r>
          </w:p>
        </w:tc>
      </w:tr>
      <w:tr w:rsidR="00B648BC" w:rsidRPr="00493F8C" w:rsidTr="00246212">
        <w:tc>
          <w:tcPr>
            <w:tcW w:w="706" w:type="dxa"/>
            <w:shd w:val="clear" w:color="auto" w:fill="auto"/>
            <w:vAlign w:val="center"/>
          </w:tcPr>
          <w:p w:rsidR="00B648BC" w:rsidRPr="00490DC0" w:rsidRDefault="00B648BC" w:rsidP="00246212">
            <w:pPr>
              <w:spacing w:before="120" w:after="120"/>
              <w:jc w:val="center"/>
            </w:pPr>
            <w:r w:rsidRPr="00B648BC">
              <w:t>4</w:t>
            </w:r>
          </w:p>
        </w:tc>
        <w:tc>
          <w:tcPr>
            <w:tcW w:w="2696" w:type="dxa"/>
            <w:shd w:val="clear" w:color="auto" w:fill="auto"/>
          </w:tcPr>
          <w:p w:rsidR="00B648BC" w:rsidRPr="00490DC0" w:rsidRDefault="00B648BC" w:rsidP="00246212">
            <w:pPr>
              <w:spacing w:before="40"/>
            </w:pPr>
            <w:r w:rsidRPr="00B648BC">
              <w:t>KOMA R. Kozakiewicz,</w:t>
            </w:r>
            <w:bookmarkStart w:id="0" w:name="_GoBack"/>
            <w:bookmarkEnd w:id="0"/>
            <w:r w:rsidRPr="00B648BC">
              <w:t xml:space="preserve"> sp. j.</w:t>
            </w:r>
          </w:p>
          <w:p w:rsidR="00B648BC" w:rsidRPr="00490DC0" w:rsidRDefault="00B648BC" w:rsidP="00246212">
            <w:r w:rsidRPr="00B648BC">
              <w:t>Chorzowska</w:t>
            </w:r>
            <w:r w:rsidRPr="00490DC0">
              <w:t xml:space="preserve"> </w:t>
            </w:r>
            <w:r w:rsidRPr="00B648BC">
              <w:t>3/3</w:t>
            </w:r>
            <w:r w:rsidRPr="00490DC0">
              <w:t xml:space="preserve"> </w:t>
            </w:r>
          </w:p>
          <w:p w:rsidR="00B648BC" w:rsidRPr="00490DC0" w:rsidRDefault="00B648BC" w:rsidP="00246212">
            <w:pPr>
              <w:spacing w:after="40"/>
              <w:jc w:val="both"/>
            </w:pPr>
            <w:r w:rsidRPr="00B648BC">
              <w:t>26-600</w:t>
            </w:r>
            <w:r w:rsidRPr="00490DC0">
              <w:t xml:space="preserve"> </w:t>
            </w:r>
            <w:r w:rsidRPr="00B648BC">
              <w:t>Radom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48BC" w:rsidRPr="00490DC0" w:rsidRDefault="00B648BC" w:rsidP="00246212">
            <w:pPr>
              <w:spacing w:before="120" w:after="120"/>
              <w:jc w:val="both"/>
            </w:pPr>
            <w:r w:rsidRPr="00B648BC">
              <w:t>55 590.00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8BC" w:rsidRPr="00490DC0" w:rsidRDefault="00B648BC" w:rsidP="00246212">
            <w:pPr>
              <w:spacing w:before="120" w:after="120"/>
              <w:jc w:val="both"/>
            </w:pPr>
            <w:r w:rsidRPr="00B648BC">
              <w:t>20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48BC" w:rsidRPr="00490DC0" w:rsidRDefault="00B648BC" w:rsidP="00246212">
            <w:pPr>
              <w:spacing w:before="120" w:after="120"/>
              <w:jc w:val="both"/>
            </w:pPr>
            <w:r w:rsidRPr="00B648BC">
              <w:t>48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48BC" w:rsidRPr="00490DC0" w:rsidRDefault="00B648BC" w:rsidP="00246212">
            <w:pPr>
              <w:spacing w:before="120" w:after="120"/>
              <w:jc w:val="both"/>
            </w:pPr>
            <w:r w:rsidRPr="00B648BC">
              <w:t>zgodnie z SIWZ</w:t>
            </w:r>
          </w:p>
        </w:tc>
      </w:tr>
      <w:tr w:rsidR="00B648BC" w:rsidRPr="00493F8C" w:rsidTr="00246212">
        <w:tc>
          <w:tcPr>
            <w:tcW w:w="706" w:type="dxa"/>
            <w:shd w:val="clear" w:color="auto" w:fill="auto"/>
            <w:vAlign w:val="center"/>
          </w:tcPr>
          <w:p w:rsidR="00B648BC" w:rsidRPr="00490DC0" w:rsidRDefault="00B648BC" w:rsidP="00246212">
            <w:pPr>
              <w:spacing w:before="120" w:after="120"/>
              <w:jc w:val="center"/>
            </w:pPr>
            <w:r w:rsidRPr="00B648BC">
              <w:t>5</w:t>
            </w:r>
          </w:p>
        </w:tc>
        <w:tc>
          <w:tcPr>
            <w:tcW w:w="2696" w:type="dxa"/>
            <w:shd w:val="clear" w:color="auto" w:fill="auto"/>
          </w:tcPr>
          <w:p w:rsidR="00B648BC" w:rsidRPr="00490DC0" w:rsidRDefault="00B648BC" w:rsidP="00246212">
            <w:pPr>
              <w:spacing w:before="40"/>
            </w:pPr>
            <w:proofErr w:type="spellStart"/>
            <w:r w:rsidRPr="00B648BC">
              <w:t>Sybiu</w:t>
            </w:r>
            <w:proofErr w:type="spellEnd"/>
            <w:r w:rsidRPr="00B648BC">
              <w:t xml:space="preserve"> Damian Golonka</w:t>
            </w:r>
          </w:p>
          <w:p w:rsidR="00B648BC" w:rsidRPr="00490DC0" w:rsidRDefault="00B648BC" w:rsidP="00246212">
            <w:r w:rsidRPr="00B648BC">
              <w:t>Głuchów</w:t>
            </w:r>
            <w:r w:rsidRPr="00490DC0">
              <w:t xml:space="preserve"> </w:t>
            </w:r>
            <w:r w:rsidRPr="00B648BC">
              <w:t>569</w:t>
            </w:r>
            <w:r w:rsidRPr="00490DC0">
              <w:t xml:space="preserve"> </w:t>
            </w:r>
          </w:p>
          <w:p w:rsidR="00B648BC" w:rsidRPr="00490DC0" w:rsidRDefault="00B648BC" w:rsidP="00246212">
            <w:pPr>
              <w:spacing w:after="40"/>
              <w:jc w:val="both"/>
            </w:pPr>
            <w:r w:rsidRPr="00B648BC">
              <w:t>37-100</w:t>
            </w:r>
            <w:r w:rsidRPr="00490DC0">
              <w:t xml:space="preserve"> </w:t>
            </w:r>
            <w:r w:rsidRPr="00B648BC">
              <w:t>Łańcut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48BC" w:rsidRPr="00490DC0" w:rsidRDefault="00B648BC" w:rsidP="00246212">
            <w:pPr>
              <w:spacing w:before="120" w:after="120"/>
              <w:jc w:val="both"/>
            </w:pPr>
            <w:r w:rsidRPr="00B648BC">
              <w:t>48 769.00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8BC" w:rsidRPr="00490DC0" w:rsidRDefault="00B648BC" w:rsidP="00246212">
            <w:pPr>
              <w:spacing w:before="120" w:after="120"/>
              <w:jc w:val="both"/>
            </w:pPr>
            <w:r w:rsidRPr="00B648BC">
              <w:t>25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48BC" w:rsidRPr="00490DC0" w:rsidRDefault="00B648BC" w:rsidP="00246212">
            <w:pPr>
              <w:spacing w:before="120" w:after="120"/>
              <w:jc w:val="both"/>
            </w:pPr>
            <w:r w:rsidRPr="00B648BC">
              <w:t>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48BC" w:rsidRPr="00490DC0" w:rsidRDefault="00B648BC" w:rsidP="00246212">
            <w:pPr>
              <w:spacing w:before="120" w:after="120"/>
              <w:jc w:val="both"/>
            </w:pPr>
            <w:r w:rsidRPr="00B648BC">
              <w:t>zgodnie z SIWZ</w:t>
            </w:r>
          </w:p>
        </w:tc>
      </w:tr>
      <w:tr w:rsidR="00B648BC" w:rsidRPr="00493F8C" w:rsidTr="00246212">
        <w:tc>
          <w:tcPr>
            <w:tcW w:w="706" w:type="dxa"/>
            <w:shd w:val="clear" w:color="auto" w:fill="auto"/>
            <w:vAlign w:val="center"/>
          </w:tcPr>
          <w:p w:rsidR="00B648BC" w:rsidRPr="00490DC0" w:rsidRDefault="00B648BC" w:rsidP="00246212">
            <w:pPr>
              <w:spacing w:before="120" w:after="120"/>
              <w:jc w:val="center"/>
            </w:pPr>
            <w:r w:rsidRPr="00B648BC">
              <w:t>6</w:t>
            </w:r>
          </w:p>
        </w:tc>
        <w:tc>
          <w:tcPr>
            <w:tcW w:w="2696" w:type="dxa"/>
            <w:shd w:val="clear" w:color="auto" w:fill="auto"/>
          </w:tcPr>
          <w:p w:rsidR="00B648BC" w:rsidRPr="00490DC0" w:rsidRDefault="00B648BC" w:rsidP="00246212">
            <w:pPr>
              <w:spacing w:before="40"/>
            </w:pPr>
            <w:r w:rsidRPr="00B648BC">
              <w:t xml:space="preserve">Dorota </w:t>
            </w:r>
            <w:proofErr w:type="spellStart"/>
            <w:r w:rsidRPr="00B648BC">
              <w:t>Przybyś</w:t>
            </w:r>
            <w:proofErr w:type="spellEnd"/>
            <w:r w:rsidRPr="00B648BC">
              <w:t xml:space="preserve"> Meble Marzeń</w:t>
            </w:r>
          </w:p>
          <w:p w:rsidR="00B648BC" w:rsidRPr="00490DC0" w:rsidRDefault="00B648BC" w:rsidP="00246212">
            <w:proofErr w:type="spellStart"/>
            <w:r w:rsidRPr="00B648BC">
              <w:t>ul.Józefa</w:t>
            </w:r>
            <w:proofErr w:type="spellEnd"/>
            <w:r w:rsidRPr="00490DC0">
              <w:t xml:space="preserve"> </w:t>
            </w:r>
            <w:r w:rsidRPr="00B648BC">
              <w:t>11/32</w:t>
            </w:r>
            <w:r w:rsidRPr="00490DC0">
              <w:t xml:space="preserve"> </w:t>
            </w:r>
          </w:p>
          <w:p w:rsidR="00B648BC" w:rsidRPr="00490DC0" w:rsidRDefault="00B648BC" w:rsidP="00246212">
            <w:pPr>
              <w:spacing w:after="40"/>
              <w:jc w:val="both"/>
            </w:pPr>
            <w:r w:rsidRPr="00B648BC">
              <w:t>31-056</w:t>
            </w:r>
            <w:r w:rsidRPr="00490DC0">
              <w:t xml:space="preserve"> </w:t>
            </w:r>
            <w:r w:rsidRPr="00B648BC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48BC" w:rsidRPr="00490DC0" w:rsidRDefault="00B648BC" w:rsidP="00246212">
            <w:pPr>
              <w:spacing w:before="120" w:after="120"/>
              <w:jc w:val="both"/>
            </w:pPr>
            <w:r w:rsidRPr="00B648BC">
              <w:t>35 786.00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8BC" w:rsidRPr="00490DC0" w:rsidRDefault="00B648BC" w:rsidP="00246212">
            <w:pPr>
              <w:spacing w:before="120" w:after="120"/>
              <w:jc w:val="both"/>
            </w:pPr>
            <w:r w:rsidRPr="00B648BC">
              <w:t>20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48BC" w:rsidRPr="00490DC0" w:rsidRDefault="00B648BC" w:rsidP="00246212">
            <w:pPr>
              <w:spacing w:before="120" w:after="120"/>
              <w:jc w:val="both"/>
            </w:pPr>
            <w:r w:rsidRPr="00B648BC">
              <w:t>48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48BC" w:rsidRPr="00490DC0" w:rsidRDefault="00B648BC" w:rsidP="00246212">
            <w:pPr>
              <w:spacing w:before="120" w:after="120"/>
              <w:jc w:val="both"/>
            </w:pPr>
            <w:r w:rsidRPr="00B648BC">
              <w:t>zgodnie z SIWZ</w:t>
            </w:r>
          </w:p>
        </w:tc>
      </w:tr>
      <w:tr w:rsidR="00B648BC" w:rsidRPr="00493F8C" w:rsidTr="00246212">
        <w:tc>
          <w:tcPr>
            <w:tcW w:w="706" w:type="dxa"/>
            <w:shd w:val="clear" w:color="auto" w:fill="auto"/>
            <w:vAlign w:val="center"/>
          </w:tcPr>
          <w:p w:rsidR="00B648BC" w:rsidRPr="00490DC0" w:rsidRDefault="00B648BC" w:rsidP="00246212">
            <w:pPr>
              <w:spacing w:before="120" w:after="120"/>
              <w:jc w:val="center"/>
            </w:pPr>
            <w:r w:rsidRPr="00B648BC">
              <w:t>7</w:t>
            </w:r>
          </w:p>
        </w:tc>
        <w:tc>
          <w:tcPr>
            <w:tcW w:w="2696" w:type="dxa"/>
            <w:shd w:val="clear" w:color="auto" w:fill="auto"/>
          </w:tcPr>
          <w:p w:rsidR="00B648BC" w:rsidRPr="00490DC0" w:rsidRDefault="00B648BC" w:rsidP="00246212">
            <w:pPr>
              <w:spacing w:before="40"/>
            </w:pPr>
            <w:r w:rsidRPr="00B648BC">
              <w:t>PPHU BIHA Wojciech Bialic</w:t>
            </w:r>
          </w:p>
          <w:p w:rsidR="00B648BC" w:rsidRPr="00490DC0" w:rsidRDefault="00B648BC" w:rsidP="00246212">
            <w:r w:rsidRPr="00B648BC">
              <w:t>Świlcza</w:t>
            </w:r>
            <w:r w:rsidRPr="00490DC0">
              <w:t xml:space="preserve"> </w:t>
            </w:r>
            <w:r w:rsidRPr="00B648BC">
              <w:t>510</w:t>
            </w:r>
            <w:r w:rsidRPr="00490DC0">
              <w:t xml:space="preserve"> </w:t>
            </w:r>
          </w:p>
          <w:p w:rsidR="00B648BC" w:rsidRPr="00490DC0" w:rsidRDefault="00B648BC" w:rsidP="00246212">
            <w:pPr>
              <w:spacing w:after="40"/>
              <w:jc w:val="both"/>
            </w:pPr>
            <w:r w:rsidRPr="00B648BC">
              <w:lastRenderedPageBreak/>
              <w:t>36-072</w:t>
            </w:r>
            <w:r w:rsidRPr="00490DC0">
              <w:t xml:space="preserve"> </w:t>
            </w:r>
            <w:r w:rsidRPr="00B648BC">
              <w:t>Świlcza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48BC" w:rsidRPr="00490DC0" w:rsidRDefault="00B648BC" w:rsidP="00246212">
            <w:pPr>
              <w:spacing w:before="120" w:after="120"/>
              <w:jc w:val="both"/>
            </w:pPr>
            <w:r w:rsidRPr="00B648BC">
              <w:lastRenderedPageBreak/>
              <w:t>42 479.00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8BC" w:rsidRPr="00490DC0" w:rsidRDefault="00B648BC" w:rsidP="00246212">
            <w:pPr>
              <w:spacing w:before="120" w:after="120"/>
              <w:jc w:val="both"/>
            </w:pPr>
            <w:r w:rsidRPr="00B648BC">
              <w:t>25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48BC" w:rsidRPr="00490DC0" w:rsidRDefault="00B648BC" w:rsidP="00246212">
            <w:pPr>
              <w:spacing w:before="120" w:after="120"/>
              <w:jc w:val="both"/>
            </w:pPr>
            <w:r w:rsidRPr="00B648BC">
              <w:t>48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48BC" w:rsidRPr="00490DC0" w:rsidRDefault="00B648BC" w:rsidP="00246212">
            <w:pPr>
              <w:spacing w:before="120" w:after="120"/>
              <w:jc w:val="both"/>
            </w:pPr>
            <w:r w:rsidRPr="00B648BC">
              <w:t>zgodnie z SIWZ</w:t>
            </w:r>
          </w:p>
        </w:tc>
      </w:tr>
      <w:tr w:rsidR="00B648BC" w:rsidRPr="00493F8C" w:rsidTr="00246212">
        <w:tc>
          <w:tcPr>
            <w:tcW w:w="706" w:type="dxa"/>
            <w:shd w:val="clear" w:color="auto" w:fill="auto"/>
            <w:vAlign w:val="center"/>
          </w:tcPr>
          <w:p w:rsidR="00B648BC" w:rsidRPr="00490DC0" w:rsidRDefault="00B648BC" w:rsidP="00246212">
            <w:pPr>
              <w:spacing w:before="120" w:after="120"/>
              <w:jc w:val="center"/>
            </w:pPr>
            <w:r w:rsidRPr="00B648BC">
              <w:t>8</w:t>
            </w:r>
          </w:p>
        </w:tc>
        <w:tc>
          <w:tcPr>
            <w:tcW w:w="2696" w:type="dxa"/>
            <w:shd w:val="clear" w:color="auto" w:fill="auto"/>
          </w:tcPr>
          <w:p w:rsidR="00B648BC" w:rsidRPr="00490DC0" w:rsidRDefault="00B648BC" w:rsidP="00246212">
            <w:pPr>
              <w:spacing w:before="40"/>
            </w:pPr>
            <w:r w:rsidRPr="00B648BC">
              <w:t>Firma WID Szymańska Dorota</w:t>
            </w:r>
          </w:p>
          <w:p w:rsidR="00B648BC" w:rsidRPr="00490DC0" w:rsidRDefault="00B648BC" w:rsidP="00246212">
            <w:r w:rsidRPr="00B648BC">
              <w:t>Staszica</w:t>
            </w:r>
            <w:r w:rsidRPr="00490DC0">
              <w:t xml:space="preserve"> </w:t>
            </w:r>
            <w:r w:rsidRPr="00B648BC">
              <w:t>10A</w:t>
            </w:r>
            <w:r w:rsidRPr="00490DC0">
              <w:t xml:space="preserve"> </w:t>
            </w:r>
          </w:p>
          <w:p w:rsidR="00B648BC" w:rsidRPr="00490DC0" w:rsidRDefault="00B648BC" w:rsidP="00246212">
            <w:pPr>
              <w:spacing w:after="40"/>
              <w:jc w:val="both"/>
            </w:pPr>
            <w:r w:rsidRPr="00B648BC">
              <w:t>35-051</w:t>
            </w:r>
            <w:r w:rsidRPr="00490DC0">
              <w:t xml:space="preserve"> </w:t>
            </w:r>
            <w:r w:rsidRPr="00B648BC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48BC" w:rsidRPr="00490DC0" w:rsidRDefault="00B648BC" w:rsidP="00246212">
            <w:pPr>
              <w:spacing w:before="120" w:after="120"/>
              <w:jc w:val="both"/>
            </w:pPr>
            <w:r w:rsidRPr="00B648BC">
              <w:t>46 793.38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8BC" w:rsidRPr="00490DC0" w:rsidRDefault="00B648BC" w:rsidP="00246212">
            <w:pPr>
              <w:spacing w:before="120" w:after="120"/>
              <w:jc w:val="both"/>
            </w:pPr>
            <w:r w:rsidRPr="00B648BC">
              <w:t>20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48BC" w:rsidRPr="00490DC0" w:rsidRDefault="00B648BC" w:rsidP="00246212">
            <w:pPr>
              <w:spacing w:before="120" w:after="120"/>
              <w:jc w:val="both"/>
            </w:pPr>
            <w:r w:rsidRPr="00B648BC">
              <w:t>48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48BC" w:rsidRPr="00490DC0" w:rsidRDefault="00B648BC" w:rsidP="00246212">
            <w:pPr>
              <w:spacing w:before="120" w:after="120"/>
              <w:jc w:val="both"/>
            </w:pPr>
            <w:r w:rsidRPr="00B648BC">
              <w:t>zgodnie z SIWZ</w:t>
            </w:r>
          </w:p>
        </w:tc>
      </w:tr>
      <w:tr w:rsidR="00B648BC" w:rsidRPr="00493F8C" w:rsidTr="00246212">
        <w:tc>
          <w:tcPr>
            <w:tcW w:w="706" w:type="dxa"/>
            <w:shd w:val="clear" w:color="auto" w:fill="auto"/>
            <w:vAlign w:val="center"/>
          </w:tcPr>
          <w:p w:rsidR="00B648BC" w:rsidRPr="00490DC0" w:rsidRDefault="00B648BC" w:rsidP="00246212">
            <w:pPr>
              <w:spacing w:before="120" w:after="120"/>
              <w:jc w:val="center"/>
            </w:pPr>
            <w:r w:rsidRPr="00B648BC">
              <w:t>9</w:t>
            </w:r>
          </w:p>
        </w:tc>
        <w:tc>
          <w:tcPr>
            <w:tcW w:w="2696" w:type="dxa"/>
            <w:shd w:val="clear" w:color="auto" w:fill="auto"/>
          </w:tcPr>
          <w:p w:rsidR="00B648BC" w:rsidRPr="00490DC0" w:rsidRDefault="00B648BC" w:rsidP="00246212">
            <w:pPr>
              <w:spacing w:before="40"/>
            </w:pPr>
            <w:r w:rsidRPr="00B648BC">
              <w:t>KREO STYL Linda Mazur</w:t>
            </w:r>
          </w:p>
          <w:p w:rsidR="00B648BC" w:rsidRPr="00490DC0" w:rsidRDefault="00B648BC" w:rsidP="00246212">
            <w:r w:rsidRPr="00B648BC">
              <w:t>Hanasiewicza</w:t>
            </w:r>
            <w:r w:rsidRPr="00490DC0">
              <w:t xml:space="preserve"> </w:t>
            </w:r>
            <w:r w:rsidRPr="00B648BC">
              <w:t>22</w:t>
            </w:r>
            <w:r w:rsidRPr="00490DC0">
              <w:t xml:space="preserve"> </w:t>
            </w:r>
          </w:p>
          <w:p w:rsidR="00B648BC" w:rsidRPr="00490DC0" w:rsidRDefault="00B648BC" w:rsidP="00246212">
            <w:pPr>
              <w:spacing w:after="40"/>
              <w:jc w:val="both"/>
            </w:pPr>
            <w:r w:rsidRPr="00B648BC">
              <w:t>35-103</w:t>
            </w:r>
            <w:r w:rsidRPr="00490DC0">
              <w:t xml:space="preserve"> </w:t>
            </w:r>
            <w:r w:rsidRPr="00B648BC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48BC" w:rsidRPr="00490DC0" w:rsidRDefault="00B648BC" w:rsidP="00246212">
            <w:pPr>
              <w:spacing w:before="120" w:after="120"/>
              <w:jc w:val="both"/>
            </w:pPr>
            <w:r w:rsidRPr="00B648BC">
              <w:t>40 478.83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8BC" w:rsidRPr="00490DC0" w:rsidRDefault="00B648BC" w:rsidP="00246212">
            <w:pPr>
              <w:spacing w:before="120" w:after="120"/>
              <w:jc w:val="both"/>
            </w:pPr>
            <w:r w:rsidRPr="00B648BC">
              <w:t>20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48BC" w:rsidRPr="00490DC0" w:rsidRDefault="00B648BC" w:rsidP="00246212">
            <w:pPr>
              <w:spacing w:before="120" w:after="120"/>
              <w:jc w:val="both"/>
            </w:pPr>
            <w:r w:rsidRPr="00B648BC">
              <w:t>48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48BC" w:rsidRPr="00490DC0" w:rsidRDefault="00B648BC" w:rsidP="00246212">
            <w:pPr>
              <w:spacing w:before="120" w:after="120"/>
              <w:jc w:val="both"/>
            </w:pPr>
            <w:r w:rsidRPr="00B648BC">
              <w:t>zgodnie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 w:rsidP="00173B20">
      <w:pPr>
        <w:jc w:val="right"/>
      </w:pP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940" w:rsidRDefault="009B6940">
      <w:r>
        <w:separator/>
      </w:r>
    </w:p>
  </w:endnote>
  <w:endnote w:type="continuationSeparator" w:id="0">
    <w:p w:rsidR="009B6940" w:rsidRDefault="009B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B4720F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4720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4720F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B694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940" w:rsidRDefault="009B6940">
      <w:r>
        <w:separator/>
      </w:r>
    </w:p>
  </w:footnote>
  <w:footnote w:type="continuationSeparator" w:id="0">
    <w:p w:rsidR="009B6940" w:rsidRDefault="009B6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8BC" w:rsidRDefault="00B648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8BC" w:rsidRDefault="00B648B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8BC" w:rsidRDefault="00B648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6940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C7E9B"/>
    <w:rsid w:val="0069085C"/>
    <w:rsid w:val="00843263"/>
    <w:rsid w:val="00861E75"/>
    <w:rsid w:val="009B6940"/>
    <w:rsid w:val="009D19BD"/>
    <w:rsid w:val="009F189D"/>
    <w:rsid w:val="00A80738"/>
    <w:rsid w:val="00B4720F"/>
    <w:rsid w:val="00B648BC"/>
    <w:rsid w:val="00B82A56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CC01195-18BC-4C87-B857-6BEF4DAB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293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Magdalena Salamon</cp:lastModifiedBy>
  <cp:revision>2</cp:revision>
  <dcterms:created xsi:type="dcterms:W3CDTF">2019-02-22T13:13:00Z</dcterms:created>
  <dcterms:modified xsi:type="dcterms:W3CDTF">2019-02-22T13:13:00Z</dcterms:modified>
</cp:coreProperties>
</file>