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53" w:rsidRDefault="00383453" w:rsidP="00383453">
      <w:pPr>
        <w:pStyle w:val="pkt"/>
        <w:tabs>
          <w:tab w:val="right" w:pos="9000"/>
        </w:tabs>
        <w:ind w:left="0" w:firstLine="0"/>
      </w:pPr>
      <w:bookmarkStart w:id="0" w:name="_GoBack"/>
      <w:bookmarkEnd w:id="0"/>
      <w:r>
        <w:rPr>
          <w:b/>
        </w:rPr>
        <w:t xml:space="preserve">Znak sprawy: </w:t>
      </w:r>
      <w:r w:rsidR="0069692A" w:rsidRPr="0069692A">
        <w:rPr>
          <w:b/>
        </w:rPr>
        <w:t>NA/P/58/2019</w:t>
      </w:r>
    </w:p>
    <w:p w:rsidR="00383453" w:rsidRDefault="00383453" w:rsidP="00383453">
      <w:pPr>
        <w:pStyle w:val="Tytu"/>
      </w:pPr>
    </w:p>
    <w:p w:rsidR="00247926" w:rsidRDefault="00383453" w:rsidP="0038345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LISTA OBECNOŚCI WYKONAWCÓW NA OTWARCIU POSTĘPOWANIA </w:t>
      </w:r>
      <w:r w:rsidR="00247926">
        <w:rPr>
          <w:sz w:val="28"/>
          <w:szCs w:val="28"/>
        </w:rPr>
        <w:t>:</w:t>
      </w:r>
    </w:p>
    <w:p w:rsidR="00383453" w:rsidRDefault="0069692A" w:rsidP="00383453">
      <w:pPr>
        <w:pStyle w:val="Tytu"/>
        <w:rPr>
          <w:sz w:val="28"/>
          <w:szCs w:val="28"/>
        </w:rPr>
      </w:pPr>
      <w:r w:rsidRPr="0069692A">
        <w:rPr>
          <w:b w:val="0"/>
          <w:sz w:val="28"/>
          <w:szCs w:val="28"/>
        </w:rPr>
        <w:t>Dostawa kolorowego urządzenia wielofunkcyjnego</w:t>
      </w:r>
      <w:r w:rsidR="00383453">
        <w:rPr>
          <w:sz w:val="28"/>
          <w:szCs w:val="28"/>
        </w:rPr>
        <w:t xml:space="preserve">: </w:t>
      </w:r>
    </w:p>
    <w:p w:rsidR="0069692A" w:rsidRPr="0069692A" w:rsidRDefault="0069692A" w:rsidP="00383453">
      <w:pPr>
        <w:rPr>
          <w:rFonts w:ascii="Tahoma" w:hAnsi="Tahoma"/>
          <w:sz w:val="28"/>
          <w:szCs w:val="28"/>
        </w:rPr>
      </w:pPr>
      <w:r w:rsidRPr="0069692A">
        <w:rPr>
          <w:rFonts w:ascii="Tahoma" w:hAnsi="Tahoma"/>
          <w:sz w:val="28"/>
          <w:szCs w:val="28"/>
        </w:rPr>
        <w:t>2019-03-06</w:t>
      </w:r>
      <w:r w:rsidR="005A009F" w:rsidRPr="00247926">
        <w:rPr>
          <w:rFonts w:ascii="Tahoma" w:hAnsi="Tahoma"/>
          <w:sz w:val="28"/>
          <w:szCs w:val="28"/>
        </w:rPr>
        <w:t xml:space="preserve"> o godz. </w:t>
      </w:r>
      <w:r w:rsidRPr="0069692A">
        <w:rPr>
          <w:rFonts w:ascii="Tahoma" w:hAnsi="Tahoma"/>
          <w:sz w:val="28"/>
          <w:szCs w:val="28"/>
        </w:rPr>
        <w:t>10:15</w:t>
      </w:r>
      <w:r w:rsidR="005A009F" w:rsidRPr="00247926">
        <w:rPr>
          <w:rFonts w:ascii="Tahoma" w:hAnsi="Tahoma"/>
          <w:sz w:val="28"/>
          <w:szCs w:val="28"/>
        </w:rPr>
        <w:t xml:space="preserve"> w: </w:t>
      </w:r>
      <w:r w:rsidRPr="0069692A">
        <w:rPr>
          <w:rFonts w:ascii="Tahoma" w:hAnsi="Tahoma"/>
          <w:sz w:val="28"/>
          <w:szCs w:val="28"/>
        </w:rPr>
        <w:t>Pokój nr 424-1, bud. V, al. Powstańców Warszawy 12, 35-959 Rzeszów</w:t>
      </w:r>
    </w:p>
    <w:p w:rsidR="00383453" w:rsidRPr="00247926" w:rsidRDefault="0069692A" w:rsidP="00383453">
      <w:pPr>
        <w:rPr>
          <w:sz w:val="28"/>
          <w:szCs w:val="28"/>
          <w:lang w:eastAsia="pl-PL"/>
        </w:rPr>
      </w:pPr>
      <w:r w:rsidRPr="0069692A">
        <w:rPr>
          <w:rFonts w:ascii="Tahoma" w:hAnsi="Tahoma"/>
          <w:sz w:val="28"/>
          <w:szCs w:val="28"/>
        </w:rPr>
        <w:t>adres: Al. Powstańców Warszawy 12, 35-959 Rzeszów</w:t>
      </w:r>
    </w:p>
    <w:p w:rsidR="00383453" w:rsidRPr="00383453" w:rsidRDefault="00383453" w:rsidP="00383453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8"/>
                <w:szCs w:val="28"/>
                <w:lang w:eastAsia="pl-PL"/>
              </w:rPr>
            </w:pPr>
            <w:r w:rsidRPr="00383453">
              <w:rPr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28"/>
                <w:szCs w:val="28"/>
                <w:lang w:eastAsia="pl-PL"/>
              </w:rPr>
            </w:pPr>
            <w:r w:rsidRPr="00383453">
              <w:rPr>
                <w:sz w:val="28"/>
                <w:szCs w:val="28"/>
                <w:lang w:eastAsia="pl-PL"/>
              </w:rPr>
              <w:t xml:space="preserve">Nazwa firmy </w:t>
            </w: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28"/>
                <w:szCs w:val="28"/>
                <w:lang w:eastAsia="pl-PL"/>
              </w:rPr>
            </w:pPr>
            <w:r w:rsidRPr="00383453">
              <w:rPr>
                <w:sz w:val="28"/>
                <w:szCs w:val="28"/>
                <w:lang w:eastAsia="pl-PL"/>
              </w:rPr>
              <w:t xml:space="preserve">Czytelny podpis </w:t>
            </w: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  <w:tr w:rsidR="00383453" w:rsidRPr="00383453" w:rsidTr="00383453">
        <w:tc>
          <w:tcPr>
            <w:tcW w:w="817" w:type="dxa"/>
          </w:tcPr>
          <w:p w:rsidR="00383453" w:rsidRPr="00383453" w:rsidRDefault="00383453" w:rsidP="0038345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24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  <w:tc>
          <w:tcPr>
            <w:tcW w:w="3071" w:type="dxa"/>
          </w:tcPr>
          <w:p w:rsidR="00383453" w:rsidRPr="00383453" w:rsidRDefault="00383453" w:rsidP="00383453">
            <w:pPr>
              <w:rPr>
                <w:sz w:val="44"/>
                <w:szCs w:val="44"/>
                <w:lang w:eastAsia="pl-PL"/>
              </w:rPr>
            </w:pPr>
          </w:p>
        </w:tc>
      </w:tr>
    </w:tbl>
    <w:p w:rsidR="00383453" w:rsidRDefault="00383453" w:rsidP="00383453">
      <w:pPr>
        <w:rPr>
          <w:lang w:eastAsia="pl-PL"/>
        </w:rPr>
      </w:pPr>
    </w:p>
    <w:p w:rsidR="00920B43" w:rsidRDefault="00920B43" w:rsidP="00383453">
      <w:pPr>
        <w:rPr>
          <w:lang w:eastAsia="pl-PL"/>
        </w:rPr>
      </w:pPr>
    </w:p>
    <w:p w:rsidR="00920B43" w:rsidRDefault="00920B43" w:rsidP="00383453">
      <w:pPr>
        <w:rPr>
          <w:lang w:eastAsia="pl-PL"/>
        </w:rPr>
      </w:pPr>
    </w:p>
    <w:p w:rsidR="00920B43" w:rsidRDefault="00920B43" w:rsidP="00383453">
      <w:pPr>
        <w:rPr>
          <w:lang w:eastAsia="pl-PL"/>
        </w:rPr>
      </w:pPr>
      <w:r>
        <w:rPr>
          <w:lang w:eastAsia="pl-PL"/>
        </w:rPr>
        <w:t>Podpis osoby sporządzającej :</w:t>
      </w:r>
    </w:p>
    <w:p w:rsidR="00920B43" w:rsidRPr="00383453" w:rsidRDefault="00920B43" w:rsidP="00383453">
      <w:pPr>
        <w:rPr>
          <w:lang w:eastAsia="pl-PL"/>
        </w:rPr>
      </w:pPr>
    </w:p>
    <w:sectPr w:rsidR="00920B43" w:rsidRPr="00383453" w:rsidSect="00F70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2A" w:rsidRDefault="0069692A" w:rsidP="0069692A">
      <w:pPr>
        <w:spacing w:after="0" w:line="240" w:lineRule="auto"/>
      </w:pPr>
      <w:r>
        <w:separator/>
      </w:r>
    </w:p>
  </w:endnote>
  <w:endnote w:type="continuationSeparator" w:id="0">
    <w:p w:rsidR="0069692A" w:rsidRDefault="0069692A" w:rsidP="0069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2A" w:rsidRDefault="0069692A" w:rsidP="0069692A">
      <w:pPr>
        <w:spacing w:after="0" w:line="240" w:lineRule="auto"/>
      </w:pPr>
      <w:r>
        <w:separator/>
      </w:r>
    </w:p>
  </w:footnote>
  <w:footnote w:type="continuationSeparator" w:id="0">
    <w:p w:rsidR="0069692A" w:rsidRDefault="0069692A" w:rsidP="0069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A" w:rsidRDefault="00696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16"/>
    <w:rsid w:val="0008095E"/>
    <w:rsid w:val="00184AA5"/>
    <w:rsid w:val="00247926"/>
    <w:rsid w:val="00383453"/>
    <w:rsid w:val="005A009F"/>
    <w:rsid w:val="0069692A"/>
    <w:rsid w:val="00920B43"/>
    <w:rsid w:val="00C82C61"/>
    <w:rsid w:val="00DE5816"/>
    <w:rsid w:val="00E30898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2370-412A-437C-95A9-7FB47E0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834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8345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83453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table" w:styleId="Tabela-Siatka">
    <w:name w:val="Table Grid"/>
    <w:basedOn w:val="Standardowy"/>
    <w:uiPriority w:val="59"/>
    <w:rsid w:val="00383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9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92A"/>
  </w:style>
  <w:style w:type="paragraph" w:styleId="Stopka">
    <w:name w:val="footer"/>
    <w:basedOn w:val="Normalny"/>
    <w:link w:val="StopkaZnak"/>
    <w:uiPriority w:val="99"/>
    <w:unhideWhenUsed/>
    <w:rsid w:val="0069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2</cp:revision>
  <dcterms:created xsi:type="dcterms:W3CDTF">2019-03-06T09:13:00Z</dcterms:created>
  <dcterms:modified xsi:type="dcterms:W3CDTF">2019-03-06T09:13:00Z</dcterms:modified>
</cp:coreProperties>
</file>