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Pr="005A12F4" w:rsidRDefault="00383EF5">
      <w:pPr>
        <w:pStyle w:val="Nagwek3"/>
        <w:rPr>
          <w:rFonts w:ascii="Times New Roman" w:hAnsi="Times New Roman"/>
          <w:b w:val="0"/>
          <w:sz w:val="24"/>
        </w:rPr>
      </w:pPr>
      <w:r>
        <w:rPr>
          <w:b w:val="0"/>
          <w:noProof/>
        </w:rPr>
        <w:pict>
          <v:roundrect id="_x0000_s1026" style="position:absolute;left:0;text-align:left;margin-left:-11.35pt;margin-top:-26.55pt;width:166.2pt;height:68.15pt;z-index:251657728" arcsize="10923f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 w:rsidRPr="005A12F4">
        <w:rPr>
          <w:rFonts w:ascii="Times New Roman" w:hAnsi="Times New Roman"/>
          <w:b w:val="0"/>
          <w:sz w:val="24"/>
        </w:rPr>
        <w:t xml:space="preserve">Załącznik nr </w:t>
      </w:r>
      <w:r w:rsidR="005A12F4" w:rsidRPr="005A12F4">
        <w:rPr>
          <w:rFonts w:ascii="Times New Roman" w:hAnsi="Times New Roman"/>
          <w:b w:val="0"/>
          <w:sz w:val="24"/>
        </w:rPr>
        <w:t>3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545192" w:rsidRPr="00545192">
        <w:rPr>
          <w:sz w:val="24"/>
          <w:szCs w:val="24"/>
        </w:rPr>
        <w:t>NA/P/71/2019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Pr="00383EF5" w:rsidRDefault="00150D7E" w:rsidP="00383EF5">
      <w:pPr>
        <w:jc w:val="both"/>
        <w:rPr>
          <w:b/>
          <w:sz w:val="24"/>
          <w:szCs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</w:t>
      </w:r>
      <w:r w:rsidRPr="005A12F4">
        <w:rPr>
          <w:sz w:val="24"/>
        </w:rPr>
        <w:t xml:space="preserve">trybie </w:t>
      </w:r>
      <w:r w:rsidR="00545192" w:rsidRPr="005A12F4">
        <w:rPr>
          <w:sz w:val="24"/>
        </w:rPr>
        <w:t>przetarg</w:t>
      </w:r>
      <w:r w:rsidR="005A12F4" w:rsidRPr="005A12F4">
        <w:rPr>
          <w:sz w:val="24"/>
        </w:rPr>
        <w:t>u</w:t>
      </w:r>
      <w:r w:rsidR="00545192" w:rsidRPr="005A12F4">
        <w:rPr>
          <w:sz w:val="24"/>
        </w:rPr>
        <w:t xml:space="preserve"> nieograniczon</w:t>
      </w:r>
      <w:r w:rsidR="005A12F4" w:rsidRPr="005A12F4">
        <w:rPr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5A12F4">
        <w:rPr>
          <w:sz w:val="24"/>
        </w:rPr>
        <w:t xml:space="preserve"> </w:t>
      </w:r>
      <w:r w:rsidR="00383EF5" w:rsidRPr="00383EF5">
        <w:rPr>
          <w:b/>
          <w:sz w:val="24"/>
          <w:szCs w:val="24"/>
        </w:rPr>
        <w:t>Opracowanie dokumentacji projektowej przebudowy 6-ciu węzłów energetycznych centralnego ogrzewania i wentylacji w obiektach Politechniki Rzeszowskiej w budynku "L"</w:t>
      </w:r>
      <w:r w:rsidR="00383EF5">
        <w:rPr>
          <w:b/>
          <w:sz w:val="24"/>
          <w:szCs w:val="24"/>
        </w:rPr>
        <w:t>.</w:t>
      </w:r>
      <w:bookmarkStart w:id="0" w:name="_GoBack"/>
      <w:bookmarkEnd w:id="0"/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5F" w:rsidRDefault="00F1175F">
      <w:r>
        <w:separator/>
      </w:r>
    </w:p>
  </w:endnote>
  <w:endnote w:type="continuationSeparator" w:id="0">
    <w:p w:rsidR="00F1175F" w:rsidRDefault="00F1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383EF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383EF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1175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5F" w:rsidRDefault="00F1175F">
      <w:r>
        <w:separator/>
      </w:r>
    </w:p>
  </w:footnote>
  <w:footnote w:type="continuationSeparator" w:id="0">
    <w:p w:rsidR="00F1175F" w:rsidRDefault="00F1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192" w:rsidRDefault="005451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192" w:rsidRDefault="005451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75F"/>
    <w:rsid w:val="00150D7E"/>
    <w:rsid w:val="00167DCC"/>
    <w:rsid w:val="00383EF5"/>
    <w:rsid w:val="004E070D"/>
    <w:rsid w:val="00545192"/>
    <w:rsid w:val="005A12F4"/>
    <w:rsid w:val="0060654D"/>
    <w:rsid w:val="007064BA"/>
    <w:rsid w:val="00821C80"/>
    <w:rsid w:val="00936CFB"/>
    <w:rsid w:val="00980415"/>
    <w:rsid w:val="009C437A"/>
    <w:rsid w:val="00AA594F"/>
    <w:rsid w:val="00B11EA3"/>
    <w:rsid w:val="00B41A5F"/>
    <w:rsid w:val="00B551AF"/>
    <w:rsid w:val="00D52F5E"/>
    <w:rsid w:val="00E819CF"/>
    <w:rsid w:val="00F1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4F0162F"/>
  <w15:chartTrackingRefBased/>
  <w15:docId w15:val="{7BC72D8F-0020-4206-9D3A-C7ACF5E9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2000-12-12T17:01:00Z</cp:lastPrinted>
  <dcterms:created xsi:type="dcterms:W3CDTF">2019-03-05T07:39:00Z</dcterms:created>
  <dcterms:modified xsi:type="dcterms:W3CDTF">2019-03-05T07:39:00Z</dcterms:modified>
</cp:coreProperties>
</file>