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310672">
        <w:rPr>
          <w:b/>
          <w:i w:val="0"/>
        </w:rPr>
        <w:t>3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A4520" w:rsidRPr="007A4520">
        <w:rPr>
          <w:b/>
          <w:sz w:val="24"/>
        </w:rPr>
        <w:t>NA/P/113/2019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A4520" w:rsidRPr="007A4520">
        <w:rPr>
          <w:b/>
        </w:rPr>
        <w:t>przetarg nieograniczony</w:t>
      </w:r>
      <w:r w:rsidR="00753DC1">
        <w:t xml:space="preserve"> na:</w:t>
      </w:r>
    </w:p>
    <w:p w:rsidR="0000184A" w:rsidRDefault="007A452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A4520">
        <w:rPr>
          <w:b/>
          <w:sz w:val="24"/>
          <w:szCs w:val="24"/>
        </w:rPr>
        <w:t>Dostawa stopu niklu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A4520" w:rsidRPr="007A4520">
        <w:rPr>
          <w:sz w:val="24"/>
          <w:szCs w:val="24"/>
        </w:rPr>
        <w:t>(</w:t>
      </w:r>
      <w:proofErr w:type="spellStart"/>
      <w:r w:rsidR="007A4520" w:rsidRPr="007A4520">
        <w:rPr>
          <w:sz w:val="24"/>
          <w:szCs w:val="24"/>
        </w:rPr>
        <w:t>t.j</w:t>
      </w:r>
      <w:proofErr w:type="spellEnd"/>
      <w:r w:rsidR="007A4520" w:rsidRPr="007A4520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A4520" w:rsidRPr="007A4520">
        <w:rPr>
          <w:sz w:val="24"/>
          <w:szCs w:val="24"/>
        </w:rPr>
        <w:t>(</w:t>
      </w:r>
      <w:proofErr w:type="spellStart"/>
      <w:r w:rsidR="007A4520" w:rsidRPr="007A4520">
        <w:rPr>
          <w:sz w:val="24"/>
          <w:szCs w:val="24"/>
        </w:rPr>
        <w:t>t.j</w:t>
      </w:r>
      <w:proofErr w:type="spellEnd"/>
      <w:r w:rsidR="007A4520" w:rsidRPr="007A4520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A4520" w:rsidRPr="007A4520">
        <w:rPr>
          <w:sz w:val="24"/>
          <w:szCs w:val="24"/>
        </w:rPr>
        <w:t>(</w:t>
      </w:r>
      <w:proofErr w:type="spellStart"/>
      <w:r w:rsidR="007A4520" w:rsidRPr="007A4520">
        <w:rPr>
          <w:sz w:val="24"/>
          <w:szCs w:val="24"/>
        </w:rPr>
        <w:t>t.j</w:t>
      </w:r>
      <w:proofErr w:type="spellEnd"/>
      <w:r w:rsidR="007A4520" w:rsidRPr="007A4520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AF" w:rsidRDefault="008727AF">
      <w:r>
        <w:separator/>
      </w:r>
    </w:p>
  </w:endnote>
  <w:endnote w:type="continuationSeparator" w:id="0">
    <w:p w:rsidR="008727AF" w:rsidRDefault="00872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067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067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20" w:rsidRDefault="007A45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AF" w:rsidRDefault="008727AF">
      <w:r>
        <w:separator/>
      </w:r>
    </w:p>
  </w:footnote>
  <w:footnote w:type="continuationSeparator" w:id="0">
    <w:p w:rsidR="008727AF" w:rsidRDefault="008727A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20" w:rsidRDefault="007A45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20" w:rsidRDefault="007A45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20" w:rsidRDefault="007A45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52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0672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A4520"/>
    <w:rsid w:val="007D36CE"/>
    <w:rsid w:val="008032C1"/>
    <w:rsid w:val="008460DE"/>
    <w:rsid w:val="008727AF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D5CD-62E4-4685-B460-AD13288B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171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cp:lastModifiedBy>Dominik Orzech</cp:lastModifiedBy>
  <cp:revision>2</cp:revision>
  <cp:lastPrinted>2019-04-05T09:56:00Z</cp:lastPrinted>
  <dcterms:created xsi:type="dcterms:W3CDTF">2019-04-05T09:56:00Z</dcterms:created>
  <dcterms:modified xsi:type="dcterms:W3CDTF">2019-04-05T09:56:00Z</dcterms:modified>
</cp:coreProperties>
</file>