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83115">
        <w:rPr>
          <w:b/>
          <w:i w:val="0"/>
          <w:sz w:val="22"/>
          <w:szCs w:val="22"/>
        </w:rPr>
        <w:t>4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72019" w:rsidRPr="00672019">
        <w:rPr>
          <w:rFonts w:ascii="Times New Roman" w:hAnsi="Times New Roman"/>
          <w:b/>
        </w:rPr>
        <w:t>NA/P/113/2019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2019" w:rsidRPr="00672019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2019" w:rsidRPr="00672019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72019" w:rsidRPr="00672019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2019" w:rsidRPr="00672019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72019" w:rsidRPr="00672019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72019" w:rsidRPr="00672019">
        <w:rPr>
          <w:rFonts w:ascii="Times New Roman" w:hAnsi="Times New Roman"/>
        </w:rPr>
        <w:t>(</w:t>
      </w:r>
      <w:proofErr w:type="spellStart"/>
      <w:r w:rsidR="00672019" w:rsidRPr="00672019">
        <w:rPr>
          <w:rFonts w:ascii="Times New Roman" w:hAnsi="Times New Roman"/>
        </w:rPr>
        <w:t>t.j</w:t>
      </w:r>
      <w:proofErr w:type="spellEnd"/>
      <w:r w:rsidR="00672019" w:rsidRPr="00672019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72019" w:rsidRPr="00672019">
        <w:rPr>
          <w:rFonts w:ascii="Times New Roman" w:hAnsi="Times New Roman"/>
          <w:b/>
        </w:rPr>
        <w:t>Dostawa stopu niklu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72019" w:rsidRPr="00672019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183115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115" w:rsidRPr="006676AE" w:rsidRDefault="00183115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83115" w:rsidRDefault="00183115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58" w:rsidRDefault="00317858" w:rsidP="0038231F">
      <w:pPr>
        <w:spacing w:after="0" w:line="240" w:lineRule="auto"/>
      </w:pPr>
      <w:r>
        <w:separator/>
      </w:r>
    </w:p>
  </w:endnote>
  <w:endnote w:type="continuationSeparator" w:id="0">
    <w:p w:rsidR="00317858" w:rsidRDefault="003178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9" w:rsidRDefault="006720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8311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8311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9" w:rsidRDefault="006720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58" w:rsidRDefault="00317858" w:rsidP="0038231F">
      <w:pPr>
        <w:spacing w:after="0" w:line="240" w:lineRule="auto"/>
      </w:pPr>
      <w:r>
        <w:separator/>
      </w:r>
    </w:p>
  </w:footnote>
  <w:footnote w:type="continuationSeparator" w:id="0">
    <w:p w:rsidR="00317858" w:rsidRDefault="003178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9" w:rsidRDefault="006720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9" w:rsidRDefault="006720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9" w:rsidRDefault="006720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01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83115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785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201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042B-0AC9-428D-A728-ACDB0F38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2019-04-05T09:58:00Z</cp:lastPrinted>
  <dcterms:created xsi:type="dcterms:W3CDTF">2019-04-05T09:58:00Z</dcterms:created>
  <dcterms:modified xsi:type="dcterms:W3CDTF">2019-04-05T09:58:00Z</dcterms:modified>
</cp:coreProperties>
</file>