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55" w:rsidRDefault="00243555" w:rsidP="00243555">
      <w:pPr>
        <w:spacing w:line="360" w:lineRule="auto"/>
        <w:rPr>
          <w:sz w:val="24"/>
        </w:rPr>
      </w:pPr>
      <w:r>
        <w:rPr>
          <w:sz w:val="24"/>
        </w:rPr>
        <w:t>Znak sprawy: NA/O/120/2019</w:t>
      </w:r>
    </w:p>
    <w:p w:rsidR="00905C81" w:rsidRPr="00733436" w:rsidRDefault="00733436" w:rsidP="00243555">
      <w:pPr>
        <w:spacing w:line="360" w:lineRule="auto"/>
        <w:jc w:val="right"/>
        <w:rPr>
          <w:sz w:val="24"/>
        </w:rPr>
      </w:pPr>
      <w:r w:rsidRPr="00733436">
        <w:rPr>
          <w:sz w:val="24"/>
        </w:rPr>
        <w:t>Załącznik nr 1</w:t>
      </w:r>
    </w:p>
    <w:p w:rsidR="00905C81" w:rsidRDefault="00905C81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905C81" w:rsidRDefault="00243555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243555">
      <w:pPr>
        <w:spacing w:line="360" w:lineRule="auto"/>
        <w:jc w:val="both"/>
        <w:rPr>
          <w:sz w:val="24"/>
        </w:rPr>
      </w:pPr>
    </w:p>
    <w:p w:rsidR="00CC6CDD" w:rsidRPr="00CC6CDD" w:rsidRDefault="00CC6CDD">
      <w:pPr>
        <w:ind w:firstLine="3969"/>
        <w:rPr>
          <w:b/>
          <w:sz w:val="24"/>
        </w:rPr>
      </w:pPr>
      <w:r w:rsidRPr="00CC6CDD">
        <w:rPr>
          <w:b/>
          <w:sz w:val="24"/>
        </w:rPr>
        <w:t>Politechnika Rzeszowska</w:t>
      </w:r>
    </w:p>
    <w:p w:rsidR="00905C81" w:rsidRDefault="00CC6CDD">
      <w:pPr>
        <w:ind w:firstLine="3969"/>
        <w:rPr>
          <w:b/>
          <w:sz w:val="24"/>
        </w:rPr>
      </w:pPr>
      <w:r w:rsidRPr="00CC6CDD">
        <w:rPr>
          <w:b/>
          <w:sz w:val="24"/>
        </w:rPr>
        <w:t>Dział Logistyki i Zamówień Publicznych</w:t>
      </w:r>
    </w:p>
    <w:p w:rsidR="00905C81" w:rsidRDefault="00CC6CDD">
      <w:pPr>
        <w:ind w:left="3969"/>
        <w:rPr>
          <w:b/>
          <w:sz w:val="24"/>
        </w:rPr>
      </w:pPr>
      <w:r w:rsidRPr="00CC6CDD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CC6CDD">
        <w:rPr>
          <w:b/>
          <w:sz w:val="24"/>
        </w:rPr>
        <w:t>12</w:t>
      </w:r>
    </w:p>
    <w:p w:rsidR="00905C81" w:rsidRDefault="00CC6CDD" w:rsidP="00DA7C55">
      <w:pPr>
        <w:numPr>
          <w:ilvl w:val="1"/>
          <w:numId w:val="48"/>
        </w:numPr>
        <w:rPr>
          <w:b/>
          <w:sz w:val="24"/>
        </w:rPr>
      </w:pPr>
      <w:r w:rsidRPr="00CC6CDD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905C81" w:rsidRDefault="00905C81">
      <w:pPr>
        <w:spacing w:line="360" w:lineRule="auto"/>
        <w:jc w:val="both"/>
        <w:rPr>
          <w:sz w:val="24"/>
        </w:rPr>
      </w:pPr>
    </w:p>
    <w:p w:rsidR="000F488B" w:rsidRPr="00DA7C55" w:rsidRDefault="00DA7C55" w:rsidP="00DA7C55">
      <w:pPr>
        <w:numPr>
          <w:ilvl w:val="0"/>
          <w:numId w:val="46"/>
        </w:num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Nawiązując do ogłoszenia o udzielanym zamówieniu </w:t>
      </w:r>
      <w:r w:rsidR="00905C81">
        <w:rPr>
          <w:sz w:val="24"/>
        </w:rPr>
        <w:t xml:space="preserve">w trybie </w:t>
      </w:r>
      <w:r>
        <w:rPr>
          <w:b/>
          <w:sz w:val="24"/>
        </w:rPr>
        <w:t>uproszczonym (pozaustawowym</w:t>
      </w:r>
      <w:r w:rsidR="00CC6CDD" w:rsidRPr="00CC6CDD">
        <w:rPr>
          <w:b/>
          <w:sz w:val="24"/>
        </w:rPr>
        <w:t>)</w:t>
      </w:r>
      <w:r w:rsidR="00905C81">
        <w:rPr>
          <w:sz w:val="24"/>
        </w:rPr>
        <w:t xml:space="preserve"> na:</w:t>
      </w:r>
      <w:r>
        <w:rPr>
          <w:sz w:val="24"/>
        </w:rPr>
        <w:t xml:space="preserve"> </w:t>
      </w:r>
      <w:r w:rsidR="00CC6CDD" w:rsidRPr="00CC6CDD">
        <w:rPr>
          <w:b/>
          <w:sz w:val="24"/>
        </w:rPr>
        <w:t>Rewitalizacja dwóch boisk do siatkówki plażowej</w:t>
      </w:r>
      <w:r>
        <w:rPr>
          <w:sz w:val="24"/>
        </w:rPr>
        <w:t xml:space="preserve"> o</w:t>
      </w:r>
      <w:r w:rsidR="000F488B" w:rsidRPr="00DA7C55">
        <w:rPr>
          <w:sz w:val="24"/>
        </w:rPr>
        <w:t>ferujemy</w:t>
      </w:r>
      <w:r>
        <w:rPr>
          <w:sz w:val="24"/>
        </w:rPr>
        <w:t xml:space="preserve"> </w:t>
      </w:r>
      <w:r w:rsidR="000F488B" w:rsidRPr="00DA7C55">
        <w:rPr>
          <w:sz w:val="24"/>
        </w:rPr>
        <w:t>wykonanie zamówienia:</w:t>
      </w:r>
    </w:p>
    <w:p w:rsidR="000F488B" w:rsidRDefault="000F488B" w:rsidP="000F488B">
      <w:pPr>
        <w:jc w:val="both"/>
        <w:rPr>
          <w:b/>
          <w:sz w:val="24"/>
        </w:rPr>
      </w:pPr>
    </w:p>
    <w:p w:rsidR="000F488B" w:rsidRPr="005602CC" w:rsidRDefault="000F488B" w:rsidP="000F488B">
      <w:pPr>
        <w:jc w:val="both"/>
        <w:rPr>
          <w:b/>
          <w:sz w:val="24"/>
          <w:u w:val="single"/>
        </w:rPr>
      </w:pPr>
    </w:p>
    <w:p w:rsidR="000F488B" w:rsidRDefault="000F488B" w:rsidP="000F488B">
      <w:pPr>
        <w:numPr>
          <w:ilvl w:val="0"/>
          <w:numId w:val="41"/>
        </w:numPr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cenę</w:t>
      </w:r>
      <w:r w:rsidRPr="000D23C5">
        <w:rPr>
          <w:b/>
          <w:sz w:val="24"/>
          <w:szCs w:val="24"/>
        </w:rPr>
        <w:t xml:space="preserve"> brutto</w:t>
      </w:r>
      <w:r w:rsidRPr="000D23C5">
        <w:rPr>
          <w:sz w:val="24"/>
          <w:szCs w:val="24"/>
        </w:rPr>
        <w:t>:  ....................</w:t>
      </w:r>
      <w:r>
        <w:rPr>
          <w:sz w:val="24"/>
          <w:szCs w:val="24"/>
        </w:rPr>
        <w:t>........zł (</w:t>
      </w:r>
      <w:r w:rsidRPr="000D23C5">
        <w:rPr>
          <w:sz w:val="24"/>
          <w:szCs w:val="24"/>
        </w:rPr>
        <w:t xml:space="preserve">słownie </w:t>
      </w:r>
      <w:r w:rsidRPr="00BE3338">
        <w:rPr>
          <w:sz w:val="24"/>
          <w:szCs w:val="24"/>
        </w:rPr>
        <w:t>złotych: ...............</w:t>
      </w:r>
      <w:r w:rsidR="00DA7C55">
        <w:rPr>
          <w:sz w:val="24"/>
          <w:szCs w:val="24"/>
        </w:rPr>
        <w:t>..</w:t>
      </w:r>
      <w:r w:rsidRPr="00BE3338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)</w:t>
      </w:r>
    </w:p>
    <w:p w:rsidR="000F488B" w:rsidRDefault="000F488B" w:rsidP="000F488B">
      <w:pPr>
        <w:numPr>
          <w:ilvl w:val="0"/>
          <w:numId w:val="41"/>
        </w:numPr>
        <w:spacing w:after="240" w:line="360" w:lineRule="auto"/>
        <w:jc w:val="both"/>
        <w:rPr>
          <w:sz w:val="24"/>
          <w:szCs w:val="24"/>
        </w:rPr>
      </w:pPr>
      <w:r w:rsidRPr="005602CC">
        <w:rPr>
          <w:sz w:val="24"/>
          <w:szCs w:val="24"/>
        </w:rPr>
        <w:t xml:space="preserve">podatek VAT   w wysokości </w:t>
      </w:r>
      <w:r>
        <w:rPr>
          <w:sz w:val="24"/>
          <w:szCs w:val="24"/>
        </w:rPr>
        <w:t>23 % ………………</w:t>
      </w:r>
      <w:r w:rsidRPr="005602CC">
        <w:rPr>
          <w:sz w:val="24"/>
          <w:szCs w:val="24"/>
        </w:rPr>
        <w:t>…………………………....……</w:t>
      </w:r>
    </w:p>
    <w:p w:rsidR="000F488B" w:rsidRPr="00243555" w:rsidRDefault="000F488B" w:rsidP="000F488B">
      <w:pPr>
        <w:numPr>
          <w:ilvl w:val="0"/>
          <w:numId w:val="41"/>
        </w:numPr>
        <w:spacing w:after="240" w:line="360" w:lineRule="auto"/>
        <w:jc w:val="both"/>
        <w:rPr>
          <w:sz w:val="24"/>
          <w:szCs w:val="24"/>
        </w:rPr>
      </w:pPr>
      <w:r w:rsidRPr="005602CC">
        <w:rPr>
          <w:sz w:val="24"/>
          <w:szCs w:val="24"/>
        </w:rPr>
        <w:t>cenę netto:  ............</w:t>
      </w:r>
      <w:r>
        <w:rPr>
          <w:sz w:val="24"/>
          <w:szCs w:val="24"/>
        </w:rPr>
        <w:t xml:space="preserve">.....................zł </w:t>
      </w:r>
      <w:r w:rsidRPr="005602C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D23C5">
        <w:rPr>
          <w:sz w:val="24"/>
          <w:szCs w:val="24"/>
        </w:rPr>
        <w:t xml:space="preserve">słownie </w:t>
      </w:r>
      <w:r w:rsidRPr="00BE3338">
        <w:rPr>
          <w:sz w:val="24"/>
          <w:szCs w:val="24"/>
        </w:rPr>
        <w:t>złotych: ...................................................</w:t>
      </w:r>
      <w:r>
        <w:rPr>
          <w:sz w:val="24"/>
          <w:szCs w:val="24"/>
        </w:rPr>
        <w:t>)</w:t>
      </w:r>
    </w:p>
    <w:p w:rsidR="000F488B" w:rsidRPr="005F44DA" w:rsidRDefault="000F488B" w:rsidP="000F488B">
      <w:pPr>
        <w:spacing w:before="120"/>
        <w:rPr>
          <w:sz w:val="24"/>
          <w:szCs w:val="24"/>
        </w:rPr>
      </w:pPr>
      <w:r w:rsidRPr="005F44DA">
        <w:rPr>
          <w:sz w:val="24"/>
          <w:szCs w:val="24"/>
        </w:rPr>
        <w:t>2. Deklaruję ponadto:</w:t>
      </w:r>
    </w:p>
    <w:p w:rsidR="000F488B" w:rsidRPr="00DA7C55" w:rsidRDefault="000F488B" w:rsidP="000F488B">
      <w:pPr>
        <w:numPr>
          <w:ilvl w:val="0"/>
          <w:numId w:val="42"/>
        </w:numPr>
        <w:spacing w:before="120" w:line="360" w:lineRule="auto"/>
        <w:ind w:left="658" w:hanging="357"/>
        <w:rPr>
          <w:sz w:val="24"/>
          <w:szCs w:val="24"/>
        </w:rPr>
      </w:pPr>
      <w:r w:rsidRPr="005F44DA">
        <w:rPr>
          <w:sz w:val="24"/>
          <w:szCs w:val="24"/>
        </w:rPr>
        <w:t xml:space="preserve">termin </w:t>
      </w:r>
      <w:r w:rsidRPr="00DA7C55">
        <w:rPr>
          <w:sz w:val="24"/>
          <w:szCs w:val="24"/>
        </w:rPr>
        <w:t xml:space="preserve">wykonania zamówienia: </w:t>
      </w:r>
      <w:r w:rsidR="00DA7C55" w:rsidRPr="00DA7C55">
        <w:rPr>
          <w:b/>
          <w:sz w:val="24"/>
          <w:szCs w:val="24"/>
        </w:rPr>
        <w:t>do 30</w:t>
      </w:r>
      <w:r w:rsidRPr="00DA7C55">
        <w:rPr>
          <w:b/>
          <w:sz w:val="24"/>
          <w:szCs w:val="24"/>
        </w:rPr>
        <w:t xml:space="preserve"> </w:t>
      </w:r>
      <w:r w:rsidR="00DA7C55" w:rsidRPr="00DA7C55">
        <w:rPr>
          <w:b/>
          <w:sz w:val="24"/>
          <w:szCs w:val="24"/>
        </w:rPr>
        <w:t>kwietnia 2019 r.</w:t>
      </w:r>
      <w:r w:rsidRPr="00DA7C55">
        <w:rPr>
          <w:sz w:val="24"/>
          <w:szCs w:val="24"/>
        </w:rPr>
        <w:t>,</w:t>
      </w:r>
    </w:p>
    <w:p w:rsidR="000F488B" w:rsidRPr="00DA7C55" w:rsidRDefault="000F488B" w:rsidP="000F488B">
      <w:pPr>
        <w:numPr>
          <w:ilvl w:val="0"/>
          <w:numId w:val="42"/>
        </w:numPr>
        <w:spacing w:line="360" w:lineRule="auto"/>
        <w:ind w:left="658" w:hanging="357"/>
        <w:rPr>
          <w:sz w:val="24"/>
          <w:szCs w:val="24"/>
        </w:rPr>
      </w:pPr>
      <w:r w:rsidRPr="00DA7C55">
        <w:rPr>
          <w:sz w:val="24"/>
          <w:szCs w:val="24"/>
        </w:rPr>
        <w:t xml:space="preserve">warunki płatności : </w:t>
      </w:r>
      <w:r w:rsidR="00243555">
        <w:rPr>
          <w:b/>
          <w:sz w:val="24"/>
          <w:szCs w:val="24"/>
        </w:rPr>
        <w:t>30</w:t>
      </w:r>
      <w:r w:rsidRPr="00DA7C55">
        <w:rPr>
          <w:b/>
          <w:sz w:val="24"/>
          <w:szCs w:val="24"/>
        </w:rPr>
        <w:t xml:space="preserve"> dni przelew</w:t>
      </w:r>
      <w:r w:rsidRPr="00DA7C55">
        <w:rPr>
          <w:sz w:val="24"/>
          <w:szCs w:val="24"/>
        </w:rPr>
        <w:t>,</w:t>
      </w:r>
    </w:p>
    <w:p w:rsidR="00DA7C55" w:rsidRPr="00243555" w:rsidRDefault="00DA7C55" w:rsidP="00243555">
      <w:pPr>
        <w:numPr>
          <w:ilvl w:val="0"/>
          <w:numId w:val="42"/>
        </w:numPr>
        <w:spacing w:line="360" w:lineRule="auto"/>
        <w:ind w:left="658" w:hanging="357"/>
        <w:rPr>
          <w:sz w:val="24"/>
          <w:szCs w:val="24"/>
        </w:rPr>
      </w:pPr>
      <w:r w:rsidRPr="00DA7C55">
        <w:rPr>
          <w:sz w:val="24"/>
          <w:szCs w:val="24"/>
        </w:rPr>
        <w:t xml:space="preserve">okres gwarancji i rękojmi </w:t>
      </w:r>
      <w:r w:rsidRPr="00DA7C55">
        <w:rPr>
          <w:b/>
          <w:sz w:val="24"/>
          <w:szCs w:val="24"/>
        </w:rPr>
        <w:t>5 lat</w:t>
      </w:r>
      <w:r w:rsidR="000F488B" w:rsidRPr="00DA7C55">
        <w:rPr>
          <w:sz w:val="24"/>
          <w:szCs w:val="24"/>
        </w:rPr>
        <w:t>,</w:t>
      </w:r>
    </w:p>
    <w:p w:rsidR="00DA7C55" w:rsidRPr="00DA7C55" w:rsidRDefault="00DA7C55" w:rsidP="00DA7C55">
      <w:pPr>
        <w:spacing w:line="360" w:lineRule="auto"/>
        <w:rPr>
          <w:sz w:val="24"/>
          <w:szCs w:val="24"/>
        </w:rPr>
      </w:pPr>
      <w:r w:rsidRPr="00DA7C55">
        <w:rPr>
          <w:sz w:val="24"/>
          <w:szCs w:val="24"/>
        </w:rPr>
        <w:t>Oświadczam, że:</w:t>
      </w:r>
    </w:p>
    <w:p w:rsidR="00DA7C55" w:rsidRPr="00DA7C55" w:rsidRDefault="00DA7C55" w:rsidP="00DA7C55">
      <w:pPr>
        <w:numPr>
          <w:ilvl w:val="0"/>
          <w:numId w:val="43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DA7C55">
        <w:rPr>
          <w:sz w:val="24"/>
          <w:szCs w:val="24"/>
        </w:rPr>
        <w:t xml:space="preserve">zapoznałem się z opisem przedmiotu zamówienia i nie wnoszę do niego zastrzeżeń.  </w:t>
      </w:r>
    </w:p>
    <w:p w:rsidR="00DA7C55" w:rsidRPr="00DA7C55" w:rsidRDefault="00DA7C55" w:rsidP="00DA7C55">
      <w:pPr>
        <w:numPr>
          <w:ilvl w:val="0"/>
          <w:numId w:val="43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DA7C55">
        <w:rPr>
          <w:sz w:val="24"/>
          <w:szCs w:val="24"/>
        </w:rPr>
        <w:t>zapoznaliśmy się z</w:t>
      </w:r>
      <w:r w:rsidR="00243555">
        <w:rPr>
          <w:sz w:val="24"/>
          <w:szCs w:val="24"/>
        </w:rPr>
        <w:t>e wzorem</w:t>
      </w:r>
      <w:r w:rsidRPr="00DA7C55">
        <w:rPr>
          <w:sz w:val="24"/>
          <w:szCs w:val="24"/>
        </w:rPr>
        <w:t xml:space="preserve"> umowy i nie wnosimy do niego uwag</w:t>
      </w:r>
    </w:p>
    <w:p w:rsidR="00DA7C55" w:rsidRPr="00DA7C55" w:rsidRDefault="00DA7C55" w:rsidP="00DA7C55">
      <w:pPr>
        <w:numPr>
          <w:ilvl w:val="0"/>
          <w:numId w:val="43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DA7C55">
        <w:rPr>
          <w:sz w:val="24"/>
          <w:szCs w:val="24"/>
        </w:rPr>
        <w:t>związani jesteśmy ofertą do 30</w:t>
      </w:r>
      <w:r w:rsidRPr="00DA7C55">
        <w:rPr>
          <w:sz w:val="24"/>
          <w:szCs w:val="24"/>
        </w:rPr>
        <w:t xml:space="preserve"> dni</w:t>
      </w:r>
    </w:p>
    <w:p w:rsidR="00DA7C55" w:rsidRPr="00DA7C55" w:rsidRDefault="00DA7C55" w:rsidP="00DA7C55">
      <w:pPr>
        <w:numPr>
          <w:ilvl w:val="0"/>
          <w:numId w:val="4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A7C55">
        <w:rPr>
          <w:sz w:val="24"/>
          <w:szCs w:val="24"/>
        </w:rPr>
        <w:lastRenderedPageBreak/>
        <w:t xml:space="preserve">w razie wybrania naszej oferty zobowiązujemy się do podpisania umowy na warunkach zawartych w </w:t>
      </w:r>
      <w:r w:rsidR="00243555">
        <w:rPr>
          <w:sz w:val="24"/>
          <w:szCs w:val="24"/>
        </w:rPr>
        <w:t>ogłoszeniu o udzielanym zamówieniu</w:t>
      </w:r>
      <w:r w:rsidRPr="00DA7C55">
        <w:rPr>
          <w:sz w:val="24"/>
          <w:szCs w:val="24"/>
        </w:rPr>
        <w:t>, w miejscu i terminie określonym przez Zamawiającego.</w:t>
      </w:r>
    </w:p>
    <w:p w:rsidR="00DA7C55" w:rsidRPr="00DA7C55" w:rsidRDefault="00DA7C55" w:rsidP="00DA7C55">
      <w:pPr>
        <w:numPr>
          <w:ilvl w:val="0"/>
          <w:numId w:val="4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A7C55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DA7C55">
        <w:rPr>
          <w:sz w:val="24"/>
          <w:szCs w:val="24"/>
        </w:rPr>
        <w:t>od których dane osobowe bezpośrednio lub pośrednio pozyskałem</w:t>
      </w:r>
      <w:r w:rsidRPr="00DA7C55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A7C55">
        <w:rPr>
          <w:sz w:val="24"/>
          <w:szCs w:val="24"/>
        </w:rPr>
        <w:t>.*</w:t>
      </w:r>
      <w:r w:rsidRPr="00DA7C55">
        <w:rPr>
          <w:i/>
          <w:color w:val="000000"/>
          <w:sz w:val="24"/>
          <w:szCs w:val="24"/>
        </w:rPr>
        <w:t xml:space="preserve"> /Jeśli nie dotyczy wykreślić/</w:t>
      </w:r>
    </w:p>
    <w:p w:rsidR="00DA7C55" w:rsidRPr="00243555" w:rsidRDefault="00DA7C55" w:rsidP="00243555">
      <w:pPr>
        <w:pStyle w:val="NormalnyWeb"/>
        <w:spacing w:line="276" w:lineRule="auto"/>
        <w:jc w:val="both"/>
        <w:rPr>
          <w:i/>
          <w:color w:val="000000"/>
        </w:rPr>
      </w:pPr>
      <w:r w:rsidRPr="00DA7C55">
        <w:rPr>
          <w:i/>
          <w:color w:val="000000"/>
        </w:rPr>
        <w:t xml:space="preserve">* W przypadku gdy wykonawca </w:t>
      </w:r>
      <w:r w:rsidRPr="00DA7C55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DA7C55">
        <w:rPr>
          <w:b/>
          <w:i/>
        </w:rPr>
        <w:t>(usunięcie treści oświadczenia przez jego wykreślenie).</w:t>
      </w:r>
      <w:bookmarkStart w:id="0" w:name="_GoBack"/>
      <w:bookmarkEnd w:id="0"/>
    </w:p>
    <w:p w:rsidR="00DA7C55" w:rsidRPr="00DA7C55" w:rsidRDefault="00243555" w:rsidP="00DA7C5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7C55" w:rsidRPr="00DA7C55">
        <w:rPr>
          <w:sz w:val="24"/>
          <w:szCs w:val="24"/>
        </w:rPr>
        <w:t>. Ofertę niniejszą składam na kolejno ponumerowanych stronach.</w:t>
      </w:r>
    </w:p>
    <w:p w:rsidR="00DA7C55" w:rsidRPr="00DA7C55" w:rsidRDefault="00243555" w:rsidP="00DA7C5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7C55" w:rsidRPr="00DA7C55">
        <w:rPr>
          <w:sz w:val="24"/>
          <w:szCs w:val="24"/>
        </w:rPr>
        <w:t>. Załącznikami do niniejszego formularza stanowiącymi integralną część oferty są:</w:t>
      </w:r>
    </w:p>
    <w:p w:rsidR="00DA7C55" w:rsidRPr="00DA7C55" w:rsidRDefault="00DA7C55" w:rsidP="00DA7C55">
      <w:pPr>
        <w:spacing w:before="240"/>
        <w:jc w:val="both"/>
        <w:rPr>
          <w:sz w:val="24"/>
          <w:szCs w:val="24"/>
        </w:rPr>
      </w:pPr>
    </w:p>
    <w:p w:rsidR="00DA7C55" w:rsidRPr="00DA7C55" w:rsidRDefault="00DA7C55" w:rsidP="00DA7C55">
      <w:pPr>
        <w:numPr>
          <w:ilvl w:val="0"/>
          <w:numId w:val="47"/>
        </w:numPr>
        <w:spacing w:line="360" w:lineRule="auto"/>
        <w:ind w:left="357" w:hanging="357"/>
        <w:rPr>
          <w:sz w:val="24"/>
          <w:szCs w:val="24"/>
        </w:rPr>
      </w:pPr>
      <w:r w:rsidRPr="00DA7C55">
        <w:rPr>
          <w:sz w:val="24"/>
          <w:szCs w:val="24"/>
        </w:rPr>
        <w:t>....................................................................</w:t>
      </w:r>
    </w:p>
    <w:p w:rsidR="00DA7C55" w:rsidRPr="00DA7C55" w:rsidRDefault="00DA7C55" w:rsidP="00DA7C55">
      <w:pPr>
        <w:numPr>
          <w:ilvl w:val="0"/>
          <w:numId w:val="47"/>
        </w:numPr>
        <w:spacing w:line="360" w:lineRule="auto"/>
        <w:ind w:left="357" w:hanging="357"/>
        <w:rPr>
          <w:sz w:val="24"/>
          <w:szCs w:val="24"/>
        </w:rPr>
      </w:pPr>
      <w:r w:rsidRPr="00DA7C55">
        <w:rPr>
          <w:sz w:val="24"/>
          <w:szCs w:val="24"/>
        </w:rPr>
        <w:t>...................................................................</w:t>
      </w:r>
    </w:p>
    <w:p w:rsidR="00DA7C55" w:rsidRPr="00DA7C55" w:rsidRDefault="00DA7C55" w:rsidP="00DA7C55">
      <w:pPr>
        <w:numPr>
          <w:ilvl w:val="0"/>
          <w:numId w:val="47"/>
        </w:numPr>
        <w:spacing w:line="360" w:lineRule="auto"/>
        <w:ind w:left="357" w:hanging="357"/>
        <w:rPr>
          <w:sz w:val="24"/>
          <w:szCs w:val="24"/>
        </w:rPr>
      </w:pPr>
      <w:r w:rsidRPr="00DA7C55">
        <w:rPr>
          <w:sz w:val="24"/>
          <w:szCs w:val="24"/>
        </w:rPr>
        <w:t>...................................................................</w:t>
      </w:r>
    </w:p>
    <w:p w:rsidR="00DA7C55" w:rsidRPr="00F01F43" w:rsidRDefault="00DA7C55" w:rsidP="00DA7C55">
      <w:pPr>
        <w:spacing w:before="120"/>
        <w:jc w:val="both"/>
        <w:rPr>
          <w:sz w:val="16"/>
          <w:szCs w:val="16"/>
        </w:rPr>
      </w:pPr>
      <w:r w:rsidRPr="00476207">
        <w:rPr>
          <w:sz w:val="16"/>
          <w:szCs w:val="16"/>
        </w:rPr>
        <w:t>*) niepotrzebne skreślić</w:t>
      </w:r>
    </w:p>
    <w:p w:rsidR="00DA7C55" w:rsidRPr="00476207" w:rsidRDefault="00DA7C55" w:rsidP="00DA7C55">
      <w:pPr>
        <w:jc w:val="right"/>
      </w:pPr>
      <w:r w:rsidRPr="00476207">
        <w:t xml:space="preserve">................................dn. ............................           </w:t>
      </w:r>
    </w:p>
    <w:p w:rsidR="00DA7C55" w:rsidRPr="00476207" w:rsidRDefault="00DA7C55" w:rsidP="00DA7C55">
      <w:pPr>
        <w:jc w:val="right"/>
      </w:pPr>
    </w:p>
    <w:p w:rsidR="00DA7C55" w:rsidRPr="00476207" w:rsidRDefault="00DA7C55" w:rsidP="00DA7C55"/>
    <w:p w:rsidR="00DA7C55" w:rsidRPr="00476207" w:rsidRDefault="00DA7C55" w:rsidP="00DA7C55">
      <w:r w:rsidRPr="00476207">
        <w:t xml:space="preserve">..............................................................           </w:t>
      </w:r>
    </w:p>
    <w:p w:rsidR="00DA7C55" w:rsidRPr="00476207" w:rsidRDefault="00DA7C55" w:rsidP="00DA7C55">
      <w:pPr>
        <w:pStyle w:val="Tekstpodstawowywcity"/>
        <w:ind w:left="0" w:firstLine="0"/>
        <w:rPr>
          <w:sz w:val="20"/>
        </w:rPr>
      </w:pPr>
      <w:r w:rsidRPr="00476207">
        <w:rPr>
          <w:sz w:val="20"/>
        </w:rPr>
        <w:t>podpisy i pieczęcie osób upoważnionych</w:t>
      </w:r>
    </w:p>
    <w:p w:rsidR="00DA7C55" w:rsidRPr="00F01F43" w:rsidRDefault="00DA7C55" w:rsidP="00DA7C55">
      <w:pPr>
        <w:pStyle w:val="Tekstpodstawowywcity"/>
        <w:ind w:left="0" w:firstLine="0"/>
        <w:rPr>
          <w:sz w:val="20"/>
        </w:rPr>
      </w:pPr>
      <w:r>
        <w:rPr>
          <w:sz w:val="20"/>
        </w:rPr>
        <w:t xml:space="preserve">     </w:t>
      </w:r>
      <w:r w:rsidRPr="00476207">
        <w:rPr>
          <w:sz w:val="20"/>
        </w:rPr>
        <w:t>do reprezentowania Wykonawc</w:t>
      </w:r>
      <w:r>
        <w:rPr>
          <w:sz w:val="20"/>
        </w:rPr>
        <w:t>y</w:t>
      </w:r>
      <w:r>
        <w:rPr>
          <w:i/>
        </w:rPr>
        <w:t xml:space="preserve">                                 </w:t>
      </w:r>
    </w:p>
    <w:p w:rsidR="00905C81" w:rsidRDefault="00905C81" w:rsidP="00DA7C55">
      <w:pPr>
        <w:spacing w:before="120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91" w:rsidRDefault="00CD0A91">
      <w:r>
        <w:separator/>
      </w:r>
    </w:p>
  </w:endnote>
  <w:endnote w:type="continuationSeparator" w:id="0">
    <w:p w:rsidR="00CD0A91" w:rsidRDefault="00CD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DD" w:rsidRDefault="00CC6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4355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DD" w:rsidRDefault="00CC6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91" w:rsidRDefault="00CD0A91">
      <w:r>
        <w:separator/>
      </w:r>
    </w:p>
  </w:footnote>
  <w:footnote w:type="continuationSeparator" w:id="0">
    <w:p w:rsidR="00CD0A91" w:rsidRDefault="00CD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DD" w:rsidRDefault="00CC6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DD" w:rsidRDefault="00CC6C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DD" w:rsidRDefault="00CC6C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74FDC"/>
    <w:multiLevelType w:val="multilevel"/>
    <w:tmpl w:val="ECA61FC8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A4D2BE9"/>
    <w:multiLevelType w:val="hybridMultilevel"/>
    <w:tmpl w:val="79E84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6607197"/>
    <w:multiLevelType w:val="hybridMultilevel"/>
    <w:tmpl w:val="AFD65326"/>
    <w:lvl w:ilvl="0" w:tplc="43B8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6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A60DC"/>
    <w:multiLevelType w:val="hybridMultilevel"/>
    <w:tmpl w:val="4B5210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27"/>
  </w:num>
  <w:num w:numId="5">
    <w:abstractNumId w:val="8"/>
  </w:num>
  <w:num w:numId="6">
    <w:abstractNumId w:val="31"/>
  </w:num>
  <w:num w:numId="7">
    <w:abstractNumId w:val="9"/>
  </w:num>
  <w:num w:numId="8">
    <w:abstractNumId w:val="10"/>
  </w:num>
  <w:num w:numId="9">
    <w:abstractNumId w:val="38"/>
  </w:num>
  <w:num w:numId="10">
    <w:abstractNumId w:val="5"/>
  </w:num>
  <w:num w:numId="11">
    <w:abstractNumId w:val="35"/>
  </w:num>
  <w:num w:numId="12">
    <w:abstractNumId w:val="17"/>
  </w:num>
  <w:num w:numId="13">
    <w:abstractNumId w:val="19"/>
  </w:num>
  <w:num w:numId="14">
    <w:abstractNumId w:val="43"/>
  </w:num>
  <w:num w:numId="15">
    <w:abstractNumId w:val="28"/>
  </w:num>
  <w:num w:numId="16">
    <w:abstractNumId w:val="44"/>
  </w:num>
  <w:num w:numId="17">
    <w:abstractNumId w:val="26"/>
  </w:num>
  <w:num w:numId="18">
    <w:abstractNumId w:val="42"/>
  </w:num>
  <w:num w:numId="19">
    <w:abstractNumId w:val="13"/>
  </w:num>
  <w:num w:numId="20">
    <w:abstractNumId w:val="20"/>
  </w:num>
  <w:num w:numId="21">
    <w:abstractNumId w:val="41"/>
  </w:num>
  <w:num w:numId="22">
    <w:abstractNumId w:val="23"/>
  </w:num>
  <w:num w:numId="23">
    <w:abstractNumId w:val="40"/>
  </w:num>
  <w:num w:numId="24">
    <w:abstractNumId w:val="18"/>
  </w:num>
  <w:num w:numId="25">
    <w:abstractNumId w:val="0"/>
  </w:num>
  <w:num w:numId="26">
    <w:abstractNumId w:val="11"/>
  </w:num>
  <w:num w:numId="27">
    <w:abstractNumId w:val="21"/>
  </w:num>
  <w:num w:numId="28">
    <w:abstractNumId w:val="33"/>
  </w:num>
  <w:num w:numId="29">
    <w:abstractNumId w:val="32"/>
  </w:num>
  <w:num w:numId="30">
    <w:abstractNumId w:val="6"/>
  </w:num>
  <w:num w:numId="31">
    <w:abstractNumId w:val="16"/>
  </w:num>
  <w:num w:numId="32">
    <w:abstractNumId w:val="37"/>
  </w:num>
  <w:num w:numId="33">
    <w:abstractNumId w:val="36"/>
  </w:num>
  <w:num w:numId="34">
    <w:abstractNumId w:val="3"/>
  </w:num>
  <w:num w:numId="35">
    <w:abstractNumId w:val="25"/>
  </w:num>
  <w:num w:numId="36">
    <w:abstractNumId w:val="2"/>
  </w:num>
  <w:num w:numId="37">
    <w:abstractNumId w:val="39"/>
  </w:num>
  <w:num w:numId="38">
    <w:abstractNumId w:val="30"/>
  </w:num>
  <w:num w:numId="39">
    <w:abstractNumId w:val="4"/>
  </w:num>
  <w:num w:numId="40">
    <w:abstractNumId w:val="45"/>
  </w:num>
  <w:num w:numId="41">
    <w:abstractNumId w:val="29"/>
  </w:num>
  <w:num w:numId="42">
    <w:abstractNumId w:val="7"/>
    <w:lvlOverride w:ilvl="0">
      <w:startOverride w:val="1"/>
    </w:lvlOverride>
  </w:num>
  <w:num w:numId="43">
    <w:abstractNumId w:val="22"/>
  </w:num>
  <w:num w:numId="44">
    <w:abstractNumId w:val="14"/>
    <w:lvlOverride w:ilvl="0">
      <w:startOverride w:val="1"/>
    </w:lvlOverride>
  </w:num>
  <w:num w:numId="45">
    <w:abstractNumId w:val="46"/>
  </w:num>
  <w:num w:numId="46">
    <w:abstractNumId w:val="34"/>
  </w:num>
  <w:num w:numId="47">
    <w:abstractNumId w:val="1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91"/>
    <w:rsid w:val="000D3BF8"/>
    <w:rsid w:val="000F488B"/>
    <w:rsid w:val="0011282F"/>
    <w:rsid w:val="00243555"/>
    <w:rsid w:val="002865EA"/>
    <w:rsid w:val="00733436"/>
    <w:rsid w:val="00905C81"/>
    <w:rsid w:val="00910C60"/>
    <w:rsid w:val="00A23135"/>
    <w:rsid w:val="00CC6CDD"/>
    <w:rsid w:val="00CD0A91"/>
    <w:rsid w:val="00DA7C55"/>
    <w:rsid w:val="00E725C4"/>
    <w:rsid w:val="00EC515B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74822B"/>
  <w15:chartTrackingRefBased/>
  <w15:docId w15:val="{5FED8932-302A-4B8E-B530-30A5DABC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0F48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2019-04-11T06:52:00Z</cp:lastPrinted>
  <dcterms:created xsi:type="dcterms:W3CDTF">2019-04-11T06:52:00Z</dcterms:created>
  <dcterms:modified xsi:type="dcterms:W3CDTF">2019-04-11T06:52:00Z</dcterms:modified>
</cp:coreProperties>
</file>