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</w:t>
      </w:r>
      <w:r w:rsidR="00596D3E">
        <w:rPr>
          <w:rFonts w:ascii="Times New Roman" w:hAnsi="Times New Roman"/>
          <w:sz w:val="24"/>
        </w:rPr>
        <w:t>5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  <w:r>
        <w:rPr>
          <w:noProof/>
        </w:rPr>
        <w:pict>
          <v:roundrect id="_x0000_s1026" style="position:absolute;margin-left:-3.85pt;margin-top:-2.05pt;width:158.45pt;height:57.6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r w:rsidRPr="00596D3E">
        <w:rPr>
          <w:b/>
          <w:spacing w:val="20"/>
        </w:rPr>
        <w:t>WYKAZ DOSTAW LUB USŁUG</w:t>
      </w:r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>Wykaz wykonanych, a w przypadku świadczeń okresowych lub ciągłych również wykonywanych, dostaw lub u</w:t>
      </w:r>
      <w:bookmarkStart w:id="0" w:name="_GoBack"/>
      <w:bookmarkEnd w:id="0"/>
      <w:r w:rsidRPr="00425DD9">
        <w:rPr>
          <w:sz w:val="24"/>
        </w:rPr>
        <w:t xml:space="preserve">sług w zakresie niezbędnym do wykazania spełniania warunku wiedzy i doświadczenia w okresie ostatnich trzech lat przed upływem terminu składania ofert albo wniosków </w:t>
      </w:r>
      <w:r w:rsidR="00A43C8C">
        <w:rPr>
          <w:sz w:val="24"/>
        </w:rPr>
        <w:br/>
      </w:r>
      <w:r w:rsidRPr="00425DD9">
        <w:rPr>
          <w:sz w:val="24"/>
        </w:rPr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B709FA">
        <w:tc>
          <w:tcPr>
            <w:tcW w:w="596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Wartość brutto 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(miesiąc - rok)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27693" w:rsidRDefault="00C27693" w:rsidP="00B709FA">
            <w:pPr>
              <w:jc w:val="center"/>
              <w:rPr>
                <w:bCs/>
              </w:rPr>
            </w:pPr>
          </w:p>
          <w:p w:rsidR="00C27693" w:rsidRDefault="00C27693" w:rsidP="00B709FA">
            <w:pPr>
              <w:jc w:val="center"/>
              <w:rPr>
                <w:bCs/>
              </w:rPr>
            </w:pPr>
            <w:r>
              <w:rPr>
                <w:bCs/>
              </w:rPr>
              <w:t>UWAGI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B709FA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dostawy te zostały wykonane w sposób  należyty.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C27693" w:rsidRDefault="00C27693" w:rsidP="00C27693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p w:rsidR="00EF0FC8" w:rsidRDefault="00EF0FC8">
      <w:pPr>
        <w:rPr>
          <w:sz w:val="24"/>
        </w:rPr>
      </w:pPr>
    </w:p>
    <w:sectPr w:rsidR="00EF0FC8" w:rsidSect="00425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A9" w:rsidRDefault="006312A9">
      <w:r>
        <w:separator/>
      </w:r>
    </w:p>
  </w:endnote>
  <w:endnote w:type="continuationSeparator" w:id="0">
    <w:p w:rsidR="006312A9" w:rsidRDefault="0063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96D3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96D3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96D3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A9" w:rsidRDefault="006312A9">
      <w:r>
        <w:separator/>
      </w:r>
    </w:p>
  </w:footnote>
  <w:footnote w:type="continuationSeparator" w:id="0">
    <w:p w:rsidR="006312A9" w:rsidRDefault="0063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AE" w:rsidRDefault="00B620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0AE" w:rsidRDefault="00B620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A9"/>
    <w:rsid w:val="003A2B27"/>
    <w:rsid w:val="00425DD9"/>
    <w:rsid w:val="00596D3E"/>
    <w:rsid w:val="006312A9"/>
    <w:rsid w:val="00792635"/>
    <w:rsid w:val="00794AA7"/>
    <w:rsid w:val="00895DE2"/>
    <w:rsid w:val="008F50C0"/>
    <w:rsid w:val="00A43C8C"/>
    <w:rsid w:val="00B620AE"/>
    <w:rsid w:val="00B709FA"/>
    <w:rsid w:val="00C27693"/>
    <w:rsid w:val="00E411FF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5A9BFD"/>
  <w15:chartTrackingRefBased/>
  <w15:docId w15:val="{7CA1771D-70A0-47B5-86CF-50B58E59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Podgórska</dc:creator>
  <cp:keywords/>
  <cp:lastModifiedBy>Magdalena Podgórska</cp:lastModifiedBy>
  <cp:revision>2</cp:revision>
  <cp:lastPrinted>2019-04-10T08:28:00Z</cp:lastPrinted>
  <dcterms:created xsi:type="dcterms:W3CDTF">2019-04-10T08:28:00Z</dcterms:created>
  <dcterms:modified xsi:type="dcterms:W3CDTF">2019-04-10T08:28:00Z</dcterms:modified>
</cp:coreProperties>
</file>