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014C99">
        <w:rPr>
          <w:rFonts w:ascii="Times New Roman" w:hAnsi="Times New Roman"/>
          <w:sz w:val="24"/>
        </w:rPr>
        <w:t>3</w:t>
      </w:r>
      <w:r w:rsidR="006742BC">
        <w:rPr>
          <w:rFonts w:ascii="Times New Roman" w:hAnsi="Times New Roman"/>
          <w:sz w:val="24"/>
        </w:rPr>
        <w:t xml:space="preserve"> do SIWZ </w:t>
      </w:r>
    </w:p>
    <w:p w:rsidR="00EF0FC8" w:rsidRDefault="00EF0FC8">
      <w:pPr>
        <w:rPr>
          <w:sz w:val="22"/>
        </w:rPr>
      </w:pPr>
    </w:p>
    <w:p w:rsidR="00EF0FC8" w:rsidRDefault="0024336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-2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EF0FC8" w:rsidRPr="00C016D7" w:rsidRDefault="00B35807" w:rsidP="00C016D7">
      <w:pPr>
        <w:pStyle w:val="Nagwek2"/>
        <w:jc w:val="center"/>
        <w:rPr>
          <w:b/>
          <w:spacing w:val="20"/>
        </w:rPr>
      </w:pPr>
      <w:r>
        <w:rPr>
          <w:b/>
          <w:spacing w:val="20"/>
        </w:rPr>
        <w:t>WYKAZ DOSTAW</w:t>
      </w:r>
    </w:p>
    <w:p w:rsidR="00C27693" w:rsidRPr="005A5859" w:rsidRDefault="00425DD9" w:rsidP="005A5859">
      <w:pPr>
        <w:jc w:val="both"/>
        <w:rPr>
          <w:sz w:val="24"/>
        </w:rPr>
      </w:pPr>
      <w:r w:rsidRPr="00425DD9">
        <w:rPr>
          <w:sz w:val="24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</w:t>
      </w:r>
      <w:r w:rsidR="00A43C8C">
        <w:rPr>
          <w:sz w:val="24"/>
        </w:rPr>
        <w:br/>
      </w:r>
      <w:r w:rsidRPr="00425DD9">
        <w:rPr>
          <w:sz w:val="24"/>
        </w:rPr>
        <w:t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754"/>
        <w:gridCol w:w="3120"/>
        <w:gridCol w:w="2160"/>
        <w:gridCol w:w="2160"/>
        <w:gridCol w:w="2062"/>
      </w:tblGrid>
      <w:tr w:rsidR="00B35807" w:rsidTr="005A5859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35807" w:rsidRDefault="00B35807" w:rsidP="00B709FA">
            <w:pPr>
              <w:jc w:val="center"/>
              <w:rPr>
                <w:bCs/>
              </w:rPr>
            </w:pPr>
          </w:p>
          <w:p w:rsidR="00B35807" w:rsidRDefault="00B35807" w:rsidP="00B709FA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vAlign w:val="center"/>
          </w:tcPr>
          <w:p w:rsidR="00B35807" w:rsidRDefault="00B35807" w:rsidP="00B709FA">
            <w:pPr>
              <w:jc w:val="center"/>
              <w:rPr>
                <w:bCs/>
              </w:rPr>
            </w:pPr>
          </w:p>
          <w:p w:rsidR="00B35807" w:rsidRDefault="00B35807" w:rsidP="006742BC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B35807" w:rsidRDefault="00B35807" w:rsidP="006742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Zamawiającego dla którego została dokonana dostawa  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B35807" w:rsidRDefault="00B35807" w:rsidP="00B709FA">
            <w:pPr>
              <w:jc w:val="center"/>
              <w:rPr>
                <w:bCs/>
              </w:rPr>
            </w:pPr>
          </w:p>
          <w:p w:rsidR="00B35807" w:rsidRDefault="00B35807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Przedmiot dostawy w odniesieniu do wymogów wskazanych w warunku </w:t>
            </w:r>
          </w:p>
          <w:p w:rsidR="00B35807" w:rsidRDefault="00B35807" w:rsidP="00014C99">
            <w:pPr>
              <w:rPr>
                <w:b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35807" w:rsidRDefault="00B35807" w:rsidP="00B709FA">
            <w:pPr>
              <w:jc w:val="center"/>
              <w:rPr>
                <w:bCs/>
              </w:rPr>
            </w:pPr>
            <w:r>
              <w:rPr>
                <w:bCs/>
              </w:rPr>
              <w:t>Miejsce realizacji</w:t>
            </w:r>
            <w:r w:rsidR="00210641">
              <w:rPr>
                <w:bCs/>
              </w:rPr>
              <w:t xml:space="preserve"> dostawy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35807" w:rsidRDefault="00B35807" w:rsidP="00B709FA">
            <w:pPr>
              <w:jc w:val="center"/>
              <w:rPr>
                <w:bCs/>
              </w:rPr>
            </w:pPr>
          </w:p>
          <w:p w:rsidR="00B35807" w:rsidRDefault="00B35807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B35807" w:rsidRDefault="00B35807" w:rsidP="00B709FA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B35807" w:rsidRDefault="00B35807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B35807" w:rsidRDefault="00B35807" w:rsidP="00B709FA">
            <w:pPr>
              <w:jc w:val="center"/>
              <w:rPr>
                <w:bCs/>
              </w:rPr>
            </w:pPr>
          </w:p>
          <w:p w:rsidR="00B35807" w:rsidRDefault="00B35807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C016D7" w:rsidTr="005A5859">
        <w:trPr>
          <w:jc w:val="center"/>
        </w:trPr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C016D7" w:rsidRDefault="00C016D7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4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C016D7" w:rsidRDefault="00C016D7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C016D7" w:rsidRDefault="00C016D7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C016D7" w:rsidRDefault="00C016D7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C016D7" w:rsidRDefault="00C016D7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C016D7" w:rsidRDefault="00C016D7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35807" w:rsidTr="005A5859">
        <w:trPr>
          <w:jc w:val="center"/>
        </w:trPr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807" w:rsidRDefault="00B35807" w:rsidP="005A5859">
            <w:pPr>
              <w:jc w:val="center"/>
            </w:pPr>
          </w:p>
          <w:p w:rsidR="00B35807" w:rsidRDefault="00B35807" w:rsidP="005A5859">
            <w:pPr>
              <w:jc w:val="center"/>
            </w:pPr>
          </w:p>
          <w:p w:rsidR="00B35807" w:rsidRDefault="00B35807" w:rsidP="005A5859">
            <w:pPr>
              <w:jc w:val="center"/>
            </w:pPr>
          </w:p>
          <w:p w:rsidR="00B35807" w:rsidRDefault="005A5859" w:rsidP="005A5859">
            <w:pPr>
              <w:jc w:val="center"/>
            </w:pPr>
            <w:r>
              <w:t>1</w:t>
            </w:r>
          </w:p>
          <w:p w:rsidR="00B35807" w:rsidRDefault="00B35807" w:rsidP="005A5859">
            <w:pPr>
              <w:jc w:val="center"/>
            </w:pPr>
          </w:p>
          <w:p w:rsidR="00B35807" w:rsidRDefault="00B35807" w:rsidP="005A5859">
            <w:pPr>
              <w:jc w:val="center"/>
            </w:pPr>
          </w:p>
        </w:tc>
        <w:tc>
          <w:tcPr>
            <w:tcW w:w="47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807" w:rsidRDefault="00B35807" w:rsidP="00B709FA"/>
          <w:p w:rsidR="00B35807" w:rsidRDefault="00B35807" w:rsidP="00B709FA"/>
        </w:tc>
        <w:tc>
          <w:tcPr>
            <w:tcW w:w="31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807" w:rsidRDefault="00B35807" w:rsidP="00B709FA"/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807" w:rsidRDefault="00B35807" w:rsidP="00B709FA"/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807" w:rsidRDefault="00B35807" w:rsidP="00B709FA"/>
        </w:tc>
        <w:tc>
          <w:tcPr>
            <w:tcW w:w="20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807" w:rsidRDefault="00B35807" w:rsidP="00B709FA"/>
        </w:tc>
      </w:tr>
      <w:tr w:rsidR="005A5859" w:rsidTr="005A5859">
        <w:trPr>
          <w:jc w:val="center"/>
        </w:trPr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5859" w:rsidRDefault="005A5859" w:rsidP="005A5859">
            <w:pPr>
              <w:jc w:val="center"/>
            </w:pPr>
            <w:r>
              <w:t>2</w:t>
            </w:r>
          </w:p>
        </w:tc>
        <w:tc>
          <w:tcPr>
            <w:tcW w:w="47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5859" w:rsidRDefault="005A5859" w:rsidP="00B709FA"/>
        </w:tc>
        <w:tc>
          <w:tcPr>
            <w:tcW w:w="31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5859" w:rsidRDefault="005A5859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5859" w:rsidRDefault="005A5859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5859" w:rsidRDefault="005A5859" w:rsidP="00B709FA"/>
        </w:tc>
        <w:tc>
          <w:tcPr>
            <w:tcW w:w="2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5859" w:rsidRDefault="005A5859" w:rsidP="00B709FA"/>
        </w:tc>
      </w:tr>
    </w:tbl>
    <w:p w:rsidR="00C27693" w:rsidRDefault="00C27693" w:rsidP="00C27693"/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C27693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Należy </w:t>
      </w:r>
      <w:r w:rsidR="00210641">
        <w:rPr>
          <w:b/>
          <w:i/>
          <w:iCs/>
          <w:szCs w:val="22"/>
          <w:u w:val="single"/>
        </w:rPr>
        <w:t xml:space="preserve">załączyć dokument </w:t>
      </w:r>
      <w:bookmarkStart w:id="0" w:name="_GoBack"/>
      <w:bookmarkEnd w:id="0"/>
      <w:r w:rsidRPr="00C016D7">
        <w:rPr>
          <w:b/>
          <w:i/>
          <w:iCs/>
          <w:szCs w:val="22"/>
          <w:u w:val="single"/>
        </w:rPr>
        <w:t xml:space="preserve"> wystawiony  przez  zamawiającego potwierdzający, że dostawy te zostały wykonane w sposób  należyty</w:t>
      </w:r>
      <w:r>
        <w:rPr>
          <w:i/>
          <w:iCs/>
          <w:szCs w:val="22"/>
        </w:rPr>
        <w:t xml:space="preserve">. </w:t>
      </w:r>
    </w:p>
    <w:p w:rsidR="00C27693" w:rsidRDefault="00C27693" w:rsidP="00C27693">
      <w:pPr>
        <w:rPr>
          <w:i/>
          <w:iCs/>
          <w:szCs w:val="22"/>
        </w:rPr>
      </w:pPr>
      <w:r>
        <w:rPr>
          <w:i/>
          <w:iCs/>
          <w:szCs w:val="22"/>
        </w:rPr>
        <w:t xml:space="preserve">Dokument  w postaci </w:t>
      </w:r>
      <w:r w:rsidR="005A5859">
        <w:rPr>
          <w:i/>
          <w:iCs/>
          <w:szCs w:val="22"/>
        </w:rPr>
        <w:t xml:space="preserve">oryginału lub </w:t>
      </w:r>
      <w:r>
        <w:rPr>
          <w:i/>
          <w:iCs/>
          <w:szCs w:val="22"/>
        </w:rPr>
        <w:t>kopii musi być czytelny i poświadczony podpisem i pieczęcią imienną przez osobę (osoby)  uprawnioną do podpisania oferty w imieniu Wykonawcy oraz zawierać adnotację "za zgodność z oryginałem".</w:t>
      </w:r>
    </w:p>
    <w:p w:rsidR="00C27693" w:rsidRDefault="00C27693" w:rsidP="00C27693">
      <w:pPr>
        <w:pStyle w:val="Tekstpodstawowywcity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EF0FC8" w:rsidRPr="005A5859" w:rsidRDefault="00C27693" w:rsidP="005A5859">
      <w:pPr>
        <w:pStyle w:val="Tekstpodstawowywcity"/>
        <w:tabs>
          <w:tab w:val="left" w:pos="5621"/>
        </w:tabs>
        <w:jc w:val="right"/>
        <w:rPr>
          <w:i/>
          <w:iCs/>
          <w:sz w:val="20"/>
        </w:rPr>
      </w:pPr>
      <w:r>
        <w:rPr>
          <w:i/>
          <w:iCs/>
          <w:sz w:val="20"/>
        </w:rPr>
        <w:t>podpisy i  pieczęcie osób  upoważnionych ze strony  Oferenta</w:t>
      </w:r>
      <w:r>
        <w:rPr>
          <w:i/>
          <w:iCs/>
          <w:sz w:val="20"/>
        </w:rPr>
        <w:tab/>
      </w:r>
    </w:p>
    <w:sectPr w:rsidR="00EF0FC8" w:rsidRPr="005A5859" w:rsidSect="00425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32" w:rsidRDefault="00801932">
      <w:r>
        <w:separator/>
      </w:r>
    </w:p>
  </w:endnote>
  <w:endnote w:type="continuationSeparator" w:id="0">
    <w:p w:rsidR="00801932" w:rsidRDefault="0080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1064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1064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14C9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32" w:rsidRDefault="00801932">
      <w:r>
        <w:separator/>
      </w:r>
    </w:p>
  </w:footnote>
  <w:footnote w:type="continuationSeparator" w:id="0">
    <w:p w:rsidR="00801932" w:rsidRDefault="0080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AE" w:rsidRDefault="00B620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AE" w:rsidRDefault="00B620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9"/>
    <w:rsid w:val="00014C99"/>
    <w:rsid w:val="00210641"/>
    <w:rsid w:val="00243363"/>
    <w:rsid w:val="003A2B27"/>
    <w:rsid w:val="00425DD9"/>
    <w:rsid w:val="00596D3E"/>
    <w:rsid w:val="005A5859"/>
    <w:rsid w:val="006312A9"/>
    <w:rsid w:val="006742BC"/>
    <w:rsid w:val="00792635"/>
    <w:rsid w:val="00794AA7"/>
    <w:rsid w:val="00801932"/>
    <w:rsid w:val="00895DE2"/>
    <w:rsid w:val="008F50C0"/>
    <w:rsid w:val="00922FB2"/>
    <w:rsid w:val="00A43C8C"/>
    <w:rsid w:val="00AE5CA0"/>
    <w:rsid w:val="00B35807"/>
    <w:rsid w:val="00B620AE"/>
    <w:rsid w:val="00B709FA"/>
    <w:rsid w:val="00C016D7"/>
    <w:rsid w:val="00C27693"/>
    <w:rsid w:val="00E411FF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1771D-70A0-47B5-86CF-50B58E59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Podgórska</dc:creator>
  <cp:keywords/>
  <cp:lastModifiedBy>Magdalena Salamon</cp:lastModifiedBy>
  <cp:revision>2</cp:revision>
  <cp:lastPrinted>2019-05-15T10:55:00Z</cp:lastPrinted>
  <dcterms:created xsi:type="dcterms:W3CDTF">2019-05-16T09:16:00Z</dcterms:created>
  <dcterms:modified xsi:type="dcterms:W3CDTF">2019-05-16T09:16:00Z</dcterms:modified>
</cp:coreProperties>
</file>