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BA" w:rsidRPr="00460827" w:rsidRDefault="002F0EBA" w:rsidP="002F0EBA">
      <w:pPr>
        <w:spacing w:after="0" w:line="240" w:lineRule="auto"/>
        <w:outlineLvl w:val="0"/>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STANDARDOWY FORMULARZ JEDNOLITEGO EUROPEJSKIEGO DOKUMENTU ZAMÓWIENIA</w:t>
      </w:r>
    </w:p>
    <w:p w:rsidR="002F0EBA" w:rsidRPr="00460827" w:rsidRDefault="002F0EBA" w:rsidP="002F0EBA">
      <w:pPr>
        <w:spacing w:after="0" w:line="240" w:lineRule="auto"/>
        <w:jc w:val="center"/>
        <w:outlineLvl w:val="0"/>
        <w:rPr>
          <w:rFonts w:ascii="Times New Roman" w:eastAsia="Times New Roman" w:hAnsi="Times New Roman"/>
          <w:b/>
          <w:sz w:val="20"/>
          <w:szCs w:val="20"/>
          <w:lang w:eastAsia="pl-PL"/>
        </w:rPr>
      </w:pPr>
    </w:p>
    <w:p w:rsidR="002F0EBA" w:rsidRPr="00460827" w:rsidRDefault="002F0EBA" w:rsidP="002F0EBA">
      <w:pPr>
        <w:spacing w:after="0" w:line="240" w:lineRule="auto"/>
        <w:jc w:val="center"/>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Część I: Informacje dotyczące postępowania o udzielenie zamówienia oraz instytucji zamawiającej lub podmiotu zamawiającego</w:t>
      </w:r>
    </w:p>
    <w:p w:rsidR="002F0EBA" w:rsidRPr="00460827" w:rsidRDefault="002F0EBA" w:rsidP="002F0EBA">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F0EBA" w:rsidRPr="00460827" w:rsidTr="00551AAE">
        <w:tc>
          <w:tcPr>
            <w:tcW w:w="9212" w:type="dxa"/>
            <w:tcBorders>
              <w:top w:val="single" w:sz="4" w:space="0" w:color="auto"/>
              <w:left w:val="single" w:sz="4" w:space="0" w:color="auto"/>
              <w:bottom w:val="single" w:sz="4" w:space="0" w:color="auto"/>
              <w:right w:val="single" w:sz="4" w:space="0" w:color="auto"/>
            </w:tcBorders>
          </w:tcPr>
          <w:p w:rsidR="002F0EBA" w:rsidRPr="00460827" w:rsidRDefault="002F0EBA" w:rsidP="00551AAE">
            <w:pPr>
              <w:shd w:val="clear" w:color="auto" w:fill="CCCCCC"/>
              <w:spacing w:after="0" w:line="240" w:lineRule="auto"/>
              <w:jc w:val="both"/>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W przypadku postępowań o udzielenie zamówienia, w ramach których zaproszenie do ubiegania się o zamówienie opublikowano w </w:t>
            </w:r>
            <w:r w:rsidRPr="00460827">
              <w:rPr>
                <w:rFonts w:ascii="Times New Roman" w:eastAsia="Times New Roman" w:hAnsi="Times New Roman"/>
                <w:i/>
                <w:sz w:val="20"/>
                <w:szCs w:val="20"/>
                <w:lang w:eastAsia="pl-PL"/>
              </w:rPr>
              <w:t>Dzienniku Urzędowym Unii Europejskiej</w:t>
            </w:r>
            <w:r w:rsidRPr="00460827">
              <w:rPr>
                <w:rFonts w:ascii="Times New Roman" w:eastAsia="Times New Roman" w:hAnsi="Times New Roman"/>
                <w:sz w:val="20"/>
                <w:szCs w:val="20"/>
                <w:lang w:eastAsia="pl-PL"/>
              </w:rPr>
              <w:t>,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vertAlign w:val="superscript"/>
                <w:lang w:eastAsia="pl-PL"/>
              </w:rPr>
              <w:footnoteReference w:id="1"/>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lang w:eastAsia="pl-PL"/>
              </w:rPr>
              <w:t xml:space="preserve"> Adres publikacyjny stosownego ogłoszenia </w:t>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vertAlign w:val="superscript"/>
                <w:lang w:eastAsia="pl-PL"/>
              </w:rPr>
              <w:footnoteReference w:id="2"/>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lang w:eastAsia="pl-PL"/>
              </w:rPr>
              <w:t xml:space="preserve"> w </w:t>
            </w:r>
            <w:r w:rsidRPr="00460827">
              <w:rPr>
                <w:rFonts w:ascii="Times New Roman" w:eastAsia="Times New Roman" w:hAnsi="Times New Roman"/>
                <w:i/>
                <w:sz w:val="20"/>
                <w:szCs w:val="20"/>
                <w:lang w:eastAsia="pl-PL"/>
              </w:rPr>
              <w:t>Dzienniku Urzędowym Unii Europejskiej</w:t>
            </w:r>
            <w:r w:rsidRPr="00460827">
              <w:rPr>
                <w:rFonts w:ascii="Times New Roman" w:eastAsia="Times New Roman" w:hAnsi="Times New Roman"/>
                <w:sz w:val="20"/>
                <w:szCs w:val="20"/>
                <w:lang w:eastAsia="pl-PL"/>
              </w:rPr>
              <w:t>:</w:t>
            </w:r>
          </w:p>
          <w:p w:rsidR="002F0EBA" w:rsidRPr="00460827" w:rsidRDefault="002F0EBA" w:rsidP="00551AAE">
            <w:pPr>
              <w:shd w:val="clear" w:color="auto" w:fill="CCCCCC"/>
              <w:spacing w:after="0" w:line="240" w:lineRule="auto"/>
              <w:jc w:val="both"/>
              <w:rPr>
                <w:rFonts w:ascii="Times New Roman" w:eastAsia="Times New Roman" w:hAnsi="Times New Roman"/>
                <w:sz w:val="20"/>
                <w:szCs w:val="20"/>
                <w:lang w:eastAsia="pl-PL"/>
              </w:rPr>
            </w:pPr>
          </w:p>
          <w:p w:rsidR="002F0EBA" w:rsidRPr="00460827" w:rsidRDefault="002F0EBA" w:rsidP="00551AAE">
            <w:pPr>
              <w:shd w:val="clear" w:color="auto" w:fill="CCCCCC"/>
              <w:spacing w:after="0" w:line="240" w:lineRule="auto"/>
              <w:jc w:val="both"/>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 xml:space="preserve">Dz.U./S </w:t>
            </w:r>
            <w:r w:rsidR="003E033C">
              <w:rPr>
                <w:rFonts w:ascii="Times New Roman" w:eastAsia="Times New Roman" w:hAnsi="Times New Roman"/>
                <w:sz w:val="20"/>
                <w:szCs w:val="20"/>
                <w:lang w:eastAsia="pl-PL"/>
              </w:rPr>
              <w:t>S101</w:t>
            </w:r>
          </w:p>
          <w:p w:rsidR="002F0EBA" w:rsidRPr="00460827" w:rsidRDefault="002F0EBA" w:rsidP="00551AAE">
            <w:pPr>
              <w:shd w:val="clear" w:color="auto" w:fill="CCCCCC"/>
              <w:spacing w:after="0" w:line="240" w:lineRule="auto"/>
              <w:jc w:val="both"/>
              <w:rPr>
                <w:rFonts w:ascii="Times New Roman" w:eastAsia="Times New Roman" w:hAnsi="Times New Roman"/>
                <w:sz w:val="20"/>
                <w:szCs w:val="20"/>
                <w:lang w:eastAsia="pl-PL"/>
              </w:rPr>
            </w:pPr>
          </w:p>
          <w:p w:rsidR="002F0EBA" w:rsidRPr="00460827" w:rsidRDefault="002F0EBA" w:rsidP="00551AAE">
            <w:pPr>
              <w:shd w:val="clear" w:color="auto" w:fill="CCCCCC"/>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Numer ogłoszenia </w:t>
            </w:r>
            <w:r w:rsidRPr="00460827">
              <w:rPr>
                <w:rFonts w:ascii="Times New Roman" w:eastAsia="Times New Roman" w:hAnsi="Times New Roman"/>
                <w:sz w:val="20"/>
                <w:szCs w:val="20"/>
                <w:lang w:eastAsia="pl-PL"/>
              </w:rPr>
              <w:t xml:space="preserve"> </w:t>
            </w:r>
            <w:r w:rsidR="003E033C">
              <w:rPr>
                <w:rFonts w:ascii="Times New Roman" w:eastAsia="Times New Roman" w:hAnsi="Times New Roman"/>
                <w:sz w:val="20"/>
                <w:szCs w:val="20"/>
                <w:lang w:eastAsia="pl-PL"/>
              </w:rPr>
              <w:t>2019/S 101-244091</w:t>
            </w:r>
            <w:bookmarkStart w:id="0" w:name="_GoBack"/>
            <w:bookmarkEnd w:id="0"/>
          </w:p>
          <w:p w:rsidR="002F0EBA" w:rsidRPr="00460827" w:rsidRDefault="002F0EBA" w:rsidP="00551AAE">
            <w:pPr>
              <w:shd w:val="clear" w:color="auto" w:fill="CCCCCC"/>
              <w:tabs>
                <w:tab w:val="left" w:pos="1665"/>
              </w:tabs>
              <w:spacing w:after="0" w:line="240" w:lineRule="auto"/>
              <w:jc w:val="both"/>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ab/>
            </w:r>
          </w:p>
          <w:p w:rsidR="002F0EBA" w:rsidRPr="00460827" w:rsidRDefault="002F0EBA" w:rsidP="00551AAE">
            <w:pPr>
              <w:shd w:val="clear" w:color="auto" w:fill="CCCCCC"/>
              <w:spacing w:after="0" w:line="240" w:lineRule="auto"/>
              <w:jc w:val="both"/>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Jeżeli nie opublikowano zaproszenia do ubiegania się o zamówienie w Dz. U., instytucja zamawiająca lub podmiot zamawiający muszą wypełnić informacje umożliwiające jednoznaczne zidentyfikowanie postępowania o udzielenie zamówienia:</w:t>
            </w:r>
          </w:p>
          <w:p w:rsidR="002F0EBA" w:rsidRPr="00460827" w:rsidRDefault="002F0EBA" w:rsidP="00551AAE">
            <w:pPr>
              <w:shd w:val="clear" w:color="auto" w:fill="CCCCCC"/>
              <w:spacing w:after="0" w:line="240" w:lineRule="auto"/>
              <w:jc w:val="both"/>
              <w:rPr>
                <w:rFonts w:ascii="Times New Roman" w:eastAsia="Times New Roman" w:hAnsi="Times New Roman"/>
                <w:sz w:val="20"/>
                <w:szCs w:val="20"/>
                <w:lang w:eastAsia="pl-PL"/>
              </w:rPr>
            </w:pPr>
          </w:p>
          <w:p w:rsidR="002F0EBA" w:rsidRPr="00460827" w:rsidRDefault="002F0EBA" w:rsidP="00551AAE">
            <w:pPr>
              <w:shd w:val="clear" w:color="auto" w:fill="CCCCCC"/>
              <w:spacing w:after="0" w:line="240" w:lineRule="auto"/>
              <w:jc w:val="both"/>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tc>
      </w:tr>
    </w:tbl>
    <w:p w:rsidR="002F0EBA" w:rsidRPr="00460827" w:rsidRDefault="002F0EBA" w:rsidP="002F0EBA">
      <w:pPr>
        <w:spacing w:after="0" w:line="240" w:lineRule="auto"/>
        <w:rPr>
          <w:rFonts w:ascii="Times New Roman" w:eastAsia="Times New Roman" w:hAnsi="Times New Roman"/>
          <w:sz w:val="20"/>
          <w:szCs w:val="20"/>
          <w:lang w:eastAsia="pl-PL"/>
        </w:rPr>
      </w:pPr>
    </w:p>
    <w:p w:rsidR="002F0EBA" w:rsidRPr="00460827" w:rsidRDefault="002F0EBA" w:rsidP="002F0EBA">
      <w:pPr>
        <w:spacing w:after="0" w:line="240" w:lineRule="auto"/>
        <w:jc w:val="center"/>
        <w:outlineLvl w:val="0"/>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INFORMACJE NA TEMAT OSTĘPOWANIA O UDZIELENIE ZAMÓWIENIA</w:t>
      </w:r>
    </w:p>
    <w:p w:rsidR="002F0EBA" w:rsidRPr="00460827" w:rsidRDefault="002F0EBA" w:rsidP="002F0EBA">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F0EBA" w:rsidRPr="00460827" w:rsidTr="00551AAE">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2F0EBA" w:rsidRPr="00460827" w:rsidRDefault="002F0EBA" w:rsidP="00551AAE">
            <w:pPr>
              <w:spacing w:after="0" w:line="240" w:lineRule="auto"/>
              <w:jc w:val="both"/>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Informacje wymagane w części I zostaną </w:t>
            </w:r>
            <w:r w:rsidRPr="00460827">
              <w:rPr>
                <w:rFonts w:ascii="Times New Roman" w:eastAsia="Times New Roman" w:hAnsi="Times New Roman"/>
                <w:sz w:val="20"/>
                <w:szCs w:val="20"/>
                <w:shd w:val="clear" w:color="auto" w:fill="CCCCCC"/>
                <w:lang w:eastAsia="pl-PL"/>
              </w:rPr>
              <w:t>automatycznie wyszukane, pod warunkiem że wyżej wymieniony elektroniczny serwis poświęcony jednolitemu europejskiemu dokumentowi zamówienia zostanie wykorzystany do utworzenia i wypełnienia tego dokumentu. W przeciwnym przypadku informacje te</w:t>
            </w:r>
            <w:r w:rsidRPr="00460827">
              <w:rPr>
                <w:rFonts w:ascii="Times New Roman" w:eastAsia="Times New Roman" w:hAnsi="Times New Roman"/>
                <w:sz w:val="20"/>
                <w:szCs w:val="20"/>
                <w:lang w:eastAsia="pl-PL"/>
              </w:rPr>
              <w:t xml:space="preserve"> musi wypełnić wykonawca. </w:t>
            </w:r>
          </w:p>
        </w:tc>
      </w:tr>
    </w:tbl>
    <w:p w:rsidR="002F0EBA" w:rsidRPr="00460827" w:rsidRDefault="002F0EBA" w:rsidP="002F0EBA">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Tożsamość zamawiającego </w:t>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vertAlign w:val="superscript"/>
                <w:lang w:eastAsia="pl-PL"/>
              </w:rPr>
              <w:footnoteReference w:id="3"/>
            </w:r>
            <w:r w:rsidRPr="00460827">
              <w:rPr>
                <w:rFonts w:ascii="Times New Roman" w:eastAsia="Times New Roman" w:hAnsi="Times New Roman"/>
                <w:sz w:val="20"/>
                <w:szCs w:val="20"/>
                <w:vertAlign w:val="superscript"/>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tcPr>
          <w:p w:rsidR="002F0EBA" w:rsidRPr="00460827" w:rsidRDefault="002F0EBA" w:rsidP="00551AAE">
            <w:pPr>
              <w:autoSpaceDE w:val="0"/>
              <w:autoSpaceDN w:val="0"/>
              <w:adjustRightInd w:val="0"/>
              <w:spacing w:after="0" w:line="240" w:lineRule="auto"/>
              <w:rPr>
                <w:rFonts w:ascii="Times New Roman" w:eastAsia="Times New Roman" w:hAnsi="Times New Roman"/>
                <w:b/>
                <w:i/>
                <w:sz w:val="20"/>
                <w:szCs w:val="20"/>
                <w:lang w:eastAsia="pl-PL"/>
              </w:rPr>
            </w:pPr>
            <w:r w:rsidRPr="00460827">
              <w:rPr>
                <w:rFonts w:ascii="Times New Roman" w:eastAsia="Times New Roman" w:hAnsi="Times New Roman"/>
                <w:b/>
                <w:i/>
                <w:sz w:val="20"/>
                <w:szCs w:val="20"/>
                <w:lang w:eastAsia="pl-PL"/>
              </w:rPr>
              <w:t xml:space="preserve">Odpowiedź:  </w:t>
            </w:r>
          </w:p>
          <w:p w:rsidR="002F0EBA" w:rsidRPr="00460827" w:rsidRDefault="002F0EBA" w:rsidP="00551AAE">
            <w:pPr>
              <w:spacing w:after="0" w:line="240" w:lineRule="auto"/>
              <w:rPr>
                <w:rFonts w:ascii="Times New Roman" w:eastAsia="Times New Roman" w:hAnsi="Times New Roman"/>
                <w:b/>
                <w:i/>
                <w:sz w:val="20"/>
                <w:szCs w:val="20"/>
                <w:lang w:val="en-US" w:eastAsia="pl-PL"/>
              </w:rPr>
            </w:pP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Nazwa:</w:t>
            </w:r>
          </w:p>
        </w:tc>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autoSpaceDE w:val="0"/>
              <w:autoSpaceDN w:val="0"/>
              <w:adjustRightInd w:val="0"/>
              <w:spacing w:after="0" w:line="240" w:lineRule="auto"/>
              <w:rPr>
                <w:rFonts w:ascii="Times New Roman" w:eastAsia="Times New Roman" w:hAnsi="Times New Roman"/>
                <w:color w:val="000000"/>
                <w:sz w:val="20"/>
                <w:szCs w:val="20"/>
                <w:lang w:eastAsia="pl-PL"/>
              </w:rPr>
            </w:pPr>
            <w:r w:rsidRPr="00460827">
              <w:rPr>
                <w:rFonts w:ascii="Times New Roman" w:eastAsia="Times New Roman" w:hAnsi="Times New Roman"/>
                <w:color w:val="000000"/>
                <w:sz w:val="20"/>
                <w:szCs w:val="20"/>
                <w:lang w:eastAsia="pl-PL"/>
              </w:rPr>
              <w:t>Akademia Górniczo - Hutnicza</w:t>
            </w:r>
          </w:p>
          <w:p w:rsidR="002F0EBA" w:rsidRPr="00460827" w:rsidRDefault="002F0EBA" w:rsidP="00551AAE">
            <w:pPr>
              <w:autoSpaceDE w:val="0"/>
              <w:autoSpaceDN w:val="0"/>
              <w:adjustRightInd w:val="0"/>
              <w:spacing w:after="0" w:line="240" w:lineRule="auto"/>
              <w:rPr>
                <w:rFonts w:ascii="Times New Roman" w:eastAsia="Times New Roman" w:hAnsi="Times New Roman"/>
                <w:color w:val="000000"/>
                <w:sz w:val="20"/>
                <w:szCs w:val="20"/>
                <w:lang w:eastAsia="pl-PL"/>
              </w:rPr>
            </w:pPr>
            <w:r w:rsidRPr="00460827">
              <w:rPr>
                <w:rFonts w:ascii="Times New Roman" w:eastAsia="Times New Roman" w:hAnsi="Times New Roman"/>
                <w:color w:val="000000"/>
                <w:sz w:val="20"/>
                <w:szCs w:val="20"/>
                <w:lang w:eastAsia="pl-PL"/>
              </w:rPr>
              <w:t>im. Stanisława Staszica w Krakowie</w:t>
            </w:r>
          </w:p>
          <w:p w:rsidR="002F0EBA" w:rsidRPr="00460827" w:rsidRDefault="002F0EBA" w:rsidP="00551AAE">
            <w:pPr>
              <w:autoSpaceDE w:val="0"/>
              <w:autoSpaceDN w:val="0"/>
              <w:adjustRightInd w:val="0"/>
              <w:spacing w:after="0" w:line="240" w:lineRule="auto"/>
              <w:rPr>
                <w:rFonts w:ascii="Times New Roman" w:eastAsia="Times New Roman" w:hAnsi="Times New Roman"/>
                <w:color w:val="000000"/>
                <w:sz w:val="20"/>
                <w:szCs w:val="20"/>
                <w:lang w:eastAsia="pl-PL"/>
              </w:rPr>
            </w:pPr>
            <w:r w:rsidRPr="00460827">
              <w:rPr>
                <w:rFonts w:ascii="Times New Roman" w:eastAsia="Times New Roman" w:hAnsi="Times New Roman"/>
                <w:color w:val="000000"/>
                <w:sz w:val="20"/>
                <w:szCs w:val="20"/>
                <w:lang w:eastAsia="pl-PL"/>
              </w:rPr>
              <w:t>Dział Zamówień Publicznych</w:t>
            </w:r>
          </w:p>
          <w:p w:rsidR="002F0EBA" w:rsidRPr="00460827" w:rsidRDefault="002F0EBA" w:rsidP="00551AAE">
            <w:pPr>
              <w:autoSpaceDE w:val="0"/>
              <w:autoSpaceDN w:val="0"/>
              <w:adjustRightInd w:val="0"/>
              <w:spacing w:after="0" w:line="240" w:lineRule="auto"/>
              <w:rPr>
                <w:rFonts w:ascii="Times New Roman" w:eastAsia="Times New Roman" w:hAnsi="Times New Roman"/>
                <w:color w:val="000000"/>
                <w:sz w:val="20"/>
                <w:szCs w:val="20"/>
                <w:lang w:eastAsia="pl-PL"/>
              </w:rPr>
            </w:pPr>
            <w:r w:rsidRPr="00460827">
              <w:rPr>
                <w:rFonts w:ascii="Times New Roman" w:eastAsia="Times New Roman" w:hAnsi="Times New Roman"/>
                <w:color w:val="000000"/>
                <w:sz w:val="20"/>
                <w:szCs w:val="20"/>
                <w:lang w:eastAsia="pl-PL"/>
              </w:rPr>
              <w:t xml:space="preserve">Al. Mickiewicza 30 </w:t>
            </w:r>
          </w:p>
          <w:p w:rsidR="002F0EBA" w:rsidRPr="00460827" w:rsidRDefault="002F0EBA" w:rsidP="00551AAE">
            <w:pPr>
              <w:autoSpaceDE w:val="0"/>
              <w:autoSpaceDN w:val="0"/>
              <w:adjustRightInd w:val="0"/>
              <w:spacing w:after="0" w:line="240" w:lineRule="auto"/>
              <w:rPr>
                <w:rFonts w:ascii="Times New Roman" w:eastAsia="Times New Roman" w:hAnsi="Times New Roman"/>
                <w:color w:val="000000"/>
                <w:sz w:val="20"/>
                <w:szCs w:val="20"/>
                <w:lang w:eastAsia="pl-PL"/>
              </w:rPr>
            </w:pPr>
            <w:r w:rsidRPr="00460827">
              <w:rPr>
                <w:rFonts w:ascii="Times New Roman" w:eastAsia="Times New Roman" w:hAnsi="Times New Roman"/>
                <w:color w:val="000000"/>
                <w:sz w:val="20"/>
                <w:szCs w:val="20"/>
                <w:lang w:eastAsia="pl-PL"/>
              </w:rPr>
              <w:t>30-059 Kraków</w:t>
            </w:r>
          </w:p>
          <w:p w:rsidR="002F0EBA" w:rsidRPr="00460827" w:rsidRDefault="002F0EBA" w:rsidP="00551AAE">
            <w:pPr>
              <w:autoSpaceDE w:val="0"/>
              <w:autoSpaceDN w:val="0"/>
              <w:adjustRightInd w:val="0"/>
              <w:spacing w:after="0" w:line="240" w:lineRule="auto"/>
              <w:rPr>
                <w:rFonts w:ascii="Times New Roman" w:eastAsia="Times New Roman" w:hAnsi="Times New Roman"/>
                <w:color w:val="000000"/>
                <w:sz w:val="20"/>
                <w:szCs w:val="20"/>
                <w:lang w:eastAsia="pl-PL"/>
              </w:rPr>
            </w:pPr>
            <w:r w:rsidRPr="00460827">
              <w:rPr>
                <w:rFonts w:ascii="Times New Roman" w:eastAsia="Times New Roman" w:hAnsi="Times New Roman"/>
                <w:color w:val="000000"/>
                <w:sz w:val="20"/>
                <w:szCs w:val="20"/>
                <w:lang w:eastAsia="pl-PL"/>
              </w:rPr>
              <w:t xml:space="preserve">Punkt kontaktowy: _____ </w:t>
            </w:r>
          </w:p>
          <w:p w:rsidR="002F0EBA" w:rsidRPr="00460827" w:rsidRDefault="002F0EBA" w:rsidP="00551AAE">
            <w:pPr>
              <w:autoSpaceDE w:val="0"/>
              <w:autoSpaceDN w:val="0"/>
              <w:adjustRightInd w:val="0"/>
              <w:spacing w:after="0" w:line="240" w:lineRule="auto"/>
              <w:rPr>
                <w:rFonts w:ascii="Times New Roman" w:eastAsia="Times New Roman" w:hAnsi="Times New Roman"/>
                <w:color w:val="000000"/>
                <w:sz w:val="20"/>
                <w:szCs w:val="20"/>
                <w:lang w:eastAsia="pl-PL"/>
              </w:rPr>
            </w:pPr>
            <w:r w:rsidRPr="00460827">
              <w:rPr>
                <w:rFonts w:ascii="Times New Roman" w:eastAsia="Times New Roman" w:hAnsi="Times New Roman"/>
                <w:color w:val="000000"/>
                <w:sz w:val="20"/>
                <w:szCs w:val="20"/>
                <w:lang w:eastAsia="pl-PL"/>
              </w:rPr>
              <w:t xml:space="preserve">Tel.: </w:t>
            </w:r>
            <w:r w:rsidRPr="00460827">
              <w:rPr>
                <w:rFonts w:ascii="Times New Roman" w:eastAsia="Times New Roman" w:hAnsi="Times New Roman"/>
                <w:b/>
                <w:color w:val="000000"/>
                <w:sz w:val="20"/>
                <w:szCs w:val="20"/>
                <w:lang w:eastAsia="pl-PL"/>
              </w:rPr>
              <w:t>+48 12 617 35 95</w:t>
            </w:r>
          </w:p>
          <w:p w:rsidR="002F0EBA" w:rsidRPr="00460827" w:rsidRDefault="002F0EBA" w:rsidP="00551AAE">
            <w:pPr>
              <w:autoSpaceDE w:val="0"/>
              <w:autoSpaceDN w:val="0"/>
              <w:adjustRightInd w:val="0"/>
              <w:spacing w:after="0" w:line="240" w:lineRule="auto"/>
              <w:rPr>
                <w:rFonts w:ascii="Times New Roman" w:eastAsia="Times New Roman" w:hAnsi="Times New Roman"/>
                <w:color w:val="000000"/>
                <w:sz w:val="20"/>
                <w:szCs w:val="20"/>
                <w:lang w:eastAsia="pl-PL"/>
              </w:rPr>
            </w:pPr>
            <w:r w:rsidRPr="00460827">
              <w:rPr>
                <w:rFonts w:ascii="Times New Roman" w:eastAsia="Times New Roman" w:hAnsi="Times New Roman"/>
                <w:color w:val="000000"/>
                <w:sz w:val="20"/>
                <w:szCs w:val="20"/>
                <w:lang w:eastAsia="pl-PL"/>
              </w:rPr>
              <w:t xml:space="preserve">Osoba do kontaktów: </w:t>
            </w:r>
            <w:r>
              <w:rPr>
                <w:rFonts w:ascii="Times New Roman" w:eastAsia="Times New Roman" w:hAnsi="Times New Roman"/>
                <w:b/>
                <w:color w:val="000000"/>
                <w:sz w:val="20"/>
                <w:szCs w:val="20"/>
                <w:lang w:eastAsia="pl-PL"/>
              </w:rPr>
              <w:t>………………………</w:t>
            </w:r>
            <w:r w:rsidRPr="00460827">
              <w:rPr>
                <w:rFonts w:ascii="Times New Roman" w:eastAsia="Times New Roman" w:hAnsi="Times New Roman"/>
                <w:b/>
                <w:color w:val="000000"/>
                <w:sz w:val="20"/>
                <w:szCs w:val="20"/>
                <w:lang w:eastAsia="pl-PL"/>
              </w:rPr>
              <w:t xml:space="preserve"> </w:t>
            </w:r>
          </w:p>
          <w:p w:rsidR="002F0EBA" w:rsidRPr="00460827" w:rsidRDefault="002F0EBA" w:rsidP="00551AAE">
            <w:pPr>
              <w:spacing w:after="0" w:line="240" w:lineRule="auto"/>
              <w:rPr>
                <w:rFonts w:ascii="Times New Roman" w:eastAsia="Times New Roman" w:hAnsi="Times New Roman"/>
                <w:color w:val="000000"/>
                <w:sz w:val="20"/>
                <w:szCs w:val="20"/>
                <w:lang w:val="en-US" w:eastAsia="pl-PL"/>
              </w:rPr>
            </w:pPr>
            <w:r w:rsidRPr="00460827">
              <w:rPr>
                <w:rFonts w:ascii="Times New Roman" w:eastAsia="Times New Roman" w:hAnsi="Times New Roman"/>
                <w:color w:val="000000"/>
                <w:sz w:val="20"/>
                <w:szCs w:val="20"/>
                <w:lang w:val="en-US" w:eastAsia="pl-PL"/>
              </w:rPr>
              <w:t xml:space="preserve">E-mail: </w:t>
            </w:r>
            <w:r w:rsidRPr="00460827">
              <w:rPr>
                <w:rFonts w:ascii="Times New Roman" w:eastAsia="Times New Roman" w:hAnsi="Times New Roman"/>
                <w:b/>
                <w:color w:val="000000"/>
                <w:sz w:val="20"/>
                <w:szCs w:val="20"/>
                <w:lang w:val="en-US" w:eastAsia="pl-PL"/>
              </w:rPr>
              <w:t xml:space="preserve"> dzp@agh.edu.pl</w:t>
            </w:r>
          </w:p>
          <w:p w:rsidR="002F0EBA" w:rsidRPr="00460827" w:rsidRDefault="002F0EBA" w:rsidP="00551AAE">
            <w:pPr>
              <w:suppressAutoHyphens/>
              <w:snapToGrid w:val="0"/>
              <w:spacing w:after="0" w:line="240" w:lineRule="auto"/>
              <w:rPr>
                <w:rFonts w:ascii="Times New Roman" w:eastAsia="Times New Roman" w:hAnsi="Times New Roman"/>
                <w:color w:val="000000"/>
                <w:sz w:val="20"/>
                <w:szCs w:val="20"/>
                <w:lang w:eastAsia="ar-SA"/>
              </w:rPr>
            </w:pPr>
            <w:r w:rsidRPr="00460827">
              <w:rPr>
                <w:rFonts w:ascii="Times New Roman" w:eastAsia="Times New Roman" w:hAnsi="Times New Roman"/>
                <w:color w:val="000000"/>
                <w:sz w:val="20"/>
                <w:szCs w:val="20"/>
                <w:lang w:val="en-US" w:eastAsia="ar-SA"/>
              </w:rPr>
              <w:t xml:space="preserve">Faks: </w:t>
            </w:r>
            <w:r w:rsidRPr="00460827">
              <w:rPr>
                <w:rFonts w:ascii="Times New Roman" w:eastAsia="Times New Roman" w:hAnsi="Times New Roman"/>
                <w:b/>
                <w:color w:val="000000"/>
                <w:sz w:val="20"/>
                <w:szCs w:val="20"/>
                <w:lang w:val="en-US" w:eastAsia="ar-SA"/>
              </w:rPr>
              <w:t>+48 12 617 33 63</w:t>
            </w: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Jakiego zamówienia dotyczy niniejszy dokument?</w:t>
            </w:r>
          </w:p>
        </w:tc>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i/>
                <w:color w:val="000000"/>
                <w:sz w:val="20"/>
                <w:szCs w:val="20"/>
                <w:lang w:eastAsia="pl-PL"/>
              </w:rPr>
            </w:pPr>
            <w:r w:rsidRPr="00460827">
              <w:rPr>
                <w:rFonts w:ascii="Times New Roman" w:eastAsia="Times New Roman" w:hAnsi="Times New Roman"/>
                <w:b/>
                <w:i/>
                <w:color w:val="000000"/>
                <w:sz w:val="20"/>
                <w:szCs w:val="20"/>
                <w:lang w:eastAsia="pl-PL"/>
              </w:rPr>
              <w:t>Odpowiedź:</w:t>
            </w: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Tytuł lub krótki opis udzielanego zamówienia </w:t>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vertAlign w:val="superscript"/>
                <w:lang w:eastAsia="pl-PL"/>
              </w:rPr>
              <w:footnoteReference w:id="4"/>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66DD3" w:rsidP="00551AAE">
            <w:pPr>
              <w:spacing w:after="0" w:line="240" w:lineRule="auto"/>
              <w:rPr>
                <w:rFonts w:ascii="Times New Roman" w:eastAsia="Times New Roman" w:hAnsi="Times New Roman"/>
                <w:b/>
                <w:color w:val="000000"/>
                <w:sz w:val="20"/>
                <w:szCs w:val="20"/>
                <w:lang w:eastAsia="pl-PL"/>
              </w:rPr>
            </w:pPr>
            <w:r w:rsidRPr="00266DD3">
              <w:rPr>
                <w:rFonts w:ascii="Times New Roman" w:eastAsia="Times New Roman" w:hAnsi="Times New Roman"/>
                <w:b/>
                <w:color w:val="000000"/>
                <w:sz w:val="20"/>
                <w:szCs w:val="20"/>
                <w:lang w:eastAsia="pl-PL"/>
              </w:rPr>
              <w:t xml:space="preserve">dostawa wraz z montażem zestawu urządzeń do laboratorium </w:t>
            </w:r>
            <w:proofErr w:type="spellStart"/>
            <w:r w:rsidRPr="00266DD3">
              <w:rPr>
                <w:rFonts w:ascii="Times New Roman" w:eastAsia="Times New Roman" w:hAnsi="Times New Roman"/>
                <w:b/>
                <w:color w:val="000000"/>
                <w:sz w:val="20"/>
                <w:szCs w:val="20"/>
                <w:lang w:eastAsia="pl-PL"/>
              </w:rPr>
              <w:t>Petrofizyki</w:t>
            </w:r>
            <w:proofErr w:type="spellEnd"/>
            <w:r w:rsidRPr="00266DD3">
              <w:rPr>
                <w:rFonts w:ascii="Times New Roman" w:eastAsia="Times New Roman" w:hAnsi="Times New Roman"/>
                <w:b/>
                <w:color w:val="000000"/>
                <w:sz w:val="20"/>
                <w:szCs w:val="20"/>
                <w:lang w:eastAsia="pl-PL"/>
              </w:rPr>
              <w:t xml:space="preserve">, Katedry Geofizyki </w:t>
            </w:r>
            <w:proofErr w:type="spellStart"/>
            <w:r w:rsidRPr="00266DD3">
              <w:rPr>
                <w:rFonts w:ascii="Times New Roman" w:eastAsia="Times New Roman" w:hAnsi="Times New Roman"/>
                <w:b/>
                <w:color w:val="000000"/>
                <w:sz w:val="20"/>
                <w:szCs w:val="20"/>
                <w:lang w:eastAsia="pl-PL"/>
              </w:rPr>
              <w:t>WGGiOŚ</w:t>
            </w:r>
            <w:proofErr w:type="spellEnd"/>
            <w:r w:rsidRPr="00266DD3">
              <w:rPr>
                <w:rFonts w:ascii="Times New Roman" w:eastAsia="Times New Roman" w:hAnsi="Times New Roman"/>
                <w:b/>
                <w:color w:val="000000"/>
                <w:sz w:val="20"/>
                <w:szCs w:val="20"/>
                <w:lang w:eastAsia="pl-PL"/>
              </w:rPr>
              <w:t xml:space="preserve"> - KC-zp.272-178/19</w:t>
            </w: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shd w:val="clear" w:color="auto" w:fill="FFFFFF"/>
                <w:lang w:eastAsia="pl-PL"/>
              </w:rPr>
              <w:t xml:space="preserve">Numer referencyjny nadany sprawie przez instytucję zamawiającą lub podmiot zamawiający (jeżeli dotyczy) </w:t>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vertAlign w:val="superscript"/>
                <w:lang w:eastAsia="pl-PL"/>
              </w:rPr>
              <w:footnoteReference w:id="5"/>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shd w:val="clear" w:color="auto" w:fill="FFFFFF"/>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66DD3" w:rsidP="00551AAE">
            <w:pPr>
              <w:spacing w:after="0" w:line="240" w:lineRule="auto"/>
              <w:rPr>
                <w:rFonts w:ascii="Times New Roman" w:eastAsia="Times New Roman" w:hAnsi="Times New Roman"/>
                <w:b/>
                <w:color w:val="000000"/>
                <w:sz w:val="20"/>
                <w:szCs w:val="20"/>
                <w:lang w:eastAsia="pl-PL"/>
              </w:rPr>
            </w:pPr>
            <w:r w:rsidRPr="00266DD3">
              <w:rPr>
                <w:rFonts w:ascii="Times New Roman" w:eastAsia="Times New Roman" w:hAnsi="Times New Roman"/>
                <w:b/>
                <w:color w:val="000000"/>
                <w:sz w:val="20"/>
                <w:szCs w:val="20"/>
                <w:lang w:eastAsia="pl-PL"/>
              </w:rPr>
              <w:t>KC-zp.272-178/19</w:t>
            </w:r>
          </w:p>
        </w:tc>
      </w:tr>
    </w:tbl>
    <w:p w:rsidR="002F0EBA" w:rsidRPr="00460827" w:rsidRDefault="002F0EBA" w:rsidP="002F0EBA">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F0EBA" w:rsidRPr="00460827" w:rsidTr="00551AAE">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2F0EBA" w:rsidRPr="00460827" w:rsidRDefault="002F0EBA" w:rsidP="00551AAE">
            <w:pPr>
              <w:spacing w:after="0" w:line="240" w:lineRule="auto"/>
              <w:jc w:val="both"/>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Wszystkie pozostałe informacje we wszystkich sekcjach jednolitego europejskiego dokumentu zamówienia powinien wypełnić wykonawca.</w:t>
            </w:r>
          </w:p>
        </w:tc>
      </w:tr>
    </w:tbl>
    <w:p w:rsidR="002F0EBA" w:rsidRPr="00460827" w:rsidRDefault="002F0EBA" w:rsidP="002F0EBA">
      <w:pPr>
        <w:spacing w:after="0" w:line="240" w:lineRule="auto"/>
        <w:rPr>
          <w:rFonts w:ascii="Times New Roman" w:eastAsia="Times New Roman" w:hAnsi="Times New Roman"/>
          <w:sz w:val="20"/>
          <w:szCs w:val="20"/>
          <w:lang w:eastAsia="pl-PL"/>
        </w:rPr>
        <w:sectPr w:rsidR="002F0EBA" w:rsidRPr="00460827">
          <w:headerReference w:type="even" r:id="rId9"/>
          <w:headerReference w:type="default" r:id="rId10"/>
          <w:footerReference w:type="even" r:id="rId11"/>
          <w:footerReference w:type="default" r:id="rId12"/>
          <w:headerReference w:type="first" r:id="rId13"/>
          <w:footerReference w:type="first" r:id="rId14"/>
          <w:pgSz w:w="11906" w:h="16838"/>
          <w:pgMar w:top="899" w:right="1417" w:bottom="539" w:left="1417" w:header="708" w:footer="708" w:gutter="0"/>
          <w:cols w:space="708"/>
        </w:sectPr>
      </w:pPr>
    </w:p>
    <w:p w:rsidR="002F0EBA" w:rsidRPr="00460827" w:rsidRDefault="002F0EBA" w:rsidP="002F0EBA">
      <w:pPr>
        <w:spacing w:after="0" w:line="240" w:lineRule="auto"/>
        <w:jc w:val="center"/>
        <w:outlineLvl w:val="0"/>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lastRenderedPageBreak/>
        <w:t xml:space="preserve">Część II: Informacje dotyczące wykonawcy </w:t>
      </w:r>
    </w:p>
    <w:p w:rsidR="002F0EBA" w:rsidRPr="00460827" w:rsidRDefault="002F0EBA" w:rsidP="002F0EBA">
      <w:pPr>
        <w:spacing w:after="0" w:line="240" w:lineRule="auto"/>
        <w:jc w:val="center"/>
        <w:rPr>
          <w:rFonts w:ascii="Times New Roman" w:eastAsia="Times New Roman" w:hAnsi="Times New Roman"/>
          <w:sz w:val="20"/>
          <w:szCs w:val="20"/>
          <w:lang w:eastAsia="pl-PL"/>
        </w:rPr>
      </w:pPr>
    </w:p>
    <w:p w:rsidR="002F0EBA" w:rsidRPr="00460827" w:rsidRDefault="002F0EBA" w:rsidP="002F0EBA">
      <w:pPr>
        <w:spacing w:after="0" w:line="240" w:lineRule="auto"/>
        <w:jc w:val="center"/>
        <w:outlineLvl w:val="0"/>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A: INFORMACJE NA TEMAT WYKONAWCY</w:t>
      </w:r>
    </w:p>
    <w:p w:rsidR="002F0EBA" w:rsidRPr="00460827" w:rsidRDefault="002F0EBA" w:rsidP="002F0EBA">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Identyfikacja:</w:t>
            </w:r>
          </w:p>
        </w:tc>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autoSpaceDE w:val="0"/>
              <w:autoSpaceDN w:val="0"/>
              <w:adjustRightInd w:val="0"/>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 xml:space="preserve">Odpowiedź:  </w:t>
            </w: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Nazwa:</w:t>
            </w:r>
          </w:p>
        </w:tc>
        <w:tc>
          <w:tcPr>
            <w:tcW w:w="4606" w:type="dxa"/>
            <w:tcBorders>
              <w:top w:val="single" w:sz="4" w:space="0" w:color="auto"/>
              <w:left w:val="single" w:sz="4" w:space="0" w:color="auto"/>
              <w:bottom w:val="single" w:sz="4" w:space="0" w:color="auto"/>
              <w:right w:val="single" w:sz="4" w:space="0" w:color="auto"/>
            </w:tcBorders>
            <w:hideMark/>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Numer VAT, jeżeli dotyczy: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Jeżeli numer VAT nie ma zastosowania, proszę podać inny krajowy numer identyfikacyjny, jeżeli jest wymagany i ma zastosowanie.</w:t>
            </w:r>
          </w:p>
        </w:tc>
        <w:tc>
          <w:tcPr>
            <w:tcW w:w="4606" w:type="dxa"/>
            <w:tcBorders>
              <w:top w:val="single" w:sz="4" w:space="0" w:color="auto"/>
              <w:left w:val="single" w:sz="4" w:space="0" w:color="auto"/>
              <w:bottom w:val="single" w:sz="4" w:space="0" w:color="auto"/>
              <w:right w:val="single" w:sz="4" w:space="0" w:color="auto"/>
            </w:tcBorders>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w:t>
            </w: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Osoba lub osoby wyznaczone do kontaktów </w:t>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vertAlign w:val="superscript"/>
                <w:lang w:eastAsia="pl-PL"/>
              </w:rPr>
              <w:footnoteReference w:id="6"/>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lang w:eastAsia="pl-PL"/>
              </w:rPr>
              <w:t>:</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Telefon: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Adres e-mail: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Adres internetowy (adres www) (jeżeli dotyczy):</w:t>
            </w:r>
          </w:p>
        </w:tc>
        <w:tc>
          <w:tcPr>
            <w:tcW w:w="4606" w:type="dxa"/>
            <w:tcBorders>
              <w:top w:val="single" w:sz="4" w:space="0" w:color="auto"/>
              <w:left w:val="single" w:sz="4" w:space="0" w:color="auto"/>
              <w:bottom w:val="single" w:sz="4" w:space="0" w:color="auto"/>
              <w:right w:val="single" w:sz="4" w:space="0" w:color="auto"/>
            </w:tcBorders>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Informacje ogólne:</w:t>
            </w:r>
          </w:p>
        </w:tc>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b/>
                <w:sz w:val="20"/>
                <w:szCs w:val="20"/>
                <w:lang w:eastAsia="pl-PL"/>
              </w:rPr>
              <w:t xml:space="preserve">Odpowiedź:  </w:t>
            </w: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Czy wykonawca jest mikroprzedsiębiorstwem bądź małym lub średnim przedsiębiorstwem </w:t>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vertAlign w:val="superscript"/>
                <w:lang w:eastAsia="pl-PL"/>
              </w:rPr>
              <w:footnoteReference w:id="7"/>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Tak [   ] Nie</w:t>
            </w: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b/>
                <w:sz w:val="20"/>
                <w:szCs w:val="20"/>
                <w:lang w:eastAsia="pl-PL"/>
              </w:rPr>
              <w:t xml:space="preserve">Jedynie w przypadku gdy zamówienie jest zastrzeżone </w:t>
            </w:r>
            <w:r w:rsidRPr="00460827">
              <w:rPr>
                <w:rFonts w:ascii="Times New Roman" w:eastAsia="Times New Roman" w:hAnsi="Times New Roman"/>
                <w:b/>
                <w:sz w:val="20"/>
                <w:szCs w:val="20"/>
                <w:vertAlign w:val="superscript"/>
                <w:lang w:eastAsia="pl-PL"/>
              </w:rPr>
              <w:t>(</w:t>
            </w:r>
            <w:r w:rsidRPr="00460827">
              <w:rPr>
                <w:rFonts w:ascii="Times New Roman" w:eastAsia="Times New Roman" w:hAnsi="Times New Roman"/>
                <w:b/>
                <w:sz w:val="20"/>
                <w:szCs w:val="20"/>
                <w:vertAlign w:val="superscript"/>
                <w:lang w:eastAsia="pl-PL"/>
              </w:rPr>
              <w:footnoteReference w:id="8"/>
            </w:r>
            <w:r w:rsidRPr="00460827">
              <w:rPr>
                <w:rFonts w:ascii="Times New Roman" w:eastAsia="Times New Roman" w:hAnsi="Times New Roman"/>
                <w:b/>
                <w:sz w:val="20"/>
                <w:szCs w:val="20"/>
                <w:vertAlign w:val="superscript"/>
                <w:lang w:eastAsia="pl-PL"/>
              </w:rPr>
              <w:t>)</w:t>
            </w:r>
            <w:r w:rsidRPr="00460827">
              <w:rPr>
                <w:rFonts w:ascii="Times New Roman" w:eastAsia="Times New Roman" w:hAnsi="Times New Roman"/>
                <w:sz w:val="20"/>
                <w:szCs w:val="20"/>
                <w:lang w:eastAsia="pl-PL"/>
              </w:rPr>
              <w:t xml:space="preserve">: czy wykonawca jest zakładem pracy chronionej, „przedsiębiorstwem społecznym” </w:t>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vertAlign w:val="superscript"/>
                <w:lang w:eastAsia="pl-PL"/>
              </w:rPr>
              <w:footnoteReference w:id="9"/>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lang w:eastAsia="pl-PL"/>
              </w:rPr>
              <w:t xml:space="preserve"> lub czy będzie realizował zamówienie w ramach programów zatrudnienia chronionego? </w:t>
            </w: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b/>
                <w:sz w:val="20"/>
                <w:szCs w:val="20"/>
                <w:lang w:eastAsia="pl-PL"/>
              </w:rPr>
              <w:t>Jeżeli tak,</w:t>
            </w:r>
            <w:r w:rsidRPr="00460827">
              <w:rPr>
                <w:rFonts w:ascii="Times New Roman" w:eastAsia="Times New Roman" w:hAnsi="Times New Roman"/>
                <w:sz w:val="20"/>
                <w:szCs w:val="20"/>
                <w:lang w:eastAsia="pl-PL"/>
              </w:rPr>
              <w:t xml:space="preserve">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jaki jest odpowiedni odsetek pracowników niepełnosprawnych lub </w:t>
            </w:r>
            <w:proofErr w:type="spellStart"/>
            <w:r w:rsidRPr="00460827">
              <w:rPr>
                <w:rFonts w:ascii="Times New Roman" w:eastAsia="Times New Roman" w:hAnsi="Times New Roman"/>
                <w:sz w:val="20"/>
                <w:szCs w:val="20"/>
                <w:lang w:eastAsia="pl-PL"/>
              </w:rPr>
              <w:t>defaworyzowanych</w:t>
            </w:r>
            <w:proofErr w:type="spellEnd"/>
            <w:r w:rsidRPr="00460827">
              <w:rPr>
                <w:rFonts w:ascii="Times New Roman" w:eastAsia="Times New Roman" w:hAnsi="Times New Roman"/>
                <w:sz w:val="20"/>
                <w:szCs w:val="20"/>
                <w:lang w:eastAsia="pl-PL"/>
              </w:rPr>
              <w:t xml:space="preserve">?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Jeżeli jest to wymagane, proszę określić, do której kategorii lub których kategorii pracowników niepełnosprawnych lub </w:t>
            </w:r>
            <w:proofErr w:type="spellStart"/>
            <w:r w:rsidRPr="00460827">
              <w:rPr>
                <w:rFonts w:ascii="Times New Roman" w:eastAsia="Times New Roman" w:hAnsi="Times New Roman"/>
                <w:sz w:val="20"/>
                <w:szCs w:val="20"/>
                <w:lang w:eastAsia="pl-PL"/>
              </w:rPr>
              <w:t>defaworyzowanych</w:t>
            </w:r>
            <w:proofErr w:type="spellEnd"/>
            <w:r w:rsidRPr="00460827">
              <w:rPr>
                <w:rFonts w:ascii="Times New Roman" w:eastAsia="Times New Roman" w:hAnsi="Times New Roman"/>
                <w:sz w:val="20"/>
                <w:szCs w:val="20"/>
                <w:lang w:eastAsia="pl-PL"/>
              </w:rPr>
              <w:t xml:space="preserve"> należą dani pracownicy.</w:t>
            </w:r>
          </w:p>
        </w:tc>
        <w:tc>
          <w:tcPr>
            <w:tcW w:w="4606" w:type="dxa"/>
            <w:tcBorders>
              <w:top w:val="single" w:sz="4" w:space="0" w:color="auto"/>
              <w:left w:val="single" w:sz="4" w:space="0" w:color="auto"/>
              <w:bottom w:val="single" w:sz="4" w:space="0" w:color="auto"/>
              <w:right w:val="single" w:sz="4" w:space="0" w:color="auto"/>
            </w:tcBorders>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Tak [   ] Nie</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Jeżeli dotyczy, czy wykonawca jest wpisany do urzędowego wykazu zatwierdzonych wykonawców lub posiada równoważne zaświadczenie (np. w ramach krajowego systemu (wstępnego) kwalifikowania)?</w:t>
            </w:r>
          </w:p>
        </w:tc>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Tak [   ] Nie [   ] Nie dotyczy</w:t>
            </w: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 xml:space="preserve">Jeżeli tak: </w:t>
            </w: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b/>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r w:rsidRPr="00460827">
              <w:rPr>
                <w:rFonts w:ascii="Times New Roman" w:eastAsia="Times New Roman" w:hAnsi="Times New Roman"/>
                <w:sz w:val="20"/>
                <w:szCs w:val="20"/>
                <w:lang w:eastAsia="pl-PL"/>
              </w:rPr>
              <w:t xml:space="preserve">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a) Proszę podać nazwę wykazu lub zaświadczenia i odpowiedni numer rejestracyjny lub numer zaświadczenia, jeżeli dotyczy: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b) Jeżeli poświadczenie wpisu do wykazu lub wydania zaświadczenia jest dostępne w formie elektronicznej, proszę podać: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c) dane referencyjne stanowiące podstawę wpisu do wykazu lub wydania zaświadczenia oraz, w stosownych przypadkach, klasyfikację nadaną w urzędowym wykazie </w:t>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vertAlign w:val="superscript"/>
                <w:lang w:eastAsia="pl-PL"/>
              </w:rPr>
              <w:footnoteReference w:id="10"/>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lang w:eastAsia="pl-PL"/>
              </w:rPr>
              <w:t xml:space="preserve">: </w:t>
            </w: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d) Czy wpis do wykazu lub wydane zaświadczenie obejmują wszystkie wymagane kryteria kwalifikacji?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 xml:space="preserve">Jeżeli nie: </w:t>
            </w:r>
          </w:p>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 xml:space="preserve">Proszę dodatkowo uzupełnić brakujące informacje w części IV w sekcjach A, B, C lub D, w zależności od przypadku. </w:t>
            </w:r>
          </w:p>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 xml:space="preserve">WYŁĄCZNIE jeżeli jest to wymagane w stosownym ogłoszeniu lub dokumentach zamówienia: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a) [ ……………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b) (adres internetowy, wydający urząd lub organ, dokładne dane referencyjne dokumentacji):</w:t>
            </w: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 [……………] [……………] [……………]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c) [ ……………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Tak [   ] Nie [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Tak [   ] Nie [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(adres internetowy, wydający urząd lub organ, dokładne dane referencyjne dokumentacji):</w:t>
            </w: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 [……………] [……………] [……………] </w:t>
            </w: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lastRenderedPageBreak/>
              <w:t>Rodzaj uczestnictwa:</w:t>
            </w:r>
          </w:p>
        </w:tc>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b/>
                <w:sz w:val="20"/>
                <w:szCs w:val="20"/>
                <w:lang w:eastAsia="pl-PL"/>
              </w:rPr>
              <w:t xml:space="preserve">Odpowiedź:  </w:t>
            </w: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 xml:space="preserve">Czy wykonawca bierze udział w postępowaniu o udzielenie zamówienia wspólnie z innymi wykonawcami </w:t>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vertAlign w:val="superscript"/>
                <w:lang w:eastAsia="pl-PL"/>
              </w:rPr>
              <w:footnoteReference w:id="11"/>
            </w:r>
            <w:r w:rsidRPr="00460827">
              <w:rPr>
                <w:rFonts w:ascii="Times New Roman" w:eastAsia="Times New Roman" w:hAnsi="Times New Roman"/>
                <w:sz w:val="20"/>
                <w:szCs w:val="20"/>
                <w:vertAlign w:val="superscript"/>
                <w:lang w:eastAsia="pl-PL"/>
              </w:rPr>
              <w:t>)</w:t>
            </w:r>
            <w:r w:rsidRPr="00460827">
              <w:rPr>
                <w:rFonts w:ascii="Times New Roman" w:eastAsia="Times New Roman" w:hAnsi="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Tak [   ] Nie [   ]</w:t>
            </w:r>
          </w:p>
        </w:tc>
      </w:tr>
      <w:tr w:rsidR="002F0EBA" w:rsidRPr="00460827" w:rsidTr="00551AAE">
        <w:tc>
          <w:tcPr>
            <w:tcW w:w="921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2F0EBA" w:rsidRPr="00460827" w:rsidRDefault="002F0EBA" w:rsidP="00551AAE">
            <w:pPr>
              <w:spacing w:after="0" w:line="240" w:lineRule="auto"/>
              <w:rPr>
                <w:rFonts w:ascii="Times New Roman" w:eastAsia="Times New Roman" w:hAnsi="Times New Roman"/>
                <w:sz w:val="20"/>
                <w:szCs w:val="20"/>
                <w:lang w:eastAsia="pl-PL"/>
              </w:rPr>
            </w:pPr>
            <w:r w:rsidRPr="002F0EBA">
              <w:rPr>
                <w:rFonts w:ascii="Times New Roman" w:eastAsia="Times New Roman" w:hAnsi="Times New Roman"/>
                <w:sz w:val="20"/>
                <w:szCs w:val="20"/>
                <w:highlight w:val="lightGray"/>
                <w:lang w:eastAsia="pl-PL"/>
              </w:rPr>
              <w:t>Jeżeli tak, proszę dopilnować, aby pozostali uczestnicy przedstawili odrębne jednolite europejskie dokumenty zamówienia.</w:t>
            </w:r>
            <w:r w:rsidRPr="00460827">
              <w:rPr>
                <w:rFonts w:ascii="Times New Roman" w:eastAsia="Times New Roman" w:hAnsi="Times New Roman"/>
                <w:sz w:val="20"/>
                <w:szCs w:val="20"/>
                <w:lang w:eastAsia="pl-PL"/>
              </w:rPr>
              <w:t xml:space="preserve"> </w:t>
            </w:r>
          </w:p>
        </w:tc>
      </w:tr>
      <w:tr w:rsidR="002F0EBA" w:rsidRPr="00460827" w:rsidTr="00551AAE">
        <w:trPr>
          <w:trHeight w:val="2451"/>
        </w:trPr>
        <w:tc>
          <w:tcPr>
            <w:tcW w:w="4606" w:type="dxa"/>
            <w:tcBorders>
              <w:top w:val="single" w:sz="4" w:space="0" w:color="auto"/>
              <w:left w:val="single" w:sz="4" w:space="0" w:color="auto"/>
              <w:bottom w:val="single" w:sz="4" w:space="0" w:color="auto"/>
              <w:right w:val="single" w:sz="4" w:space="0" w:color="auto"/>
            </w:tcBorders>
            <w:vAlign w:val="center"/>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Jeżeli tak: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a) Proszę wskazać rolę wykonawcy w grupie (lider, odpowiedzialny za określone zadania itd.):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xml:space="preserve">b) Proszę wskazać pozostałych wykonawców biorących wspólnie udział w postępowaniu o udzielenie zamówienia: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c) W stosownych przypadkach nazwa grupy biorącej udział:</w:t>
            </w:r>
          </w:p>
        </w:tc>
        <w:tc>
          <w:tcPr>
            <w:tcW w:w="4606" w:type="dxa"/>
            <w:tcBorders>
              <w:top w:val="single" w:sz="4" w:space="0" w:color="auto"/>
              <w:left w:val="single" w:sz="4" w:space="0" w:color="auto"/>
              <w:bottom w:val="single" w:sz="4" w:space="0" w:color="auto"/>
              <w:right w:val="single" w:sz="4" w:space="0" w:color="auto"/>
            </w:tcBorders>
          </w:tcPr>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a) [ ……………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b) [ …………… ]</w:t>
            </w: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c) [ …………… ]</w:t>
            </w:r>
          </w:p>
          <w:p w:rsidR="002F0EBA" w:rsidRPr="00460827" w:rsidRDefault="002F0EBA" w:rsidP="00551AAE">
            <w:pPr>
              <w:spacing w:after="0" w:line="240" w:lineRule="auto"/>
              <w:rPr>
                <w:rFonts w:ascii="Times New Roman" w:eastAsia="Times New Roman" w:hAnsi="Times New Roman"/>
                <w:sz w:val="20"/>
                <w:szCs w:val="20"/>
                <w:lang w:eastAsia="pl-PL"/>
              </w:rPr>
            </w:pP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Części</w:t>
            </w:r>
          </w:p>
        </w:tc>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b/>
                <w:sz w:val="20"/>
                <w:szCs w:val="20"/>
                <w:lang w:eastAsia="pl-PL"/>
              </w:rPr>
              <w:t xml:space="preserve">Odpowiedź:  </w:t>
            </w: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 stosownych przypadkach wskazanie części zamówienia, w odniesieniu do której (których) wykonawca zamierza złożyć ofertę.</w:t>
            </w:r>
          </w:p>
        </w:tc>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t>
            </w:r>
          </w:p>
        </w:tc>
      </w:tr>
    </w:tbl>
    <w:p w:rsidR="002F0EBA" w:rsidRPr="00460827" w:rsidRDefault="002F0EBA" w:rsidP="002F0EBA">
      <w:pPr>
        <w:spacing w:after="0" w:line="240" w:lineRule="auto"/>
        <w:jc w:val="center"/>
        <w:rPr>
          <w:rFonts w:ascii="Times New Roman" w:eastAsia="Times New Roman" w:hAnsi="Times New Roman"/>
          <w:sz w:val="20"/>
          <w:szCs w:val="20"/>
          <w:lang w:eastAsia="pl-PL"/>
        </w:rPr>
      </w:pPr>
    </w:p>
    <w:p w:rsidR="002F0EBA" w:rsidRPr="00460827" w:rsidRDefault="002F0EBA" w:rsidP="002F0EBA">
      <w:pPr>
        <w:spacing w:after="0" w:line="240" w:lineRule="auto"/>
        <w:jc w:val="center"/>
        <w:rPr>
          <w:rFonts w:ascii="Times New Roman" w:eastAsia="Times New Roman" w:hAnsi="Times New Roman"/>
          <w:b/>
          <w:sz w:val="20"/>
          <w:szCs w:val="20"/>
          <w:lang w:eastAsia="pl-PL"/>
        </w:rPr>
      </w:pPr>
    </w:p>
    <w:p w:rsidR="002F0EBA" w:rsidRPr="00460827" w:rsidRDefault="002F0EBA" w:rsidP="002F0EBA">
      <w:pPr>
        <w:spacing w:after="0" w:line="240" w:lineRule="auto"/>
        <w:jc w:val="center"/>
        <w:outlineLvl w:val="0"/>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B: INFORMACJE NA TEMAT PRZEDSTAWICIELI WYKONAWCY</w:t>
      </w:r>
    </w:p>
    <w:p w:rsidR="002F0EBA" w:rsidRPr="00460827" w:rsidRDefault="002F0EBA" w:rsidP="002F0EBA">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F0EBA" w:rsidRPr="00460827" w:rsidTr="00551AAE">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2F0EBA" w:rsidRPr="00460827" w:rsidRDefault="002F0EBA" w:rsidP="00551AAE">
            <w:pPr>
              <w:spacing w:after="0" w:line="240" w:lineRule="auto"/>
              <w:jc w:val="both"/>
              <w:rPr>
                <w:rFonts w:ascii="Times New Roman" w:eastAsia="Times New Roman" w:hAnsi="Times New Roman"/>
                <w:i/>
                <w:sz w:val="20"/>
                <w:szCs w:val="20"/>
                <w:lang w:eastAsia="pl-PL"/>
              </w:rPr>
            </w:pPr>
            <w:r w:rsidRPr="00460827">
              <w:rPr>
                <w:rFonts w:ascii="Times New Roman" w:eastAsia="Times New Roman" w:hAnsi="Times New Roman"/>
                <w:i/>
                <w:sz w:val="20"/>
                <w:szCs w:val="20"/>
                <w:lang w:eastAsia="pl-PL"/>
              </w:rPr>
              <w:t xml:space="preserve">W </w:t>
            </w:r>
            <w:r w:rsidRPr="00460827">
              <w:rPr>
                <w:rFonts w:ascii="Times New Roman" w:eastAsia="Times New Roman" w:hAnsi="Times New Roman"/>
                <w:i/>
                <w:sz w:val="20"/>
                <w:szCs w:val="20"/>
                <w:shd w:val="clear" w:color="auto" w:fill="CCCCCC"/>
                <w:lang w:eastAsia="pl-PL"/>
              </w:rPr>
              <w:t>stosownych przypadkach proszę podać imię i nazwisko (imiona i nazwiska) oraz adres(-y)osoby (osób) upoważnionej(-</w:t>
            </w:r>
            <w:proofErr w:type="spellStart"/>
            <w:r w:rsidRPr="00460827">
              <w:rPr>
                <w:rFonts w:ascii="Times New Roman" w:eastAsia="Times New Roman" w:hAnsi="Times New Roman"/>
                <w:i/>
                <w:sz w:val="20"/>
                <w:szCs w:val="20"/>
                <w:shd w:val="clear" w:color="auto" w:fill="CCCCCC"/>
                <w:lang w:eastAsia="pl-PL"/>
              </w:rPr>
              <w:t>ych</w:t>
            </w:r>
            <w:proofErr w:type="spellEnd"/>
            <w:r w:rsidRPr="00460827">
              <w:rPr>
                <w:rFonts w:ascii="Times New Roman" w:eastAsia="Times New Roman" w:hAnsi="Times New Roman"/>
                <w:i/>
                <w:sz w:val="20"/>
                <w:szCs w:val="20"/>
                <w:shd w:val="clear" w:color="auto" w:fill="CCCCCC"/>
                <w:lang w:eastAsia="pl-PL"/>
              </w:rPr>
              <w:t>) do reprezentowania wykonawcy na potrzeby niniejszego postępowania o udzielenie zamówienia:</w:t>
            </w:r>
          </w:p>
        </w:tc>
      </w:tr>
    </w:tbl>
    <w:p w:rsidR="002F0EBA" w:rsidRPr="00460827" w:rsidRDefault="002F0EBA" w:rsidP="002F0EBA">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Osoby upoważnione do reprezentowania, o ile istnieją:</w:t>
            </w:r>
          </w:p>
        </w:tc>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 xml:space="preserve">Odpowiedź:  </w:t>
            </w: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Imię i nazwisko, w</w:t>
            </w:r>
          </w:p>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raz z datą i miejscem urodzenia, jeżeli są wymagane:</w:t>
            </w:r>
          </w:p>
        </w:tc>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w:t>
            </w:r>
          </w:p>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 …………… ]</w:t>
            </w: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Stanowisko/Działający(-a) jako:</w:t>
            </w:r>
          </w:p>
        </w:tc>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 …………… ]</w:t>
            </w: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Adres pocztowy:</w:t>
            </w:r>
          </w:p>
        </w:tc>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 …………… ]</w:t>
            </w: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Telefon:</w:t>
            </w:r>
          </w:p>
        </w:tc>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 …………… ]</w:t>
            </w: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Adres e-mail:</w:t>
            </w:r>
          </w:p>
        </w:tc>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 …………… ]</w:t>
            </w: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W razie potrzeby proszę podać szczegółowe informacje dotyczące przedstawicielstwa (jego form, zakresu, celu itd.):</w:t>
            </w:r>
          </w:p>
        </w:tc>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 …………… ]</w:t>
            </w:r>
          </w:p>
        </w:tc>
      </w:tr>
    </w:tbl>
    <w:p w:rsidR="002F0EBA" w:rsidRPr="00460827" w:rsidRDefault="002F0EBA" w:rsidP="002F0EBA">
      <w:pPr>
        <w:spacing w:after="0" w:line="240" w:lineRule="auto"/>
        <w:rPr>
          <w:rFonts w:ascii="Times New Roman" w:eastAsia="Times New Roman" w:hAnsi="Times New Roman"/>
          <w:b/>
          <w:sz w:val="20"/>
          <w:szCs w:val="20"/>
          <w:lang w:eastAsia="pl-PL"/>
        </w:rPr>
      </w:pPr>
    </w:p>
    <w:p w:rsidR="002F0EBA" w:rsidRPr="00460827" w:rsidRDefault="002F0EBA" w:rsidP="002F0EBA">
      <w:pPr>
        <w:spacing w:after="0" w:line="240" w:lineRule="auto"/>
        <w:jc w:val="center"/>
        <w:rPr>
          <w:rFonts w:ascii="Times New Roman" w:eastAsia="Times New Roman" w:hAnsi="Times New Roman"/>
          <w:b/>
          <w:sz w:val="20"/>
          <w:szCs w:val="20"/>
          <w:lang w:eastAsia="pl-PL"/>
        </w:rPr>
      </w:pPr>
    </w:p>
    <w:p w:rsidR="002F0EBA" w:rsidRPr="00460827" w:rsidRDefault="002F0EBA" w:rsidP="002F0EBA">
      <w:pPr>
        <w:spacing w:after="0" w:line="240" w:lineRule="auto"/>
        <w:jc w:val="center"/>
        <w:outlineLvl w:val="0"/>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C: INFORMACJE NA TEMAT POLEGANIA NA ZDOLNOŚCI INNYCH PODMIOTÓW</w:t>
      </w:r>
    </w:p>
    <w:p w:rsidR="002F0EBA" w:rsidRPr="00460827" w:rsidRDefault="002F0EBA" w:rsidP="002F0EBA">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Zależność od innych podmiotów:</w:t>
            </w:r>
          </w:p>
        </w:tc>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 xml:space="preserve">Odpowiedź:  </w:t>
            </w: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   ] Tak [   ] Nie [   ]</w:t>
            </w:r>
          </w:p>
        </w:tc>
      </w:tr>
    </w:tbl>
    <w:p w:rsidR="002F0EBA" w:rsidRPr="00460827" w:rsidRDefault="002F0EBA" w:rsidP="002F0EBA">
      <w:pPr>
        <w:spacing w:after="0" w:line="240" w:lineRule="auto"/>
        <w:jc w:val="center"/>
        <w:rPr>
          <w:rFonts w:ascii="Times New Roman" w:eastAsia="Times New Roman" w:hAnsi="Times New Roman"/>
          <w:b/>
          <w:sz w:val="20"/>
          <w:szCs w:val="20"/>
          <w:lang w:eastAsia="pl-PL"/>
        </w:rPr>
      </w:pPr>
    </w:p>
    <w:p w:rsidR="002F0EBA" w:rsidRPr="00460827" w:rsidRDefault="002F0EBA" w:rsidP="002F0EBA">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F0EBA" w:rsidRPr="00460827" w:rsidTr="00551AAE">
        <w:tc>
          <w:tcPr>
            <w:tcW w:w="9212" w:type="dxa"/>
            <w:tcBorders>
              <w:top w:val="single" w:sz="4" w:space="0" w:color="auto"/>
              <w:left w:val="single" w:sz="4" w:space="0" w:color="auto"/>
              <w:bottom w:val="single" w:sz="4" w:space="0" w:color="auto"/>
              <w:right w:val="single" w:sz="4" w:space="0" w:color="auto"/>
            </w:tcBorders>
            <w:shd w:val="clear" w:color="auto" w:fill="CCCCCC"/>
          </w:tcPr>
          <w:p w:rsidR="002F0EBA" w:rsidRPr="00460827" w:rsidRDefault="002F0EBA" w:rsidP="00551AAE">
            <w:pPr>
              <w:shd w:val="clear" w:color="auto" w:fill="CCCCCC"/>
              <w:spacing w:after="0" w:line="240" w:lineRule="auto"/>
              <w:jc w:val="both"/>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rsidR="002F0EBA" w:rsidRPr="00460827" w:rsidRDefault="002F0EBA" w:rsidP="00551AAE">
            <w:pPr>
              <w:shd w:val="clear" w:color="auto" w:fill="CCCCCC"/>
              <w:spacing w:after="0" w:line="240" w:lineRule="auto"/>
              <w:jc w:val="both"/>
              <w:rPr>
                <w:rFonts w:ascii="Times New Roman" w:eastAsia="Times New Roman" w:hAnsi="Times New Roman"/>
                <w:sz w:val="20"/>
                <w:szCs w:val="20"/>
                <w:lang w:eastAsia="pl-PL"/>
              </w:rPr>
            </w:pPr>
          </w:p>
          <w:p w:rsidR="002F0EBA" w:rsidRPr="00460827" w:rsidRDefault="002F0EBA" w:rsidP="00551AAE">
            <w:pPr>
              <w:shd w:val="clear" w:color="auto" w:fill="CCCCCC"/>
              <w:spacing w:after="0" w:line="240" w:lineRule="auto"/>
              <w:jc w:val="both"/>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2F0EBA" w:rsidRPr="00460827" w:rsidRDefault="002F0EBA" w:rsidP="00551AAE">
            <w:pPr>
              <w:shd w:val="clear" w:color="auto" w:fill="CCCCCC"/>
              <w:spacing w:after="0" w:line="240" w:lineRule="auto"/>
              <w:jc w:val="both"/>
              <w:rPr>
                <w:rFonts w:ascii="Times New Roman" w:eastAsia="Times New Roman" w:hAnsi="Times New Roman"/>
                <w:sz w:val="20"/>
                <w:szCs w:val="20"/>
                <w:lang w:eastAsia="pl-PL"/>
              </w:rPr>
            </w:pPr>
          </w:p>
          <w:p w:rsidR="002F0EBA" w:rsidRPr="00460827" w:rsidRDefault="002F0EBA" w:rsidP="00551AAE">
            <w:pPr>
              <w:shd w:val="clear" w:color="auto" w:fill="CCCCCC"/>
              <w:spacing w:after="0" w:line="240" w:lineRule="auto"/>
              <w:jc w:val="both"/>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 xml:space="preserve">O ile ma to znaczenie dla określonych zdolności, na których polega wykonawca, proszę dołączyć – dla każdego z podmiotów, których to dotyczy – informacje wymagane w częściach IV i V. </w:t>
            </w:r>
          </w:p>
        </w:tc>
      </w:tr>
    </w:tbl>
    <w:p w:rsidR="002F0EBA" w:rsidRPr="00460827" w:rsidRDefault="002F0EBA" w:rsidP="002F0EBA">
      <w:pPr>
        <w:spacing w:after="0" w:line="240" w:lineRule="auto"/>
        <w:jc w:val="center"/>
        <w:rPr>
          <w:rFonts w:ascii="Times New Roman" w:eastAsia="Times New Roman" w:hAnsi="Times New Roman"/>
          <w:b/>
          <w:sz w:val="20"/>
          <w:szCs w:val="20"/>
          <w:lang w:eastAsia="pl-PL"/>
        </w:rPr>
      </w:pPr>
    </w:p>
    <w:p w:rsidR="002F0EBA" w:rsidRPr="00460827" w:rsidRDefault="002F0EBA" w:rsidP="002F0EBA">
      <w:pPr>
        <w:spacing w:after="0" w:line="240" w:lineRule="auto"/>
        <w:jc w:val="center"/>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D: INFORMACJE DOTYCZĄCE PODWYKONAWCÓW, NA KTÓRYCH ZDOLNOŚCI WYKONAWCA NIE POLEGA</w:t>
      </w:r>
    </w:p>
    <w:p w:rsidR="002F0EBA" w:rsidRPr="00460827" w:rsidRDefault="002F0EBA" w:rsidP="002F0EBA">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Podwykonawstwo:</w:t>
            </w:r>
          </w:p>
        </w:tc>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Odpowiedź:</w:t>
            </w:r>
          </w:p>
        </w:tc>
      </w:tr>
      <w:tr w:rsidR="002F0EBA" w:rsidRPr="00460827" w:rsidTr="00551AAE">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Czy wykonawca zamierza zlecić osobom trzecim podwykonawstwo jakiejkolwiek części zamówienia?</w:t>
            </w:r>
          </w:p>
        </w:tc>
        <w:tc>
          <w:tcPr>
            <w:tcW w:w="4606" w:type="dxa"/>
            <w:tcBorders>
              <w:top w:val="single" w:sz="4" w:space="0" w:color="auto"/>
              <w:left w:val="single" w:sz="4" w:space="0" w:color="auto"/>
              <w:bottom w:val="single" w:sz="4" w:space="0" w:color="auto"/>
              <w:right w:val="single" w:sz="4" w:space="0" w:color="auto"/>
            </w:tcBorders>
            <w:vAlign w:val="center"/>
            <w:hideMark/>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Tak [   ] Nie [   ]</w:t>
            </w:r>
          </w:p>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b/>
                <w:sz w:val="20"/>
                <w:szCs w:val="20"/>
                <w:lang w:eastAsia="pl-PL"/>
              </w:rPr>
              <w:t>Jeżeli tak i o ile jest to wiadome</w:t>
            </w:r>
            <w:r w:rsidRPr="00460827">
              <w:rPr>
                <w:rFonts w:ascii="Times New Roman" w:eastAsia="Times New Roman" w:hAnsi="Times New Roman"/>
                <w:sz w:val="20"/>
                <w:szCs w:val="20"/>
                <w:lang w:eastAsia="pl-PL"/>
              </w:rPr>
              <w:t>, proszę podać wykaz proponowanych podwykonawców:</w:t>
            </w:r>
          </w:p>
          <w:p w:rsidR="002F0EBA" w:rsidRPr="00460827" w:rsidRDefault="002F0EBA" w:rsidP="00551AAE">
            <w:pPr>
              <w:spacing w:after="0" w:line="240" w:lineRule="auto"/>
              <w:rPr>
                <w:rFonts w:ascii="Times New Roman" w:eastAsia="Times New Roman" w:hAnsi="Times New Roman"/>
                <w:b/>
                <w:sz w:val="20"/>
                <w:szCs w:val="20"/>
                <w:lang w:eastAsia="pl-PL"/>
              </w:rPr>
            </w:pPr>
            <w:r w:rsidRPr="00460827">
              <w:rPr>
                <w:rFonts w:ascii="Times New Roman" w:eastAsia="Times New Roman" w:hAnsi="Times New Roman"/>
                <w:sz w:val="20"/>
                <w:szCs w:val="20"/>
                <w:lang w:eastAsia="pl-PL"/>
              </w:rPr>
              <w:t>[ …………… ]</w:t>
            </w:r>
          </w:p>
        </w:tc>
      </w:tr>
    </w:tbl>
    <w:p w:rsidR="002F0EBA" w:rsidRPr="00460827" w:rsidRDefault="002F0EBA" w:rsidP="002F0EBA">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F0EBA" w:rsidRPr="00460827" w:rsidTr="00551AAE">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2F0EBA" w:rsidRPr="00460827" w:rsidRDefault="002F0EBA" w:rsidP="00551AAE">
            <w:pPr>
              <w:spacing w:after="0" w:line="240" w:lineRule="auto"/>
              <w:jc w:val="both"/>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460827">
              <w:rPr>
                <w:rFonts w:ascii="Times New Roman" w:eastAsia="Times New Roman" w:hAnsi="Times New Roman"/>
                <w:b/>
                <w:sz w:val="20"/>
                <w:szCs w:val="20"/>
                <w:vertAlign w:val="superscript"/>
                <w:lang w:eastAsia="pl-PL"/>
              </w:rPr>
              <w:footnoteReference w:id="12"/>
            </w:r>
            <w:r w:rsidRPr="00460827">
              <w:rPr>
                <w:rFonts w:ascii="Times New Roman" w:eastAsia="Times New Roman" w:hAnsi="Times New Roman"/>
                <w:b/>
                <w:sz w:val="20"/>
                <w:szCs w:val="20"/>
                <w:lang w:eastAsia="pl-PL"/>
              </w:rPr>
              <w:t>.</w:t>
            </w:r>
          </w:p>
        </w:tc>
      </w:tr>
    </w:tbl>
    <w:p w:rsidR="002F0EBA" w:rsidRPr="00460827" w:rsidRDefault="002F0EBA" w:rsidP="002F0EBA">
      <w:pPr>
        <w:spacing w:after="0" w:line="240" w:lineRule="auto"/>
        <w:rPr>
          <w:rFonts w:ascii="Times New Roman" w:eastAsia="Times New Roman" w:hAnsi="Times New Roman"/>
          <w:b/>
          <w:sz w:val="20"/>
          <w:szCs w:val="20"/>
          <w:lang w:eastAsia="pl-PL"/>
        </w:rPr>
        <w:sectPr w:rsidR="002F0EBA" w:rsidRPr="00460827">
          <w:pgSz w:w="11906" w:h="16838"/>
          <w:pgMar w:top="719" w:right="1417" w:bottom="539" w:left="1417" w:header="708" w:footer="708" w:gutter="0"/>
          <w:cols w:space="708"/>
        </w:sectPr>
      </w:pPr>
    </w:p>
    <w:p w:rsidR="002F0EBA" w:rsidRPr="00460827" w:rsidRDefault="002F0EBA" w:rsidP="002F0EBA">
      <w:pPr>
        <w:spacing w:after="0" w:line="240" w:lineRule="auto"/>
        <w:jc w:val="center"/>
        <w:outlineLvl w:val="0"/>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lastRenderedPageBreak/>
        <w:t>Część III: Podstawy wykluczenia</w:t>
      </w:r>
    </w:p>
    <w:p w:rsidR="002F0EBA" w:rsidRPr="00460827" w:rsidRDefault="002F0EBA" w:rsidP="002F0EBA">
      <w:pPr>
        <w:spacing w:after="0" w:line="240" w:lineRule="auto"/>
        <w:jc w:val="center"/>
        <w:rPr>
          <w:rFonts w:ascii="Times New Roman" w:eastAsia="Times New Roman" w:hAnsi="Times New Roman"/>
          <w:b/>
          <w:sz w:val="20"/>
          <w:szCs w:val="20"/>
          <w:lang w:eastAsia="pl-PL"/>
        </w:rPr>
      </w:pPr>
    </w:p>
    <w:p w:rsidR="002F0EBA" w:rsidRPr="00460827" w:rsidRDefault="002F0EBA" w:rsidP="002F0EBA">
      <w:pPr>
        <w:numPr>
          <w:ilvl w:val="0"/>
          <w:numId w:val="12"/>
        </w:numPr>
        <w:spacing w:after="0" w:line="240" w:lineRule="auto"/>
        <w:jc w:val="center"/>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PODSTAWY ZWIĄZANE Z WYROKAMI SKAZUJĄCYMI ZA PRZESTĘPSTWO</w:t>
      </w:r>
    </w:p>
    <w:p w:rsidR="002F0EBA" w:rsidRPr="00460827" w:rsidRDefault="002F0EBA" w:rsidP="002F0EBA">
      <w:pPr>
        <w:spacing w:after="0" w:line="240" w:lineRule="auto"/>
        <w:ind w:left="720"/>
        <w:jc w:val="center"/>
        <w:rPr>
          <w:rFonts w:ascii="Times New Roman" w:eastAsia="Times New Roman" w:hAnsi="Times New Roman"/>
          <w:b/>
          <w:sz w:val="20"/>
          <w:szCs w:val="20"/>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0"/>
      </w:tblGrid>
      <w:tr w:rsidR="002F0EBA" w:rsidRPr="00460827" w:rsidTr="00551AAE">
        <w:trPr>
          <w:trHeight w:val="1593"/>
        </w:trPr>
        <w:tc>
          <w:tcPr>
            <w:tcW w:w="9180" w:type="dxa"/>
            <w:tcBorders>
              <w:top w:val="single" w:sz="4" w:space="0" w:color="auto"/>
              <w:left w:val="single" w:sz="4" w:space="0" w:color="auto"/>
              <w:bottom w:val="single" w:sz="4" w:space="0" w:color="auto"/>
              <w:right w:val="single" w:sz="4" w:space="0" w:color="auto"/>
            </w:tcBorders>
            <w:shd w:val="clear" w:color="auto" w:fill="D9D9D9"/>
            <w:hideMark/>
          </w:tcPr>
          <w:p w:rsidR="002F0EBA" w:rsidRPr="00460827" w:rsidRDefault="002F0EBA" w:rsidP="00551AAE">
            <w:p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 art. 57 ust. 1 dyrektywy 2014/24/UE określono następujące powody wykluczenia:</w:t>
            </w:r>
          </w:p>
          <w:p w:rsidR="002F0EBA" w:rsidRPr="00460827" w:rsidRDefault="002F0EBA" w:rsidP="002F0EBA">
            <w:pPr>
              <w:numPr>
                <w:ilvl w:val="0"/>
                <w:numId w:val="13"/>
              </w:num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udział w organizacji przestępczej</w:t>
            </w:r>
            <w:r w:rsidRPr="00460827">
              <w:rPr>
                <w:rFonts w:ascii="Times New Roman" w:eastAsia="Times New Roman" w:hAnsi="Times New Roman"/>
                <w:sz w:val="20"/>
                <w:szCs w:val="20"/>
                <w:vertAlign w:val="superscript"/>
                <w:lang w:eastAsia="pl-PL"/>
              </w:rPr>
              <w:footnoteReference w:id="13"/>
            </w:r>
            <w:r w:rsidRPr="00460827">
              <w:rPr>
                <w:rFonts w:ascii="Times New Roman" w:eastAsia="Times New Roman" w:hAnsi="Times New Roman"/>
                <w:sz w:val="20"/>
                <w:szCs w:val="20"/>
                <w:lang w:eastAsia="pl-PL"/>
              </w:rPr>
              <w:t>;</w:t>
            </w:r>
          </w:p>
          <w:p w:rsidR="002F0EBA" w:rsidRPr="00460827" w:rsidRDefault="002F0EBA" w:rsidP="002F0EBA">
            <w:pPr>
              <w:numPr>
                <w:ilvl w:val="0"/>
                <w:numId w:val="13"/>
              </w:num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korupcja</w:t>
            </w:r>
            <w:r w:rsidRPr="00460827">
              <w:rPr>
                <w:rFonts w:ascii="Times New Roman" w:eastAsia="Times New Roman" w:hAnsi="Times New Roman"/>
                <w:sz w:val="20"/>
                <w:szCs w:val="20"/>
                <w:vertAlign w:val="superscript"/>
                <w:lang w:eastAsia="pl-PL"/>
              </w:rPr>
              <w:footnoteReference w:id="14"/>
            </w:r>
          </w:p>
          <w:p w:rsidR="002F0EBA" w:rsidRPr="00460827" w:rsidRDefault="002F0EBA" w:rsidP="002F0EBA">
            <w:pPr>
              <w:numPr>
                <w:ilvl w:val="0"/>
                <w:numId w:val="13"/>
              </w:num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nadużycie finansowe</w:t>
            </w:r>
            <w:r w:rsidRPr="00460827">
              <w:rPr>
                <w:rFonts w:ascii="Times New Roman" w:eastAsia="Times New Roman" w:hAnsi="Times New Roman"/>
                <w:sz w:val="20"/>
                <w:szCs w:val="20"/>
                <w:vertAlign w:val="superscript"/>
                <w:lang w:eastAsia="pl-PL"/>
              </w:rPr>
              <w:footnoteReference w:id="15"/>
            </w:r>
          </w:p>
          <w:p w:rsidR="002F0EBA" w:rsidRPr="00460827" w:rsidRDefault="002F0EBA" w:rsidP="002F0EBA">
            <w:pPr>
              <w:numPr>
                <w:ilvl w:val="0"/>
                <w:numId w:val="13"/>
              </w:num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przestępstwa terrorystyczne lub przestępstwa związane z działalnością terrorystyczną</w:t>
            </w:r>
            <w:r w:rsidRPr="00460827">
              <w:rPr>
                <w:rFonts w:ascii="Times New Roman" w:eastAsia="Times New Roman" w:hAnsi="Times New Roman"/>
                <w:sz w:val="20"/>
                <w:szCs w:val="20"/>
                <w:vertAlign w:val="superscript"/>
                <w:lang w:eastAsia="pl-PL"/>
              </w:rPr>
              <w:footnoteReference w:id="16"/>
            </w:r>
            <w:r w:rsidRPr="00460827">
              <w:rPr>
                <w:rFonts w:ascii="Times New Roman" w:eastAsia="Times New Roman" w:hAnsi="Times New Roman"/>
                <w:sz w:val="20"/>
                <w:szCs w:val="20"/>
                <w:lang w:eastAsia="pl-PL"/>
              </w:rPr>
              <w:t xml:space="preserve"> </w:t>
            </w:r>
          </w:p>
          <w:p w:rsidR="002F0EBA" w:rsidRPr="00460827" w:rsidRDefault="002F0EBA" w:rsidP="002F0EBA">
            <w:pPr>
              <w:numPr>
                <w:ilvl w:val="0"/>
                <w:numId w:val="13"/>
              </w:num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pranie pieniędzy lub finansowanie terroryzmu</w:t>
            </w:r>
            <w:r w:rsidRPr="00460827">
              <w:rPr>
                <w:rFonts w:ascii="Times New Roman" w:eastAsia="Times New Roman" w:hAnsi="Times New Roman"/>
                <w:sz w:val="20"/>
                <w:szCs w:val="20"/>
                <w:vertAlign w:val="superscript"/>
                <w:lang w:eastAsia="pl-PL"/>
              </w:rPr>
              <w:footnoteReference w:id="17"/>
            </w:r>
          </w:p>
          <w:p w:rsidR="002F0EBA" w:rsidRPr="00460827" w:rsidRDefault="002F0EBA" w:rsidP="002F0EBA">
            <w:pPr>
              <w:numPr>
                <w:ilvl w:val="0"/>
                <w:numId w:val="13"/>
              </w:numPr>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praca dzieci i inne formy handlu ludźmi</w:t>
            </w:r>
            <w:r w:rsidRPr="00460827">
              <w:rPr>
                <w:rFonts w:ascii="Times New Roman" w:eastAsia="Times New Roman" w:hAnsi="Times New Roman"/>
                <w:sz w:val="20"/>
                <w:szCs w:val="20"/>
                <w:vertAlign w:val="superscript"/>
                <w:lang w:eastAsia="pl-PL"/>
              </w:rPr>
              <w:footnoteReference w:id="18"/>
            </w:r>
          </w:p>
        </w:tc>
      </w:tr>
    </w:tbl>
    <w:p w:rsidR="002F0EBA" w:rsidRPr="00460827" w:rsidRDefault="002F0EBA" w:rsidP="002F0EBA">
      <w:pPr>
        <w:spacing w:after="0" w:line="240" w:lineRule="auto"/>
        <w:ind w:left="720"/>
        <w:jc w:val="center"/>
        <w:rPr>
          <w:rFonts w:ascii="Times New Roman" w:eastAsia="Times New Roman" w:hAnsi="Times New Roman"/>
          <w:b/>
          <w:sz w:val="20"/>
          <w:szCs w:val="20"/>
          <w:lang w:eastAsia="pl-PL"/>
        </w:rPr>
      </w:pPr>
    </w:p>
    <w:tbl>
      <w:tblPr>
        <w:tblW w:w="9225" w:type="dxa"/>
        <w:tblLayout w:type="fixed"/>
        <w:tblCellMar>
          <w:left w:w="40" w:type="dxa"/>
          <w:right w:w="40" w:type="dxa"/>
        </w:tblCellMar>
        <w:tblLook w:val="04A0" w:firstRow="1" w:lastRow="0" w:firstColumn="1" w:lastColumn="0" w:noHBand="0" w:noVBand="1"/>
      </w:tblPr>
      <w:tblGrid>
        <w:gridCol w:w="4336"/>
        <w:gridCol w:w="4889"/>
      </w:tblGrid>
      <w:tr w:rsidR="002F0EBA" w:rsidRPr="00460827" w:rsidTr="00551AAE">
        <w:trPr>
          <w:trHeight w:val="747"/>
        </w:trPr>
        <w:tc>
          <w:tcPr>
            <w:tcW w:w="4334" w:type="dxa"/>
            <w:tcBorders>
              <w:top w:val="single" w:sz="6" w:space="0" w:color="auto"/>
              <w:left w:val="single" w:sz="6" w:space="0" w:color="auto"/>
              <w:bottom w:val="single" w:sz="4" w:space="0" w:color="auto"/>
              <w:right w:val="single" w:sz="6" w:space="0" w:color="auto"/>
            </w:tcBorders>
            <w:hideMark/>
          </w:tcPr>
          <w:p w:rsidR="002F0EBA" w:rsidRPr="00460827" w:rsidRDefault="002F0EBA" w:rsidP="00551AAE">
            <w:pPr>
              <w:widowControl w:val="0"/>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hideMark/>
          </w:tcPr>
          <w:p w:rsidR="002F0EBA" w:rsidRPr="00460827" w:rsidRDefault="002F0EBA" w:rsidP="00551AAE">
            <w:pPr>
              <w:widowControl w:val="0"/>
              <w:autoSpaceDE w:val="0"/>
              <w:autoSpaceDN w:val="0"/>
              <w:adjustRightInd w:val="0"/>
              <w:spacing w:after="0" w:line="173" w:lineRule="exact"/>
              <w:ind w:right="278"/>
              <w:rPr>
                <w:rFonts w:ascii="Times New Roman" w:eastAsia="MS Mincho" w:hAnsi="Times New Roman"/>
                <w:sz w:val="20"/>
                <w:szCs w:val="20"/>
                <w:lang w:eastAsia="pl-PL"/>
              </w:rPr>
            </w:pPr>
            <w:r w:rsidRPr="00460827">
              <w:rPr>
                <w:rFonts w:ascii="Times New Roman" w:eastAsia="MS Mincho" w:hAnsi="Times New Roman" w:cs="Franklin Gothic Medium"/>
                <w:sz w:val="20"/>
                <w:szCs w:val="20"/>
                <w:lang w:eastAsia="pl-PL"/>
              </w:rPr>
              <w:t xml:space="preserve"> Odpowiedź:</w:t>
            </w:r>
          </w:p>
        </w:tc>
      </w:tr>
      <w:tr w:rsidR="002F0EBA" w:rsidRPr="00460827" w:rsidTr="00551AAE">
        <w:trPr>
          <w:trHeight w:val="1320"/>
        </w:trPr>
        <w:tc>
          <w:tcPr>
            <w:tcW w:w="4334" w:type="dxa"/>
            <w:tcBorders>
              <w:top w:val="single" w:sz="4"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Czy </w:t>
            </w:r>
            <w:r w:rsidRPr="00460827">
              <w:rPr>
                <w:rFonts w:ascii="Times New Roman" w:eastAsia="MS Mincho" w:hAnsi="Times New Roman"/>
                <w:bCs/>
                <w:sz w:val="20"/>
                <w:szCs w:val="20"/>
                <w:lang w:eastAsia="pl-PL"/>
              </w:rPr>
              <w:t xml:space="preserve">w </w:t>
            </w:r>
            <w:r w:rsidRPr="00460827">
              <w:rPr>
                <w:rFonts w:ascii="Times New Roman" w:eastAsia="MS Mincho" w:hAnsi="Times New Roman" w:cs="Franklin Gothic Medium"/>
                <w:sz w:val="20"/>
                <w:szCs w:val="20"/>
                <w:lang w:eastAsia="pl-PL"/>
              </w:rPr>
              <w:t xml:space="preserve">stosunku do samego wykonawcy bądź jakiejkolwiek osoby będącej członkiem organów administracyjnych, zarządzających lub nadzorczych wykonawcy, lub posiadającej </w:t>
            </w:r>
            <w:r w:rsidRPr="00460827">
              <w:rPr>
                <w:rFonts w:ascii="Times New Roman" w:eastAsia="MS Mincho" w:hAnsi="Times New Roman"/>
                <w:b/>
                <w:bCs/>
                <w:sz w:val="20"/>
                <w:szCs w:val="20"/>
                <w:lang w:eastAsia="pl-PL"/>
              </w:rPr>
              <w:t xml:space="preserve">w </w:t>
            </w:r>
            <w:r w:rsidRPr="00460827">
              <w:rPr>
                <w:rFonts w:ascii="Times New Roman" w:eastAsia="MS Mincho" w:hAnsi="Times New Roman" w:cs="Franklin Gothic Medium"/>
                <w:sz w:val="20"/>
                <w:szCs w:val="20"/>
                <w:lang w:eastAsia="pl-PL"/>
              </w:rPr>
              <w:t xml:space="preserve">przedsiębiorstwie wykonawcy uprawnienia do reprezentowania, uprawnienia decyzyjne lub kontrolne, wydany został prawomocny wyrok z jednego z wyżej wymienionych powodów, orzeczeniem sprzed najwyżej pięciu lat lub </w:t>
            </w:r>
            <w:r w:rsidRPr="00460827">
              <w:rPr>
                <w:rFonts w:ascii="Times New Roman" w:eastAsia="MS Mincho" w:hAnsi="Times New Roman"/>
                <w:bCs/>
                <w:sz w:val="20"/>
                <w:szCs w:val="20"/>
                <w:lang w:eastAsia="pl-PL"/>
              </w:rPr>
              <w:t xml:space="preserve">w </w:t>
            </w:r>
            <w:r w:rsidRPr="00460827">
              <w:rPr>
                <w:rFonts w:ascii="Times New Roman" w:eastAsia="MS Mincho" w:hAnsi="Times New Roman" w:cs="Franklin Gothic Medium"/>
                <w:sz w:val="20"/>
                <w:szCs w:val="20"/>
                <w:lang w:eastAsia="pl-PL"/>
              </w:rPr>
              <w:t xml:space="preserve">którym okres wykluczenia określony bezpośrednio </w:t>
            </w:r>
            <w:r w:rsidRPr="00460827">
              <w:rPr>
                <w:rFonts w:ascii="Times New Roman" w:eastAsia="MS Mincho" w:hAnsi="Times New Roman"/>
                <w:bCs/>
                <w:sz w:val="20"/>
                <w:szCs w:val="20"/>
                <w:lang w:eastAsia="pl-PL"/>
              </w:rPr>
              <w:t>w</w:t>
            </w:r>
            <w:r w:rsidRPr="00460827">
              <w:rPr>
                <w:rFonts w:ascii="Times New Roman" w:eastAsia="MS Mincho" w:hAnsi="Times New Roman"/>
                <w:b/>
                <w:bCs/>
                <w:sz w:val="20"/>
                <w:szCs w:val="20"/>
                <w:lang w:eastAsia="pl-PL"/>
              </w:rPr>
              <w:t xml:space="preserve"> </w:t>
            </w:r>
            <w:r w:rsidRPr="00460827">
              <w:rPr>
                <w:rFonts w:ascii="Times New Roman" w:eastAsia="MS Mincho" w:hAnsi="Times New Roman" w:cs="Franklin Gothic Medium"/>
                <w:sz w:val="20"/>
                <w:szCs w:val="20"/>
                <w:lang w:eastAsia="pl-PL"/>
              </w:rPr>
              <w:t>wyroku nadal obowiązuje?</w:t>
            </w:r>
          </w:p>
        </w:tc>
        <w:tc>
          <w:tcPr>
            <w:tcW w:w="4886" w:type="dxa"/>
            <w:tcBorders>
              <w:top w:val="single" w:sz="4"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2F0EBA" w:rsidRPr="00460827" w:rsidRDefault="002F0EBA" w:rsidP="00551AAE">
            <w:pPr>
              <w:autoSpaceDE w:val="0"/>
              <w:autoSpaceDN w:val="0"/>
              <w:adjustRightInd w:val="0"/>
              <w:spacing w:after="0" w:line="173" w:lineRule="exact"/>
              <w:ind w:right="27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Jeżeli odnośna dokumentacja jest dostępna </w:t>
            </w:r>
            <w:r w:rsidRPr="00460827">
              <w:rPr>
                <w:rFonts w:ascii="Times New Roman" w:eastAsia="MS Mincho" w:hAnsi="Times New Roman"/>
                <w:b/>
                <w:bCs/>
                <w:sz w:val="20"/>
                <w:szCs w:val="20"/>
                <w:lang w:eastAsia="pl-PL"/>
              </w:rPr>
              <w:t xml:space="preserve">w </w:t>
            </w:r>
            <w:r w:rsidRPr="00460827">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2F0EBA" w:rsidRPr="00460827" w:rsidRDefault="002F0EBA" w:rsidP="00551AAE">
            <w:pPr>
              <w:widowControl w:val="0"/>
              <w:tabs>
                <w:tab w:val="left" w:leader="dot" w:pos="816"/>
                <w:tab w:val="left" w:leader="dot" w:pos="1670"/>
                <w:tab w:val="left" w:leader="dot" w:pos="2525"/>
              </w:tabs>
              <w:autoSpaceDE w:val="0"/>
              <w:autoSpaceDN w:val="0"/>
              <w:adjustRightInd w:val="0"/>
              <w:spacing w:after="0" w:line="182"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 [………]</w:t>
            </w:r>
            <w:r w:rsidRPr="00460827">
              <w:rPr>
                <w:rFonts w:ascii="Times New Roman" w:eastAsia="MS Mincho" w:hAnsi="Times New Roman"/>
                <w:sz w:val="20"/>
                <w:szCs w:val="20"/>
                <w:vertAlign w:val="superscript"/>
                <w:lang w:eastAsia="pl-PL"/>
              </w:rPr>
              <w:footnoteReference w:id="19"/>
            </w:r>
          </w:p>
        </w:tc>
      </w:tr>
      <w:tr w:rsidR="002F0EBA" w:rsidRPr="00460827" w:rsidTr="00551AAE">
        <w:tc>
          <w:tcPr>
            <w:tcW w:w="4334"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jc w:val="both"/>
              <w:rPr>
                <w:rFonts w:ascii="Times New Roman" w:eastAsia="MS Mincho" w:hAnsi="Times New Roman"/>
                <w:bCs/>
                <w:sz w:val="20"/>
                <w:szCs w:val="20"/>
                <w:lang w:eastAsia="pl-PL"/>
              </w:rPr>
            </w:pPr>
            <w:r w:rsidRPr="00460827">
              <w:rPr>
                <w:rFonts w:ascii="Times New Roman" w:eastAsia="MS Mincho" w:hAnsi="Times New Roman" w:cs="Franklin Gothic Medium"/>
                <w:sz w:val="20"/>
                <w:szCs w:val="20"/>
                <w:lang w:eastAsia="pl-PL"/>
              </w:rPr>
              <w:t>Jeżeli tak, proszę podać</w:t>
            </w:r>
            <w:r w:rsidRPr="00460827">
              <w:rPr>
                <w:rFonts w:ascii="Times New Roman" w:eastAsia="MS Mincho" w:hAnsi="Times New Roman"/>
                <w:sz w:val="20"/>
                <w:szCs w:val="20"/>
                <w:vertAlign w:val="superscript"/>
                <w:lang w:eastAsia="pl-PL"/>
              </w:rPr>
              <w:footnoteReference w:id="20"/>
            </w:r>
            <w:r w:rsidRPr="00460827">
              <w:rPr>
                <w:rFonts w:ascii="Times New Roman" w:eastAsia="MS Mincho" w:hAnsi="Times New Roman"/>
                <w:bCs/>
                <w:sz w:val="20"/>
                <w:szCs w:val="20"/>
                <w:lang w:eastAsia="pl-PL"/>
              </w:rPr>
              <w:t>:</w:t>
            </w:r>
          </w:p>
          <w:p w:rsidR="002F0EBA" w:rsidRPr="00460827" w:rsidRDefault="002F0EBA" w:rsidP="00551AAE">
            <w:pPr>
              <w:tabs>
                <w:tab w:val="left" w:pos="374"/>
              </w:tabs>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w:t>
            </w:r>
            <w:r w:rsidRPr="00460827">
              <w:rPr>
                <w:rFonts w:ascii="Times New Roman" w:eastAsia="MS Mincho" w:hAnsi="Times New Roman" w:cs="Franklin Gothic Medium"/>
                <w:sz w:val="20"/>
                <w:szCs w:val="20"/>
                <w:lang w:eastAsia="pl-PL"/>
              </w:rPr>
              <w:tab/>
              <w:t>datę wyroku, określić, których spośród punktów 1-6 on dotyczy, oraz podać powód(-ody) skazania;</w:t>
            </w:r>
          </w:p>
          <w:p w:rsidR="002F0EBA" w:rsidRPr="00460827" w:rsidRDefault="002F0EBA" w:rsidP="00551AAE">
            <w:pPr>
              <w:tabs>
                <w:tab w:val="left" w:pos="374"/>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b)</w:t>
            </w:r>
            <w:r w:rsidRPr="00460827">
              <w:rPr>
                <w:rFonts w:ascii="Times New Roman" w:eastAsia="MS Mincho" w:hAnsi="Times New Roman" w:cs="Franklin Gothic Medium"/>
                <w:sz w:val="20"/>
                <w:szCs w:val="20"/>
                <w:lang w:eastAsia="pl-PL"/>
              </w:rPr>
              <w:tab/>
              <w:t>wskazać, kto został skazany [ ];</w:t>
            </w:r>
          </w:p>
          <w:p w:rsidR="002F0EBA" w:rsidRPr="00460827" w:rsidRDefault="002F0EBA" w:rsidP="00551AAE">
            <w:pPr>
              <w:tabs>
                <w:tab w:val="left" w:pos="374"/>
              </w:tabs>
              <w:autoSpaceDE w:val="0"/>
              <w:autoSpaceDN w:val="0"/>
              <w:adjustRightInd w:val="0"/>
              <w:spacing w:after="0" w:line="178"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w:t>
            </w:r>
            <w:r w:rsidRPr="00460827">
              <w:rPr>
                <w:rFonts w:ascii="Times New Roman" w:eastAsia="MS Mincho" w:hAnsi="Times New Roman" w:cs="Franklin Gothic Medium"/>
                <w:sz w:val="20"/>
                <w:szCs w:val="20"/>
                <w:lang w:eastAsia="pl-PL"/>
              </w:rPr>
              <w:tab/>
              <w:t>w zakresie, w jakim zostało to bezpośrednio ustalone w wyroku:</w:t>
            </w:r>
          </w:p>
        </w:tc>
        <w:tc>
          <w:tcPr>
            <w:tcW w:w="4886" w:type="dxa"/>
            <w:tcBorders>
              <w:top w:val="single" w:sz="6" w:space="0" w:color="auto"/>
              <w:left w:val="single" w:sz="6" w:space="0" w:color="auto"/>
              <w:bottom w:val="single" w:sz="6" w:space="0" w:color="auto"/>
              <w:right w:val="single" w:sz="6" w:space="0" w:color="auto"/>
            </w:tcBorders>
          </w:tcPr>
          <w:p w:rsidR="002F0EBA" w:rsidRPr="00460827" w:rsidRDefault="002F0EBA" w:rsidP="00551AAE">
            <w:pPr>
              <w:tabs>
                <w:tab w:val="left" w:pos="365"/>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w:t>
            </w:r>
            <w:r w:rsidRPr="00460827">
              <w:rPr>
                <w:rFonts w:ascii="Times New Roman" w:eastAsia="MS Mincho" w:hAnsi="Times New Roman" w:cs="Franklin Gothic Medium"/>
                <w:sz w:val="20"/>
                <w:szCs w:val="20"/>
                <w:lang w:eastAsia="pl-PL"/>
              </w:rPr>
              <w:tab/>
              <w:t>data [ ]  punkt(-y): [ ], powód(-ody): [ ]</w:t>
            </w:r>
          </w:p>
          <w:p w:rsidR="002F0EBA" w:rsidRPr="00460827" w:rsidRDefault="002F0EBA" w:rsidP="00551AAE">
            <w:pPr>
              <w:tabs>
                <w:tab w:val="left" w:pos="365"/>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b)</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2F0EBA" w:rsidRPr="00460827" w:rsidRDefault="002F0EBA" w:rsidP="00551AAE">
            <w:pPr>
              <w:tabs>
                <w:tab w:val="left" w:pos="365"/>
                <w:tab w:val="left" w:leader="dot" w:pos="3091"/>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w:t>
            </w:r>
            <w:r w:rsidRPr="00460827">
              <w:rPr>
                <w:rFonts w:ascii="Times New Roman" w:eastAsia="MS Mincho" w:hAnsi="Times New Roman" w:cs="Franklin Gothic Medium"/>
                <w:sz w:val="20"/>
                <w:szCs w:val="20"/>
                <w:lang w:eastAsia="pl-PL"/>
              </w:rPr>
              <w:tab/>
              <w:t>długość okresu wykluczenia [</w:t>
            </w:r>
            <w:r w:rsidRPr="00460827">
              <w:rPr>
                <w:rFonts w:ascii="Times New Roman" w:eastAsia="MS Mincho" w:hAnsi="Times New Roman" w:cs="Franklin Gothic Medium"/>
                <w:sz w:val="20"/>
                <w:szCs w:val="20"/>
                <w:lang w:eastAsia="pl-PL"/>
              </w:rPr>
              <w:tab/>
              <w:t>] oraz punkt(-y),</w:t>
            </w:r>
          </w:p>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którego(-</w:t>
            </w:r>
            <w:proofErr w:type="spellStart"/>
            <w:r w:rsidRPr="00460827">
              <w:rPr>
                <w:rFonts w:ascii="Times New Roman" w:eastAsia="MS Mincho" w:hAnsi="Times New Roman" w:cs="Franklin Gothic Medium"/>
                <w:sz w:val="20"/>
                <w:szCs w:val="20"/>
                <w:lang w:eastAsia="pl-PL"/>
              </w:rPr>
              <w:t>ych</w:t>
            </w:r>
            <w:proofErr w:type="spellEnd"/>
            <w:r w:rsidRPr="00460827">
              <w:rPr>
                <w:rFonts w:ascii="Times New Roman" w:eastAsia="MS Mincho" w:hAnsi="Times New Roman" w:cs="Franklin Gothic Medium"/>
                <w:sz w:val="20"/>
                <w:szCs w:val="20"/>
                <w:lang w:eastAsia="pl-PL"/>
              </w:rPr>
              <w:t>) to dotyczy.</w:t>
            </w:r>
          </w:p>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78" w:lineRule="exact"/>
              <w:ind w:right="11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Jeżeli odnośna dokumentacja jest dostępna </w:t>
            </w:r>
            <w:r w:rsidRPr="00460827">
              <w:rPr>
                <w:rFonts w:ascii="Times New Roman" w:eastAsia="MS Mincho" w:hAnsi="Times New Roman"/>
                <w:b/>
                <w:bCs/>
                <w:sz w:val="20"/>
                <w:szCs w:val="20"/>
                <w:lang w:eastAsia="pl-PL"/>
              </w:rPr>
              <w:t xml:space="preserve">w </w:t>
            </w:r>
            <w:r w:rsidRPr="00460827">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2F0EBA" w:rsidRPr="00460827" w:rsidRDefault="002F0EBA" w:rsidP="00551AAE">
            <w:pPr>
              <w:tabs>
                <w:tab w:val="left" w:leader="dot" w:pos="811"/>
                <w:tab w:val="left" w:leader="dot" w:pos="1666"/>
                <w:tab w:val="left" w:leader="dot" w:pos="2520"/>
              </w:tabs>
              <w:autoSpaceDE w:val="0"/>
              <w:autoSpaceDN w:val="0"/>
              <w:adjustRightInd w:val="0"/>
              <w:spacing w:after="0" w:line="240" w:lineRule="auto"/>
              <w:rPr>
                <w:rFonts w:ascii="Times New Roman" w:eastAsia="MS Mincho" w:hAnsi="Times New Roman"/>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sz w:val="20"/>
                <w:szCs w:val="20"/>
                <w:lang w:eastAsia="pl-PL"/>
              </w:rPr>
              <w:t xml:space="preserve"> [</w:t>
            </w:r>
            <w:r w:rsidRPr="00460827">
              <w:rPr>
                <w:rFonts w:ascii="Times New Roman" w:eastAsia="MS Mincho" w:hAnsi="Times New Roman"/>
                <w:sz w:val="20"/>
                <w:szCs w:val="20"/>
                <w:lang w:eastAsia="pl-PL"/>
              </w:rPr>
              <w:tab/>
              <w:t xml:space="preserve">] </w:t>
            </w:r>
            <w:r w:rsidRPr="00460827">
              <w:rPr>
                <w:rFonts w:ascii="Times New Roman" w:eastAsia="MS Mincho" w:hAnsi="Times New Roman"/>
                <w:sz w:val="20"/>
                <w:szCs w:val="20"/>
                <w:vertAlign w:val="superscript"/>
                <w:lang w:eastAsia="pl-PL"/>
              </w:rPr>
              <w:footnoteReference w:id="21"/>
            </w:r>
          </w:p>
        </w:tc>
      </w:tr>
      <w:tr w:rsidR="002F0EBA" w:rsidRPr="00460827" w:rsidTr="00551AAE">
        <w:tc>
          <w:tcPr>
            <w:tcW w:w="4334"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173" w:lineRule="exact"/>
              <w:ind w:left="5" w:hanging="5"/>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W przypadku skazania, czy wykonawca przedsięwziął środki </w:t>
            </w:r>
            <w:r w:rsidRPr="00460827">
              <w:rPr>
                <w:rFonts w:ascii="Times New Roman" w:eastAsia="MS Mincho" w:hAnsi="Times New Roman"/>
                <w:b/>
                <w:bCs/>
                <w:sz w:val="20"/>
                <w:szCs w:val="20"/>
                <w:lang w:eastAsia="pl-PL"/>
              </w:rPr>
              <w:t xml:space="preserve">w </w:t>
            </w:r>
            <w:r w:rsidRPr="00460827">
              <w:rPr>
                <w:rFonts w:ascii="Times New Roman" w:eastAsia="MS Mincho" w:hAnsi="Times New Roman" w:cs="Franklin Gothic Medium"/>
                <w:sz w:val="20"/>
                <w:szCs w:val="20"/>
                <w:lang w:eastAsia="pl-PL"/>
              </w:rPr>
              <w:t>celu wykazania swojej rzetelności pomimo istnienia odpowiedniej podstawy wykluczenia („samooczyszczenie")</w:t>
            </w:r>
            <w:r w:rsidRPr="00460827">
              <w:rPr>
                <w:rFonts w:ascii="Times New Roman" w:eastAsia="MS Mincho" w:hAnsi="Times New Roman"/>
                <w:sz w:val="20"/>
                <w:szCs w:val="20"/>
                <w:vertAlign w:val="superscript"/>
                <w:lang w:eastAsia="pl-PL"/>
              </w:rPr>
              <w:footnoteReference w:id="22"/>
            </w:r>
            <w:r w:rsidRPr="00460827">
              <w:rPr>
                <w:rFonts w:ascii="Times New Roman" w:eastAsia="MS Mincho" w:hAnsi="Times New Roman" w:cs="Franklin Gothic Medium"/>
                <w:sz w:val="20"/>
                <w:szCs w:val="20"/>
                <w:lang w:eastAsia="pl-PL"/>
              </w:rPr>
              <w:t>?</w:t>
            </w:r>
          </w:p>
        </w:tc>
        <w:tc>
          <w:tcPr>
            <w:tcW w:w="4886"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r w:rsidR="002F0EBA" w:rsidRPr="00460827" w:rsidTr="00551AAE">
        <w:tc>
          <w:tcPr>
            <w:tcW w:w="4334"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opisać przedsięwzięte środki</w:t>
            </w:r>
            <w:r w:rsidRPr="00460827">
              <w:rPr>
                <w:rFonts w:ascii="Times New Roman" w:eastAsia="MS Mincho" w:hAnsi="Times New Roman"/>
                <w:sz w:val="20"/>
                <w:szCs w:val="20"/>
                <w:vertAlign w:val="superscript"/>
                <w:lang w:eastAsia="pl-PL"/>
              </w:rPr>
              <w:footnoteReference w:id="23"/>
            </w:r>
          </w:p>
        </w:tc>
        <w:tc>
          <w:tcPr>
            <w:tcW w:w="4886"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tabs>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p>
        </w:tc>
      </w:tr>
    </w:tbl>
    <w:p w:rsidR="002F0EBA" w:rsidRPr="00460827" w:rsidRDefault="002F0EBA" w:rsidP="002F0EBA">
      <w:pPr>
        <w:spacing w:after="0" w:line="240" w:lineRule="auto"/>
        <w:rPr>
          <w:rFonts w:ascii="Times New Roman" w:eastAsia="Times New Roman" w:hAnsi="Times New Roman"/>
          <w:b/>
          <w:sz w:val="20"/>
          <w:szCs w:val="20"/>
          <w:lang w:eastAsia="pl-PL"/>
        </w:rPr>
        <w:sectPr w:rsidR="002F0EBA" w:rsidRPr="00460827">
          <w:pgSz w:w="11906" w:h="16838"/>
          <w:pgMar w:top="719" w:right="1417" w:bottom="539" w:left="1417" w:header="708" w:footer="708" w:gutter="0"/>
          <w:cols w:space="708"/>
        </w:sectPr>
      </w:pPr>
    </w:p>
    <w:p w:rsidR="002F0EBA" w:rsidRPr="00460827" w:rsidRDefault="002F0EBA" w:rsidP="002F0EBA">
      <w:pPr>
        <w:spacing w:after="0" w:line="240" w:lineRule="auto"/>
        <w:jc w:val="center"/>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lastRenderedPageBreak/>
        <w:t>B: PODSTAWY ZWIĄZANE Z PŁATNOŚCIĄ PODATKÓW LUB SKŁADEK NA UBEZPIECZENIE SPOŁECZNE</w:t>
      </w:r>
    </w:p>
    <w:p w:rsidR="002F0EBA" w:rsidRPr="00460827" w:rsidRDefault="002F0EBA" w:rsidP="002F0EBA">
      <w:pPr>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4A0" w:firstRow="1" w:lastRow="0" w:firstColumn="1" w:lastColumn="0" w:noHBand="0" w:noVBand="1"/>
      </w:tblPr>
      <w:tblGrid>
        <w:gridCol w:w="5130"/>
        <w:gridCol w:w="1890"/>
        <w:gridCol w:w="2160"/>
      </w:tblGrid>
      <w:tr w:rsidR="002F0EBA" w:rsidRPr="00460827" w:rsidTr="00551AAE">
        <w:tc>
          <w:tcPr>
            <w:tcW w:w="513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Odpowiedź:</w:t>
            </w:r>
          </w:p>
        </w:tc>
      </w:tr>
      <w:tr w:rsidR="002F0EBA" w:rsidRPr="00460827" w:rsidTr="00551AAE">
        <w:tc>
          <w:tcPr>
            <w:tcW w:w="513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173" w:lineRule="exact"/>
              <w:ind w:left="5" w:right="154"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r w:rsidR="002F0EBA" w:rsidRPr="00460827" w:rsidTr="00551AAE">
        <w:trPr>
          <w:trHeight w:val="440"/>
        </w:trPr>
        <w:tc>
          <w:tcPr>
            <w:tcW w:w="5130" w:type="dxa"/>
            <w:vMerge w:val="restart"/>
            <w:tcBorders>
              <w:top w:val="single" w:sz="6" w:space="0" w:color="auto"/>
              <w:left w:val="single" w:sz="6" w:space="0" w:color="auto"/>
              <w:bottom w:val="nil"/>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nie, proszę wskazać:</w:t>
            </w:r>
          </w:p>
          <w:p w:rsidR="002F0EBA" w:rsidRPr="00460827" w:rsidRDefault="002F0EBA" w:rsidP="00551AAE">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w:t>
            </w:r>
            <w:r w:rsidRPr="00460827">
              <w:rPr>
                <w:rFonts w:ascii="Times New Roman" w:eastAsia="MS Mincho" w:hAnsi="Times New Roman" w:cs="Franklin Gothic Medium"/>
                <w:sz w:val="20"/>
                <w:szCs w:val="20"/>
                <w:lang w:eastAsia="pl-PL"/>
              </w:rPr>
              <w:tab/>
              <w:t>państwo lub państwo członkowskie, którego to dotyczy;</w:t>
            </w:r>
          </w:p>
          <w:p w:rsidR="002F0EBA" w:rsidRPr="00460827" w:rsidRDefault="002F0EBA" w:rsidP="00551AAE">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b)</w:t>
            </w:r>
            <w:r w:rsidRPr="00460827">
              <w:rPr>
                <w:rFonts w:ascii="Times New Roman" w:eastAsia="MS Mincho" w:hAnsi="Times New Roman" w:cs="Franklin Gothic Medium"/>
                <w:sz w:val="20"/>
                <w:szCs w:val="20"/>
                <w:lang w:eastAsia="pl-PL"/>
              </w:rPr>
              <w:tab/>
              <w:t>jakiej kwoty to dotyczy?</w:t>
            </w:r>
          </w:p>
          <w:p w:rsidR="002F0EBA" w:rsidRPr="00460827" w:rsidRDefault="002F0EBA" w:rsidP="00551AAE">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w:t>
            </w:r>
            <w:r w:rsidRPr="00460827">
              <w:rPr>
                <w:rFonts w:ascii="Times New Roman" w:eastAsia="MS Mincho" w:hAnsi="Times New Roman" w:cs="Franklin Gothic Medium"/>
                <w:sz w:val="20"/>
                <w:szCs w:val="20"/>
                <w:lang w:eastAsia="pl-PL"/>
              </w:rPr>
              <w:tab/>
              <w:t>w jaki sposób zostało ustalone to naruszenie obowiązków:</w:t>
            </w:r>
          </w:p>
          <w:p w:rsidR="002F0EBA" w:rsidRPr="00460827" w:rsidRDefault="002F0EBA" w:rsidP="00551AAE">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1)</w:t>
            </w:r>
            <w:r w:rsidRPr="00460827">
              <w:rPr>
                <w:rFonts w:ascii="Times New Roman" w:eastAsia="MS Mincho" w:hAnsi="Times New Roman" w:cs="Franklin Gothic Medium"/>
                <w:sz w:val="20"/>
                <w:szCs w:val="20"/>
                <w:lang w:eastAsia="pl-PL"/>
              </w:rPr>
              <w:tab/>
              <w:t>w trybie decyzji sądowej lub administracyjnej:</w:t>
            </w:r>
          </w:p>
          <w:p w:rsidR="002F0EBA" w:rsidRPr="00460827" w:rsidRDefault="002F0EBA" w:rsidP="00551AAE">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Czy ta decyzja jest ostateczna i wiążąca?</w:t>
            </w:r>
          </w:p>
          <w:p w:rsidR="002F0EBA" w:rsidRPr="00460827" w:rsidRDefault="002F0EBA" w:rsidP="00551AAE">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Proszę podać datę wyroku lub decyzji.</w:t>
            </w:r>
          </w:p>
          <w:p w:rsidR="002F0EBA" w:rsidRPr="00460827" w:rsidRDefault="002F0EBA" w:rsidP="00551AAE">
            <w:pPr>
              <w:tabs>
                <w:tab w:val="left" w:pos="374"/>
              </w:tabs>
              <w:autoSpaceDE w:val="0"/>
              <w:autoSpaceDN w:val="0"/>
              <w:adjustRightInd w:val="0"/>
              <w:spacing w:after="0" w:line="240" w:lineRule="auto"/>
              <w:ind w:right="14"/>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 przypadku wyroku, o ile została w nim bezpośrednio określona, długość okresu wykluczenia:</w:t>
            </w:r>
          </w:p>
          <w:p w:rsidR="002F0EBA" w:rsidRPr="00460827" w:rsidRDefault="002F0EBA" w:rsidP="00551AAE">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2)</w:t>
            </w:r>
            <w:r w:rsidRPr="00460827">
              <w:rPr>
                <w:rFonts w:ascii="Times New Roman" w:eastAsia="MS Mincho" w:hAnsi="Times New Roman" w:cs="Franklin Gothic Medium"/>
                <w:sz w:val="20"/>
                <w:szCs w:val="20"/>
                <w:lang w:eastAsia="pl-PL"/>
              </w:rPr>
              <w:tab/>
              <w:t>w inny sposób? Proszę sprecyzować, w jaki:</w:t>
            </w:r>
          </w:p>
          <w:p w:rsidR="002F0EBA" w:rsidRPr="00460827" w:rsidRDefault="002F0EBA" w:rsidP="00551AAE">
            <w:pPr>
              <w:tabs>
                <w:tab w:val="left" w:pos="374"/>
              </w:tabs>
              <w:autoSpaceDE w:val="0"/>
              <w:autoSpaceDN w:val="0"/>
              <w:adjustRightInd w:val="0"/>
              <w:spacing w:after="0" w:line="173" w:lineRule="exact"/>
              <w:ind w:right="19"/>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d)</w:t>
            </w:r>
            <w:r w:rsidRPr="00460827">
              <w:rPr>
                <w:rFonts w:ascii="Times New Roman" w:eastAsia="MS Mincho" w:hAnsi="Times New Roman" w:cs="Franklin Gothic Medium"/>
                <w:sz w:val="20"/>
                <w:szCs w:val="20"/>
                <w:lang w:eastAsia="pl-PL"/>
              </w:rPr>
              <w:tab/>
              <w:t>Czy wykonawca spełnił swoje obowiązki, dokonując płatności należnych podatków lub składek na ubezpieczenie</w:t>
            </w:r>
            <w:r w:rsidRPr="00460827">
              <w:rPr>
                <w:rFonts w:ascii="Times New Roman" w:eastAsia="MS Mincho" w:hAnsi="Times New Roman" w:cs="Franklin Gothic Medium"/>
                <w:sz w:val="20"/>
                <w:szCs w:val="20"/>
                <w:lang w:eastAsia="pl-PL"/>
              </w:rPr>
              <w:br/>
              <w:t>społeczne, lub też zawierając wiążące porozumienia w celu</w:t>
            </w:r>
            <w:r w:rsidRPr="00460827">
              <w:rPr>
                <w:rFonts w:ascii="Times New Roman" w:eastAsia="MS Mincho" w:hAnsi="Times New Roman" w:cs="Franklin Gothic Medium"/>
                <w:sz w:val="20"/>
                <w:szCs w:val="20"/>
                <w:lang w:eastAsia="pl-PL"/>
              </w:rPr>
              <w:br/>
              <w:t>spłaty tych należności, obejmujące w stosownych</w:t>
            </w:r>
            <w:r w:rsidRPr="00460827">
              <w:rPr>
                <w:rFonts w:ascii="Times New Roman" w:eastAsia="MS Mincho" w:hAnsi="Times New Roman" w:cs="Franklin Gothic Medium"/>
                <w:sz w:val="20"/>
                <w:szCs w:val="20"/>
                <w:lang w:eastAsia="pl-PL"/>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Podatki</w:t>
            </w:r>
          </w:p>
        </w:tc>
        <w:tc>
          <w:tcPr>
            <w:tcW w:w="2160" w:type="dxa"/>
            <w:tcBorders>
              <w:top w:val="single" w:sz="6" w:space="0" w:color="auto"/>
              <w:left w:val="single" w:sz="6" w:space="0" w:color="auto"/>
              <w:bottom w:val="single" w:sz="4" w:space="0" w:color="auto"/>
              <w:right w:val="single" w:sz="6" w:space="0" w:color="auto"/>
            </w:tcBorders>
            <w:hideMark/>
          </w:tcPr>
          <w:p w:rsidR="002F0EBA" w:rsidRPr="00460827" w:rsidRDefault="002F0EBA" w:rsidP="00551AAE">
            <w:pPr>
              <w:autoSpaceDE w:val="0"/>
              <w:autoSpaceDN w:val="0"/>
              <w:adjustRightInd w:val="0"/>
              <w:spacing w:after="0" w:line="173" w:lineRule="exact"/>
              <w:ind w:right="278" w:firstLine="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Składki na ubezpieczenia społeczne</w:t>
            </w:r>
          </w:p>
        </w:tc>
      </w:tr>
      <w:tr w:rsidR="002F0EBA" w:rsidRPr="00460827" w:rsidTr="00551AAE">
        <w:trPr>
          <w:trHeight w:val="3307"/>
        </w:trPr>
        <w:tc>
          <w:tcPr>
            <w:tcW w:w="5130" w:type="dxa"/>
            <w:vMerge/>
            <w:tcBorders>
              <w:top w:val="single" w:sz="6" w:space="0" w:color="auto"/>
              <w:left w:val="single" w:sz="6" w:space="0" w:color="auto"/>
              <w:bottom w:val="nil"/>
              <w:right w:val="single" w:sz="6" w:space="0" w:color="auto"/>
            </w:tcBorders>
            <w:vAlign w:val="center"/>
            <w:hideMark/>
          </w:tcPr>
          <w:p w:rsidR="002F0EBA" w:rsidRPr="00460827" w:rsidRDefault="002F0EBA" w:rsidP="00551AAE">
            <w:pPr>
              <w:spacing w:after="0" w:line="240" w:lineRule="auto"/>
              <w:rPr>
                <w:rFonts w:ascii="Times New Roman" w:eastAsia="MS Mincho" w:hAnsi="Times New Roman" w:cs="Franklin Gothic Medium"/>
                <w:sz w:val="20"/>
                <w:szCs w:val="20"/>
                <w:lang w:eastAsia="pl-PL"/>
              </w:rPr>
            </w:pPr>
          </w:p>
        </w:tc>
        <w:tc>
          <w:tcPr>
            <w:tcW w:w="1890" w:type="dxa"/>
            <w:vMerge w:val="restart"/>
            <w:tcBorders>
              <w:top w:val="single" w:sz="4" w:space="0" w:color="auto"/>
              <w:left w:val="single" w:sz="6" w:space="0" w:color="auto"/>
              <w:bottom w:val="single" w:sz="6" w:space="0" w:color="auto"/>
              <w:right w:val="single" w:sz="6" w:space="0" w:color="auto"/>
            </w:tcBorders>
            <w:hideMark/>
          </w:tcPr>
          <w:p w:rsidR="002F0EBA" w:rsidRPr="00460827" w:rsidRDefault="002F0EBA" w:rsidP="00551AAE">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2F0EBA" w:rsidRPr="00460827" w:rsidRDefault="002F0EBA" w:rsidP="00551AAE">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b)</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2F0EBA" w:rsidRPr="00460827" w:rsidRDefault="002F0EBA" w:rsidP="00551AAE">
            <w:pPr>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c1) [ ]Tak  [ ]Nie</w:t>
            </w:r>
          </w:p>
          <w:p w:rsidR="002F0EBA" w:rsidRPr="00460827" w:rsidRDefault="002F0EBA" w:rsidP="00551AAE">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]Tak [ ]Nie</w:t>
            </w:r>
          </w:p>
          <w:p w:rsidR="002F0EBA" w:rsidRPr="00460827" w:rsidRDefault="002F0EBA" w:rsidP="00551AAE">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2F0EBA" w:rsidRPr="00460827" w:rsidRDefault="002F0EBA" w:rsidP="00551AAE">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2F0EBA" w:rsidRPr="00460827" w:rsidRDefault="002F0EBA" w:rsidP="00551AAE">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c2)  [</w:t>
            </w:r>
            <w:r w:rsidRPr="00460827">
              <w:rPr>
                <w:rFonts w:ascii="Times New Roman" w:eastAsia="MS Mincho" w:hAnsi="Times New Roman" w:cs="Franklin Gothic Medium"/>
                <w:sz w:val="20"/>
                <w:szCs w:val="20"/>
                <w:lang w:eastAsia="pl-PL"/>
              </w:rPr>
              <w:tab/>
              <w:t>]</w:t>
            </w:r>
          </w:p>
          <w:p w:rsidR="002F0EBA" w:rsidRPr="00460827" w:rsidRDefault="002F0EBA" w:rsidP="00551AAE">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d)    [ ] Tak [ ] Nie Jeżeli tak, proszę podać szczegółowo informacje na ten temat:</w:t>
            </w:r>
          </w:p>
          <w:p w:rsidR="002F0EBA" w:rsidRPr="00460827" w:rsidRDefault="002F0EBA" w:rsidP="00551AAE">
            <w:pPr>
              <w:widowControl w:val="0"/>
              <w:tabs>
                <w:tab w:val="left" w:leader="dot" w:pos="893"/>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p>
        </w:tc>
        <w:tc>
          <w:tcPr>
            <w:tcW w:w="2160" w:type="dxa"/>
            <w:vMerge w:val="restart"/>
            <w:tcBorders>
              <w:top w:val="single" w:sz="4" w:space="0" w:color="auto"/>
              <w:left w:val="single" w:sz="6" w:space="0" w:color="auto"/>
              <w:bottom w:val="single" w:sz="6" w:space="0" w:color="auto"/>
              <w:right w:val="single" w:sz="6" w:space="0" w:color="auto"/>
            </w:tcBorders>
          </w:tcPr>
          <w:p w:rsidR="002F0EBA" w:rsidRPr="00460827" w:rsidRDefault="002F0EBA" w:rsidP="00551AAE">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2F0EBA" w:rsidRPr="00460827" w:rsidRDefault="002F0EBA" w:rsidP="00551AAE">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b)</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2F0EBA" w:rsidRPr="00460827" w:rsidRDefault="002F0EBA" w:rsidP="00551AAE">
            <w:pPr>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c1) [ ]Tak  [ ]Nie</w:t>
            </w:r>
          </w:p>
          <w:p w:rsidR="002F0EBA" w:rsidRPr="00460827" w:rsidRDefault="002F0EBA" w:rsidP="00551AAE">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]Tak [ ]Nie</w:t>
            </w:r>
          </w:p>
          <w:p w:rsidR="002F0EBA" w:rsidRPr="00460827" w:rsidRDefault="002F0EBA" w:rsidP="00551AAE">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2F0EBA" w:rsidRPr="00460827" w:rsidRDefault="002F0EBA" w:rsidP="00551AAE">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2F0EBA" w:rsidRPr="00460827" w:rsidRDefault="002F0EBA" w:rsidP="00551AAE">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c2)  [</w:t>
            </w:r>
            <w:r w:rsidRPr="00460827">
              <w:rPr>
                <w:rFonts w:ascii="Times New Roman" w:eastAsia="MS Mincho" w:hAnsi="Times New Roman" w:cs="Franklin Gothic Medium"/>
                <w:sz w:val="20"/>
                <w:szCs w:val="20"/>
                <w:lang w:eastAsia="pl-PL"/>
              </w:rPr>
              <w:tab/>
              <w:t>]</w:t>
            </w:r>
          </w:p>
          <w:p w:rsidR="002F0EBA" w:rsidRPr="00460827" w:rsidRDefault="002F0EBA" w:rsidP="00551AAE">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d)    [ ] Tak [ ] Nie </w:t>
            </w:r>
          </w:p>
          <w:p w:rsidR="002F0EBA" w:rsidRPr="00460827" w:rsidRDefault="002F0EBA" w:rsidP="00551AAE">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podać szczegółowo informacje na ten temat:</w:t>
            </w:r>
          </w:p>
          <w:p w:rsidR="002F0EBA" w:rsidRPr="00460827" w:rsidRDefault="002F0EBA" w:rsidP="00551AAE">
            <w:pPr>
              <w:tabs>
                <w:tab w:val="left" w:pos="374"/>
                <w:tab w:val="left" w:leader="dot" w:pos="802"/>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p>
          <w:p w:rsidR="002F0EBA" w:rsidRPr="00460827" w:rsidRDefault="002F0EBA" w:rsidP="00551AAE">
            <w:pPr>
              <w:widowControl w:val="0"/>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2F0EBA" w:rsidRPr="00460827" w:rsidTr="00551AAE">
        <w:tc>
          <w:tcPr>
            <w:tcW w:w="5130" w:type="dxa"/>
            <w:tcBorders>
              <w:top w:val="nil"/>
              <w:left w:val="single" w:sz="6" w:space="0" w:color="auto"/>
              <w:bottom w:val="single" w:sz="6" w:space="0" w:color="auto"/>
              <w:right w:val="single" w:sz="6" w:space="0" w:color="auto"/>
            </w:tcBorders>
          </w:tcPr>
          <w:p w:rsidR="002F0EBA" w:rsidRPr="00460827" w:rsidRDefault="002F0EBA" w:rsidP="00551AAE">
            <w:pPr>
              <w:spacing w:after="0" w:line="240" w:lineRule="auto"/>
              <w:rPr>
                <w:rFonts w:ascii="Franklin Gothic Medium" w:eastAsia="Times New Roman" w:hAnsi="Franklin Gothic Medium" w:cs="Franklin Gothic Medium"/>
                <w:sz w:val="20"/>
                <w:szCs w:val="20"/>
                <w:lang w:eastAsia="pl-PL"/>
              </w:rPr>
            </w:pPr>
          </w:p>
          <w:p w:rsidR="002F0EBA" w:rsidRPr="00460827" w:rsidRDefault="002F0EBA" w:rsidP="00551AAE">
            <w:pPr>
              <w:spacing w:after="0" w:line="240" w:lineRule="auto"/>
              <w:rPr>
                <w:rFonts w:ascii="Franklin Gothic Medium" w:eastAsia="Times New Roman" w:hAnsi="Franklin Gothic Medium" w:cs="Franklin Gothic Medium"/>
                <w:sz w:val="20"/>
                <w:szCs w:val="20"/>
                <w:lang w:eastAsia="pl-PL"/>
              </w:rPr>
            </w:pPr>
          </w:p>
        </w:tc>
        <w:tc>
          <w:tcPr>
            <w:tcW w:w="4050" w:type="dxa"/>
            <w:vMerge/>
            <w:tcBorders>
              <w:top w:val="single" w:sz="4" w:space="0" w:color="auto"/>
              <w:left w:val="single" w:sz="6" w:space="0" w:color="auto"/>
              <w:bottom w:val="single" w:sz="6" w:space="0" w:color="auto"/>
              <w:right w:val="single" w:sz="6" w:space="0" w:color="auto"/>
            </w:tcBorders>
            <w:vAlign w:val="center"/>
            <w:hideMark/>
          </w:tcPr>
          <w:p w:rsidR="002F0EBA" w:rsidRPr="00460827" w:rsidRDefault="002F0EBA" w:rsidP="00551AAE">
            <w:pPr>
              <w:spacing w:after="0" w:line="240" w:lineRule="auto"/>
              <w:rPr>
                <w:rFonts w:ascii="Times New Roman" w:eastAsia="MS Mincho" w:hAnsi="Times New Roman" w:cs="Franklin Gothic Medium"/>
                <w:sz w:val="20"/>
                <w:szCs w:val="20"/>
                <w:lang w:eastAsia="pl-PL"/>
              </w:rPr>
            </w:pPr>
          </w:p>
        </w:tc>
        <w:tc>
          <w:tcPr>
            <w:tcW w:w="2160" w:type="dxa"/>
            <w:vMerge/>
            <w:tcBorders>
              <w:top w:val="single" w:sz="4" w:space="0" w:color="auto"/>
              <w:left w:val="single" w:sz="6" w:space="0" w:color="auto"/>
              <w:bottom w:val="single" w:sz="6" w:space="0" w:color="auto"/>
              <w:right w:val="single" w:sz="6" w:space="0" w:color="auto"/>
            </w:tcBorders>
            <w:vAlign w:val="center"/>
            <w:hideMark/>
          </w:tcPr>
          <w:p w:rsidR="002F0EBA" w:rsidRPr="00460827" w:rsidRDefault="002F0EBA" w:rsidP="00551AAE">
            <w:pPr>
              <w:spacing w:after="0" w:line="240" w:lineRule="auto"/>
              <w:rPr>
                <w:rFonts w:ascii="Times New Roman" w:eastAsia="MS Mincho" w:hAnsi="Times New Roman" w:cs="Franklin Gothic Medium"/>
                <w:sz w:val="20"/>
                <w:szCs w:val="20"/>
                <w:lang w:eastAsia="pl-PL"/>
              </w:rPr>
            </w:pPr>
          </w:p>
        </w:tc>
      </w:tr>
      <w:tr w:rsidR="002F0EBA" w:rsidRPr="00460827" w:rsidTr="00551AAE">
        <w:tc>
          <w:tcPr>
            <w:tcW w:w="513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173" w:lineRule="exact"/>
              <w:ind w:right="110"/>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178" w:lineRule="exact"/>
              <w:ind w:right="278" w:firstLine="5"/>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r w:rsidRPr="00460827">
              <w:rPr>
                <w:rFonts w:ascii="Times New Roman" w:eastAsia="MS Mincho" w:hAnsi="Times New Roman"/>
                <w:sz w:val="20"/>
                <w:szCs w:val="20"/>
                <w:vertAlign w:val="superscript"/>
                <w:lang w:eastAsia="pl-PL"/>
              </w:rPr>
              <w:footnoteReference w:id="24"/>
            </w:r>
            <w:r w:rsidRPr="00460827">
              <w:rPr>
                <w:rFonts w:ascii="Times New Roman" w:eastAsia="MS Mincho" w:hAnsi="Times New Roman" w:cs="Franklin Gothic Medium"/>
                <w:sz w:val="20"/>
                <w:szCs w:val="20"/>
                <w:lang w:eastAsia="pl-PL"/>
              </w:rPr>
              <w:t>):</w:t>
            </w:r>
          </w:p>
          <w:p w:rsidR="002F0EBA" w:rsidRPr="00460827" w:rsidRDefault="002F0EBA" w:rsidP="00551AAE">
            <w:pPr>
              <w:tabs>
                <w:tab w:val="left" w:leader="dot" w:pos="811"/>
                <w:tab w:val="left" w:leader="dot" w:pos="1666"/>
                <w:tab w:val="left" w:leader="dot" w:pos="2515"/>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II</w:t>
            </w:r>
            <w:r w:rsidRPr="00460827">
              <w:rPr>
                <w:rFonts w:ascii="Times New Roman" w:eastAsia="MS Mincho" w:hAnsi="Times New Roman" w:cs="Franklin Gothic Medium"/>
                <w:sz w:val="20"/>
                <w:szCs w:val="20"/>
                <w:lang w:eastAsia="pl-PL"/>
              </w:rPr>
              <w:tab/>
            </w:r>
            <w:proofErr w:type="spellStart"/>
            <w:r w:rsidRPr="00460827">
              <w:rPr>
                <w:rFonts w:ascii="Times New Roman" w:eastAsia="MS Mincho" w:hAnsi="Times New Roman" w:cs="Franklin Gothic Medium"/>
                <w:sz w:val="20"/>
                <w:szCs w:val="20"/>
                <w:lang w:eastAsia="pl-PL"/>
              </w:rPr>
              <w:t>II</w:t>
            </w:r>
            <w:proofErr w:type="spellEnd"/>
            <w:r w:rsidRPr="00460827">
              <w:rPr>
                <w:rFonts w:ascii="Times New Roman" w:eastAsia="MS Mincho" w:hAnsi="Times New Roman" w:cs="Franklin Gothic Medium"/>
                <w:sz w:val="20"/>
                <w:szCs w:val="20"/>
                <w:lang w:eastAsia="pl-PL"/>
              </w:rPr>
              <w:tab/>
              <w:t>]</w:t>
            </w:r>
          </w:p>
        </w:tc>
      </w:tr>
    </w:tbl>
    <w:p w:rsidR="002F0EBA" w:rsidRPr="00460827" w:rsidRDefault="002F0EBA" w:rsidP="002F0EBA">
      <w:pPr>
        <w:spacing w:after="0" w:line="240" w:lineRule="auto"/>
        <w:jc w:val="center"/>
        <w:rPr>
          <w:rFonts w:ascii="Times New Roman" w:eastAsia="Times New Roman" w:hAnsi="Times New Roman"/>
          <w:sz w:val="20"/>
          <w:szCs w:val="20"/>
          <w:lang w:eastAsia="pl-PL"/>
        </w:rPr>
      </w:pPr>
    </w:p>
    <w:p w:rsidR="002F0EBA" w:rsidRPr="00460827" w:rsidRDefault="002F0EBA" w:rsidP="002F0EBA">
      <w:pPr>
        <w:spacing w:after="0" w:line="240" w:lineRule="auto"/>
        <w:jc w:val="center"/>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C: PODSTAWY ZWIĄZANE Z NIEWYPŁACALNOŚCIĄ, KONFLIKTEM INTERESÓW LUB WYKROCZENIEM ZAWODOWYM</w:t>
      </w:r>
      <w:r w:rsidRPr="00460827">
        <w:rPr>
          <w:rFonts w:ascii="Times New Roman" w:eastAsia="Times New Roman" w:hAnsi="Times New Roman"/>
          <w:sz w:val="20"/>
          <w:szCs w:val="20"/>
          <w:vertAlign w:val="superscript"/>
          <w:lang w:eastAsia="pl-PL"/>
        </w:rPr>
        <w:footnoteReference w:id="25"/>
      </w:r>
    </w:p>
    <w:p w:rsidR="002F0EBA" w:rsidRPr="00460827" w:rsidRDefault="002F0EBA" w:rsidP="002F0EBA">
      <w:pPr>
        <w:spacing w:after="0" w:line="240" w:lineRule="auto"/>
        <w:jc w:val="center"/>
        <w:rPr>
          <w:rFonts w:ascii="Times New Roman" w:eastAsia="Times New Roman" w:hAnsi="Times New Roman"/>
          <w:sz w:val="20"/>
          <w:szCs w:val="20"/>
          <w:lang w:eastAsia="pl-PL"/>
        </w:rPr>
      </w:pPr>
    </w:p>
    <w:p w:rsidR="002F0EBA" w:rsidRPr="00460827" w:rsidRDefault="002F0EBA" w:rsidP="002F0EBA">
      <w:pPr>
        <w:autoSpaceDE w:val="0"/>
        <w:autoSpaceDN w:val="0"/>
        <w:adjustRightInd w:val="0"/>
        <w:spacing w:before="154" w:after="0" w:line="173" w:lineRule="exact"/>
        <w:jc w:val="both"/>
        <w:rPr>
          <w:rFonts w:ascii="Times New Roman" w:eastAsia="MS Mincho" w:hAnsi="Times New Roman" w:cs="Franklin Gothic Medium"/>
          <w:sz w:val="20"/>
          <w:szCs w:val="20"/>
          <w:lang w:eastAsia="pl-PL"/>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7"/>
      </w:tblGrid>
      <w:tr w:rsidR="002F0EBA" w:rsidRPr="00460827" w:rsidTr="00551AAE">
        <w:trPr>
          <w:trHeight w:val="1080"/>
        </w:trPr>
        <w:tc>
          <w:tcPr>
            <w:tcW w:w="9187" w:type="dxa"/>
            <w:tcBorders>
              <w:top w:val="single" w:sz="4" w:space="0" w:color="auto"/>
              <w:left w:val="single" w:sz="4" w:space="0" w:color="auto"/>
              <w:bottom w:val="single" w:sz="4" w:space="0" w:color="auto"/>
              <w:right w:val="single" w:sz="4" w:space="0" w:color="auto"/>
            </w:tcBorders>
            <w:shd w:val="clear" w:color="auto" w:fill="CCCCCC"/>
            <w:hideMark/>
          </w:tcPr>
          <w:p w:rsidR="002F0EBA" w:rsidRPr="00460827" w:rsidRDefault="002F0EBA" w:rsidP="00551AAE">
            <w:pPr>
              <w:spacing w:after="0" w:line="240" w:lineRule="auto"/>
              <w:jc w:val="both"/>
              <w:rPr>
                <w:rFonts w:ascii="Times New Roman" w:eastAsia="Times New Roman" w:hAnsi="Times New Roman"/>
                <w:sz w:val="20"/>
                <w:szCs w:val="20"/>
                <w:lang w:eastAsia="pl-PL"/>
              </w:rPr>
            </w:pPr>
            <w:r w:rsidRPr="00460827">
              <w:rPr>
                <w:rFonts w:ascii="Franklin Gothic Medium" w:eastAsia="Times New Roman" w:hAnsi="Franklin Gothic Medium" w:cs="Franklin Gothic Medium"/>
                <w:sz w:val="20"/>
                <w:szCs w:val="20"/>
                <w:lang w:eastAsia="pl-PL"/>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rsidR="002F0EBA" w:rsidRPr="00460827" w:rsidRDefault="002F0EBA" w:rsidP="002F0EBA">
      <w:pPr>
        <w:spacing w:after="0" w:line="240" w:lineRule="auto"/>
        <w:jc w:val="center"/>
        <w:rPr>
          <w:rFonts w:ascii="Times New Roman" w:eastAsia="Times New Roman" w:hAnsi="Times New Roman"/>
          <w:sz w:val="20"/>
          <w:szCs w:val="20"/>
          <w:lang w:eastAsia="pl-PL"/>
        </w:rPr>
      </w:pPr>
    </w:p>
    <w:tbl>
      <w:tblPr>
        <w:tblW w:w="9225" w:type="dxa"/>
        <w:tblLayout w:type="fixed"/>
        <w:tblCellMar>
          <w:left w:w="40" w:type="dxa"/>
          <w:right w:w="40" w:type="dxa"/>
        </w:tblCellMar>
        <w:tblLook w:val="04A0" w:firstRow="1" w:lastRow="0" w:firstColumn="1" w:lastColumn="0" w:noHBand="0" w:noVBand="1"/>
      </w:tblPr>
      <w:tblGrid>
        <w:gridCol w:w="4633"/>
        <w:gridCol w:w="4592"/>
      </w:tblGrid>
      <w:tr w:rsidR="002F0EBA" w:rsidRPr="00460827" w:rsidTr="00551AAE">
        <w:tc>
          <w:tcPr>
            <w:tcW w:w="463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173" w:lineRule="exact"/>
              <w:ind w:firstLine="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Odpowiedź:</w:t>
            </w:r>
          </w:p>
        </w:tc>
      </w:tr>
      <w:tr w:rsidR="002F0EBA" w:rsidRPr="00460827" w:rsidTr="00551AAE">
        <w:tc>
          <w:tcPr>
            <w:tcW w:w="4630" w:type="dxa"/>
            <w:tcBorders>
              <w:top w:val="single" w:sz="6" w:space="0" w:color="auto"/>
              <w:left w:val="single" w:sz="6" w:space="0" w:color="auto"/>
              <w:bottom w:val="nil"/>
              <w:right w:val="single" w:sz="6" w:space="0" w:color="auto"/>
            </w:tcBorders>
            <w:hideMark/>
          </w:tcPr>
          <w:p w:rsidR="002F0EBA" w:rsidRPr="00460827" w:rsidRDefault="002F0EBA" w:rsidP="00551AAE">
            <w:pPr>
              <w:autoSpaceDE w:val="0"/>
              <w:autoSpaceDN w:val="0"/>
              <w:adjustRightInd w:val="0"/>
              <w:spacing w:after="0" w:line="173" w:lineRule="exact"/>
              <w:ind w:left="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wedle własnej wiedzy, naruszył swoje obowiązki w dziedzinie prawa środowiska, prawa socjalnego i prawa pracy</w:t>
            </w:r>
            <w:r w:rsidRPr="00460827">
              <w:rPr>
                <w:rFonts w:ascii="Times New Roman" w:eastAsia="MS Mincho" w:hAnsi="Times New Roman"/>
                <w:sz w:val="20"/>
                <w:szCs w:val="20"/>
                <w:vertAlign w:val="superscript"/>
                <w:lang w:eastAsia="pl-PL"/>
              </w:rPr>
              <w:footnoteReference w:id="26"/>
            </w:r>
            <w:r w:rsidRPr="00460827">
              <w:rPr>
                <w:rFonts w:ascii="Times New Roman" w:eastAsia="MS Mincho" w:hAnsi="Times New Roman" w:cs="Franklin Gothic Medium"/>
                <w:sz w:val="20"/>
                <w:szCs w:val="20"/>
                <w:lang w:eastAsia="pl-PL"/>
              </w:rPr>
              <w:t>?</w:t>
            </w:r>
          </w:p>
        </w:tc>
        <w:tc>
          <w:tcPr>
            <w:tcW w:w="459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Tak [] Nie</w:t>
            </w:r>
          </w:p>
        </w:tc>
      </w:tr>
      <w:tr w:rsidR="002F0EBA" w:rsidRPr="00460827" w:rsidTr="00551AAE">
        <w:tc>
          <w:tcPr>
            <w:tcW w:w="4630" w:type="dxa"/>
            <w:tcBorders>
              <w:top w:val="nil"/>
              <w:left w:val="single" w:sz="6" w:space="0" w:color="auto"/>
              <w:bottom w:val="single" w:sz="6" w:space="0" w:color="auto"/>
              <w:right w:val="single" w:sz="6" w:space="0" w:color="auto"/>
            </w:tcBorders>
          </w:tcPr>
          <w:p w:rsidR="002F0EBA" w:rsidRPr="00460827" w:rsidRDefault="002F0EBA" w:rsidP="00551AAE">
            <w:pPr>
              <w:spacing w:after="0" w:line="240" w:lineRule="auto"/>
              <w:rPr>
                <w:rFonts w:ascii="Franklin Gothic Medium" w:eastAsia="Times New Roman" w:hAnsi="Franklin Gothic Medium" w:cs="Franklin Gothic Medium"/>
                <w:sz w:val="20"/>
                <w:szCs w:val="20"/>
                <w:lang w:eastAsia="pl-PL"/>
              </w:rPr>
            </w:pPr>
          </w:p>
          <w:p w:rsidR="002F0EBA" w:rsidRPr="00460827" w:rsidRDefault="002F0EBA" w:rsidP="00551AAE">
            <w:pPr>
              <w:spacing w:after="0" w:line="240" w:lineRule="auto"/>
              <w:rPr>
                <w:rFonts w:ascii="Franklin Gothic Medium" w:eastAsia="Times New Roman" w:hAnsi="Franklin Gothic Medium" w:cs="Franklin Gothic Medium"/>
                <w:sz w:val="20"/>
                <w:szCs w:val="20"/>
                <w:lang w:eastAsia="pl-PL"/>
              </w:rPr>
            </w:pPr>
          </w:p>
        </w:tc>
        <w:tc>
          <w:tcPr>
            <w:tcW w:w="459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Jeżeli tak. czy wykonawca przedsięwziął środki w celu wykazania swojej rzetelności pomimo istnienia odpowiedniej podstawy wykluczenia („samooczyszczenie")? </w:t>
            </w:r>
          </w:p>
          <w:p w:rsidR="002F0EBA" w:rsidRPr="00460827" w:rsidRDefault="002F0EBA" w:rsidP="00551AAE">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opisać przedsięwzięte środki:</w:t>
            </w:r>
          </w:p>
          <w:p w:rsidR="002F0EBA" w:rsidRPr="00460827" w:rsidRDefault="002F0EBA" w:rsidP="00551AAE">
            <w:pPr>
              <w:tabs>
                <w:tab w:val="left" w:leader="dot" w:pos="888"/>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 </w:t>
            </w:r>
            <w:r w:rsidRPr="00460827">
              <w:rPr>
                <w:rFonts w:ascii="Times New Roman" w:eastAsia="MS Mincho" w:hAnsi="Times New Roman" w:cs="Franklin Gothic Medium"/>
                <w:sz w:val="20"/>
                <w:szCs w:val="20"/>
                <w:lang w:eastAsia="pl-PL"/>
              </w:rPr>
              <w:tab/>
              <w:t>]</w:t>
            </w:r>
          </w:p>
        </w:tc>
      </w:tr>
    </w:tbl>
    <w:p w:rsidR="002F0EBA" w:rsidRPr="00460827" w:rsidRDefault="002F0EBA" w:rsidP="002F0EBA">
      <w:pPr>
        <w:spacing w:after="0" w:line="240" w:lineRule="auto"/>
        <w:rPr>
          <w:rFonts w:ascii="Times New Roman" w:eastAsia="Times New Roman" w:hAnsi="Times New Roman"/>
          <w:sz w:val="20"/>
          <w:szCs w:val="20"/>
          <w:lang w:eastAsia="pl-PL"/>
        </w:rPr>
        <w:sectPr w:rsidR="002F0EBA" w:rsidRPr="00460827">
          <w:pgSz w:w="11906" w:h="16838"/>
          <w:pgMar w:top="719" w:right="1417" w:bottom="539" w:left="1417" w:header="708" w:footer="708" w:gutter="0"/>
          <w:cols w:space="708"/>
        </w:sectPr>
      </w:pPr>
    </w:p>
    <w:tbl>
      <w:tblPr>
        <w:tblW w:w="9180" w:type="dxa"/>
        <w:tblInd w:w="40" w:type="dxa"/>
        <w:tblLayout w:type="fixed"/>
        <w:tblCellMar>
          <w:left w:w="40" w:type="dxa"/>
          <w:right w:w="40" w:type="dxa"/>
        </w:tblCellMar>
        <w:tblLook w:val="04A0" w:firstRow="1" w:lastRow="0" w:firstColumn="1" w:lastColumn="0" w:noHBand="0" w:noVBand="1"/>
      </w:tblPr>
      <w:tblGrid>
        <w:gridCol w:w="4680"/>
        <w:gridCol w:w="4500"/>
      </w:tblGrid>
      <w:tr w:rsidR="002F0EBA" w:rsidRPr="00460827" w:rsidTr="00551AAE">
        <w:tc>
          <w:tcPr>
            <w:tcW w:w="4680" w:type="dxa"/>
            <w:tcBorders>
              <w:top w:val="single" w:sz="6" w:space="0" w:color="auto"/>
              <w:left w:val="single" w:sz="6" w:space="0" w:color="auto"/>
              <w:bottom w:val="nil"/>
              <w:right w:val="single" w:sz="6" w:space="0" w:color="auto"/>
            </w:tcBorders>
            <w:hideMark/>
          </w:tcPr>
          <w:p w:rsidR="002F0EBA" w:rsidRPr="00460827" w:rsidRDefault="002F0EBA" w:rsidP="00551AAE">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lastRenderedPageBreak/>
              <w:t>Czy wykonawca znajduje się w jednej z następujących sytuacji:</w:t>
            </w:r>
          </w:p>
        </w:tc>
        <w:tc>
          <w:tcPr>
            <w:tcW w:w="4500" w:type="dxa"/>
            <w:tcBorders>
              <w:top w:val="single" w:sz="6" w:space="0" w:color="auto"/>
              <w:left w:val="single" w:sz="6" w:space="0" w:color="auto"/>
              <w:bottom w:val="nil"/>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r w:rsidR="002F0EBA" w:rsidRPr="00460827" w:rsidTr="00551AAE">
        <w:tc>
          <w:tcPr>
            <w:tcW w:w="4680" w:type="dxa"/>
            <w:tcBorders>
              <w:top w:val="nil"/>
              <w:left w:val="single" w:sz="6" w:space="0" w:color="auto"/>
              <w:bottom w:val="nil"/>
              <w:right w:val="single" w:sz="6" w:space="0" w:color="auto"/>
            </w:tcBorders>
            <w:hideMark/>
          </w:tcPr>
          <w:p w:rsidR="002F0EBA" w:rsidRPr="00460827" w:rsidRDefault="002F0EBA" w:rsidP="00551AAE">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 zbankrutował</w:t>
            </w:r>
            <w:r w:rsidRPr="00460827">
              <w:rPr>
                <w:rFonts w:ascii="Times New Roman" w:eastAsia="MS Mincho" w:hAnsi="Times New Roman"/>
                <w:sz w:val="20"/>
                <w:szCs w:val="20"/>
                <w:vertAlign w:val="superscript"/>
                <w:lang w:eastAsia="pl-PL"/>
              </w:rPr>
              <w:footnoteReference w:id="27"/>
            </w:r>
            <w:r w:rsidRPr="00460827">
              <w:rPr>
                <w:rFonts w:ascii="Times New Roman" w:eastAsia="MS Mincho" w:hAnsi="Times New Roman" w:cs="Franklin Gothic Medium"/>
                <w:sz w:val="20"/>
                <w:szCs w:val="20"/>
                <w:lang w:eastAsia="pl-PL"/>
              </w:rPr>
              <w:t>; lub</w:t>
            </w:r>
          </w:p>
        </w:tc>
        <w:tc>
          <w:tcPr>
            <w:tcW w:w="4500" w:type="dxa"/>
            <w:tcBorders>
              <w:top w:val="nil"/>
              <w:left w:val="single" w:sz="6" w:space="0" w:color="auto"/>
              <w:bottom w:val="nil"/>
              <w:right w:val="single" w:sz="6" w:space="0" w:color="auto"/>
            </w:tcBorders>
          </w:tcPr>
          <w:p w:rsidR="002F0EBA" w:rsidRPr="00460827" w:rsidRDefault="002F0EBA" w:rsidP="00551AAE">
            <w:pPr>
              <w:autoSpaceDE w:val="0"/>
              <w:autoSpaceDN w:val="0"/>
              <w:adjustRightInd w:val="0"/>
              <w:spacing w:after="0" w:line="240" w:lineRule="auto"/>
              <w:rPr>
                <w:rFonts w:ascii="Times New Roman" w:eastAsia="MS Mincho" w:hAnsi="Times New Roman"/>
                <w:sz w:val="20"/>
                <w:szCs w:val="20"/>
                <w:lang w:eastAsia="pl-PL"/>
              </w:rPr>
            </w:pPr>
          </w:p>
        </w:tc>
      </w:tr>
      <w:tr w:rsidR="002F0EBA" w:rsidRPr="00460827" w:rsidTr="00551AAE">
        <w:tc>
          <w:tcPr>
            <w:tcW w:w="4680" w:type="dxa"/>
            <w:tcBorders>
              <w:top w:val="nil"/>
              <w:left w:val="single" w:sz="6" w:space="0" w:color="auto"/>
              <w:bottom w:val="nil"/>
              <w:right w:val="single" w:sz="6" w:space="0" w:color="auto"/>
            </w:tcBorders>
            <w:hideMark/>
          </w:tcPr>
          <w:p w:rsidR="002F0EBA" w:rsidRPr="00460827" w:rsidRDefault="002F0EBA" w:rsidP="00551AAE">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b) prowadzone jest wobec niego postępowanie upadłościowe lub likwidacyjne; lub</w:t>
            </w:r>
          </w:p>
        </w:tc>
        <w:tc>
          <w:tcPr>
            <w:tcW w:w="4500" w:type="dxa"/>
            <w:tcBorders>
              <w:top w:val="nil"/>
              <w:left w:val="single" w:sz="6" w:space="0" w:color="auto"/>
              <w:bottom w:val="nil"/>
              <w:right w:val="single" w:sz="6" w:space="0" w:color="auto"/>
            </w:tcBorders>
          </w:tcPr>
          <w:p w:rsidR="002F0EBA" w:rsidRPr="00460827" w:rsidRDefault="002F0EBA" w:rsidP="00551AAE">
            <w:pPr>
              <w:autoSpaceDE w:val="0"/>
              <w:autoSpaceDN w:val="0"/>
              <w:adjustRightInd w:val="0"/>
              <w:spacing w:after="0" w:line="240" w:lineRule="auto"/>
              <w:rPr>
                <w:rFonts w:ascii="Times New Roman" w:eastAsia="MS Mincho" w:hAnsi="Times New Roman"/>
                <w:sz w:val="20"/>
                <w:szCs w:val="20"/>
                <w:lang w:eastAsia="pl-PL"/>
              </w:rPr>
            </w:pPr>
          </w:p>
        </w:tc>
      </w:tr>
      <w:tr w:rsidR="002F0EBA" w:rsidRPr="00460827" w:rsidTr="00551AAE">
        <w:tc>
          <w:tcPr>
            <w:tcW w:w="4680" w:type="dxa"/>
            <w:tcBorders>
              <w:top w:val="nil"/>
              <w:left w:val="single" w:sz="6" w:space="0" w:color="auto"/>
              <w:bottom w:val="nil"/>
              <w:right w:val="single" w:sz="6" w:space="0" w:color="auto"/>
            </w:tcBorders>
            <w:hideMark/>
          </w:tcPr>
          <w:p w:rsidR="002F0EBA" w:rsidRPr="00460827" w:rsidRDefault="002F0EBA" w:rsidP="00551AAE">
            <w:pPr>
              <w:autoSpaceDE w:val="0"/>
              <w:autoSpaceDN w:val="0"/>
              <w:adjustRightInd w:val="0"/>
              <w:spacing w:after="0" w:line="240" w:lineRule="auto"/>
              <w:ind w:right="-386"/>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  zawarł układ z wierzycielami; lub</w:t>
            </w:r>
          </w:p>
        </w:tc>
        <w:tc>
          <w:tcPr>
            <w:tcW w:w="4500" w:type="dxa"/>
            <w:tcBorders>
              <w:top w:val="nil"/>
              <w:left w:val="single" w:sz="6" w:space="0" w:color="auto"/>
              <w:bottom w:val="nil"/>
              <w:right w:val="single" w:sz="6" w:space="0" w:color="auto"/>
            </w:tcBorders>
          </w:tcPr>
          <w:p w:rsidR="002F0EBA" w:rsidRPr="00460827" w:rsidRDefault="002F0EBA" w:rsidP="00551AAE">
            <w:pPr>
              <w:autoSpaceDE w:val="0"/>
              <w:autoSpaceDN w:val="0"/>
              <w:adjustRightInd w:val="0"/>
              <w:spacing w:after="0" w:line="240" w:lineRule="auto"/>
              <w:rPr>
                <w:rFonts w:ascii="Times New Roman" w:eastAsia="MS Mincho" w:hAnsi="Times New Roman"/>
                <w:sz w:val="20"/>
                <w:szCs w:val="20"/>
                <w:lang w:eastAsia="pl-PL"/>
              </w:rPr>
            </w:pPr>
          </w:p>
        </w:tc>
      </w:tr>
      <w:tr w:rsidR="002F0EBA" w:rsidRPr="00460827" w:rsidTr="00551AAE">
        <w:tc>
          <w:tcPr>
            <w:tcW w:w="4680" w:type="dxa"/>
            <w:tcBorders>
              <w:top w:val="nil"/>
              <w:left w:val="single" w:sz="6" w:space="0" w:color="auto"/>
              <w:bottom w:val="nil"/>
              <w:right w:val="single" w:sz="6" w:space="0" w:color="auto"/>
            </w:tcBorders>
            <w:hideMark/>
          </w:tcPr>
          <w:p w:rsidR="002F0EBA" w:rsidRPr="00460827" w:rsidRDefault="002F0EBA" w:rsidP="00551AAE">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rsidR="002F0EBA" w:rsidRPr="00460827" w:rsidRDefault="002F0EBA" w:rsidP="00551AAE">
            <w:pPr>
              <w:autoSpaceDE w:val="0"/>
              <w:autoSpaceDN w:val="0"/>
              <w:adjustRightInd w:val="0"/>
              <w:spacing w:after="0" w:line="240" w:lineRule="auto"/>
              <w:rPr>
                <w:rFonts w:ascii="Times New Roman" w:eastAsia="MS Mincho" w:hAnsi="Times New Roman"/>
                <w:sz w:val="20"/>
                <w:szCs w:val="20"/>
                <w:lang w:eastAsia="pl-PL"/>
              </w:rPr>
            </w:pPr>
          </w:p>
        </w:tc>
      </w:tr>
      <w:tr w:rsidR="002F0EBA" w:rsidRPr="00460827" w:rsidTr="00551AAE">
        <w:tc>
          <w:tcPr>
            <w:tcW w:w="4680" w:type="dxa"/>
            <w:tcBorders>
              <w:top w:val="nil"/>
              <w:left w:val="single" w:sz="6" w:space="0" w:color="auto"/>
              <w:bottom w:val="nil"/>
              <w:right w:val="single" w:sz="6" w:space="0" w:color="auto"/>
            </w:tcBorders>
            <w:hideMark/>
          </w:tcPr>
          <w:p w:rsidR="002F0EBA" w:rsidRPr="00460827" w:rsidRDefault="002F0EBA" w:rsidP="00551AAE">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e)  jego aktywami zarządza likwidator lub sąd; lub</w:t>
            </w:r>
          </w:p>
        </w:tc>
        <w:tc>
          <w:tcPr>
            <w:tcW w:w="4500" w:type="dxa"/>
            <w:tcBorders>
              <w:top w:val="nil"/>
              <w:left w:val="single" w:sz="6" w:space="0" w:color="auto"/>
              <w:bottom w:val="nil"/>
              <w:right w:val="single" w:sz="6" w:space="0" w:color="auto"/>
            </w:tcBorders>
          </w:tcPr>
          <w:p w:rsidR="002F0EBA" w:rsidRPr="00460827" w:rsidRDefault="002F0EBA" w:rsidP="00551AAE">
            <w:pPr>
              <w:autoSpaceDE w:val="0"/>
              <w:autoSpaceDN w:val="0"/>
              <w:adjustRightInd w:val="0"/>
              <w:spacing w:after="0" w:line="240" w:lineRule="auto"/>
              <w:rPr>
                <w:rFonts w:ascii="Times New Roman" w:eastAsia="MS Mincho" w:hAnsi="Times New Roman"/>
                <w:sz w:val="20"/>
                <w:szCs w:val="20"/>
                <w:lang w:eastAsia="pl-PL"/>
              </w:rPr>
            </w:pPr>
          </w:p>
        </w:tc>
      </w:tr>
      <w:tr w:rsidR="002F0EBA" w:rsidRPr="00460827" w:rsidTr="00551AAE">
        <w:tc>
          <w:tcPr>
            <w:tcW w:w="4680" w:type="dxa"/>
            <w:tcBorders>
              <w:top w:val="nil"/>
              <w:left w:val="single" w:sz="6" w:space="0" w:color="auto"/>
              <w:bottom w:val="nil"/>
              <w:right w:val="single" w:sz="6" w:space="0" w:color="auto"/>
            </w:tcBorders>
          </w:tcPr>
          <w:p w:rsidR="002F0EBA" w:rsidRPr="00460827" w:rsidRDefault="002F0EBA" w:rsidP="00551AAE">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sz w:val="20"/>
                <w:szCs w:val="20"/>
                <w:lang w:eastAsia="pl-PL"/>
              </w:rPr>
              <w:t xml:space="preserve">f)   </w:t>
            </w:r>
            <w:r w:rsidRPr="00460827">
              <w:rPr>
                <w:rFonts w:ascii="Times New Roman" w:eastAsia="MS Mincho" w:hAnsi="Times New Roman" w:cs="Franklin Gothic Medium"/>
                <w:sz w:val="20"/>
                <w:szCs w:val="20"/>
                <w:lang w:eastAsia="pl-PL"/>
              </w:rPr>
              <w:t>jego działalność gospodarcza jest zawieszona?</w:t>
            </w:r>
          </w:p>
          <w:p w:rsidR="002F0EBA" w:rsidRPr="00460827" w:rsidRDefault="002F0EBA" w:rsidP="00551AAE">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rsidR="002F0EBA" w:rsidRPr="00460827" w:rsidRDefault="002F0EBA" w:rsidP="00551AAE">
            <w:pPr>
              <w:autoSpaceDE w:val="0"/>
              <w:autoSpaceDN w:val="0"/>
              <w:adjustRightInd w:val="0"/>
              <w:spacing w:after="0" w:line="240" w:lineRule="auto"/>
              <w:rPr>
                <w:rFonts w:ascii="Times New Roman" w:eastAsia="MS Mincho" w:hAnsi="Times New Roman"/>
                <w:sz w:val="20"/>
                <w:szCs w:val="20"/>
                <w:lang w:eastAsia="pl-PL"/>
              </w:rPr>
            </w:pPr>
          </w:p>
        </w:tc>
      </w:tr>
      <w:tr w:rsidR="002F0EBA" w:rsidRPr="00460827" w:rsidTr="00551AAE">
        <w:tc>
          <w:tcPr>
            <w:tcW w:w="4680" w:type="dxa"/>
            <w:tcBorders>
              <w:top w:val="nil"/>
              <w:left w:val="single" w:sz="6" w:space="0" w:color="auto"/>
              <w:bottom w:val="nil"/>
              <w:right w:val="single" w:sz="6" w:space="0" w:color="auto"/>
            </w:tcBorders>
            <w:hideMark/>
          </w:tcPr>
          <w:p w:rsidR="002F0EBA" w:rsidRPr="00460827" w:rsidRDefault="002F0EBA" w:rsidP="00551AAE">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w:t>
            </w:r>
          </w:p>
        </w:tc>
        <w:tc>
          <w:tcPr>
            <w:tcW w:w="4500" w:type="dxa"/>
            <w:tcBorders>
              <w:top w:val="nil"/>
              <w:left w:val="single" w:sz="6" w:space="0" w:color="auto"/>
              <w:bottom w:val="nil"/>
              <w:right w:val="single" w:sz="6" w:space="0" w:color="auto"/>
            </w:tcBorders>
          </w:tcPr>
          <w:p w:rsidR="002F0EBA" w:rsidRPr="00460827" w:rsidRDefault="002F0EBA" w:rsidP="00551AAE">
            <w:pPr>
              <w:autoSpaceDE w:val="0"/>
              <w:autoSpaceDN w:val="0"/>
              <w:adjustRightInd w:val="0"/>
              <w:spacing w:after="0" w:line="240" w:lineRule="auto"/>
              <w:rPr>
                <w:rFonts w:ascii="Times New Roman" w:eastAsia="MS Mincho" w:hAnsi="Times New Roman"/>
                <w:sz w:val="20"/>
                <w:szCs w:val="20"/>
                <w:lang w:eastAsia="pl-PL"/>
              </w:rPr>
            </w:pPr>
          </w:p>
        </w:tc>
      </w:tr>
      <w:tr w:rsidR="002F0EBA" w:rsidRPr="00460827" w:rsidTr="00551AAE">
        <w:tc>
          <w:tcPr>
            <w:tcW w:w="4680" w:type="dxa"/>
            <w:tcBorders>
              <w:top w:val="nil"/>
              <w:left w:val="single" w:sz="6" w:space="0" w:color="auto"/>
              <w:bottom w:val="nil"/>
              <w:right w:val="single" w:sz="6" w:space="0" w:color="auto"/>
            </w:tcBorders>
            <w:hideMark/>
          </w:tcPr>
          <w:p w:rsidR="002F0EBA" w:rsidRPr="00460827" w:rsidRDefault="002F0EBA" w:rsidP="00551AAE">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Proszę podać szczegółowe informacje:</w:t>
            </w:r>
          </w:p>
        </w:tc>
        <w:tc>
          <w:tcPr>
            <w:tcW w:w="4500" w:type="dxa"/>
            <w:tcBorders>
              <w:top w:val="nil"/>
              <w:left w:val="single" w:sz="6" w:space="0" w:color="auto"/>
              <w:bottom w:val="nil"/>
              <w:right w:val="single" w:sz="6" w:space="0" w:color="auto"/>
            </w:tcBorders>
            <w:hideMark/>
          </w:tcPr>
          <w:p w:rsidR="002F0EBA" w:rsidRPr="00460827" w:rsidRDefault="002F0EBA" w:rsidP="00551AAE">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w:t>
            </w:r>
            <w:r w:rsidRPr="00460827">
              <w:rPr>
                <w:rFonts w:ascii="Times New Roman" w:eastAsia="MS Mincho" w:hAnsi="Times New Roman" w:cs="Franklin Gothic Medium"/>
                <w:sz w:val="20"/>
                <w:szCs w:val="20"/>
                <w:lang w:eastAsia="pl-PL"/>
              </w:rPr>
              <w:tab/>
              <w:t>]</w:t>
            </w:r>
          </w:p>
        </w:tc>
      </w:tr>
      <w:tr w:rsidR="002F0EBA" w:rsidRPr="00460827" w:rsidTr="00551AAE">
        <w:tc>
          <w:tcPr>
            <w:tcW w:w="4680" w:type="dxa"/>
            <w:tcBorders>
              <w:top w:val="nil"/>
              <w:left w:val="single" w:sz="6" w:space="0" w:color="auto"/>
              <w:bottom w:val="nil"/>
              <w:right w:val="single" w:sz="6" w:space="0" w:color="auto"/>
            </w:tcBorders>
          </w:tcPr>
          <w:p w:rsidR="002F0EBA" w:rsidRPr="00460827" w:rsidRDefault="002F0EBA" w:rsidP="00551AAE">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460827">
              <w:rPr>
                <w:rFonts w:ascii="Times New Roman" w:eastAsia="MS Mincho" w:hAnsi="Times New Roman"/>
                <w:sz w:val="20"/>
                <w:szCs w:val="20"/>
                <w:vertAlign w:val="superscript"/>
                <w:lang w:eastAsia="pl-PL"/>
              </w:rPr>
              <w:footnoteReference w:id="28"/>
            </w:r>
            <w:r w:rsidRPr="00460827">
              <w:rPr>
                <w:rFonts w:ascii="Times New Roman" w:eastAsia="MS Mincho" w:hAnsi="Times New Roman" w:cs="Franklin Gothic Medium"/>
                <w:sz w:val="20"/>
                <w:szCs w:val="20"/>
                <w:lang w:eastAsia="pl-PL"/>
              </w:rPr>
              <w:t>?</w:t>
            </w:r>
          </w:p>
          <w:p w:rsidR="002F0EBA" w:rsidRPr="00460827" w:rsidRDefault="002F0EBA" w:rsidP="00551AAE">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hideMark/>
          </w:tcPr>
          <w:p w:rsidR="002F0EBA" w:rsidRPr="00460827" w:rsidRDefault="002F0EBA" w:rsidP="00551AAE">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w:t>
            </w:r>
            <w:r w:rsidRPr="00460827">
              <w:rPr>
                <w:rFonts w:ascii="Times New Roman" w:eastAsia="MS Mincho" w:hAnsi="Times New Roman" w:cs="Franklin Gothic Medium"/>
                <w:sz w:val="20"/>
                <w:szCs w:val="20"/>
                <w:lang w:eastAsia="pl-PL"/>
              </w:rPr>
              <w:tab/>
              <w:t>]</w:t>
            </w:r>
          </w:p>
        </w:tc>
      </w:tr>
      <w:tr w:rsidR="002F0EBA" w:rsidRPr="00460827" w:rsidTr="00551AAE">
        <w:tc>
          <w:tcPr>
            <w:tcW w:w="4680" w:type="dxa"/>
            <w:tcBorders>
              <w:top w:val="nil"/>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168"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2F0EBA" w:rsidRPr="00460827" w:rsidRDefault="002F0EBA" w:rsidP="00551AAE">
            <w:pPr>
              <w:tabs>
                <w:tab w:val="left" w:leader="dot" w:pos="816"/>
                <w:tab w:val="left" w:leader="dot" w:pos="1670"/>
                <w:tab w:val="left" w:leader="dot" w:pos="2525"/>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p>
        </w:tc>
      </w:tr>
      <w:tr w:rsidR="002F0EBA" w:rsidRPr="00460827" w:rsidTr="00551AAE">
        <w:tc>
          <w:tcPr>
            <w:tcW w:w="4680" w:type="dxa"/>
            <w:tcBorders>
              <w:top w:val="single" w:sz="6" w:space="0" w:color="auto"/>
              <w:left w:val="single" w:sz="6" w:space="0" w:color="auto"/>
              <w:bottom w:val="nil"/>
              <w:right w:val="single" w:sz="6" w:space="0" w:color="auto"/>
            </w:tcBorders>
            <w:hideMark/>
          </w:tcPr>
          <w:p w:rsidR="002F0EBA" w:rsidRPr="00460827" w:rsidRDefault="002F0EBA" w:rsidP="00551AAE">
            <w:pPr>
              <w:autoSpaceDE w:val="0"/>
              <w:autoSpaceDN w:val="0"/>
              <w:adjustRightInd w:val="0"/>
              <w:spacing w:after="0" w:line="163"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jest winien poważnego wykroczenia zawodowego</w:t>
            </w:r>
            <w:r w:rsidRPr="00460827">
              <w:rPr>
                <w:rFonts w:ascii="Times New Roman" w:eastAsia="MS Mincho" w:hAnsi="Times New Roman"/>
                <w:sz w:val="20"/>
                <w:szCs w:val="20"/>
                <w:vertAlign w:val="superscript"/>
                <w:lang w:eastAsia="pl-PL"/>
              </w:rPr>
              <w:footnoteReference w:id="29"/>
            </w:r>
            <w:r w:rsidRPr="00460827">
              <w:rPr>
                <w:rFonts w:ascii="Times New Roman" w:eastAsia="MS Mincho" w:hAnsi="Times New Roman" w:cs="Franklin Gothic Medium"/>
                <w:sz w:val="20"/>
                <w:szCs w:val="20"/>
                <w:lang w:eastAsia="pl-PL"/>
              </w:rPr>
              <w:t>?</w:t>
            </w:r>
          </w:p>
        </w:tc>
        <w:tc>
          <w:tcPr>
            <w:tcW w:w="4500" w:type="dxa"/>
            <w:tcBorders>
              <w:top w:val="single" w:sz="6" w:space="0" w:color="auto"/>
              <w:left w:val="single" w:sz="6" w:space="0" w:color="auto"/>
              <w:bottom w:val="nil"/>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r w:rsidR="002F0EBA" w:rsidRPr="00460827" w:rsidTr="00551AAE">
        <w:tc>
          <w:tcPr>
            <w:tcW w:w="4680" w:type="dxa"/>
            <w:tcBorders>
              <w:top w:val="nil"/>
              <w:left w:val="single" w:sz="6" w:space="0" w:color="auto"/>
              <w:bottom w:val="nil"/>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2F0EBA" w:rsidRPr="00460827" w:rsidRDefault="002F0EBA" w:rsidP="00551AAE">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p>
        </w:tc>
      </w:tr>
      <w:tr w:rsidR="002F0EBA" w:rsidRPr="00460827" w:rsidTr="00551AAE">
        <w:tc>
          <w:tcPr>
            <w:tcW w:w="4680" w:type="dxa"/>
            <w:tcBorders>
              <w:top w:val="nil"/>
              <w:left w:val="single" w:sz="6" w:space="0" w:color="auto"/>
              <w:bottom w:val="nil"/>
              <w:right w:val="single" w:sz="6" w:space="0" w:color="auto"/>
            </w:tcBorders>
          </w:tcPr>
          <w:p w:rsidR="002F0EBA" w:rsidRPr="00460827" w:rsidRDefault="002F0EBA" w:rsidP="00551AAE">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2F0EBA" w:rsidRPr="00460827" w:rsidRDefault="002F0EBA" w:rsidP="00551AAE">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czy wykonawca przedsięwziął środki w celu samooczyszczenia?</w:t>
            </w:r>
          </w:p>
        </w:tc>
      </w:tr>
      <w:tr w:rsidR="002F0EBA" w:rsidRPr="00460827" w:rsidTr="00551AAE">
        <w:tc>
          <w:tcPr>
            <w:tcW w:w="4680" w:type="dxa"/>
            <w:tcBorders>
              <w:top w:val="nil"/>
              <w:left w:val="single" w:sz="6" w:space="0" w:color="auto"/>
              <w:bottom w:val="nil"/>
              <w:right w:val="single" w:sz="6" w:space="0" w:color="auto"/>
            </w:tcBorders>
          </w:tcPr>
          <w:p w:rsidR="002F0EBA" w:rsidRPr="00460827" w:rsidRDefault="002F0EBA" w:rsidP="00551AAE">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hideMark/>
          </w:tcPr>
          <w:p w:rsidR="002F0EBA" w:rsidRPr="00460827" w:rsidRDefault="002F0EBA" w:rsidP="00551AAE">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r w:rsidR="002F0EBA" w:rsidRPr="00460827" w:rsidTr="00551AAE">
        <w:tc>
          <w:tcPr>
            <w:tcW w:w="4680" w:type="dxa"/>
            <w:tcBorders>
              <w:top w:val="nil"/>
              <w:left w:val="single" w:sz="6" w:space="0" w:color="auto"/>
              <w:bottom w:val="single" w:sz="6" w:space="0" w:color="auto"/>
              <w:right w:val="single" w:sz="6" w:space="0" w:color="auto"/>
            </w:tcBorders>
          </w:tcPr>
          <w:p w:rsidR="002F0EBA" w:rsidRPr="00460827" w:rsidRDefault="002F0EBA" w:rsidP="00551AAE">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hideMark/>
          </w:tcPr>
          <w:p w:rsidR="002F0EBA" w:rsidRPr="00460827" w:rsidRDefault="002F0EBA" w:rsidP="00551AAE">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opisać przedsięwzięte środki:</w:t>
            </w:r>
            <w:r w:rsidRPr="00460827">
              <w:rPr>
                <w:rFonts w:ascii="Times New Roman" w:eastAsia="MS Mincho" w:hAnsi="Times New Roman" w:cs="Franklin Gothic Medium"/>
                <w:sz w:val="20"/>
                <w:szCs w:val="20"/>
                <w:lang w:eastAsia="pl-PL"/>
              </w:rPr>
              <w:br/>
              <w:t>[</w:t>
            </w:r>
            <w:r w:rsidRPr="00460827">
              <w:rPr>
                <w:rFonts w:ascii="Times New Roman" w:eastAsia="MS Mincho" w:hAnsi="Times New Roman" w:cs="Franklin Gothic Medium"/>
                <w:sz w:val="20"/>
                <w:szCs w:val="20"/>
                <w:lang w:eastAsia="pl-PL"/>
              </w:rPr>
              <w:tab/>
              <w:t>]</w:t>
            </w:r>
          </w:p>
        </w:tc>
      </w:tr>
      <w:tr w:rsidR="002F0EBA" w:rsidRPr="00460827" w:rsidTr="00551AAE">
        <w:tc>
          <w:tcPr>
            <w:tcW w:w="4680" w:type="dxa"/>
            <w:tcBorders>
              <w:top w:val="single" w:sz="6" w:space="0" w:color="auto"/>
              <w:left w:val="single" w:sz="6" w:space="0" w:color="auto"/>
              <w:bottom w:val="nil"/>
              <w:right w:val="single" w:sz="6" w:space="0" w:color="auto"/>
            </w:tcBorders>
          </w:tcPr>
          <w:p w:rsidR="002F0EBA" w:rsidRPr="00460827" w:rsidRDefault="002F0EBA" w:rsidP="00551AAE">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zawarł z innymi wykonawcami porozumienia mające na celu zakłócenie konkurencji?</w:t>
            </w:r>
          </w:p>
          <w:p w:rsidR="002F0EBA" w:rsidRPr="00460827" w:rsidRDefault="002F0EBA" w:rsidP="00551AAE">
            <w:pPr>
              <w:autoSpaceDE w:val="0"/>
              <w:autoSpaceDN w:val="0"/>
              <w:adjustRightInd w:val="0"/>
              <w:spacing w:after="0" w:line="163" w:lineRule="exact"/>
              <w:jc w:val="both"/>
              <w:rPr>
                <w:rFonts w:ascii="Times New Roman" w:eastAsia="MS Mincho" w:hAnsi="Times New Roman" w:cs="Franklin Gothic Medium"/>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r w:rsidR="002F0EBA" w:rsidRPr="00460827" w:rsidTr="00551AAE">
        <w:tc>
          <w:tcPr>
            <w:tcW w:w="4680" w:type="dxa"/>
            <w:tcBorders>
              <w:top w:val="nil"/>
              <w:left w:val="single" w:sz="6" w:space="0" w:color="auto"/>
              <w:bottom w:val="nil"/>
              <w:right w:val="single" w:sz="6" w:space="0" w:color="auto"/>
            </w:tcBorders>
            <w:hideMark/>
          </w:tcPr>
          <w:p w:rsidR="002F0EBA" w:rsidRPr="00460827" w:rsidRDefault="002F0EBA" w:rsidP="00551AAE">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2F0EBA" w:rsidRPr="00460827" w:rsidRDefault="002F0EBA" w:rsidP="00551AAE">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p>
        </w:tc>
      </w:tr>
      <w:tr w:rsidR="002F0EBA" w:rsidRPr="00460827" w:rsidTr="00551AAE">
        <w:tc>
          <w:tcPr>
            <w:tcW w:w="4680" w:type="dxa"/>
            <w:tcBorders>
              <w:top w:val="nil"/>
              <w:left w:val="single" w:sz="6" w:space="0" w:color="auto"/>
              <w:bottom w:val="nil"/>
              <w:right w:val="single" w:sz="6" w:space="0" w:color="auto"/>
            </w:tcBorders>
          </w:tcPr>
          <w:p w:rsidR="002F0EBA" w:rsidRPr="00460827" w:rsidRDefault="002F0EBA" w:rsidP="00551AAE">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2F0EBA" w:rsidRPr="00460827" w:rsidRDefault="002F0EBA" w:rsidP="00551AAE">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czy wykonawca przedsięwziął środki w celu samooczyszczenia?</w:t>
            </w:r>
          </w:p>
        </w:tc>
      </w:tr>
      <w:tr w:rsidR="002F0EBA" w:rsidRPr="00460827" w:rsidTr="00551AAE">
        <w:tc>
          <w:tcPr>
            <w:tcW w:w="4680" w:type="dxa"/>
            <w:tcBorders>
              <w:top w:val="nil"/>
              <w:left w:val="single" w:sz="6" w:space="0" w:color="auto"/>
              <w:bottom w:val="nil"/>
              <w:right w:val="single" w:sz="6" w:space="0" w:color="auto"/>
            </w:tcBorders>
          </w:tcPr>
          <w:p w:rsidR="002F0EBA" w:rsidRPr="00460827" w:rsidRDefault="002F0EBA" w:rsidP="00551AAE">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hideMark/>
          </w:tcPr>
          <w:p w:rsidR="002F0EBA" w:rsidRPr="00460827" w:rsidRDefault="002F0EBA" w:rsidP="00551AAE">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r w:rsidR="002F0EBA" w:rsidRPr="00460827" w:rsidTr="00551AAE">
        <w:tc>
          <w:tcPr>
            <w:tcW w:w="4680" w:type="dxa"/>
            <w:tcBorders>
              <w:top w:val="nil"/>
              <w:left w:val="single" w:sz="6" w:space="0" w:color="auto"/>
              <w:bottom w:val="single" w:sz="6" w:space="0" w:color="auto"/>
              <w:right w:val="single" w:sz="6" w:space="0" w:color="auto"/>
            </w:tcBorders>
          </w:tcPr>
          <w:p w:rsidR="002F0EBA" w:rsidRPr="00460827" w:rsidRDefault="002F0EBA" w:rsidP="00551AAE">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hideMark/>
          </w:tcPr>
          <w:p w:rsidR="002F0EBA" w:rsidRPr="00460827" w:rsidRDefault="002F0EBA" w:rsidP="00551AAE">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opisać przedsięwzięte środki:</w:t>
            </w:r>
            <w:r w:rsidRPr="00460827">
              <w:rPr>
                <w:rFonts w:ascii="Times New Roman" w:eastAsia="MS Mincho" w:hAnsi="Times New Roman" w:cs="Franklin Gothic Medium"/>
                <w:sz w:val="20"/>
                <w:szCs w:val="20"/>
                <w:lang w:eastAsia="pl-PL"/>
              </w:rPr>
              <w:br/>
              <w:t>[</w:t>
            </w:r>
            <w:r w:rsidRPr="00460827">
              <w:rPr>
                <w:rFonts w:ascii="Times New Roman" w:eastAsia="MS Mincho" w:hAnsi="Times New Roman" w:cs="Franklin Gothic Medium"/>
                <w:sz w:val="20"/>
                <w:szCs w:val="20"/>
                <w:lang w:eastAsia="pl-PL"/>
              </w:rPr>
              <w:tab/>
              <w:t>]</w:t>
            </w:r>
          </w:p>
        </w:tc>
      </w:tr>
      <w:tr w:rsidR="002F0EBA" w:rsidRPr="00460827" w:rsidTr="00551AAE">
        <w:tc>
          <w:tcPr>
            <w:tcW w:w="4680" w:type="dxa"/>
            <w:tcBorders>
              <w:top w:val="single" w:sz="6" w:space="0" w:color="auto"/>
              <w:left w:val="single" w:sz="6" w:space="0" w:color="auto"/>
              <w:bottom w:val="nil"/>
              <w:right w:val="single" w:sz="6" w:space="0" w:color="auto"/>
            </w:tcBorders>
            <w:hideMark/>
          </w:tcPr>
          <w:p w:rsidR="002F0EBA" w:rsidRPr="00460827" w:rsidRDefault="002F0EBA" w:rsidP="00551AAE">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2F0EBA" w:rsidRPr="00460827" w:rsidTr="00551AAE">
        <w:tc>
          <w:tcPr>
            <w:tcW w:w="4680" w:type="dxa"/>
            <w:tcBorders>
              <w:top w:val="nil"/>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2F0EBA" w:rsidRPr="00460827" w:rsidRDefault="002F0EBA" w:rsidP="00551AAE">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p>
        </w:tc>
      </w:tr>
      <w:tr w:rsidR="002F0EBA" w:rsidRPr="00460827" w:rsidTr="00551AAE">
        <w:tc>
          <w:tcPr>
            <w:tcW w:w="4680" w:type="dxa"/>
            <w:tcBorders>
              <w:top w:val="single" w:sz="6" w:space="0" w:color="auto"/>
              <w:left w:val="single" w:sz="6" w:space="0" w:color="auto"/>
              <w:bottom w:val="nil"/>
              <w:right w:val="single" w:sz="6" w:space="0" w:color="auto"/>
            </w:tcBorders>
            <w:hideMark/>
          </w:tcPr>
          <w:p w:rsidR="002F0EBA" w:rsidRPr="00460827" w:rsidRDefault="002F0EBA" w:rsidP="00551AAE">
            <w:pPr>
              <w:autoSpaceDE w:val="0"/>
              <w:autoSpaceDN w:val="0"/>
              <w:adjustRightInd w:val="0"/>
              <w:spacing w:after="0" w:line="158"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r w:rsidR="002F0EBA" w:rsidRPr="00460827" w:rsidTr="00551AAE">
        <w:tc>
          <w:tcPr>
            <w:tcW w:w="4680" w:type="dxa"/>
            <w:tcBorders>
              <w:top w:val="nil"/>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2F0EBA" w:rsidRPr="00460827" w:rsidRDefault="002F0EBA" w:rsidP="00551AAE">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p>
        </w:tc>
      </w:tr>
    </w:tbl>
    <w:p w:rsidR="002F0EBA" w:rsidRPr="00460827" w:rsidRDefault="002F0EBA" w:rsidP="002F0EBA">
      <w:pPr>
        <w:spacing w:after="0" w:line="240" w:lineRule="auto"/>
        <w:rPr>
          <w:rFonts w:ascii="Times New Roman" w:eastAsia="Times New Roman" w:hAnsi="Times New Roman"/>
          <w:sz w:val="20"/>
          <w:szCs w:val="20"/>
          <w:lang w:eastAsia="pl-PL"/>
        </w:rPr>
        <w:sectPr w:rsidR="002F0EBA" w:rsidRPr="00460827">
          <w:pgSz w:w="11906" w:h="16838"/>
          <w:pgMar w:top="719" w:right="1417" w:bottom="539" w:left="1417" w:header="708" w:footer="708" w:gutter="0"/>
          <w:cols w:space="708"/>
        </w:sectPr>
      </w:pPr>
    </w:p>
    <w:tbl>
      <w:tblPr>
        <w:tblW w:w="9180" w:type="dxa"/>
        <w:tblInd w:w="40" w:type="dxa"/>
        <w:tblLayout w:type="fixed"/>
        <w:tblCellMar>
          <w:left w:w="40" w:type="dxa"/>
          <w:right w:w="40" w:type="dxa"/>
        </w:tblCellMar>
        <w:tblLook w:val="04A0" w:firstRow="1" w:lastRow="0" w:firstColumn="1" w:lastColumn="0" w:noHBand="0" w:noVBand="1"/>
      </w:tblPr>
      <w:tblGrid>
        <w:gridCol w:w="4680"/>
        <w:gridCol w:w="4500"/>
      </w:tblGrid>
      <w:tr w:rsidR="002F0EBA" w:rsidRPr="00460827" w:rsidTr="00551AAE">
        <w:tc>
          <w:tcPr>
            <w:tcW w:w="4680" w:type="dxa"/>
            <w:tcBorders>
              <w:top w:val="single" w:sz="6" w:space="0" w:color="auto"/>
              <w:left w:val="single" w:sz="6" w:space="0" w:color="auto"/>
              <w:bottom w:val="nil"/>
              <w:right w:val="single" w:sz="6" w:space="0" w:color="auto"/>
            </w:tcBorders>
            <w:hideMark/>
          </w:tcPr>
          <w:p w:rsidR="002F0EBA" w:rsidRPr="00460827" w:rsidRDefault="002F0EBA" w:rsidP="00551AAE">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2F0EBA" w:rsidRPr="00460827" w:rsidRDefault="002F0EBA" w:rsidP="00551AAE">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rsidR="002F0EBA" w:rsidRPr="00460827" w:rsidRDefault="002F0EBA" w:rsidP="00551AAE">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2F0EBA" w:rsidRPr="00460827" w:rsidRDefault="002F0EBA" w:rsidP="00551AAE">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2F0EBA" w:rsidRPr="00460827" w:rsidRDefault="002F0EBA" w:rsidP="00551AAE">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2F0EBA" w:rsidRPr="00460827" w:rsidRDefault="002F0EBA" w:rsidP="00551AAE">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2F0EBA" w:rsidRPr="00460827" w:rsidRDefault="002F0EBA" w:rsidP="00551AAE">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2F0EBA" w:rsidRPr="00460827" w:rsidRDefault="002F0EBA" w:rsidP="00551AAE">
            <w:pPr>
              <w:tabs>
                <w:tab w:val="left" w:leader="dot" w:pos="854"/>
              </w:tabs>
              <w:autoSpaceDE w:val="0"/>
              <w:autoSpaceDN w:val="0"/>
              <w:adjustRightInd w:val="0"/>
              <w:spacing w:after="0" w:line="240" w:lineRule="auto"/>
              <w:rPr>
                <w:rFonts w:ascii="Times New Roman" w:eastAsia="MS Mincho" w:hAnsi="Times New Roman" w:cs="Cambria"/>
                <w:b/>
                <w:bCs/>
                <w:spacing w:val="-10"/>
                <w:sz w:val="20"/>
                <w:szCs w:val="20"/>
                <w:lang w:eastAsia="pl-PL"/>
              </w:rPr>
            </w:pPr>
          </w:p>
          <w:p w:rsidR="002F0EBA" w:rsidRPr="00460827" w:rsidRDefault="002F0EBA" w:rsidP="00551AAE">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 [</w:t>
            </w:r>
            <w:r w:rsidRPr="00460827">
              <w:rPr>
                <w:rFonts w:ascii="Times New Roman" w:eastAsia="MS Mincho" w:hAnsi="Times New Roman" w:cs="Franklin Gothic Medium"/>
                <w:sz w:val="20"/>
                <w:szCs w:val="20"/>
                <w:lang w:eastAsia="pl-PL"/>
              </w:rPr>
              <w:tab/>
              <w:t>]</w:t>
            </w:r>
          </w:p>
        </w:tc>
      </w:tr>
      <w:tr w:rsidR="002F0EBA" w:rsidRPr="00460827" w:rsidTr="00551AAE">
        <w:tc>
          <w:tcPr>
            <w:tcW w:w="4680" w:type="dxa"/>
            <w:tcBorders>
              <w:top w:val="nil"/>
              <w:left w:val="single" w:sz="6" w:space="0" w:color="auto"/>
              <w:bottom w:val="single" w:sz="6" w:space="0" w:color="auto"/>
              <w:right w:val="single" w:sz="6" w:space="0" w:color="auto"/>
            </w:tcBorders>
          </w:tcPr>
          <w:p w:rsidR="002F0EBA" w:rsidRPr="00460827" w:rsidRDefault="002F0EBA" w:rsidP="00551AAE">
            <w:pPr>
              <w:spacing w:after="0" w:line="240" w:lineRule="auto"/>
              <w:rPr>
                <w:rFonts w:ascii="Franklin Gothic Medium" w:eastAsia="Times New Roman" w:hAnsi="Franklin Gothic Medium" w:cs="Franklin Gothic Medium"/>
                <w:sz w:val="20"/>
                <w:szCs w:val="20"/>
                <w:lang w:eastAsia="pl-PL"/>
              </w:rPr>
            </w:pPr>
          </w:p>
          <w:p w:rsidR="002F0EBA" w:rsidRPr="00460827" w:rsidRDefault="002F0EBA" w:rsidP="00551AAE">
            <w:pPr>
              <w:spacing w:after="0" w:line="240" w:lineRule="auto"/>
              <w:rPr>
                <w:rFonts w:ascii="Franklin Gothic Medium" w:eastAsia="Times New Roman" w:hAnsi="Franklin Gothic Medium" w:cs="Franklin Gothic Medium"/>
                <w:sz w:val="20"/>
                <w:szCs w:val="20"/>
                <w:lang w:eastAsia="pl-PL"/>
              </w:rPr>
            </w:pPr>
          </w:p>
        </w:tc>
        <w:tc>
          <w:tcPr>
            <w:tcW w:w="450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178" w:lineRule="exact"/>
              <w:ind w:left="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czy wykonawca przedsięwziął środki w celu samooczyszczenia?</w:t>
            </w:r>
          </w:p>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2F0EBA" w:rsidRPr="00460827" w:rsidRDefault="002F0EBA" w:rsidP="00551AAE">
            <w:pPr>
              <w:tabs>
                <w:tab w:val="left" w:leader="dot" w:pos="854"/>
              </w:tabs>
              <w:autoSpaceDE w:val="0"/>
              <w:autoSpaceDN w:val="0"/>
              <w:adjustRightInd w:val="0"/>
              <w:spacing w:after="0" w:line="274" w:lineRule="exact"/>
              <w:ind w:left="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opisać przedsięwzięte środki:</w:t>
            </w:r>
            <w:r w:rsidRPr="00460827">
              <w:rPr>
                <w:rFonts w:ascii="Times New Roman" w:eastAsia="MS Mincho" w:hAnsi="Times New Roman" w:cs="Franklin Gothic Medium"/>
                <w:sz w:val="20"/>
                <w:szCs w:val="20"/>
                <w:lang w:eastAsia="pl-PL"/>
              </w:rPr>
              <w:br/>
              <w:t>[</w:t>
            </w:r>
            <w:r w:rsidRPr="00460827">
              <w:rPr>
                <w:rFonts w:ascii="Times New Roman" w:eastAsia="MS Mincho" w:hAnsi="Times New Roman" w:cs="Franklin Gothic Medium"/>
                <w:sz w:val="20"/>
                <w:szCs w:val="20"/>
                <w:lang w:eastAsia="pl-PL"/>
              </w:rPr>
              <w:tab/>
              <w:t>]</w:t>
            </w:r>
          </w:p>
        </w:tc>
      </w:tr>
      <w:tr w:rsidR="002F0EBA" w:rsidRPr="00460827" w:rsidTr="00551AAE">
        <w:tc>
          <w:tcPr>
            <w:tcW w:w="468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może potwierdzić, że:</w:t>
            </w:r>
          </w:p>
          <w:p w:rsidR="002F0EBA" w:rsidRPr="00460827" w:rsidRDefault="002F0EBA" w:rsidP="00551AAE">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w:t>
            </w:r>
            <w:r w:rsidRPr="00460827">
              <w:rPr>
                <w:rFonts w:ascii="Times New Roman" w:eastAsia="MS Mincho" w:hAnsi="Times New Roman" w:cs="Franklin Gothic Medium"/>
                <w:sz w:val="20"/>
                <w:szCs w:val="20"/>
                <w:lang w:eastAsia="pl-PL"/>
              </w:rPr>
              <w:tab/>
              <w:t>nie jest winny poważnego wprowadzenia w błąd przy</w:t>
            </w:r>
            <w:r w:rsidRPr="00460827">
              <w:rPr>
                <w:rFonts w:ascii="Times New Roman" w:eastAsia="MS Mincho" w:hAnsi="Times New Roman" w:cs="Franklin Gothic Medium"/>
                <w:sz w:val="20"/>
                <w:szCs w:val="20"/>
                <w:lang w:eastAsia="pl-PL"/>
              </w:rPr>
              <w:br/>
              <w:t>dostarczaniu informacji wymaganych do weryfikacji braku podstaw wykluczenia lub do weryfikacji spełnienia kryteriów kwalifikacji;</w:t>
            </w:r>
          </w:p>
          <w:p w:rsidR="002F0EBA" w:rsidRPr="00460827" w:rsidRDefault="002F0EBA" w:rsidP="00551AAE">
            <w:pPr>
              <w:tabs>
                <w:tab w:val="left" w:pos="379"/>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b)  nie zataił tych informacji;</w:t>
            </w:r>
          </w:p>
          <w:p w:rsidR="002F0EBA" w:rsidRPr="00460827" w:rsidRDefault="002F0EBA" w:rsidP="00551AAE">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w:t>
            </w:r>
            <w:r w:rsidRPr="00460827">
              <w:rPr>
                <w:rFonts w:ascii="Times New Roman" w:eastAsia="MS Mincho" w:hAnsi="Times New Roman" w:cs="Franklin Gothic Medium"/>
                <w:sz w:val="20"/>
                <w:szCs w:val="20"/>
                <w:lang w:eastAsia="pl-PL"/>
              </w:rPr>
              <w:tab/>
              <w:t>jest w stanie niezwłocznie przedstawić dokumenty</w:t>
            </w:r>
            <w:r w:rsidRPr="00460827">
              <w:rPr>
                <w:rFonts w:ascii="Times New Roman" w:eastAsia="MS Mincho" w:hAnsi="Times New Roman" w:cs="Franklin Gothic Medium"/>
                <w:sz w:val="20"/>
                <w:szCs w:val="20"/>
                <w:lang w:eastAsia="pl-PL"/>
              </w:rPr>
              <w:br/>
              <w:t>potwierdzające wymagane przez instytucję zamawiającą lub podmiot zamawiający; oraz</w:t>
            </w:r>
          </w:p>
          <w:p w:rsidR="002F0EBA" w:rsidRPr="00460827" w:rsidRDefault="002F0EBA" w:rsidP="00551AAE">
            <w:pPr>
              <w:tabs>
                <w:tab w:val="left" w:pos="379"/>
              </w:tabs>
              <w:autoSpaceDE w:val="0"/>
              <w:autoSpaceDN w:val="0"/>
              <w:adjustRightInd w:val="0"/>
              <w:spacing w:after="0" w:line="158" w:lineRule="exact"/>
              <w:ind w:left="264" w:hanging="264"/>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d)</w:t>
            </w:r>
            <w:r w:rsidRPr="00460827">
              <w:rPr>
                <w:rFonts w:ascii="Times New Roman" w:eastAsia="MS Mincho" w:hAnsi="Times New Roman" w:cs="Franklin Gothic Medium"/>
                <w:sz w:val="20"/>
                <w:szCs w:val="20"/>
                <w:lang w:eastAsia="pl-PL"/>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]Nie</w:t>
            </w:r>
          </w:p>
        </w:tc>
      </w:tr>
      <w:tr w:rsidR="002F0EBA" w:rsidRPr="00460827" w:rsidTr="00551AAE">
        <w:tc>
          <w:tcPr>
            <w:tcW w:w="9180" w:type="dxa"/>
            <w:gridSpan w:val="2"/>
            <w:tcBorders>
              <w:top w:val="single" w:sz="6" w:space="0" w:color="auto"/>
              <w:left w:val="nil"/>
              <w:bottom w:val="single" w:sz="6" w:space="0" w:color="auto"/>
              <w:right w:val="nil"/>
            </w:tcBorders>
          </w:tcPr>
          <w:p w:rsidR="002F0EBA" w:rsidRPr="00460827" w:rsidRDefault="002F0EBA" w:rsidP="00551AAE">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63" w:lineRule="exact"/>
              <w:ind w:left="389"/>
              <w:jc w:val="center"/>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D: INNE PODSTAWY WYKLUCZENIA. KTÓRE MOGĄ BYĆ PRZEWIDZIANE W PRZEPISACH KRAJOWYCH PAŃSTWA CZŁONKOWSKIEGO INSTYTUCJI ZAMAWIAJĄCEJ LUB PODMIOTU ZAMAWIAJĄCEGO</w:t>
            </w:r>
          </w:p>
          <w:p w:rsidR="002F0EBA" w:rsidRPr="00460827" w:rsidRDefault="002F0EBA" w:rsidP="00551AAE">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tc>
      </w:tr>
      <w:tr w:rsidR="002F0EBA" w:rsidRPr="00460827" w:rsidTr="00551AAE">
        <w:tc>
          <w:tcPr>
            <w:tcW w:w="468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Podstawy wykluczenia o charakterze wyłącznie krajowym</w:t>
            </w:r>
          </w:p>
        </w:tc>
        <w:tc>
          <w:tcPr>
            <w:tcW w:w="450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Odpowiedź:</w:t>
            </w:r>
          </w:p>
        </w:tc>
      </w:tr>
      <w:tr w:rsidR="002F0EBA" w:rsidRPr="00460827" w:rsidTr="00551AAE">
        <w:tc>
          <w:tcPr>
            <w:tcW w:w="468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mają zastosowanie podstawy wykluczenia o charakterze wyłącznie krajowym określone w stosownym ogłoszeniu lub w dokumentach zamówienia?</w:t>
            </w:r>
          </w:p>
          <w:p w:rsidR="002F0EBA" w:rsidRPr="00460827" w:rsidRDefault="002F0EBA" w:rsidP="00551AAE">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Ja-</w:t>
            </w:r>
            <w:proofErr w:type="spellStart"/>
            <w:r w:rsidRPr="00460827">
              <w:rPr>
                <w:rFonts w:ascii="Times New Roman" w:eastAsia="MS Mincho" w:hAnsi="Times New Roman" w:cs="Franklin Gothic Medium"/>
                <w:sz w:val="20"/>
                <w:szCs w:val="20"/>
                <w:lang w:eastAsia="pl-PL"/>
              </w:rPr>
              <w:t>oli</w:t>
            </w:r>
            <w:proofErr w:type="spellEnd"/>
            <w:r w:rsidRPr="00460827">
              <w:rPr>
                <w:rFonts w:ascii="Times New Roman" w:eastAsia="MS Mincho" w:hAnsi="Times New Roman" w:cs="Franklin Gothic Medium"/>
                <w:sz w:val="20"/>
                <w:szCs w:val="20"/>
                <w:lang w:eastAsia="pl-PL"/>
              </w:rPr>
              <w:t xml:space="preserve"> dokumentacja wymagana v.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 </w:t>
            </w:r>
          </w:p>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2F0EBA" w:rsidRPr="00460827" w:rsidRDefault="002F0EBA" w:rsidP="00551AAE">
            <w:pPr>
              <w:tabs>
                <w:tab w:val="left" w:leader="dot" w:pos="811"/>
                <w:tab w:val="left" w:leader="dot" w:pos="1670"/>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sz w:val="20"/>
                <w:szCs w:val="20"/>
                <w:vertAlign w:val="superscript"/>
                <w:lang w:eastAsia="pl-PL"/>
              </w:rPr>
              <w:footnoteReference w:id="30"/>
            </w:r>
          </w:p>
        </w:tc>
      </w:tr>
      <w:tr w:rsidR="002F0EBA" w:rsidRPr="00460827" w:rsidTr="00551AAE">
        <w:tc>
          <w:tcPr>
            <w:tcW w:w="468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 przypadku gdy ma zastosowanie którakolwiek z podstaw wykluczenia o charakterze wyłącznie krajowym, czy wykonawca przedsięwziął środki w celu samooczyszczenia?</w:t>
            </w:r>
          </w:p>
          <w:p w:rsidR="002F0EBA" w:rsidRPr="00460827" w:rsidRDefault="002F0EBA" w:rsidP="00551AAE">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p>
          <w:p w:rsidR="002F0EBA" w:rsidRPr="00460827" w:rsidRDefault="002F0EBA" w:rsidP="00551AAE">
            <w:pPr>
              <w:tabs>
                <w:tab w:val="left" w:leader="dot" w:pos="898"/>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p>
        </w:tc>
      </w:tr>
    </w:tbl>
    <w:p w:rsidR="002F0EBA" w:rsidRPr="00460827" w:rsidRDefault="002F0EBA" w:rsidP="002F0EBA">
      <w:pPr>
        <w:spacing w:after="0" w:line="240" w:lineRule="auto"/>
        <w:rPr>
          <w:rFonts w:ascii="Times New Roman" w:eastAsia="Times New Roman" w:hAnsi="Times New Roman"/>
          <w:sz w:val="20"/>
          <w:szCs w:val="20"/>
          <w:lang w:eastAsia="pl-PL"/>
        </w:rPr>
        <w:sectPr w:rsidR="002F0EBA" w:rsidRPr="00460827">
          <w:pgSz w:w="11906" w:h="16838"/>
          <w:pgMar w:top="719" w:right="1417" w:bottom="539" w:left="1417" w:header="708" w:footer="708" w:gutter="0"/>
          <w:cols w:space="708"/>
        </w:sectPr>
      </w:pPr>
    </w:p>
    <w:p w:rsidR="002F0EBA" w:rsidRPr="00460827" w:rsidRDefault="002F0EBA" w:rsidP="002F0EBA">
      <w:pPr>
        <w:spacing w:after="0" w:line="240" w:lineRule="auto"/>
        <w:jc w:val="center"/>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lastRenderedPageBreak/>
        <w:t>Część IV: Kryteria kwalifikacji</w:t>
      </w:r>
    </w:p>
    <w:p w:rsidR="002F0EBA" w:rsidRPr="00460827" w:rsidRDefault="002F0EBA" w:rsidP="002F0EBA">
      <w:pPr>
        <w:autoSpaceDE w:val="0"/>
        <w:autoSpaceDN w:val="0"/>
        <w:adjustRightInd w:val="0"/>
        <w:spacing w:before="120"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 odniesieniu do kryteriów kwalifikacji (sekcja a lub sekcje A-</w:t>
      </w:r>
      <w:proofErr w:type="spellStart"/>
      <w:r w:rsidRPr="00460827">
        <w:rPr>
          <w:rFonts w:ascii="Times New Roman" w:eastAsia="MS Mincho" w:hAnsi="Times New Roman" w:cs="Franklin Gothic Medium"/>
          <w:spacing w:val="80"/>
          <w:sz w:val="20"/>
          <w:szCs w:val="20"/>
          <w:lang w:eastAsia="pl-PL"/>
        </w:rPr>
        <w:t>D</w:t>
      </w:r>
      <w:r w:rsidRPr="00460827">
        <w:rPr>
          <w:rFonts w:ascii="Times New Roman" w:eastAsia="MS Mincho" w:hAnsi="Times New Roman" w:cs="Franklin Gothic Medium"/>
          <w:sz w:val="20"/>
          <w:szCs w:val="20"/>
          <w:lang w:eastAsia="pl-PL"/>
        </w:rPr>
        <w:t>w</w:t>
      </w:r>
      <w:proofErr w:type="spellEnd"/>
      <w:r w:rsidRPr="00460827">
        <w:rPr>
          <w:rFonts w:ascii="Times New Roman" w:eastAsia="MS Mincho" w:hAnsi="Times New Roman" w:cs="Franklin Gothic Medium"/>
          <w:sz w:val="20"/>
          <w:szCs w:val="20"/>
          <w:lang w:eastAsia="pl-PL"/>
        </w:rPr>
        <w:t xml:space="preserve"> niniejszej części) wykonawca oświadcza, że:</w:t>
      </w:r>
    </w:p>
    <w:p w:rsidR="002F0EBA" w:rsidRPr="00460827" w:rsidRDefault="002F0EBA" w:rsidP="002F0EBA">
      <w:pPr>
        <w:autoSpaceDE w:val="0"/>
        <w:autoSpaceDN w:val="0"/>
        <w:adjustRightInd w:val="0"/>
        <w:spacing w:after="0" w:line="240" w:lineRule="exact"/>
        <w:jc w:val="center"/>
        <w:rPr>
          <w:rFonts w:ascii="Times New Roman" w:eastAsia="MS Mincho" w:hAnsi="Times New Roman"/>
          <w:sz w:val="20"/>
          <w:szCs w:val="20"/>
          <w:lang w:eastAsia="pl-PL"/>
        </w:rPr>
      </w:pPr>
    </w:p>
    <w:p w:rsidR="002F0EBA" w:rsidRPr="00460827" w:rsidRDefault="002F0EBA" w:rsidP="002F0EBA">
      <w:pPr>
        <w:numPr>
          <w:ilvl w:val="0"/>
          <w:numId w:val="14"/>
        </w:num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OGÓLNE OŚWIADCZENIE DOTYCZĄCE WSZYSTKICH KRYTERIÓW KWALIFIKACJI</w:t>
      </w:r>
    </w:p>
    <w:p w:rsidR="002F0EBA" w:rsidRPr="00460827" w:rsidRDefault="002F0EBA" w:rsidP="002F0EBA">
      <w:p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3"/>
      </w:tblGrid>
      <w:tr w:rsidR="002F0EBA" w:rsidRPr="00460827" w:rsidTr="00551AAE">
        <w:trPr>
          <w:trHeight w:val="907"/>
        </w:trPr>
        <w:tc>
          <w:tcPr>
            <w:tcW w:w="9353" w:type="dxa"/>
            <w:tcBorders>
              <w:top w:val="single" w:sz="4" w:space="0" w:color="auto"/>
              <w:left w:val="single" w:sz="4" w:space="0" w:color="auto"/>
              <w:bottom w:val="single" w:sz="4" w:space="0" w:color="auto"/>
              <w:right w:val="single" w:sz="4" w:space="0" w:color="auto"/>
            </w:tcBorders>
            <w:shd w:val="clear" w:color="auto" w:fill="CCCCCC"/>
            <w:hideMark/>
          </w:tcPr>
          <w:p w:rsidR="002F0EBA" w:rsidRPr="00460827" w:rsidRDefault="002F0EBA" w:rsidP="00551AAE">
            <w:pPr>
              <w:widowControl w:val="0"/>
              <w:autoSpaceDE w:val="0"/>
              <w:autoSpaceDN w:val="0"/>
              <w:adjustRightInd w:val="0"/>
              <w:spacing w:before="154" w:after="0" w:line="173" w:lineRule="exact"/>
              <w:ind w:left="60"/>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Wykonawca powinien wypełnić to pole jedynie w przypadku gdy instytucja zamawiająca lub podmiot zamawiający wskazały w stosownym ogłoszeniu lub w dokumentach zamówienia, o których mowa w ogłoszeniu, że wykonawca może ograniczyć się do wypełnienia sekcji a</w:t>
            </w:r>
            <w:r w:rsidRPr="00460827">
              <w:rPr>
                <w:rFonts w:ascii="Times New Roman" w:eastAsia="MS Mincho" w:hAnsi="Times New Roman" w:cs="Franklin Gothic Medium"/>
                <w:b/>
                <w:bCs/>
                <w:i/>
                <w:iCs/>
                <w:sz w:val="20"/>
                <w:szCs w:val="20"/>
                <w:lang w:eastAsia="pl-PL"/>
              </w:rPr>
              <w:t xml:space="preserve"> </w:t>
            </w:r>
            <w:r w:rsidRPr="00460827">
              <w:rPr>
                <w:rFonts w:ascii="Times New Roman" w:eastAsia="MS Mincho" w:hAnsi="Times New Roman" w:cs="Franklin Gothic Medium"/>
                <w:sz w:val="20"/>
                <w:szCs w:val="20"/>
                <w:lang w:eastAsia="pl-PL"/>
              </w:rPr>
              <w:t>w części IV i nie musi wypełniać żadnej z pozostałych sekcji w części IV:</w:t>
            </w:r>
          </w:p>
        </w:tc>
      </w:tr>
    </w:tbl>
    <w:p w:rsidR="002F0EBA" w:rsidRPr="00460827" w:rsidRDefault="002F0EBA" w:rsidP="002F0EBA">
      <w:pPr>
        <w:tabs>
          <w:tab w:val="left" w:pos="3213"/>
        </w:tabs>
        <w:spacing w:after="0" w:line="240" w:lineRule="auto"/>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860"/>
        <w:gridCol w:w="4500"/>
      </w:tblGrid>
      <w:tr w:rsidR="002F0EBA" w:rsidRPr="00460827" w:rsidTr="00551AAE">
        <w:tc>
          <w:tcPr>
            <w:tcW w:w="486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Odpowiedź</w:t>
            </w:r>
          </w:p>
        </w:tc>
      </w:tr>
      <w:tr w:rsidR="002F0EBA" w:rsidRPr="00460827" w:rsidTr="00551AAE">
        <w:tc>
          <w:tcPr>
            <w:tcW w:w="486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bl>
    <w:p w:rsidR="002F0EBA" w:rsidRPr="00460827" w:rsidRDefault="002F0EBA" w:rsidP="002F0EBA">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2F0EBA">
      <w:pPr>
        <w:tabs>
          <w:tab w:val="left" w:pos="3213"/>
        </w:tabs>
        <w:spacing w:after="0" w:line="240" w:lineRule="auto"/>
        <w:jc w:val="center"/>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A. KOMPETENCJE</w:t>
      </w:r>
    </w:p>
    <w:p w:rsidR="002F0EBA" w:rsidRPr="00460827" w:rsidRDefault="002F0EBA" w:rsidP="002F0EBA">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2F0EBA" w:rsidRPr="00460827" w:rsidTr="00551AAE">
        <w:trPr>
          <w:trHeight w:val="720"/>
        </w:trPr>
        <w:tc>
          <w:tcPr>
            <w:tcW w:w="9360" w:type="dxa"/>
            <w:tcBorders>
              <w:top w:val="single" w:sz="4" w:space="0" w:color="auto"/>
              <w:left w:val="single" w:sz="4" w:space="0" w:color="auto"/>
              <w:bottom w:val="single" w:sz="4" w:space="0" w:color="auto"/>
              <w:right w:val="single" w:sz="4" w:space="0" w:color="auto"/>
            </w:tcBorders>
            <w:shd w:val="clear" w:color="auto" w:fill="CCCCCC"/>
            <w:hideMark/>
          </w:tcPr>
          <w:p w:rsidR="002F0EBA" w:rsidRPr="00460827" w:rsidRDefault="002F0EBA" w:rsidP="00551AAE">
            <w:pPr>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2F0EBA" w:rsidRPr="00460827" w:rsidRDefault="002F0EBA" w:rsidP="002F0EBA">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680"/>
        <w:gridCol w:w="4680"/>
      </w:tblGrid>
      <w:tr w:rsidR="002F0EBA" w:rsidRPr="00460827" w:rsidTr="00551AAE">
        <w:tc>
          <w:tcPr>
            <w:tcW w:w="468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Kompetencje</w:t>
            </w:r>
          </w:p>
        </w:tc>
        <w:tc>
          <w:tcPr>
            <w:tcW w:w="468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Odpowiedź</w:t>
            </w:r>
          </w:p>
        </w:tc>
      </w:tr>
      <w:tr w:rsidR="002F0EBA" w:rsidRPr="00460827" w:rsidTr="00551AAE">
        <w:tc>
          <w:tcPr>
            <w:tcW w:w="4680" w:type="dxa"/>
            <w:tcBorders>
              <w:top w:val="single" w:sz="6" w:space="0" w:color="auto"/>
              <w:left w:val="single" w:sz="6" w:space="0" w:color="auto"/>
              <w:bottom w:val="single" w:sz="6" w:space="0" w:color="auto"/>
              <w:right w:val="single" w:sz="6" w:space="0" w:color="auto"/>
            </w:tcBorders>
          </w:tcPr>
          <w:p w:rsidR="002F0EBA" w:rsidRPr="00460827" w:rsidRDefault="002F0EBA" w:rsidP="00551AAE">
            <w:pPr>
              <w:autoSpaceDE w:val="0"/>
              <w:autoSpaceDN w:val="0"/>
              <w:adjustRightInd w:val="0"/>
              <w:spacing w:after="0" w:line="182" w:lineRule="exact"/>
              <w:ind w:left="254" w:hanging="254"/>
              <w:jc w:val="both"/>
              <w:rPr>
                <w:rFonts w:ascii="Times New Roman" w:eastAsia="MS Mincho" w:hAnsi="Times New Roman"/>
                <w:sz w:val="20"/>
                <w:szCs w:val="20"/>
                <w:lang w:eastAsia="pl-PL"/>
              </w:rPr>
            </w:pPr>
            <w:r w:rsidRPr="00460827">
              <w:rPr>
                <w:rFonts w:ascii="Times New Roman" w:eastAsia="MS Mincho" w:hAnsi="Times New Roman" w:cs="Franklin Gothic Medium"/>
                <w:sz w:val="20"/>
                <w:szCs w:val="20"/>
                <w:lang w:eastAsia="pl-PL"/>
              </w:rPr>
              <w:t>1) Figuruje w odpowiednim rejestrze zawodowym lub handlowym prowadzonym w państwie członkowskim siedziby wykonawcy</w:t>
            </w:r>
            <w:r w:rsidRPr="00460827">
              <w:rPr>
                <w:rFonts w:ascii="Times New Roman" w:eastAsia="MS Mincho" w:hAnsi="Times New Roman"/>
                <w:sz w:val="20"/>
                <w:szCs w:val="20"/>
                <w:vertAlign w:val="superscript"/>
                <w:lang w:eastAsia="pl-PL"/>
              </w:rPr>
              <w:footnoteReference w:id="31"/>
            </w:r>
            <w:r w:rsidRPr="00460827">
              <w:rPr>
                <w:rFonts w:ascii="Times New Roman" w:eastAsia="MS Mincho" w:hAnsi="Times New Roman"/>
                <w:sz w:val="20"/>
                <w:szCs w:val="20"/>
                <w:lang w:eastAsia="pl-PL"/>
              </w:rPr>
              <w:t>:</w:t>
            </w:r>
          </w:p>
          <w:p w:rsidR="002F0EBA" w:rsidRPr="00460827" w:rsidRDefault="002F0EBA" w:rsidP="00551AAE">
            <w:pPr>
              <w:autoSpaceDE w:val="0"/>
              <w:autoSpaceDN w:val="0"/>
              <w:adjustRightInd w:val="0"/>
              <w:spacing w:after="0" w:line="182" w:lineRule="exact"/>
              <w:ind w:left="254" w:hanging="254"/>
              <w:jc w:val="both"/>
              <w:rPr>
                <w:rFonts w:ascii="Times New Roman" w:eastAsia="MS Mincho" w:hAnsi="Times New Roman"/>
                <w:sz w:val="20"/>
                <w:szCs w:val="20"/>
                <w:lang w:eastAsia="pl-PL"/>
              </w:rPr>
            </w:pPr>
          </w:p>
          <w:p w:rsidR="002F0EBA" w:rsidRPr="00460827" w:rsidRDefault="002F0EBA" w:rsidP="00551AAE">
            <w:pPr>
              <w:autoSpaceDE w:val="0"/>
              <w:autoSpaceDN w:val="0"/>
              <w:adjustRightInd w:val="0"/>
              <w:spacing w:after="0" w:line="182" w:lineRule="exact"/>
              <w:ind w:left="320" w:hanging="5"/>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2F0EBA" w:rsidRPr="00460827" w:rsidRDefault="002F0EBA" w:rsidP="00551AAE">
            <w:pPr>
              <w:tabs>
                <w:tab w:val="left" w:leader="dot" w:pos="859"/>
              </w:tabs>
              <w:autoSpaceDE w:val="0"/>
              <w:autoSpaceDN w:val="0"/>
              <w:adjustRightInd w:val="0"/>
              <w:spacing w:after="0" w:line="240" w:lineRule="auto"/>
              <w:rPr>
                <w:rFonts w:ascii="Times New Roman" w:eastAsia="MS Mincho" w:hAnsi="Times New Roman"/>
                <w:sz w:val="20"/>
                <w:szCs w:val="20"/>
                <w:lang w:eastAsia="pl-PL"/>
              </w:rPr>
            </w:pPr>
            <w:r w:rsidRPr="00460827">
              <w:rPr>
                <w:rFonts w:ascii="Times New Roman" w:eastAsia="MS Mincho" w:hAnsi="Times New Roman"/>
                <w:sz w:val="20"/>
                <w:szCs w:val="20"/>
                <w:lang w:eastAsia="pl-PL"/>
              </w:rPr>
              <w:t>[</w:t>
            </w:r>
            <w:r w:rsidRPr="00460827">
              <w:rPr>
                <w:rFonts w:ascii="Times New Roman" w:eastAsia="MS Mincho" w:hAnsi="Times New Roman"/>
                <w:sz w:val="20"/>
                <w:szCs w:val="20"/>
                <w:lang w:eastAsia="pl-PL"/>
              </w:rPr>
              <w:tab/>
              <w:t>]</w:t>
            </w:r>
          </w:p>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2F0EBA" w:rsidRPr="00460827" w:rsidRDefault="002F0EBA" w:rsidP="00551AAE">
            <w:pPr>
              <w:tabs>
                <w:tab w:val="left" w:leader="dot" w:pos="816"/>
                <w:tab w:val="left" w:leader="dot" w:pos="1675"/>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p>
        </w:tc>
      </w:tr>
      <w:tr w:rsidR="002F0EBA" w:rsidRPr="00460827" w:rsidTr="00551AAE">
        <w:tc>
          <w:tcPr>
            <w:tcW w:w="4680" w:type="dxa"/>
            <w:tcBorders>
              <w:top w:val="single" w:sz="6" w:space="0" w:color="auto"/>
              <w:left w:val="single" w:sz="6" w:space="0" w:color="auto"/>
              <w:bottom w:val="single" w:sz="6" w:space="0" w:color="auto"/>
              <w:right w:val="single" w:sz="6" w:space="0" w:color="auto"/>
            </w:tcBorders>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2)  W odniesieniu do zamówień publicznych na usługi:</w:t>
            </w:r>
          </w:p>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78" w:lineRule="exact"/>
              <w:ind w:left="320" w:right="29" w:hanging="5"/>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konieczne jest posiadanie określonego zezwolenia lub bycie członkiem określonej organizacji, aby mieć możliwość świadczenia usługi, o której mowa, w państwie siedziby wykonawcy?</w:t>
            </w:r>
          </w:p>
          <w:p w:rsidR="002F0EBA" w:rsidRPr="00460827" w:rsidRDefault="002F0EBA" w:rsidP="00551AAE">
            <w:pPr>
              <w:autoSpaceDE w:val="0"/>
              <w:autoSpaceDN w:val="0"/>
              <w:adjustRightInd w:val="0"/>
              <w:spacing w:after="0" w:line="178" w:lineRule="exact"/>
              <w:ind w:left="5" w:right="29" w:hanging="5"/>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73" w:lineRule="exact"/>
              <w:ind w:right="29" w:firstLine="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2F0EBA" w:rsidRPr="00460827" w:rsidRDefault="002F0EBA" w:rsidP="00551AAE">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 ]  Tak [ ] Nie </w:t>
            </w:r>
          </w:p>
          <w:p w:rsidR="002F0EBA" w:rsidRPr="00460827" w:rsidRDefault="002F0EBA" w:rsidP="00551AAE">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Jeżeli tak, proszę określić, o jakie zezwolenie lub status członkowski chodzi, i wskazać, czy wykonawca je posiada: </w:t>
            </w:r>
          </w:p>
          <w:p w:rsidR="002F0EBA" w:rsidRPr="00460827" w:rsidRDefault="002F0EBA" w:rsidP="00551AAE">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 ]  Tak [ ] Nie </w:t>
            </w:r>
          </w:p>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 (adres internetowy, wydający urząd lub organ, dokładne dane referencyjne dokumentacji):</w:t>
            </w:r>
          </w:p>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2F0EBA" w:rsidRPr="00460827" w:rsidRDefault="002F0EBA" w:rsidP="00551AAE">
            <w:pPr>
              <w:tabs>
                <w:tab w:val="left" w:leader="dot" w:pos="816"/>
                <w:tab w:val="left" w:leader="dot" w:pos="1670"/>
                <w:tab w:val="left" w:leader="dot" w:pos="2515"/>
              </w:tabs>
              <w:autoSpaceDE w:val="0"/>
              <w:autoSpaceDN w:val="0"/>
              <w:adjustRightInd w:val="0"/>
              <w:spacing w:after="0" w:line="240" w:lineRule="auto"/>
              <w:rPr>
                <w:rFonts w:ascii="Times New Roman" w:eastAsia="MS Mincho" w:hAnsi="Times New Roman"/>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p>
        </w:tc>
      </w:tr>
    </w:tbl>
    <w:p w:rsidR="002F0EBA" w:rsidRPr="00460827" w:rsidRDefault="002F0EBA" w:rsidP="002F0EBA">
      <w:pPr>
        <w:tabs>
          <w:tab w:val="left" w:pos="3213"/>
        </w:tabs>
        <w:spacing w:after="0" w:line="240" w:lineRule="auto"/>
        <w:jc w:val="center"/>
        <w:rPr>
          <w:rFonts w:ascii="Times New Roman" w:eastAsia="Times New Roman" w:hAnsi="Times New Roman"/>
          <w:sz w:val="20"/>
          <w:szCs w:val="20"/>
          <w:lang w:eastAsia="pl-PL"/>
        </w:rPr>
      </w:pPr>
    </w:p>
    <w:p w:rsidR="002F0EBA" w:rsidRPr="00460827" w:rsidRDefault="002F0EBA" w:rsidP="002F0EBA">
      <w:pPr>
        <w:tabs>
          <w:tab w:val="left" w:pos="3213"/>
        </w:tabs>
        <w:spacing w:after="0" w:line="240" w:lineRule="auto"/>
        <w:jc w:val="center"/>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B. SYTUACJA EKONOMICZNA I FINANSOWA</w:t>
      </w:r>
    </w:p>
    <w:p w:rsidR="002F0EBA" w:rsidRPr="00460827" w:rsidRDefault="002F0EBA" w:rsidP="002F0EBA">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2F0EBA" w:rsidRPr="00460827" w:rsidTr="00551AAE">
        <w:trPr>
          <w:trHeight w:val="801"/>
        </w:trPr>
        <w:tc>
          <w:tcPr>
            <w:tcW w:w="9360" w:type="dxa"/>
            <w:tcBorders>
              <w:top w:val="single" w:sz="4" w:space="0" w:color="auto"/>
              <w:left w:val="single" w:sz="4" w:space="0" w:color="auto"/>
              <w:bottom w:val="single" w:sz="4" w:space="0" w:color="auto"/>
              <w:right w:val="single" w:sz="4" w:space="0" w:color="auto"/>
            </w:tcBorders>
            <w:shd w:val="clear" w:color="auto" w:fill="CCCCCC"/>
            <w:hideMark/>
          </w:tcPr>
          <w:p w:rsidR="002F0EBA" w:rsidRPr="00460827" w:rsidRDefault="002F0EBA" w:rsidP="00551AAE">
            <w:pPr>
              <w:widowControl w:val="0"/>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2F0EBA" w:rsidRPr="00460827" w:rsidRDefault="002F0EBA" w:rsidP="002F0EBA">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680"/>
        <w:gridCol w:w="4680"/>
      </w:tblGrid>
      <w:tr w:rsidR="002F0EBA" w:rsidRPr="00460827" w:rsidTr="00551AAE">
        <w:tc>
          <w:tcPr>
            <w:tcW w:w="468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Sytuacja ekonomiczna i finansowa</w:t>
            </w:r>
          </w:p>
        </w:tc>
        <w:tc>
          <w:tcPr>
            <w:tcW w:w="468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Odpowiedź:</w:t>
            </w:r>
          </w:p>
        </w:tc>
      </w:tr>
      <w:tr w:rsidR="002F0EBA" w:rsidRPr="00460827" w:rsidTr="00551AAE">
        <w:tc>
          <w:tcPr>
            <w:tcW w:w="4680" w:type="dxa"/>
            <w:tcBorders>
              <w:top w:val="single" w:sz="6" w:space="0" w:color="auto"/>
              <w:left w:val="single" w:sz="6" w:space="0" w:color="auto"/>
              <w:bottom w:val="single" w:sz="6" w:space="0" w:color="auto"/>
              <w:right w:val="single" w:sz="6" w:space="0" w:color="auto"/>
            </w:tcBorders>
          </w:tcPr>
          <w:p w:rsidR="002F0EBA" w:rsidRPr="00460827" w:rsidRDefault="002F0EBA" w:rsidP="00551AAE">
            <w:pPr>
              <w:autoSpaceDE w:val="0"/>
              <w:autoSpaceDN w:val="0"/>
              <w:adjustRightInd w:val="0"/>
              <w:spacing w:after="0" w:line="173"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1a) Jego („ogólny") roczny obrót w ciągu określonej liczby lat obrotowych wymaganej w stosownym ogłoszeniu lub dokumentach zamówienia jest następujący:</w:t>
            </w:r>
          </w:p>
          <w:p w:rsidR="002F0EBA" w:rsidRPr="00460827" w:rsidRDefault="002F0EBA" w:rsidP="00551AAE">
            <w:pPr>
              <w:autoSpaceDE w:val="0"/>
              <w:autoSpaceDN w:val="0"/>
              <w:adjustRightInd w:val="0"/>
              <w:spacing w:after="0" w:line="173" w:lineRule="exact"/>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i/lub</w:t>
            </w:r>
          </w:p>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73"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1b) Jego średni roczny obrót w ciągu określonej liczby lat wymaganej w stosownym ogłoszeniu lub dokumentach zamówienia jest następujący</w:t>
            </w:r>
            <w:r w:rsidRPr="00460827">
              <w:rPr>
                <w:rFonts w:ascii="Times New Roman" w:eastAsia="MS Mincho" w:hAnsi="Times New Roman"/>
                <w:sz w:val="20"/>
                <w:szCs w:val="20"/>
                <w:vertAlign w:val="superscript"/>
                <w:lang w:eastAsia="pl-PL"/>
              </w:rPr>
              <w:footnoteReference w:id="32"/>
            </w:r>
            <w:r w:rsidRPr="00460827">
              <w:rPr>
                <w:rFonts w:ascii="Times New Roman" w:eastAsia="MS Mincho" w:hAnsi="Times New Roman" w:cs="Franklin Gothic Medium"/>
                <w:sz w:val="20"/>
                <w:szCs w:val="20"/>
                <w:lang w:eastAsia="pl-PL"/>
              </w:rPr>
              <w:t>:</w:t>
            </w:r>
          </w:p>
          <w:p w:rsidR="002F0EBA" w:rsidRPr="00460827" w:rsidRDefault="002F0EBA" w:rsidP="00551AAE">
            <w:pPr>
              <w:autoSpaceDE w:val="0"/>
              <w:autoSpaceDN w:val="0"/>
              <w:adjustRightInd w:val="0"/>
              <w:spacing w:after="0" w:line="173" w:lineRule="exact"/>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82"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2F0EBA" w:rsidRPr="00460827" w:rsidRDefault="002F0EBA" w:rsidP="00551AAE">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rok: [</w:t>
            </w:r>
            <w:r w:rsidRPr="00460827">
              <w:rPr>
                <w:rFonts w:ascii="Times New Roman" w:eastAsia="MS Mincho" w:hAnsi="Times New Roman" w:cs="Franklin Gothic Medium"/>
                <w:sz w:val="20"/>
                <w:szCs w:val="20"/>
                <w:lang w:eastAsia="pl-PL"/>
              </w:rPr>
              <w:tab/>
              <w:t>] obrót: [</w:t>
            </w:r>
            <w:r w:rsidRPr="00460827">
              <w:rPr>
                <w:rFonts w:ascii="Times New Roman" w:eastAsia="MS Mincho" w:hAnsi="Times New Roman" w:cs="Franklin Gothic Medium"/>
                <w:sz w:val="20"/>
                <w:szCs w:val="20"/>
                <w:lang w:eastAsia="pl-PL"/>
              </w:rPr>
              <w:tab/>
            </w:r>
            <w:r w:rsidRPr="00460827">
              <w:rPr>
                <w:rFonts w:ascii="Times New Roman" w:eastAsia="MS Mincho" w:hAnsi="Times New Roman" w:cs="Franklin Gothic Medium"/>
                <w:spacing w:val="40"/>
                <w:sz w:val="20"/>
                <w:szCs w:val="20"/>
                <w:lang w:eastAsia="pl-PL"/>
              </w:rPr>
              <w:t>][</w:t>
            </w:r>
            <w:r w:rsidRPr="00460827">
              <w:rPr>
                <w:rFonts w:ascii="Times New Roman" w:eastAsia="MS Mincho" w:hAnsi="Times New Roman" w:cs="Franklin Gothic Medium"/>
                <w:sz w:val="20"/>
                <w:szCs w:val="20"/>
                <w:lang w:eastAsia="pl-PL"/>
              </w:rPr>
              <w:tab/>
              <w:t>) waluta</w:t>
            </w:r>
          </w:p>
          <w:p w:rsidR="002F0EBA" w:rsidRPr="00460827" w:rsidRDefault="002F0EBA" w:rsidP="00551AAE">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rok: [……] obrót: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waluta</w:t>
            </w:r>
          </w:p>
          <w:p w:rsidR="002F0EBA" w:rsidRPr="00460827" w:rsidRDefault="002F0EBA" w:rsidP="00551AAE">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rok: [</w:t>
            </w:r>
            <w:r w:rsidRPr="00460827">
              <w:rPr>
                <w:rFonts w:ascii="Times New Roman" w:eastAsia="MS Mincho" w:hAnsi="Times New Roman" w:cs="Franklin Gothic Medium"/>
                <w:sz w:val="20"/>
                <w:szCs w:val="20"/>
                <w:lang w:eastAsia="pl-PL"/>
              </w:rPr>
              <w:tab/>
              <w:t>] obrót: [</w:t>
            </w:r>
            <w:r w:rsidRPr="00460827">
              <w:rPr>
                <w:rFonts w:ascii="Times New Roman" w:eastAsia="MS Mincho" w:hAnsi="Times New Roman" w:cs="Franklin Gothic Medium"/>
                <w:sz w:val="20"/>
                <w:szCs w:val="20"/>
                <w:lang w:eastAsia="pl-PL"/>
              </w:rPr>
              <w:tab/>
            </w:r>
            <w:r w:rsidRPr="00460827">
              <w:rPr>
                <w:rFonts w:ascii="Times New Roman" w:eastAsia="MS Mincho" w:hAnsi="Times New Roman" w:cs="Franklin Gothic Medium"/>
                <w:spacing w:val="40"/>
                <w:sz w:val="20"/>
                <w:szCs w:val="20"/>
                <w:lang w:eastAsia="pl-PL"/>
              </w:rPr>
              <w:t>][</w:t>
            </w:r>
            <w:r w:rsidRPr="00460827">
              <w:rPr>
                <w:rFonts w:ascii="Times New Roman" w:eastAsia="MS Mincho" w:hAnsi="Times New Roman" w:cs="Franklin Gothic Medium"/>
                <w:sz w:val="20"/>
                <w:szCs w:val="20"/>
                <w:lang w:eastAsia="pl-PL"/>
              </w:rPr>
              <w:tab/>
              <w:t>] waluta</w:t>
            </w:r>
          </w:p>
          <w:p w:rsidR="002F0EBA" w:rsidRPr="00460827" w:rsidRDefault="002F0EBA" w:rsidP="00551AAE">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(liczba lat. średni obrót):</w:t>
            </w:r>
          </w:p>
          <w:p w:rsidR="002F0EBA" w:rsidRPr="00460827" w:rsidRDefault="002F0EBA" w:rsidP="00551AAE">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pacing w:val="40"/>
                <w:sz w:val="20"/>
                <w:szCs w:val="20"/>
                <w:lang w:eastAsia="pl-PL"/>
              </w:rPr>
              <w:t xml:space="preserve"> [</w:t>
            </w:r>
            <w:r w:rsidRPr="00460827">
              <w:rPr>
                <w:rFonts w:ascii="Times New Roman" w:eastAsia="MS Mincho" w:hAnsi="Times New Roman" w:cs="Franklin Gothic Medium"/>
                <w:sz w:val="20"/>
                <w:szCs w:val="20"/>
                <w:lang w:eastAsia="pl-PL"/>
              </w:rPr>
              <w:tab/>
              <w:t>] waluta</w:t>
            </w:r>
          </w:p>
          <w:p w:rsidR="002F0EBA" w:rsidRPr="00460827" w:rsidRDefault="002F0EBA" w:rsidP="00551AAE">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p>
          <w:p w:rsidR="002F0EBA" w:rsidRPr="00460827" w:rsidRDefault="002F0EBA" w:rsidP="00551AAE">
            <w:pPr>
              <w:tabs>
                <w:tab w:val="left" w:leader="dot" w:pos="830"/>
                <w:tab w:val="left" w:leader="dot" w:pos="1685"/>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tc>
      </w:tr>
    </w:tbl>
    <w:p w:rsidR="002F0EBA" w:rsidRPr="00460827" w:rsidRDefault="002F0EBA" w:rsidP="002F0EBA">
      <w:pPr>
        <w:spacing w:after="0" w:line="240" w:lineRule="auto"/>
        <w:rPr>
          <w:rFonts w:ascii="Times New Roman" w:eastAsia="Times New Roman" w:hAnsi="Times New Roman"/>
          <w:sz w:val="20"/>
          <w:szCs w:val="20"/>
          <w:lang w:eastAsia="pl-PL"/>
        </w:rPr>
        <w:sectPr w:rsidR="002F0EBA" w:rsidRPr="00460827">
          <w:pgSz w:w="11906" w:h="16838"/>
          <w:pgMar w:top="719" w:right="1286" w:bottom="539" w:left="1417" w:header="708" w:footer="708" w:gutter="0"/>
          <w:cols w:space="708"/>
        </w:sectPr>
      </w:pPr>
    </w:p>
    <w:p w:rsidR="002F0EBA" w:rsidRPr="00460827" w:rsidRDefault="002F0EBA" w:rsidP="002F0EBA">
      <w:pPr>
        <w:tabs>
          <w:tab w:val="left" w:pos="3213"/>
        </w:tabs>
        <w:spacing w:after="0" w:line="240" w:lineRule="auto"/>
        <w:jc w:val="center"/>
        <w:rPr>
          <w:rFonts w:ascii="Times New Roman" w:eastAsia="Times New Roman" w:hAnsi="Times New Roman"/>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3"/>
        <w:gridCol w:w="4494"/>
      </w:tblGrid>
      <w:tr w:rsidR="002F0EBA" w:rsidRPr="00460827" w:rsidTr="00551AAE">
        <w:trPr>
          <w:trHeight w:val="1296"/>
        </w:trPr>
        <w:tc>
          <w:tcPr>
            <w:tcW w:w="4693" w:type="dxa"/>
            <w:tcBorders>
              <w:top w:val="single" w:sz="4" w:space="0" w:color="auto"/>
              <w:left w:val="single" w:sz="4" w:space="0" w:color="auto"/>
              <w:bottom w:val="single" w:sz="4" w:space="0" w:color="auto"/>
              <w:right w:val="single" w:sz="4" w:space="0" w:color="auto"/>
            </w:tcBorders>
          </w:tcPr>
          <w:p w:rsidR="002F0EBA" w:rsidRPr="00460827" w:rsidRDefault="002F0EBA" w:rsidP="00551AAE">
            <w:pPr>
              <w:autoSpaceDE w:val="0"/>
              <w:autoSpaceDN w:val="0"/>
              <w:adjustRightInd w:val="0"/>
              <w:spacing w:before="48" w:after="0" w:line="240" w:lineRule="atLeast"/>
              <w:ind w:left="322" w:hanging="322"/>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2a) Jego roczny („specyficzny") obrót w obszarze działalności gospodarczej objętym zamówieniem i określonym w stosownym ogłoszeniu lub dokumentach zamówienia w ciągu wymaganej liczby lat obrotowych jest następujący:</w:t>
            </w:r>
          </w:p>
          <w:p w:rsidR="002F0EBA" w:rsidRPr="00460827" w:rsidRDefault="002F0EBA" w:rsidP="00551AAE">
            <w:pPr>
              <w:autoSpaceDE w:val="0"/>
              <w:autoSpaceDN w:val="0"/>
              <w:adjustRightInd w:val="0"/>
              <w:spacing w:before="58" w:after="0" w:line="240" w:lineRule="atLeast"/>
              <w:jc w:val="both"/>
              <w:rPr>
                <w:rFonts w:ascii="Times New Roman" w:eastAsia="MS Mincho" w:hAnsi="Times New Roman"/>
                <w:sz w:val="20"/>
                <w:szCs w:val="20"/>
                <w:lang w:eastAsia="pl-PL"/>
              </w:rPr>
            </w:pPr>
            <w:r w:rsidRPr="00460827">
              <w:rPr>
                <w:rFonts w:ascii="Times New Roman" w:eastAsia="MS Mincho" w:hAnsi="Times New Roman"/>
                <w:sz w:val="20"/>
                <w:szCs w:val="20"/>
                <w:lang w:eastAsia="pl-PL"/>
              </w:rPr>
              <w:t>i/lub</w:t>
            </w:r>
          </w:p>
          <w:p w:rsidR="002F0EBA" w:rsidRPr="00460827" w:rsidRDefault="002F0EBA" w:rsidP="00551AAE">
            <w:pPr>
              <w:autoSpaceDE w:val="0"/>
              <w:autoSpaceDN w:val="0"/>
              <w:adjustRightInd w:val="0"/>
              <w:spacing w:before="115" w:after="0" w:line="240" w:lineRule="atLeast"/>
              <w:ind w:left="322" w:hanging="322"/>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2b) Jego średni roczny obrót w przedmiotowym obszarze i w ciągu określonej liczby lat wymaganej w stosownym ogłoszeniu lub dokumentach zamówienia jest następujący</w:t>
            </w:r>
            <w:r w:rsidRPr="00460827">
              <w:rPr>
                <w:rFonts w:ascii="Times New Roman" w:eastAsia="MS Mincho" w:hAnsi="Times New Roman"/>
                <w:sz w:val="20"/>
                <w:szCs w:val="20"/>
                <w:vertAlign w:val="superscript"/>
                <w:lang w:eastAsia="pl-PL"/>
              </w:rPr>
              <w:footnoteReference w:id="33"/>
            </w:r>
            <w:r w:rsidRPr="00460827">
              <w:rPr>
                <w:rFonts w:ascii="Times New Roman" w:eastAsia="MS Mincho" w:hAnsi="Times New Roman" w:cs="Franklin Gothic Medium"/>
                <w:sz w:val="20"/>
                <w:szCs w:val="20"/>
                <w:lang w:eastAsia="pl-PL"/>
              </w:rPr>
              <w:t>:</w:t>
            </w:r>
          </w:p>
          <w:p w:rsidR="002F0EBA" w:rsidRPr="00460827" w:rsidRDefault="002F0EBA" w:rsidP="00551AAE">
            <w:pPr>
              <w:autoSpaceDE w:val="0"/>
              <w:autoSpaceDN w:val="0"/>
              <w:adjustRightInd w:val="0"/>
              <w:spacing w:before="120" w:after="0" w:line="240" w:lineRule="atLeast"/>
              <w:ind w:right="576"/>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p w:rsidR="002F0EBA" w:rsidRPr="00460827" w:rsidRDefault="002F0EBA" w:rsidP="00551AAE">
            <w:pPr>
              <w:tabs>
                <w:tab w:val="left" w:pos="3213"/>
              </w:tabs>
              <w:spacing w:after="0" w:line="240" w:lineRule="auto"/>
              <w:jc w:val="center"/>
              <w:rPr>
                <w:rFonts w:ascii="Times New Roman" w:eastAsia="Times New Roman"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2F0EBA" w:rsidRPr="00460827" w:rsidRDefault="002F0EBA" w:rsidP="00551AAE">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rok: [</w:t>
            </w:r>
            <w:r w:rsidRPr="00460827">
              <w:rPr>
                <w:rFonts w:ascii="Times New Roman" w:eastAsia="MS Mincho" w:hAnsi="Times New Roman" w:cs="Franklin Gothic Medium"/>
                <w:sz w:val="20"/>
                <w:szCs w:val="20"/>
                <w:lang w:eastAsia="pl-PL"/>
              </w:rPr>
              <w:tab/>
              <w:t>] obrót: [</w:t>
            </w:r>
            <w:r w:rsidRPr="00460827">
              <w:rPr>
                <w:rFonts w:ascii="Times New Roman" w:eastAsia="MS Mincho" w:hAnsi="Times New Roman" w:cs="Franklin Gothic Medium"/>
                <w:sz w:val="20"/>
                <w:szCs w:val="20"/>
                <w:lang w:eastAsia="pl-PL"/>
              </w:rPr>
              <w:tab/>
            </w:r>
            <w:r w:rsidRPr="00460827">
              <w:rPr>
                <w:rFonts w:ascii="Times New Roman" w:eastAsia="MS Mincho" w:hAnsi="Times New Roman" w:cs="Franklin Gothic Medium"/>
                <w:spacing w:val="40"/>
                <w:sz w:val="20"/>
                <w:szCs w:val="20"/>
                <w:lang w:eastAsia="pl-PL"/>
              </w:rPr>
              <w:t>][</w:t>
            </w:r>
            <w:r w:rsidRPr="00460827">
              <w:rPr>
                <w:rFonts w:ascii="Times New Roman" w:eastAsia="MS Mincho" w:hAnsi="Times New Roman" w:cs="Franklin Gothic Medium"/>
                <w:sz w:val="20"/>
                <w:szCs w:val="20"/>
                <w:lang w:eastAsia="pl-PL"/>
              </w:rPr>
              <w:tab/>
              <w:t>) waluta</w:t>
            </w:r>
          </w:p>
          <w:p w:rsidR="002F0EBA" w:rsidRPr="00460827" w:rsidRDefault="002F0EBA" w:rsidP="00551AAE">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rok: [……] obrót: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waluta</w:t>
            </w:r>
          </w:p>
          <w:p w:rsidR="002F0EBA" w:rsidRPr="00460827" w:rsidRDefault="002F0EBA" w:rsidP="00551AAE">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rok: [</w:t>
            </w:r>
            <w:r w:rsidRPr="00460827">
              <w:rPr>
                <w:rFonts w:ascii="Times New Roman" w:eastAsia="MS Mincho" w:hAnsi="Times New Roman" w:cs="Franklin Gothic Medium"/>
                <w:sz w:val="20"/>
                <w:szCs w:val="20"/>
                <w:lang w:eastAsia="pl-PL"/>
              </w:rPr>
              <w:tab/>
              <w:t>] obrót: [</w:t>
            </w:r>
            <w:r w:rsidRPr="00460827">
              <w:rPr>
                <w:rFonts w:ascii="Times New Roman" w:eastAsia="MS Mincho" w:hAnsi="Times New Roman" w:cs="Franklin Gothic Medium"/>
                <w:sz w:val="20"/>
                <w:szCs w:val="20"/>
                <w:lang w:eastAsia="pl-PL"/>
              </w:rPr>
              <w:tab/>
            </w:r>
            <w:r w:rsidRPr="00460827">
              <w:rPr>
                <w:rFonts w:ascii="Times New Roman" w:eastAsia="MS Mincho" w:hAnsi="Times New Roman" w:cs="Franklin Gothic Medium"/>
                <w:spacing w:val="40"/>
                <w:sz w:val="20"/>
                <w:szCs w:val="20"/>
                <w:lang w:eastAsia="pl-PL"/>
              </w:rPr>
              <w:t>][</w:t>
            </w:r>
            <w:r w:rsidRPr="00460827">
              <w:rPr>
                <w:rFonts w:ascii="Times New Roman" w:eastAsia="MS Mincho" w:hAnsi="Times New Roman" w:cs="Franklin Gothic Medium"/>
                <w:sz w:val="20"/>
                <w:szCs w:val="20"/>
                <w:lang w:eastAsia="pl-PL"/>
              </w:rPr>
              <w:tab/>
              <w:t>] waluta</w:t>
            </w:r>
          </w:p>
          <w:p w:rsidR="002F0EBA" w:rsidRPr="00460827" w:rsidRDefault="002F0EBA" w:rsidP="00551AAE">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(liczba lat. średni obrót):</w:t>
            </w:r>
          </w:p>
          <w:p w:rsidR="002F0EBA" w:rsidRPr="00460827" w:rsidRDefault="002F0EBA" w:rsidP="00551AAE">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pacing w:val="40"/>
                <w:sz w:val="20"/>
                <w:szCs w:val="20"/>
                <w:lang w:eastAsia="pl-PL"/>
              </w:rPr>
              <w:t xml:space="preserve"> [</w:t>
            </w:r>
            <w:r w:rsidRPr="00460827">
              <w:rPr>
                <w:rFonts w:ascii="Times New Roman" w:eastAsia="MS Mincho" w:hAnsi="Times New Roman" w:cs="Franklin Gothic Medium"/>
                <w:sz w:val="20"/>
                <w:szCs w:val="20"/>
                <w:lang w:eastAsia="pl-PL"/>
              </w:rPr>
              <w:tab/>
              <w:t>] waluta</w:t>
            </w:r>
          </w:p>
          <w:p w:rsidR="002F0EBA" w:rsidRPr="00460827" w:rsidRDefault="002F0EBA" w:rsidP="00551AAE">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p>
          <w:p w:rsidR="002F0EBA" w:rsidRPr="00460827" w:rsidRDefault="002F0EBA" w:rsidP="00551AAE">
            <w:pPr>
              <w:tabs>
                <w:tab w:val="left" w:pos="3213"/>
              </w:tabs>
              <w:spacing w:after="0" w:line="240" w:lineRule="auto"/>
              <w:jc w:val="center"/>
              <w:rPr>
                <w:rFonts w:ascii="Times New Roman" w:eastAsia="Times New Roman" w:hAnsi="Times New Roman"/>
                <w:sz w:val="20"/>
                <w:szCs w:val="20"/>
                <w:lang w:eastAsia="pl-PL"/>
              </w:rPr>
            </w:pPr>
          </w:p>
        </w:tc>
      </w:tr>
      <w:tr w:rsidR="002F0EBA" w:rsidRPr="00460827" w:rsidTr="00551AAE">
        <w:trPr>
          <w:trHeight w:val="1152"/>
        </w:trPr>
        <w:tc>
          <w:tcPr>
            <w:tcW w:w="4693" w:type="dxa"/>
            <w:tcBorders>
              <w:top w:val="single" w:sz="4" w:space="0" w:color="auto"/>
              <w:left w:val="single" w:sz="4" w:space="0" w:color="auto"/>
              <w:bottom w:val="single" w:sz="4" w:space="0" w:color="auto"/>
              <w:right w:val="single" w:sz="4" w:space="0" w:color="auto"/>
            </w:tcBorders>
          </w:tcPr>
          <w:p w:rsidR="002F0EBA" w:rsidRPr="00460827" w:rsidRDefault="002F0EBA" w:rsidP="00551AAE">
            <w:pPr>
              <w:tabs>
                <w:tab w:val="left" w:pos="322"/>
              </w:tabs>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p w:rsidR="002F0EBA" w:rsidRPr="00460827" w:rsidRDefault="002F0EBA" w:rsidP="00551AAE">
            <w:pPr>
              <w:tabs>
                <w:tab w:val="left" w:pos="3213"/>
              </w:tabs>
              <w:spacing w:after="0" w:line="240" w:lineRule="atLeast"/>
              <w:jc w:val="center"/>
              <w:rPr>
                <w:rFonts w:ascii="Times New Roman" w:eastAsia="Times New Roman"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hideMark/>
          </w:tcPr>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Franklin Gothic Medium" w:eastAsia="Times New Roman" w:hAnsi="Franklin Gothic Medium" w:cs="Franklin Gothic Medium"/>
                <w:spacing w:val="40"/>
                <w:sz w:val="20"/>
                <w:szCs w:val="20"/>
                <w:lang w:eastAsia="pl-PL"/>
              </w:rPr>
              <w:t>[…………………</w:t>
            </w:r>
            <w:r w:rsidRPr="00460827">
              <w:rPr>
                <w:rFonts w:ascii="Franklin Gothic Medium" w:eastAsia="Times New Roman" w:hAnsi="Franklin Gothic Medium" w:cs="Franklin Gothic Medium"/>
                <w:sz w:val="20"/>
                <w:szCs w:val="20"/>
                <w:lang w:eastAsia="pl-PL"/>
              </w:rPr>
              <w:t>]</w:t>
            </w:r>
          </w:p>
        </w:tc>
      </w:tr>
      <w:tr w:rsidR="002F0EBA" w:rsidRPr="00460827" w:rsidTr="00551AAE">
        <w:trPr>
          <w:trHeight w:val="1134"/>
        </w:trPr>
        <w:tc>
          <w:tcPr>
            <w:tcW w:w="4693" w:type="dxa"/>
            <w:tcBorders>
              <w:top w:val="single" w:sz="4" w:space="0" w:color="auto"/>
              <w:left w:val="single" w:sz="4" w:space="0" w:color="auto"/>
              <w:bottom w:val="single" w:sz="4" w:space="0" w:color="auto"/>
              <w:right w:val="single" w:sz="4" w:space="0" w:color="auto"/>
            </w:tcBorders>
          </w:tcPr>
          <w:p w:rsidR="002F0EBA" w:rsidRPr="00460827" w:rsidRDefault="002F0EBA" w:rsidP="002F0EBA">
            <w:pPr>
              <w:numPr>
                <w:ilvl w:val="0"/>
                <w:numId w:val="15"/>
              </w:numPr>
              <w:tabs>
                <w:tab w:val="left" w:pos="322"/>
              </w:tabs>
              <w:autoSpaceDE w:val="0"/>
              <w:autoSpaceDN w:val="0"/>
              <w:adjustRightInd w:val="0"/>
              <w:spacing w:after="0" w:line="240" w:lineRule="atLeast"/>
              <w:ind w:hanging="700"/>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 odniesieniu do wskaźników finansowych</w:t>
            </w:r>
            <w:r w:rsidRPr="00460827">
              <w:rPr>
                <w:rFonts w:ascii="Times New Roman" w:eastAsia="MS Mincho" w:hAnsi="Times New Roman"/>
                <w:sz w:val="20"/>
                <w:szCs w:val="20"/>
                <w:vertAlign w:val="superscript"/>
                <w:lang w:eastAsia="pl-PL"/>
              </w:rPr>
              <w:footnoteReference w:id="34"/>
            </w:r>
          </w:p>
          <w:p w:rsidR="002F0EBA" w:rsidRPr="00460827" w:rsidRDefault="002F0EBA" w:rsidP="00551AAE">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określonych w stosownym ogłoszeniu lub dokumentach zamówienia wykonawca oświadcza, że aktualna(-e) wartość(-ci) wymaganego(-</w:t>
            </w:r>
            <w:proofErr w:type="spellStart"/>
            <w:r w:rsidRPr="00460827">
              <w:rPr>
                <w:rFonts w:ascii="Times New Roman" w:eastAsia="MS Mincho" w:hAnsi="Times New Roman" w:cs="Franklin Gothic Medium"/>
                <w:sz w:val="20"/>
                <w:szCs w:val="20"/>
                <w:lang w:eastAsia="pl-PL"/>
              </w:rPr>
              <w:t>ych</w:t>
            </w:r>
            <w:proofErr w:type="spellEnd"/>
            <w:r w:rsidRPr="00460827">
              <w:rPr>
                <w:rFonts w:ascii="Times New Roman" w:eastAsia="MS Mincho" w:hAnsi="Times New Roman" w:cs="Franklin Gothic Medium"/>
                <w:sz w:val="20"/>
                <w:szCs w:val="20"/>
                <w:lang w:eastAsia="pl-PL"/>
              </w:rPr>
              <w:t>) wskaźnika(-ów) jest (są) następująca(-e):</w:t>
            </w:r>
          </w:p>
          <w:p w:rsidR="002F0EBA" w:rsidRPr="00460827" w:rsidRDefault="002F0EBA" w:rsidP="00551AAE">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240" w:lineRule="atLeast"/>
              <w:ind w:right="576"/>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p w:rsidR="002F0EBA" w:rsidRPr="00460827" w:rsidRDefault="002F0EBA" w:rsidP="00551AAE">
            <w:pPr>
              <w:autoSpaceDE w:val="0"/>
              <w:autoSpaceDN w:val="0"/>
              <w:adjustRightInd w:val="0"/>
              <w:spacing w:after="0" w:line="240" w:lineRule="atLeast"/>
              <w:ind w:left="20"/>
              <w:jc w:val="both"/>
              <w:rPr>
                <w:rFonts w:ascii="Times New Roman" w:eastAsia="MS Mincho"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2F0EBA" w:rsidRPr="00460827" w:rsidRDefault="002F0EBA" w:rsidP="00551AAE">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(określenie wymaganego wskaźnika - stosunek X do Y</w:t>
            </w:r>
            <w:r w:rsidRPr="00460827">
              <w:rPr>
                <w:rFonts w:ascii="Times New Roman" w:eastAsia="MS Mincho" w:hAnsi="Times New Roman"/>
                <w:sz w:val="20"/>
                <w:szCs w:val="20"/>
                <w:vertAlign w:val="superscript"/>
                <w:lang w:eastAsia="pl-PL"/>
              </w:rPr>
              <w:footnoteReference w:id="35"/>
            </w:r>
            <w:r w:rsidRPr="00460827">
              <w:rPr>
                <w:rFonts w:ascii="Times New Roman" w:eastAsia="MS Mincho" w:hAnsi="Times New Roman" w:cs="Franklin Gothic Medium"/>
                <w:sz w:val="20"/>
                <w:szCs w:val="20"/>
                <w:lang w:eastAsia="pl-PL"/>
              </w:rPr>
              <w:t xml:space="preserve"> - oraz wartość):</w:t>
            </w:r>
          </w:p>
          <w:p w:rsidR="002F0EBA" w:rsidRPr="00460827" w:rsidRDefault="002F0EBA" w:rsidP="00551AAE">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sz w:val="20"/>
                <w:szCs w:val="20"/>
                <w:vertAlign w:val="superscript"/>
                <w:lang w:eastAsia="pl-PL"/>
              </w:rPr>
              <w:footnoteReference w:id="36"/>
            </w:r>
          </w:p>
          <w:p w:rsidR="002F0EBA" w:rsidRPr="00460827" w:rsidRDefault="002F0EBA" w:rsidP="00551AAE">
            <w:pPr>
              <w:tabs>
                <w:tab w:val="left" w:pos="3213"/>
              </w:tabs>
              <w:spacing w:after="0" w:line="240" w:lineRule="auto"/>
              <w:jc w:val="center"/>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78" w:lineRule="exact"/>
              <w:ind w:right="326"/>
              <w:rPr>
                <w:rFonts w:ascii="Times New Roman" w:eastAsia="MS Mincho" w:hAnsi="Times New Roman"/>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p>
        </w:tc>
      </w:tr>
      <w:tr w:rsidR="002F0EBA" w:rsidRPr="00460827" w:rsidTr="00551AAE">
        <w:trPr>
          <w:trHeight w:val="1422"/>
        </w:trPr>
        <w:tc>
          <w:tcPr>
            <w:tcW w:w="4693" w:type="dxa"/>
            <w:tcBorders>
              <w:top w:val="single" w:sz="4" w:space="0" w:color="auto"/>
              <w:left w:val="single" w:sz="4" w:space="0" w:color="auto"/>
              <w:bottom w:val="single" w:sz="4" w:space="0" w:color="auto"/>
              <w:right w:val="single" w:sz="4" w:space="0" w:color="auto"/>
            </w:tcBorders>
            <w:hideMark/>
          </w:tcPr>
          <w:p w:rsidR="002F0EBA" w:rsidRPr="00460827" w:rsidRDefault="002F0EBA" w:rsidP="00551AAE">
            <w:pPr>
              <w:autoSpaceDE w:val="0"/>
              <w:autoSpaceDN w:val="0"/>
              <w:adjustRightInd w:val="0"/>
              <w:spacing w:before="110"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sz w:val="20"/>
                <w:szCs w:val="20"/>
                <w:lang w:eastAsia="pl-PL"/>
              </w:rPr>
              <w:t xml:space="preserve">5) </w:t>
            </w:r>
            <w:r w:rsidRPr="00460827">
              <w:rPr>
                <w:rFonts w:ascii="Times New Roman" w:eastAsia="MS Mincho" w:hAnsi="Times New Roman" w:cs="Franklin Gothic Medium"/>
                <w:sz w:val="20"/>
                <w:szCs w:val="20"/>
                <w:lang w:eastAsia="pl-PL"/>
              </w:rPr>
              <w:t>W ramach ubezpieczenia z tytułu ryzyka zawodowego wykonawca jest ubezpieczony na następującą kwotę:</w:t>
            </w:r>
          </w:p>
          <w:p w:rsidR="002F0EBA" w:rsidRPr="00460827" w:rsidRDefault="002F0EBA" w:rsidP="00551AAE">
            <w:pPr>
              <w:autoSpaceDE w:val="0"/>
              <w:autoSpaceDN w:val="0"/>
              <w:adjustRightInd w:val="0"/>
              <w:spacing w:before="110" w:after="0" w:line="240" w:lineRule="auto"/>
              <w:jc w:val="both"/>
              <w:rPr>
                <w:rFonts w:ascii="Times New Roman" w:eastAsia="MS Mincho" w:hAnsi="Times New Roman"/>
                <w:sz w:val="20"/>
                <w:szCs w:val="20"/>
                <w:lang w:eastAsia="pl-PL"/>
              </w:rPr>
            </w:pPr>
            <w:r w:rsidRPr="00460827">
              <w:rPr>
                <w:rFonts w:ascii="Times New Roman" w:eastAsia="MS Mincho" w:hAnsi="Times New Roman"/>
                <w:sz w:val="20"/>
                <w:szCs w:val="20"/>
                <w:lang w:eastAsia="pl-PL"/>
              </w:rPr>
              <w:t>Jeśli te informacje są dostępne w formie elektronicznej, proszę wskazać:</w:t>
            </w:r>
          </w:p>
        </w:tc>
        <w:tc>
          <w:tcPr>
            <w:tcW w:w="4494" w:type="dxa"/>
            <w:tcBorders>
              <w:top w:val="single" w:sz="4" w:space="0" w:color="auto"/>
              <w:left w:val="single" w:sz="4" w:space="0" w:color="auto"/>
              <w:bottom w:val="single" w:sz="4" w:space="0" w:color="auto"/>
              <w:right w:val="single" w:sz="4" w:space="0" w:color="auto"/>
            </w:tcBorders>
          </w:tcPr>
          <w:p w:rsidR="002F0EBA" w:rsidRPr="00460827" w:rsidRDefault="002F0EBA" w:rsidP="00551AAE">
            <w:pPr>
              <w:tabs>
                <w:tab w:val="left" w:pos="3213"/>
              </w:tabs>
              <w:spacing w:after="0" w:line="240" w:lineRule="auto"/>
              <w:rPr>
                <w:rFonts w:ascii="Franklin Gothic Medium" w:eastAsia="Times New Roman" w:hAnsi="Franklin Gothic Medium" w:cs="Franklin Gothic Medium"/>
                <w:sz w:val="20"/>
                <w:szCs w:val="20"/>
                <w:lang w:eastAsia="pl-PL"/>
              </w:rPr>
            </w:pPr>
            <w:r w:rsidRPr="00460827">
              <w:rPr>
                <w:rFonts w:ascii="Franklin Gothic Medium" w:eastAsia="Times New Roman" w:hAnsi="Franklin Gothic Medium" w:cs="Franklin Gothic Medium"/>
                <w:sz w:val="20"/>
                <w:szCs w:val="20"/>
                <w:lang w:eastAsia="pl-PL"/>
              </w:rPr>
              <w:t>[………]</w:t>
            </w:r>
            <w:r w:rsidRPr="00460827">
              <w:rPr>
                <w:rFonts w:ascii="Franklin Gothic Medium" w:eastAsia="Times New Roman" w:hAnsi="Franklin Gothic Medium" w:cs="Franklin Gothic Medium"/>
                <w:spacing w:val="40"/>
                <w:sz w:val="20"/>
                <w:szCs w:val="20"/>
                <w:lang w:eastAsia="pl-PL"/>
              </w:rPr>
              <w:t xml:space="preserve"> [</w:t>
            </w:r>
            <w:r w:rsidRPr="00460827">
              <w:rPr>
                <w:rFonts w:ascii="Franklin Gothic Medium" w:eastAsia="Times New Roman" w:hAnsi="Franklin Gothic Medium" w:cs="Franklin Gothic Medium"/>
                <w:sz w:val="20"/>
                <w:szCs w:val="20"/>
                <w:lang w:eastAsia="pl-PL"/>
              </w:rPr>
              <w:t>…….] waluta</w:t>
            </w:r>
          </w:p>
          <w:p w:rsidR="002F0EBA" w:rsidRPr="00460827" w:rsidRDefault="002F0EBA" w:rsidP="00551AAE">
            <w:pPr>
              <w:tabs>
                <w:tab w:val="left" w:pos="3213"/>
              </w:tabs>
              <w:spacing w:after="0" w:line="240" w:lineRule="auto"/>
              <w:rPr>
                <w:rFonts w:ascii="Franklin Gothic Medium" w:eastAsia="Times New Roman" w:hAnsi="Franklin Gothic Medium" w:cs="Franklin Gothic Medium"/>
                <w:sz w:val="20"/>
                <w:szCs w:val="20"/>
                <w:lang w:eastAsia="pl-PL"/>
              </w:rPr>
            </w:pPr>
          </w:p>
          <w:p w:rsidR="002F0EBA" w:rsidRPr="00460827" w:rsidRDefault="002F0EBA" w:rsidP="00551AAE">
            <w:pPr>
              <w:tabs>
                <w:tab w:val="left" w:pos="3213"/>
              </w:tabs>
              <w:spacing w:after="0" w:line="240" w:lineRule="auto"/>
              <w:rPr>
                <w:rFonts w:ascii="Franklin Gothic Medium" w:eastAsia="Times New Roman" w:hAnsi="Franklin Gothic Medium" w:cs="Franklin Gothic Medium"/>
                <w:sz w:val="20"/>
                <w:szCs w:val="20"/>
                <w:lang w:eastAsia="pl-PL"/>
              </w:rPr>
            </w:pPr>
          </w:p>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Franklin Gothic Medium" w:eastAsia="Times New Roman" w:hAnsi="Franklin Gothic Medium" w:cs="Franklin Gothic Medium"/>
                <w:sz w:val="20"/>
                <w:szCs w:val="20"/>
                <w:lang w:eastAsia="pl-PL"/>
              </w:rPr>
              <w:t>[………] [……..] [……..]</w:t>
            </w:r>
          </w:p>
        </w:tc>
      </w:tr>
      <w:tr w:rsidR="002F0EBA" w:rsidRPr="00460827" w:rsidTr="00551AAE">
        <w:trPr>
          <w:trHeight w:val="1431"/>
        </w:trPr>
        <w:tc>
          <w:tcPr>
            <w:tcW w:w="4693" w:type="dxa"/>
            <w:tcBorders>
              <w:top w:val="single" w:sz="4" w:space="0" w:color="auto"/>
              <w:left w:val="single" w:sz="4" w:space="0" w:color="auto"/>
              <w:bottom w:val="single" w:sz="4" w:space="0" w:color="auto"/>
              <w:right w:val="single" w:sz="4" w:space="0" w:color="auto"/>
            </w:tcBorders>
          </w:tcPr>
          <w:p w:rsidR="002F0EBA" w:rsidRPr="00460827" w:rsidRDefault="002F0EBA" w:rsidP="00551AAE">
            <w:pPr>
              <w:autoSpaceDE w:val="0"/>
              <w:autoSpaceDN w:val="0"/>
              <w:adjustRightInd w:val="0"/>
              <w:spacing w:after="0" w:line="240" w:lineRule="atLeast"/>
              <w:ind w:left="322" w:hanging="322"/>
              <w:jc w:val="both"/>
              <w:rPr>
                <w:rFonts w:ascii="Times New Roman" w:eastAsia="MS Mincho" w:hAnsi="Times New Roman" w:cs="Franklin Gothic Medium"/>
                <w:sz w:val="20"/>
                <w:szCs w:val="20"/>
                <w:lang w:eastAsia="pl-PL"/>
              </w:rPr>
            </w:pPr>
            <w:r w:rsidRPr="00460827">
              <w:rPr>
                <w:rFonts w:ascii="Times New Roman" w:eastAsia="MS Mincho" w:hAnsi="Times New Roman"/>
                <w:sz w:val="20"/>
                <w:szCs w:val="20"/>
                <w:lang w:eastAsia="pl-PL"/>
              </w:rPr>
              <w:t xml:space="preserve">6) </w:t>
            </w:r>
            <w:r w:rsidRPr="00460827">
              <w:rPr>
                <w:rFonts w:ascii="Times New Roman" w:eastAsia="MS Mincho" w:hAnsi="Times New Roman" w:cs="Franklin Gothic Medium"/>
                <w:sz w:val="20"/>
                <w:szCs w:val="20"/>
                <w:lang w:eastAsia="pl-PL"/>
              </w:rPr>
              <w:t>W odniesieniu do innych ewentualnych wymogów ekonomicznych lub finansowych, które mogły zostać określone w stosownym ogłoszeniu lub dokumentach zamówienia, wykonawca oświadcza, że</w:t>
            </w:r>
          </w:p>
          <w:p w:rsidR="002F0EBA" w:rsidRPr="00460827" w:rsidRDefault="002F0EBA" w:rsidP="00551AAE">
            <w:pPr>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która mogła zostać określona w stosownym ogłoszeniu lub w dokumentach zamówienia, jest dostępna w formie elektronicznej, proszę wskazać:</w:t>
            </w:r>
          </w:p>
          <w:p w:rsidR="002F0EBA" w:rsidRPr="00460827" w:rsidRDefault="002F0EBA" w:rsidP="00551AAE">
            <w:pPr>
              <w:tabs>
                <w:tab w:val="left" w:pos="3213"/>
              </w:tabs>
              <w:spacing w:after="0" w:line="240" w:lineRule="auto"/>
              <w:jc w:val="center"/>
              <w:rPr>
                <w:rFonts w:ascii="Times New Roman" w:eastAsia="Times New Roman"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2F0EBA" w:rsidRPr="00460827" w:rsidRDefault="002F0EBA" w:rsidP="00551AAE">
            <w:pPr>
              <w:tabs>
                <w:tab w:val="left" w:pos="3213"/>
              </w:tabs>
              <w:spacing w:after="0" w:line="240" w:lineRule="auto"/>
              <w:rPr>
                <w:rFonts w:ascii="Franklin Gothic Medium" w:eastAsia="Times New Roman" w:hAnsi="Franklin Gothic Medium" w:cs="Franklin Gothic Medium"/>
                <w:sz w:val="20"/>
                <w:szCs w:val="20"/>
                <w:lang w:eastAsia="pl-PL"/>
              </w:rPr>
            </w:pPr>
            <w:r w:rsidRPr="00460827">
              <w:rPr>
                <w:rFonts w:ascii="Franklin Gothic Medium" w:eastAsia="Times New Roman" w:hAnsi="Franklin Gothic Medium" w:cs="Franklin Gothic Medium"/>
                <w:sz w:val="20"/>
                <w:szCs w:val="20"/>
                <w:lang w:eastAsia="pl-PL"/>
              </w:rPr>
              <w:t>[………]</w:t>
            </w:r>
          </w:p>
          <w:p w:rsidR="002F0EBA" w:rsidRPr="00460827" w:rsidRDefault="002F0EBA" w:rsidP="00551AAE">
            <w:pPr>
              <w:tabs>
                <w:tab w:val="left" w:pos="3213"/>
              </w:tabs>
              <w:spacing w:after="0" w:line="240" w:lineRule="auto"/>
              <w:rPr>
                <w:rFonts w:ascii="Franklin Gothic Medium" w:eastAsia="Times New Roman" w:hAnsi="Franklin Gothic Medium" w:cs="Franklin Gothic Medium"/>
                <w:sz w:val="20"/>
                <w:szCs w:val="20"/>
                <w:lang w:eastAsia="pl-PL"/>
              </w:rPr>
            </w:pPr>
          </w:p>
          <w:p w:rsidR="002F0EBA" w:rsidRPr="00460827" w:rsidRDefault="002F0EBA" w:rsidP="00551AAE">
            <w:pPr>
              <w:tabs>
                <w:tab w:val="left" w:pos="3213"/>
              </w:tabs>
              <w:spacing w:after="0" w:line="240" w:lineRule="auto"/>
              <w:rPr>
                <w:rFonts w:ascii="Franklin Gothic Medium" w:eastAsia="Times New Roman" w:hAnsi="Franklin Gothic Medium" w:cs="Franklin Gothic Medium"/>
                <w:sz w:val="20"/>
                <w:szCs w:val="20"/>
                <w:lang w:eastAsia="pl-PL"/>
              </w:rPr>
            </w:pPr>
          </w:p>
          <w:p w:rsidR="002F0EBA" w:rsidRPr="00460827" w:rsidRDefault="002F0EBA" w:rsidP="00551AAE">
            <w:pPr>
              <w:tabs>
                <w:tab w:val="left" w:pos="3213"/>
              </w:tabs>
              <w:spacing w:after="0" w:line="240" w:lineRule="auto"/>
              <w:rPr>
                <w:rFonts w:ascii="Franklin Gothic Medium" w:eastAsia="Times New Roman" w:hAnsi="Franklin Gothic Medium" w:cs="Franklin Gothic Medium"/>
                <w:sz w:val="20"/>
                <w:szCs w:val="20"/>
                <w:lang w:eastAsia="pl-PL"/>
              </w:rPr>
            </w:pPr>
          </w:p>
          <w:p w:rsidR="002F0EBA" w:rsidRPr="00460827" w:rsidRDefault="002F0EBA" w:rsidP="00551AAE">
            <w:pPr>
              <w:tabs>
                <w:tab w:val="left" w:pos="3213"/>
              </w:tabs>
              <w:spacing w:after="0" w:line="240" w:lineRule="auto"/>
              <w:rPr>
                <w:rFonts w:ascii="Franklin Gothic Medium" w:eastAsia="Times New Roman" w:hAnsi="Franklin Gothic Medium" w:cs="Franklin Gothic Medium"/>
                <w:sz w:val="20"/>
                <w:szCs w:val="20"/>
                <w:lang w:eastAsia="pl-PL"/>
              </w:rPr>
            </w:pPr>
          </w:p>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Franklin Gothic Medium" w:eastAsia="Times New Roman" w:hAnsi="Franklin Gothic Medium" w:cs="Franklin Gothic Medium"/>
                <w:sz w:val="20"/>
                <w:szCs w:val="20"/>
                <w:lang w:eastAsia="pl-PL"/>
              </w:rPr>
              <w:t>[………] [……..] [……..]</w:t>
            </w:r>
          </w:p>
        </w:tc>
      </w:tr>
    </w:tbl>
    <w:p w:rsidR="002F0EBA" w:rsidRPr="00460827" w:rsidRDefault="002F0EBA" w:rsidP="002F0EBA">
      <w:pPr>
        <w:tabs>
          <w:tab w:val="left" w:pos="3213"/>
        </w:tabs>
        <w:spacing w:after="0" w:line="240" w:lineRule="auto"/>
        <w:jc w:val="center"/>
        <w:rPr>
          <w:rFonts w:ascii="Times New Roman" w:eastAsia="Times New Roman" w:hAnsi="Times New Roman"/>
          <w:sz w:val="20"/>
          <w:szCs w:val="20"/>
          <w:lang w:eastAsia="pl-PL"/>
        </w:rPr>
      </w:pPr>
    </w:p>
    <w:p w:rsidR="002F0EBA" w:rsidRPr="00460827" w:rsidRDefault="002F0EBA" w:rsidP="002F0EBA">
      <w:pPr>
        <w:tabs>
          <w:tab w:val="left" w:pos="3213"/>
        </w:tabs>
        <w:spacing w:after="0" w:line="240" w:lineRule="auto"/>
        <w:jc w:val="center"/>
        <w:rPr>
          <w:rFonts w:ascii="Franklin Gothic Medium" w:eastAsia="Times New Roman" w:hAnsi="Franklin Gothic Medium" w:cs="Franklin Gothic Medium"/>
          <w:sz w:val="20"/>
          <w:szCs w:val="20"/>
          <w:lang w:eastAsia="pl-PL"/>
        </w:rPr>
      </w:pPr>
      <w:r w:rsidRPr="00460827">
        <w:rPr>
          <w:rFonts w:ascii="Times New Roman" w:eastAsia="Times New Roman" w:hAnsi="Times New Roman"/>
          <w:sz w:val="20"/>
          <w:szCs w:val="20"/>
          <w:lang w:eastAsia="pl-PL"/>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7"/>
      </w:tblGrid>
      <w:tr w:rsidR="002F0EBA" w:rsidRPr="00460827" w:rsidTr="00551AAE">
        <w:trPr>
          <w:trHeight w:val="720"/>
        </w:trPr>
        <w:tc>
          <w:tcPr>
            <w:tcW w:w="9187" w:type="dxa"/>
            <w:tcBorders>
              <w:top w:val="single" w:sz="4" w:space="0" w:color="auto"/>
              <w:left w:val="single" w:sz="4" w:space="0" w:color="auto"/>
              <w:bottom w:val="single" w:sz="4" w:space="0" w:color="auto"/>
              <w:right w:val="single" w:sz="4" w:space="0" w:color="auto"/>
            </w:tcBorders>
            <w:shd w:val="clear" w:color="auto" w:fill="CCCCCC"/>
            <w:hideMark/>
          </w:tcPr>
          <w:p w:rsidR="002F0EBA" w:rsidRPr="00460827" w:rsidRDefault="002F0EBA" w:rsidP="00551AAE">
            <w:pPr>
              <w:tabs>
                <w:tab w:val="left" w:pos="3213"/>
              </w:tabs>
              <w:spacing w:after="0" w:line="240" w:lineRule="auto"/>
              <w:jc w:val="both"/>
              <w:rPr>
                <w:rFonts w:ascii="Times New Roman" w:eastAsia="Times New Roman" w:hAnsi="Times New Roman"/>
                <w:sz w:val="20"/>
                <w:szCs w:val="20"/>
                <w:lang w:eastAsia="pl-PL"/>
              </w:rPr>
            </w:pPr>
            <w:r w:rsidRPr="00460827">
              <w:rPr>
                <w:rFonts w:ascii="Franklin Gothic Medium" w:eastAsia="Times New Roman" w:hAnsi="Franklin Gothic Medium"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2F0EBA" w:rsidRPr="00460827" w:rsidRDefault="002F0EBA" w:rsidP="002F0EBA">
      <w:pPr>
        <w:tabs>
          <w:tab w:val="left" w:pos="3213"/>
        </w:tabs>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4A0" w:firstRow="1" w:lastRow="0" w:firstColumn="1" w:lastColumn="0" w:noHBand="0" w:noVBand="1"/>
      </w:tblPr>
      <w:tblGrid>
        <w:gridCol w:w="4860"/>
        <w:gridCol w:w="4320"/>
      </w:tblGrid>
      <w:tr w:rsidR="002F0EBA" w:rsidRPr="00460827" w:rsidTr="00551AAE">
        <w:tc>
          <w:tcPr>
            <w:tcW w:w="486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Zdolność techniczna i zawodowa</w:t>
            </w:r>
          </w:p>
        </w:tc>
        <w:tc>
          <w:tcPr>
            <w:tcW w:w="432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Odpowiedź:</w:t>
            </w:r>
          </w:p>
        </w:tc>
      </w:tr>
      <w:tr w:rsidR="002F0EBA" w:rsidRPr="00460827" w:rsidTr="00551AAE">
        <w:tc>
          <w:tcPr>
            <w:tcW w:w="486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1a) Jedynie w odniesieniu do zamówień publicznych na roboty budowlane:</w:t>
            </w:r>
          </w:p>
          <w:p w:rsidR="002F0EBA" w:rsidRPr="00460827" w:rsidRDefault="002F0EBA" w:rsidP="00551AAE">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lastRenderedPageBreak/>
              <w:t>W okresie odniesienia</w:t>
            </w:r>
            <w:r w:rsidRPr="00460827">
              <w:rPr>
                <w:rFonts w:ascii="Times New Roman" w:eastAsia="MS Mincho" w:hAnsi="Times New Roman"/>
                <w:sz w:val="20"/>
                <w:szCs w:val="20"/>
                <w:vertAlign w:val="superscript"/>
                <w:lang w:eastAsia="pl-PL"/>
              </w:rPr>
              <w:footnoteReference w:id="37"/>
            </w:r>
            <w:r w:rsidRPr="00460827">
              <w:rPr>
                <w:rFonts w:ascii="Times New Roman" w:eastAsia="MS Mincho" w:hAnsi="Times New Roman" w:cs="Franklin Gothic Medium"/>
                <w:sz w:val="20"/>
                <w:szCs w:val="20"/>
                <w:lang w:eastAsia="pl-PL"/>
              </w:rPr>
              <w:t xml:space="preserve"> wykonawca wykonał następujące roboty budowlane określonego rodzaju:</w:t>
            </w:r>
          </w:p>
          <w:p w:rsidR="002F0EBA" w:rsidRPr="00460827" w:rsidRDefault="002F0EBA" w:rsidP="00551AAE">
            <w:pPr>
              <w:autoSpaceDE w:val="0"/>
              <w:autoSpaceDN w:val="0"/>
              <w:adjustRightInd w:val="0"/>
              <w:spacing w:after="0" w:line="240" w:lineRule="atLeast"/>
              <w:ind w:right="259"/>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rsidR="002F0EBA" w:rsidRPr="00460827" w:rsidRDefault="002F0EBA" w:rsidP="00551AAE">
            <w:pPr>
              <w:autoSpaceDE w:val="0"/>
              <w:autoSpaceDN w:val="0"/>
              <w:adjustRightInd w:val="0"/>
              <w:spacing w:after="0" w:line="240" w:lineRule="exact"/>
              <w:ind w:right="202"/>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lastRenderedPageBreak/>
              <w:t xml:space="preserve">Liczba lat (okres ten został wskazany w stosownym ogłoszeniu lub dokumentach </w:t>
            </w:r>
            <w:r w:rsidRPr="00460827">
              <w:rPr>
                <w:rFonts w:ascii="Times New Roman" w:eastAsia="MS Mincho" w:hAnsi="Times New Roman" w:cs="Franklin Gothic Medium"/>
                <w:sz w:val="20"/>
                <w:szCs w:val="20"/>
                <w:lang w:eastAsia="pl-PL"/>
              </w:rPr>
              <w:lastRenderedPageBreak/>
              <w:t>zamówienia):</w:t>
            </w:r>
          </w:p>
          <w:p w:rsidR="002F0EBA" w:rsidRPr="00460827" w:rsidRDefault="002F0EBA" w:rsidP="00551AAE">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p>
          <w:p w:rsidR="002F0EBA" w:rsidRPr="00460827" w:rsidRDefault="002F0EBA" w:rsidP="00551AAE">
            <w:pPr>
              <w:tabs>
                <w:tab w:val="left" w:leader="dot" w:pos="2035"/>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Roboty budowlane: [</w:t>
            </w:r>
            <w:r w:rsidRPr="00460827">
              <w:rPr>
                <w:rFonts w:ascii="Times New Roman" w:eastAsia="MS Mincho" w:hAnsi="Times New Roman" w:cs="Franklin Gothic Medium"/>
                <w:sz w:val="20"/>
                <w:szCs w:val="20"/>
                <w:lang w:eastAsia="pl-PL"/>
              </w:rPr>
              <w:tab/>
              <w:t>]</w:t>
            </w:r>
          </w:p>
          <w:p w:rsidR="002F0EBA" w:rsidRPr="00460827" w:rsidRDefault="002F0EBA" w:rsidP="00551AAE">
            <w:pPr>
              <w:autoSpaceDE w:val="0"/>
              <w:autoSpaceDN w:val="0"/>
              <w:adjustRightInd w:val="0"/>
              <w:spacing w:after="0" w:line="182" w:lineRule="exact"/>
              <w:ind w:right="202"/>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460827">
              <w:rPr>
                <w:rFonts w:ascii="Times New Roman" w:eastAsia="MS Mincho" w:hAnsi="Times New Roman" w:cs="Franklin Gothic Medium"/>
                <w:sz w:val="20"/>
                <w:szCs w:val="20"/>
                <w:lang w:eastAsia="pl-PL"/>
              </w:rPr>
              <w:t>[………] [……..] [……..]</w:t>
            </w:r>
          </w:p>
          <w:p w:rsidR="002F0EBA" w:rsidRPr="00460827" w:rsidRDefault="002F0EBA" w:rsidP="00551AAE">
            <w:pPr>
              <w:tabs>
                <w:tab w:val="left" w:leader="dot" w:pos="816"/>
                <w:tab w:val="left" w:leader="dot" w:pos="1670"/>
                <w:tab w:val="left" w:leader="dot" w:pos="2520"/>
              </w:tabs>
              <w:autoSpaceDE w:val="0"/>
              <w:autoSpaceDN w:val="0"/>
              <w:adjustRightInd w:val="0"/>
              <w:spacing w:after="0" w:line="240" w:lineRule="auto"/>
              <w:rPr>
                <w:rFonts w:ascii="Times New Roman" w:eastAsia="MS Gothic" w:hAnsi="Times New Roman" w:cs="Franklin Gothic Medium"/>
                <w:sz w:val="20"/>
                <w:szCs w:val="20"/>
                <w:lang w:eastAsia="pl-PL"/>
              </w:rPr>
            </w:pPr>
          </w:p>
        </w:tc>
      </w:tr>
      <w:tr w:rsidR="002F0EBA" w:rsidRPr="00460827" w:rsidTr="00551AAE">
        <w:trPr>
          <w:trHeight w:val="1253"/>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F0EBA" w:rsidRPr="00460827" w:rsidRDefault="002F0EBA" w:rsidP="00551AAE">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lastRenderedPageBreak/>
              <w:t xml:space="preserve">1b) Jedynie w odniesieniu do zamówień publicznych na dostawy i zamówień publicznych na usługi: </w:t>
            </w:r>
          </w:p>
          <w:p w:rsidR="002F0EBA" w:rsidRPr="00460827" w:rsidRDefault="002F0EBA" w:rsidP="00551AAE">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240" w:lineRule="exact"/>
              <w:ind w:left="317" w:hanging="22"/>
              <w:jc w:val="both"/>
              <w:rPr>
                <w:rFonts w:ascii="Times New Roman" w:eastAsia="MS Mincho" w:hAnsi="Times New Roman"/>
                <w:sz w:val="20"/>
                <w:szCs w:val="20"/>
                <w:lang w:eastAsia="pl-PL"/>
              </w:rPr>
            </w:pPr>
            <w:r w:rsidRPr="00460827">
              <w:rPr>
                <w:rFonts w:ascii="Times New Roman" w:eastAsia="MS Mincho" w:hAnsi="Times New Roman" w:cs="Franklin Gothic Medium"/>
                <w:sz w:val="20"/>
                <w:szCs w:val="20"/>
                <w:lang w:eastAsia="pl-PL"/>
              </w:rPr>
              <w:t>W okresie odniesienia</w:t>
            </w:r>
            <w:r w:rsidRPr="00460827">
              <w:rPr>
                <w:rFonts w:ascii="Times New Roman" w:eastAsia="MS Mincho" w:hAnsi="Times New Roman"/>
                <w:sz w:val="20"/>
                <w:szCs w:val="20"/>
                <w:vertAlign w:val="superscript"/>
                <w:lang w:eastAsia="pl-PL"/>
              </w:rPr>
              <w:footnoteReference w:id="38"/>
            </w:r>
            <w:r w:rsidRPr="00460827">
              <w:rPr>
                <w:rFonts w:ascii="Times New Roman" w:eastAsia="MS Mincho" w:hAnsi="Times New Roman" w:cs="Franklin Gothic Medium"/>
                <w:sz w:val="20"/>
                <w:szCs w:val="20"/>
                <w:lang w:eastAsia="pl-P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460827">
              <w:rPr>
                <w:rFonts w:ascii="Times New Roman" w:eastAsia="MS Mincho" w:hAnsi="Times New Roman"/>
                <w:sz w:val="20"/>
                <w:szCs w:val="20"/>
                <w:vertAlign w:val="superscript"/>
                <w:lang w:eastAsia="pl-PL"/>
              </w:rPr>
              <w:footnoteReference w:id="39"/>
            </w:r>
            <w:r w:rsidRPr="00460827">
              <w:rPr>
                <w:rFonts w:ascii="Times New Roman" w:eastAsia="MS Mincho" w:hAnsi="Times New Roman" w:cs="Franklin Gothic Medium"/>
                <w:sz w:val="20"/>
                <w:szCs w:val="20"/>
                <w:lang w:eastAsia="pl-PL"/>
              </w:rPr>
              <w:t>:</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F0EBA" w:rsidRPr="00460827" w:rsidRDefault="002F0EBA" w:rsidP="00551AAE">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Liczba lat (okres ten został wskazany w stosownym ogłoszeniu lub dokumentach zamówienia)</w:t>
            </w:r>
          </w:p>
          <w:p w:rsidR="002F0EBA" w:rsidRPr="00460827" w:rsidRDefault="002F0EBA" w:rsidP="00551AAE">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2F0EBA" w:rsidRPr="00460827" w:rsidRDefault="003D168A" w:rsidP="00551AAE">
            <w:pPr>
              <w:tabs>
                <w:tab w:val="left" w:pos="3213"/>
              </w:tabs>
              <w:spacing w:after="0" w:line="240" w:lineRule="auto"/>
              <w:jc w:val="center"/>
              <w:rPr>
                <w:rFonts w:ascii="Times New Roman" w:eastAsia="Times New Roman" w:hAnsi="Times New Roman"/>
                <w:sz w:val="20"/>
                <w:szCs w:val="20"/>
                <w:lang w:eastAsia="pl-PL"/>
              </w:rPr>
            </w:pPr>
            <w:r>
              <w:rPr>
                <w:noProof/>
              </w:rPr>
              <w:pict>
                <v:group id="Group 5" o:spid="_x0000_s1026" style="position:absolute;left:0;text-align:left;margin-left:4.85pt;margin-top:1.9pt;width:197.95pt;height:36pt;z-index:251659264;mso-wrap-distance-left:1.9pt;mso-wrap-distance-right:1.9pt;mso-wrap-distance-bottom:14.15pt" coordorigin="6034,1949" coordsize="39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2136"/>
                            <w:gridCol w:w="682"/>
                            <w:gridCol w:w="1085"/>
                          </w:tblGrid>
                          <w:tr w:rsidR="002F0EBA">
                            <w:tc>
                              <w:tcPr>
                                <w:tcW w:w="2136" w:type="dxa"/>
                                <w:tcBorders>
                                  <w:top w:val="single" w:sz="6" w:space="0" w:color="auto"/>
                                  <w:left w:val="single" w:sz="6" w:space="0" w:color="auto"/>
                                  <w:bottom w:val="single" w:sz="6" w:space="0" w:color="auto"/>
                                  <w:right w:val="single" w:sz="6" w:space="0" w:color="auto"/>
                                </w:tcBorders>
                                <w:hideMark/>
                              </w:tcPr>
                              <w:p w:rsidR="002F0EBA" w:rsidRDefault="002F0EBA">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hideMark/>
                              </w:tcPr>
                              <w:p w:rsidR="002F0EBA" w:rsidRDefault="002F0EBA">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hideMark/>
                              </w:tcPr>
                              <w:p w:rsidR="002F0EBA" w:rsidRDefault="002F0EBA">
                                <w:pPr>
                                  <w:pStyle w:val="Style37"/>
                                  <w:widowControl/>
                                  <w:rPr>
                                    <w:rStyle w:val="FontStyle79"/>
                                  </w:rPr>
                                </w:pPr>
                                <w:r>
                                  <w:rPr>
                                    <w:rStyle w:val="FontStyle79"/>
                                  </w:rPr>
                                  <w:t>Odbiorcy</w:t>
                                </w:r>
                              </w:p>
                            </w:tc>
                          </w:tr>
                          <w:tr w:rsidR="002F0EBA">
                            <w:tc>
                              <w:tcPr>
                                <w:tcW w:w="2136" w:type="dxa"/>
                                <w:tcBorders>
                                  <w:top w:val="single" w:sz="6" w:space="0" w:color="auto"/>
                                  <w:left w:val="single" w:sz="6" w:space="0" w:color="auto"/>
                                  <w:bottom w:val="single" w:sz="6" w:space="0" w:color="auto"/>
                                  <w:right w:val="single" w:sz="6" w:space="0" w:color="auto"/>
                                </w:tcBorders>
                              </w:tcPr>
                              <w:p w:rsidR="002F0EBA" w:rsidRDefault="002F0EBA">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2F0EBA" w:rsidRDefault="002F0EBA">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2F0EBA" w:rsidRDefault="002F0EBA">
                                <w:pPr>
                                  <w:pStyle w:val="Style33"/>
                                  <w:widowControl/>
                                </w:pPr>
                              </w:p>
                            </w:tc>
                          </w:tr>
                        </w:tbl>
                        <w:p w:rsidR="002F0EBA" w:rsidRDefault="002F0EBA" w:rsidP="002F0EBA"/>
                      </w:txbxContent>
                    </v:textbox>
                  </v:shape>
                  <v:shape id="Text Box 7" o:spid="_x0000_s1028" type="#_x0000_t202" style="position:absolute;left:6039;top:1949;width:831;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2F0EBA" w:rsidRDefault="002F0EBA" w:rsidP="002F0EBA">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w:r>
          </w:p>
        </w:tc>
      </w:tr>
      <w:tr w:rsidR="002F0EBA" w:rsidRPr="00460827" w:rsidTr="00551AAE">
        <w:trPr>
          <w:trHeight w:val="894"/>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F0EBA" w:rsidRPr="00460827" w:rsidRDefault="002F0EBA" w:rsidP="002F0EBA">
            <w:pPr>
              <w:numPr>
                <w:ilvl w:val="0"/>
                <w:numId w:val="16"/>
              </w:numPr>
              <w:tabs>
                <w:tab w:val="left" w:pos="317"/>
              </w:tabs>
              <w:autoSpaceDE w:val="0"/>
              <w:autoSpaceDN w:val="0"/>
              <w:adjustRightInd w:val="0"/>
              <w:spacing w:before="82" w:after="0" w:line="240" w:lineRule="exact"/>
              <w:ind w:left="317" w:hanging="317"/>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Może skorzystać z usług następujących pracowników technicznych lub służb technicznych</w:t>
            </w:r>
            <w:r w:rsidRPr="00460827">
              <w:rPr>
                <w:rFonts w:ascii="Times New Roman" w:eastAsia="MS Mincho" w:hAnsi="Times New Roman"/>
                <w:sz w:val="20"/>
                <w:szCs w:val="20"/>
                <w:vertAlign w:val="superscript"/>
                <w:lang w:eastAsia="pl-PL"/>
              </w:rPr>
              <w:footnoteReference w:id="40"/>
            </w:r>
            <w:r w:rsidRPr="00460827">
              <w:rPr>
                <w:rFonts w:ascii="Times New Roman" w:eastAsia="MS Mincho" w:hAnsi="Times New Roman" w:cs="Franklin Gothic Medium"/>
                <w:sz w:val="20"/>
                <w:szCs w:val="20"/>
                <w:lang w:eastAsia="pl-PL"/>
              </w:rPr>
              <w:t>, w szczególno</w:t>
            </w:r>
            <w:r w:rsidRPr="00460827">
              <w:rPr>
                <w:rFonts w:ascii="Times New Roman" w:eastAsia="MS Mincho" w:hAnsi="Times New Roman" w:cs="Franklin Gothic Medium"/>
                <w:sz w:val="20"/>
                <w:szCs w:val="20"/>
                <w:lang w:eastAsia="pl-PL"/>
              </w:rPr>
              <w:softHyphen/>
              <w:t>ści tych odpowiedzialnych za kontrolę jakości:</w:t>
            </w:r>
          </w:p>
          <w:p w:rsidR="002F0EBA" w:rsidRPr="00460827" w:rsidRDefault="002F0EBA" w:rsidP="00551AAE">
            <w:pPr>
              <w:tabs>
                <w:tab w:val="left" w:pos="317"/>
              </w:tabs>
              <w:autoSpaceDE w:val="0"/>
              <w:autoSpaceDN w:val="0"/>
              <w:adjustRightInd w:val="0"/>
              <w:spacing w:before="82" w:after="0" w:line="240" w:lineRule="exact"/>
              <w:ind w:left="317"/>
              <w:jc w:val="both"/>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before="72" w:after="0" w:line="240" w:lineRule="exact"/>
              <w:ind w:left="322"/>
              <w:jc w:val="both"/>
              <w:rPr>
                <w:rFonts w:ascii="Times New Roman" w:eastAsia="MS Mincho" w:hAnsi="Times New Roman"/>
                <w:sz w:val="20"/>
                <w:szCs w:val="20"/>
                <w:lang w:eastAsia="pl-PL"/>
              </w:rPr>
            </w:pPr>
            <w:r w:rsidRPr="00460827">
              <w:rPr>
                <w:rFonts w:ascii="Times New Roman" w:eastAsia="MS Mincho" w:hAnsi="Times New Roman" w:cs="Franklin Gothic Medium"/>
                <w:sz w:val="20"/>
                <w:szCs w:val="20"/>
                <w:lang w:eastAsia="pl-PL"/>
              </w:rPr>
              <w:t>W przypadku zamówień publicznych na roboty budowlane wykonawca będzie mógł się zwrócić do następujących pracowników technicznych lub służb technicznych o wykonanie robót:</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t>
            </w: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t>
            </w:r>
          </w:p>
        </w:tc>
      </w:tr>
      <w:tr w:rsidR="002F0EBA" w:rsidRPr="00460827" w:rsidTr="00551AAE">
        <w:trPr>
          <w:trHeight w:val="891"/>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F0EBA" w:rsidRPr="00460827" w:rsidRDefault="002F0EBA" w:rsidP="002F0EBA">
            <w:pPr>
              <w:numPr>
                <w:ilvl w:val="0"/>
                <w:numId w:val="17"/>
              </w:numPr>
              <w:tabs>
                <w:tab w:val="left" w:pos="317"/>
              </w:tabs>
              <w:autoSpaceDE w:val="0"/>
              <w:autoSpaceDN w:val="0"/>
              <w:adjustRightInd w:val="0"/>
              <w:spacing w:after="0" w:line="240" w:lineRule="exact"/>
              <w:ind w:left="317" w:right="245" w:hanging="317"/>
              <w:jc w:val="both"/>
              <w:rPr>
                <w:rFonts w:ascii="Times New Roman" w:eastAsia="MS Mincho" w:hAnsi="Times New Roman"/>
                <w:sz w:val="20"/>
                <w:szCs w:val="20"/>
                <w:lang w:eastAsia="pl-PL"/>
              </w:rPr>
            </w:pPr>
            <w:r w:rsidRPr="00460827">
              <w:rPr>
                <w:rFonts w:ascii="Times New Roman" w:eastAsia="MS Mincho" w:hAnsi="Times New Roman" w:cs="Franklin Gothic Medium"/>
                <w:sz w:val="20"/>
                <w:szCs w:val="20"/>
                <w:lang w:eastAsia="pl-PL"/>
              </w:rPr>
              <w:t>Korzysta z następujących urządzeń technicznych oraz środków w celu zapewnienia jakości, a jego zaplecze naukowo-badawcze jest następujące:</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t>
            </w:r>
          </w:p>
        </w:tc>
      </w:tr>
      <w:tr w:rsidR="002F0EBA" w:rsidRPr="00460827" w:rsidTr="00551AAE">
        <w:trPr>
          <w:trHeight w:val="1008"/>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F0EBA" w:rsidRPr="00460827" w:rsidRDefault="002F0EBA" w:rsidP="002F0EBA">
            <w:pPr>
              <w:numPr>
                <w:ilvl w:val="0"/>
                <w:numId w:val="18"/>
              </w:numPr>
              <w:tabs>
                <w:tab w:val="left" w:pos="317"/>
              </w:tabs>
              <w:autoSpaceDE w:val="0"/>
              <w:autoSpaceDN w:val="0"/>
              <w:adjustRightInd w:val="0"/>
              <w:spacing w:after="0" w:line="240" w:lineRule="exact"/>
              <w:ind w:left="317" w:hanging="317"/>
              <w:jc w:val="both"/>
              <w:rPr>
                <w:rFonts w:ascii="Times New Roman" w:eastAsia="MS Mincho" w:hAnsi="Times New Roman"/>
                <w:sz w:val="20"/>
                <w:szCs w:val="20"/>
                <w:lang w:eastAsia="pl-PL"/>
              </w:rPr>
            </w:pPr>
            <w:r w:rsidRPr="00460827">
              <w:rPr>
                <w:rFonts w:ascii="Times New Roman" w:eastAsia="MS Mincho" w:hAnsi="Times New Roman" w:cs="Franklin Gothic Medium"/>
                <w:sz w:val="20"/>
                <w:szCs w:val="20"/>
                <w:lang w:eastAsia="pl-PL"/>
              </w:rPr>
              <w:t>Podczas realizacji zamówienia będzie mógł stosować następujące systemy zarządzania łańcuchem dostaw i śledzenia łańcucha dostaw:</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t>
            </w:r>
          </w:p>
        </w:tc>
      </w:tr>
      <w:tr w:rsidR="002F0EBA" w:rsidRPr="00460827" w:rsidTr="00551AAE">
        <w:trPr>
          <w:trHeight w:val="1254"/>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F0EBA" w:rsidRPr="00460827" w:rsidRDefault="002F0EBA" w:rsidP="002F0EBA">
            <w:pPr>
              <w:numPr>
                <w:ilvl w:val="0"/>
                <w:numId w:val="19"/>
              </w:numPr>
              <w:tabs>
                <w:tab w:val="left" w:pos="317"/>
              </w:tabs>
              <w:autoSpaceDE w:val="0"/>
              <w:autoSpaceDN w:val="0"/>
              <w:adjustRightInd w:val="0"/>
              <w:spacing w:before="106" w:after="0" w:line="240" w:lineRule="atLeast"/>
              <w:ind w:left="317" w:hanging="317"/>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 odniesieniu do produktów lub usług o złożonym charakterze, które mają zostać dostarczone, lub -wyjątkowo - w odniesieniu do produktów lub usług o szczególnym przeznaczeniu:</w:t>
            </w:r>
          </w:p>
          <w:p w:rsidR="002F0EBA" w:rsidRPr="00460827" w:rsidRDefault="002F0EBA" w:rsidP="00551AAE">
            <w:pPr>
              <w:autoSpaceDE w:val="0"/>
              <w:autoSpaceDN w:val="0"/>
              <w:adjustRightInd w:val="0"/>
              <w:spacing w:before="67" w:after="0" w:line="240" w:lineRule="atLeast"/>
              <w:ind w:left="322"/>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zezwoli na przeprowadzenie kontroli</w:t>
            </w:r>
            <w:r w:rsidRPr="00460827">
              <w:rPr>
                <w:rFonts w:ascii="Times New Roman" w:eastAsia="MS Mincho" w:hAnsi="Times New Roman"/>
                <w:sz w:val="20"/>
                <w:szCs w:val="20"/>
                <w:vertAlign w:val="superscript"/>
                <w:lang w:eastAsia="pl-PL"/>
              </w:rPr>
              <w:footnoteReference w:id="41"/>
            </w:r>
            <w:r w:rsidRPr="00460827">
              <w:rPr>
                <w:rFonts w:ascii="Times New Roman" w:eastAsia="MS Mincho" w:hAnsi="Times New Roman" w:cs="Franklin Gothic Medium"/>
                <w:sz w:val="20"/>
                <w:szCs w:val="20"/>
                <w:lang w:eastAsia="pl-PL"/>
              </w:rPr>
              <w:t xml:space="preserve"> swoich zdolności produkcyjnych lub zdolności technicznych, a w razie konieczności także dostępnych mu środków naukowych i badawczych, jak również środków kontroli jakości?</w:t>
            </w:r>
          </w:p>
          <w:p w:rsidR="002F0EBA" w:rsidRPr="00460827" w:rsidRDefault="002F0EBA" w:rsidP="00551AAE">
            <w:pPr>
              <w:tabs>
                <w:tab w:val="left" w:pos="3213"/>
              </w:tabs>
              <w:spacing w:after="0" w:line="240" w:lineRule="atLeast"/>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Tak    [ ] Nie</w:t>
            </w:r>
          </w:p>
        </w:tc>
      </w:tr>
      <w:tr w:rsidR="002F0EBA" w:rsidRPr="00460827" w:rsidTr="00551AAE">
        <w:trPr>
          <w:trHeight w:val="1067"/>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F0EBA" w:rsidRPr="00460827" w:rsidRDefault="002F0EBA" w:rsidP="002F0EBA">
            <w:pPr>
              <w:numPr>
                <w:ilvl w:val="0"/>
                <w:numId w:val="20"/>
              </w:numPr>
              <w:tabs>
                <w:tab w:val="left" w:pos="317"/>
              </w:tabs>
              <w:autoSpaceDE w:val="0"/>
              <w:autoSpaceDN w:val="0"/>
              <w:adjustRightInd w:val="0"/>
              <w:spacing w:before="96" w:after="0" w:line="187" w:lineRule="exact"/>
              <w:ind w:left="317" w:right="614" w:hanging="317"/>
              <w:jc w:val="both"/>
              <w:rPr>
                <w:rFonts w:ascii="Times New Roman" w:eastAsia="MS Mincho" w:hAnsi="Times New Roman"/>
                <w:b/>
                <w:bCs/>
                <w:sz w:val="20"/>
                <w:szCs w:val="20"/>
                <w:lang w:eastAsia="pl-PL"/>
              </w:rPr>
            </w:pPr>
            <w:r w:rsidRPr="00460827">
              <w:rPr>
                <w:rFonts w:ascii="Times New Roman" w:eastAsia="MS Mincho" w:hAnsi="Times New Roman" w:cs="Franklin Gothic Medium"/>
                <w:sz w:val="20"/>
                <w:szCs w:val="20"/>
                <w:lang w:eastAsia="pl-PL"/>
              </w:rPr>
              <w:t>Następującym wykształceniem i kwalifikacjami zawodowymi legitymuje się:</w:t>
            </w:r>
          </w:p>
          <w:p w:rsidR="002F0EBA" w:rsidRPr="00460827" w:rsidRDefault="002F0EBA" w:rsidP="00551AAE">
            <w:pPr>
              <w:spacing w:after="0" w:line="240" w:lineRule="auto"/>
              <w:jc w:val="both"/>
              <w:rPr>
                <w:rFonts w:ascii="Times New Roman" w:eastAsia="Times New Roman" w:hAnsi="Times New Roman"/>
                <w:sz w:val="20"/>
                <w:szCs w:val="20"/>
                <w:lang w:eastAsia="pl-PL"/>
              </w:rPr>
            </w:pPr>
          </w:p>
          <w:p w:rsidR="002F0EBA" w:rsidRPr="00460827" w:rsidRDefault="002F0EBA" w:rsidP="002F0EBA">
            <w:pPr>
              <w:numPr>
                <w:ilvl w:val="0"/>
                <w:numId w:val="21"/>
              </w:numPr>
              <w:tabs>
                <w:tab w:val="left" w:pos="317"/>
              </w:tabs>
              <w:autoSpaceDE w:val="0"/>
              <w:autoSpaceDN w:val="0"/>
              <w:adjustRightInd w:val="0"/>
              <w:spacing w:before="34" w:after="0" w:line="178" w:lineRule="exact"/>
              <w:ind w:left="322"/>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sam usługodawca lub wykonawca lub (w zależności od wymogów określonych w stosownym ogłoszeniu lub dokumentach zamówienia):</w:t>
            </w:r>
          </w:p>
          <w:p w:rsidR="002F0EBA" w:rsidRPr="00460827" w:rsidRDefault="002F0EBA" w:rsidP="002F0EBA">
            <w:pPr>
              <w:numPr>
                <w:ilvl w:val="0"/>
                <w:numId w:val="22"/>
              </w:numPr>
              <w:tabs>
                <w:tab w:val="left" w:pos="317"/>
              </w:tabs>
              <w:autoSpaceDE w:val="0"/>
              <w:autoSpaceDN w:val="0"/>
              <w:adjustRightInd w:val="0"/>
              <w:spacing w:before="149" w:after="0" w:line="240" w:lineRule="auto"/>
              <w:ind w:left="290"/>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lastRenderedPageBreak/>
              <w:t>jego kadra kierownicza:</w:t>
            </w:r>
          </w:p>
          <w:p w:rsidR="002F0EBA" w:rsidRPr="00460827" w:rsidRDefault="002F0EBA" w:rsidP="00551AAE">
            <w:pPr>
              <w:tabs>
                <w:tab w:val="left" w:pos="3213"/>
              </w:tabs>
              <w:spacing w:after="0" w:line="240" w:lineRule="auto"/>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a) [……..]</w:t>
            </w: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lastRenderedPageBreak/>
              <w:t>b) [……..]</w:t>
            </w:r>
          </w:p>
        </w:tc>
      </w:tr>
      <w:tr w:rsidR="002F0EBA" w:rsidRPr="00460827" w:rsidTr="00551AAE">
        <w:trPr>
          <w:trHeight w:val="891"/>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F0EBA" w:rsidRPr="00460827" w:rsidRDefault="002F0EBA" w:rsidP="00551AAE">
            <w:pPr>
              <w:tabs>
                <w:tab w:val="left" w:pos="3213"/>
              </w:tabs>
              <w:spacing w:after="0" w:line="240" w:lineRule="auto"/>
              <w:jc w:val="both"/>
              <w:rPr>
                <w:rFonts w:ascii="Times New Roman" w:eastAsia="Times New Roman" w:hAnsi="Times New Roman"/>
                <w:sz w:val="20"/>
                <w:szCs w:val="20"/>
                <w:lang w:eastAsia="pl-PL"/>
              </w:rPr>
            </w:pPr>
            <w:r w:rsidRPr="00460827">
              <w:rPr>
                <w:rFonts w:ascii="Franklin Gothic Medium" w:eastAsia="Times New Roman" w:hAnsi="Franklin Gothic Medium" w:cs="Franklin Gothic Medium"/>
                <w:sz w:val="20"/>
                <w:szCs w:val="20"/>
                <w:lang w:eastAsia="pl-PL"/>
              </w:rPr>
              <w:lastRenderedPageBreak/>
              <w:t>7) Podczas realizacji zamówienia wykonawca będzie mógł stosować następujące środki zarządzania środowiskowego:</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t>
            </w:r>
          </w:p>
        </w:tc>
      </w:tr>
      <w:tr w:rsidR="002F0EBA" w:rsidRPr="00460827" w:rsidTr="00551AAE">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Franklin Gothic Medium" w:eastAsia="Times New Roman" w:hAnsi="Franklin Gothic Medium" w:cs="Franklin Gothic Medium"/>
                <w:sz w:val="20"/>
                <w:szCs w:val="20"/>
                <w:lang w:eastAsia="pl-PL"/>
              </w:rPr>
              <w:t>8) Wielkość średniego rocznego zatrudnienia u wykonawcy oraz liczebność kadry kierowniczej w ostatnich trzech latach są następujące:</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Rok, średnie roczne zatrudnienie:</w:t>
            </w: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Rok, liczebność kadry kierowniczej:</w:t>
            </w: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w:t>
            </w:r>
          </w:p>
        </w:tc>
      </w:tr>
      <w:tr w:rsidR="002F0EBA" w:rsidRPr="00460827" w:rsidTr="00551AAE">
        <w:trPr>
          <w:trHeight w:val="792"/>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F0EBA" w:rsidRPr="00460827" w:rsidRDefault="002F0EBA" w:rsidP="00551AAE">
            <w:pPr>
              <w:autoSpaceDE w:val="0"/>
              <w:autoSpaceDN w:val="0"/>
              <w:adjustRightInd w:val="0"/>
              <w:spacing w:before="77" w:after="0" w:line="240"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9) Będzie dysponował następującymi narzędziami, wyposażeniem zakładu i urządzeniami technicznymi na potrzeby realizacji zamówienia:</w:t>
            </w:r>
          </w:p>
          <w:p w:rsidR="002F0EBA" w:rsidRPr="00460827" w:rsidRDefault="002F0EBA" w:rsidP="00551AAE">
            <w:pPr>
              <w:tabs>
                <w:tab w:val="left" w:pos="3213"/>
              </w:tabs>
              <w:spacing w:after="0" w:line="240" w:lineRule="auto"/>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t>
            </w:r>
          </w:p>
        </w:tc>
      </w:tr>
      <w:tr w:rsidR="002F0EBA" w:rsidRPr="00460827" w:rsidTr="00551AAE">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F0EBA" w:rsidRPr="00460827" w:rsidRDefault="002F0EBA" w:rsidP="00551AAE">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10) Wykonawca zamierza ewentualnie zlecić podwykonawcom</w:t>
            </w:r>
            <w:r w:rsidRPr="00460827">
              <w:rPr>
                <w:rFonts w:ascii="Times New Roman" w:eastAsia="MS Mincho" w:hAnsi="Times New Roman"/>
                <w:sz w:val="20"/>
                <w:szCs w:val="20"/>
                <w:vertAlign w:val="superscript"/>
                <w:lang w:eastAsia="pl-PL"/>
              </w:rPr>
              <w:footnoteReference w:id="42"/>
            </w:r>
            <w:r w:rsidRPr="00460827">
              <w:rPr>
                <w:rFonts w:ascii="Times New Roman" w:eastAsia="MS Mincho" w:hAnsi="Times New Roman" w:cs="Franklin Gothic Medium"/>
                <w:sz w:val="20"/>
                <w:szCs w:val="20"/>
                <w:lang w:eastAsia="pl-PL"/>
              </w:rPr>
              <w:t xml:space="preserve">     następującą część (procentową) zamówienia:</w:t>
            </w:r>
          </w:p>
          <w:p w:rsidR="002F0EBA" w:rsidRPr="00460827" w:rsidRDefault="002F0EBA" w:rsidP="00551AAE">
            <w:pPr>
              <w:tabs>
                <w:tab w:val="left" w:pos="3213"/>
              </w:tabs>
              <w:spacing w:after="0" w:line="240" w:lineRule="auto"/>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t>
            </w:r>
          </w:p>
        </w:tc>
      </w:tr>
      <w:tr w:rsidR="002F0EBA" w:rsidRPr="00460827" w:rsidTr="00551AAE">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F0EBA" w:rsidRPr="00460827" w:rsidRDefault="002F0EBA" w:rsidP="00551AAE">
            <w:pPr>
              <w:autoSpaceDE w:val="0"/>
              <w:autoSpaceDN w:val="0"/>
              <w:adjustRightInd w:val="0"/>
              <w:spacing w:after="0" w:line="120" w:lineRule="atLeas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11) W odniesieniu do zamówień publicznych na dostawy:</w:t>
            </w:r>
          </w:p>
          <w:p w:rsidR="002F0EBA" w:rsidRPr="00460827" w:rsidRDefault="002F0EBA" w:rsidP="00551AAE">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Wykonawca dostarczy wymagane próbki, opisy lub fotografie produktów, które mają być dostarczone i którym nie musi towarzyszyć świadectwo autentyczności.</w:t>
            </w:r>
          </w:p>
          <w:p w:rsidR="002F0EBA" w:rsidRPr="00460827" w:rsidRDefault="002F0EBA" w:rsidP="00551AAE">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Wykonawca oświadcza ponadto, że w stosownych przypadkach przedstawi wymagane świadectwa autentyczności.</w:t>
            </w:r>
          </w:p>
          <w:p w:rsidR="002F0EBA" w:rsidRPr="00460827" w:rsidRDefault="002F0EBA" w:rsidP="00551AAE">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20" w:lineRule="atLeas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Tak    [ ] Nie</w:t>
            </w: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Tak    [ ] Nie</w:t>
            </w: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460827">
              <w:rPr>
                <w:rFonts w:ascii="Times New Roman" w:eastAsia="MS Mincho" w:hAnsi="Times New Roman" w:cs="Franklin Gothic Medium"/>
                <w:sz w:val="20"/>
                <w:szCs w:val="20"/>
                <w:lang w:eastAsia="pl-PL"/>
              </w:rPr>
              <w:t>[………] [……..] [……..]</w:t>
            </w: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tc>
      </w:tr>
      <w:tr w:rsidR="002F0EBA" w:rsidRPr="00460827" w:rsidTr="00551AAE">
        <w:trPr>
          <w:trHeight w:val="1962"/>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F0EBA" w:rsidRPr="00460827" w:rsidRDefault="002F0EBA" w:rsidP="00551AAE">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12) W odniesieniu do zamówień publicznych na dostawy:</w:t>
            </w:r>
          </w:p>
          <w:p w:rsidR="002F0EBA" w:rsidRPr="00460827" w:rsidRDefault="002F0EBA" w:rsidP="00551AAE">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2F0EBA" w:rsidRPr="00460827" w:rsidRDefault="002F0EBA" w:rsidP="00551AAE">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nie, proszę wyjaśnić dlaczego, i wskazać, jakie inne środki dowodowe mogą zostać przedstawione:</w:t>
            </w:r>
          </w:p>
          <w:p w:rsidR="002F0EBA" w:rsidRPr="00460827" w:rsidRDefault="002F0EBA" w:rsidP="00551AAE">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 Tak    [ ] Nie</w:t>
            </w:r>
          </w:p>
          <w:p w:rsidR="002F0EBA" w:rsidRPr="00460827" w:rsidRDefault="002F0EBA" w:rsidP="00551AAE">
            <w:pPr>
              <w:tabs>
                <w:tab w:val="left" w:pos="3213"/>
              </w:tabs>
              <w:spacing w:after="0" w:line="240" w:lineRule="auto"/>
              <w:jc w:val="center"/>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jc w:val="center"/>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jc w:val="center"/>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jc w:val="center"/>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jc w:val="center"/>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t>
            </w: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460827">
              <w:rPr>
                <w:rFonts w:ascii="Times New Roman" w:eastAsia="MS Mincho" w:hAnsi="Times New Roman" w:cs="Franklin Gothic Medium"/>
                <w:sz w:val="20"/>
                <w:szCs w:val="20"/>
                <w:lang w:eastAsia="pl-PL"/>
              </w:rPr>
              <w:t>[………] [……..] [……..]</w:t>
            </w: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tc>
      </w:tr>
    </w:tbl>
    <w:p w:rsidR="002F0EBA" w:rsidRPr="00460827" w:rsidRDefault="002F0EBA" w:rsidP="002F0EBA">
      <w:pPr>
        <w:spacing w:after="0" w:line="240" w:lineRule="auto"/>
        <w:rPr>
          <w:rFonts w:ascii="Times New Roman" w:eastAsia="Times New Roman" w:hAnsi="Times New Roman"/>
          <w:sz w:val="20"/>
          <w:szCs w:val="20"/>
          <w:lang w:eastAsia="pl-PL"/>
        </w:rPr>
        <w:sectPr w:rsidR="002F0EBA" w:rsidRPr="00460827">
          <w:pgSz w:w="11906" w:h="16838"/>
          <w:pgMar w:top="719" w:right="1286" w:bottom="539" w:left="1417" w:header="708" w:footer="708" w:gutter="0"/>
          <w:cols w:space="708"/>
        </w:sectPr>
      </w:pPr>
    </w:p>
    <w:p w:rsidR="002F0EBA" w:rsidRPr="00460827" w:rsidRDefault="002F0EBA" w:rsidP="002F0EBA">
      <w:pPr>
        <w:tabs>
          <w:tab w:val="left" w:pos="3213"/>
        </w:tabs>
        <w:spacing w:after="0" w:line="240" w:lineRule="auto"/>
        <w:jc w:val="center"/>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lastRenderedPageBreak/>
        <w:t>D. SYSTEMY ZAPEWNIENIA JAKOŚCI I NORMY ZARZĄDZANIA ŚRODOWISKOWEGO</w:t>
      </w:r>
    </w:p>
    <w:p w:rsidR="002F0EBA" w:rsidRPr="00460827" w:rsidRDefault="002F0EBA" w:rsidP="002F0EBA">
      <w:pPr>
        <w:tabs>
          <w:tab w:val="left" w:pos="3213"/>
        </w:tabs>
        <w:spacing w:after="0" w:line="240" w:lineRule="auto"/>
        <w:jc w:val="center"/>
        <w:rPr>
          <w:rFonts w:ascii="Times New Roman" w:eastAsia="Times New Roman" w:hAnsi="Times New Roman"/>
          <w:sz w:val="20"/>
          <w:szCs w:val="20"/>
          <w:lang w:eastAsia="pl-PL"/>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33"/>
      </w:tblGrid>
      <w:tr w:rsidR="002F0EBA" w:rsidRPr="00460827" w:rsidTr="00551AAE">
        <w:trPr>
          <w:trHeight w:val="907"/>
        </w:trPr>
        <w:tc>
          <w:tcPr>
            <w:tcW w:w="9533" w:type="dxa"/>
            <w:tcBorders>
              <w:top w:val="single" w:sz="4" w:space="0" w:color="auto"/>
              <w:left w:val="single" w:sz="4" w:space="0" w:color="auto"/>
              <w:bottom w:val="single" w:sz="4" w:space="0" w:color="auto"/>
              <w:right w:val="single" w:sz="4" w:space="0" w:color="auto"/>
            </w:tcBorders>
            <w:shd w:val="clear" w:color="auto" w:fill="CCCCCC"/>
            <w:hideMark/>
          </w:tcPr>
          <w:p w:rsidR="002F0EBA" w:rsidRPr="00460827" w:rsidRDefault="002F0EBA" w:rsidP="00551AAE">
            <w:pPr>
              <w:widowControl w:val="0"/>
              <w:autoSpaceDE w:val="0"/>
              <w:autoSpaceDN w:val="0"/>
              <w:adjustRightInd w:val="0"/>
              <w:spacing w:before="149" w:after="0" w:line="120" w:lineRule="atLeast"/>
              <w:ind w:left="180"/>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rsidR="002F0EBA" w:rsidRPr="00460827" w:rsidRDefault="002F0EBA" w:rsidP="002F0EBA">
      <w:pPr>
        <w:tabs>
          <w:tab w:val="left" w:pos="3213"/>
        </w:tabs>
        <w:spacing w:after="0" w:line="120" w:lineRule="atLeast"/>
        <w:jc w:val="center"/>
        <w:rPr>
          <w:rFonts w:ascii="Times New Roman" w:eastAsia="Times New Roman" w:hAnsi="Times New Roman"/>
          <w:sz w:val="20"/>
          <w:szCs w:val="20"/>
          <w:lang w:eastAsia="pl-PL"/>
        </w:rPr>
      </w:pPr>
    </w:p>
    <w:tbl>
      <w:tblPr>
        <w:tblW w:w="9540" w:type="dxa"/>
        <w:tblInd w:w="-140" w:type="dxa"/>
        <w:tblLayout w:type="fixed"/>
        <w:tblCellMar>
          <w:left w:w="40" w:type="dxa"/>
          <w:right w:w="40" w:type="dxa"/>
        </w:tblCellMar>
        <w:tblLook w:val="04A0" w:firstRow="1" w:lastRow="0" w:firstColumn="1" w:lastColumn="0" w:noHBand="0" w:noVBand="1"/>
      </w:tblPr>
      <w:tblGrid>
        <w:gridCol w:w="5670"/>
        <w:gridCol w:w="3870"/>
      </w:tblGrid>
      <w:tr w:rsidR="002F0EBA" w:rsidRPr="00460827" w:rsidTr="00551AAE">
        <w:tc>
          <w:tcPr>
            <w:tcW w:w="567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120" w:lineRule="atLeas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hideMark/>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Odpowiedź:</w:t>
            </w:r>
          </w:p>
        </w:tc>
      </w:tr>
      <w:tr w:rsidR="002F0EBA" w:rsidRPr="00460827" w:rsidTr="00551AAE">
        <w:tc>
          <w:tcPr>
            <w:tcW w:w="5670" w:type="dxa"/>
            <w:tcBorders>
              <w:top w:val="single" w:sz="6" w:space="0" w:color="auto"/>
              <w:left w:val="single" w:sz="6" w:space="0" w:color="auto"/>
              <w:bottom w:val="single" w:sz="6" w:space="0" w:color="auto"/>
              <w:right w:val="single" w:sz="6" w:space="0" w:color="auto"/>
            </w:tcBorders>
          </w:tcPr>
          <w:p w:rsidR="002F0EBA" w:rsidRPr="00460827" w:rsidRDefault="002F0EBA" w:rsidP="00551AAE">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wymaganych norm zapewniania jakości, w tym w zakresie dostępności dla osób niepełnosprawnych?</w:t>
            </w:r>
          </w:p>
          <w:p w:rsidR="002F0EBA" w:rsidRPr="00460827" w:rsidRDefault="002F0EBA" w:rsidP="00551AAE">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nie, proszę wyjaśnić dlaczego, i określić, jakie inne środki dowodowe dotyczące systemu zapewniania jakości mogą zostać przedstawione:</w:t>
            </w:r>
          </w:p>
          <w:p w:rsidR="002F0EBA" w:rsidRPr="00460827" w:rsidRDefault="002F0EBA" w:rsidP="00551AAE">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2F0EBA" w:rsidRPr="00460827" w:rsidRDefault="002F0EBA" w:rsidP="00551AAE">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2F0EBA" w:rsidRPr="00460827" w:rsidRDefault="002F0EBA" w:rsidP="00551AAE">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t>
            </w: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460827">
              <w:rPr>
                <w:rFonts w:ascii="Times New Roman" w:eastAsia="MS Mincho" w:hAnsi="Times New Roman" w:cs="Franklin Gothic Medium"/>
                <w:sz w:val="20"/>
                <w:szCs w:val="20"/>
                <w:lang w:eastAsia="pl-PL"/>
              </w:rPr>
              <w:t>[………] [……..] [……..]</w:t>
            </w:r>
          </w:p>
          <w:p w:rsidR="002F0EBA" w:rsidRPr="00460827" w:rsidRDefault="002F0EBA" w:rsidP="00551AAE">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tc>
      </w:tr>
      <w:tr w:rsidR="002F0EBA" w:rsidRPr="00460827" w:rsidTr="00551AAE">
        <w:tc>
          <w:tcPr>
            <w:tcW w:w="5670" w:type="dxa"/>
            <w:tcBorders>
              <w:top w:val="single" w:sz="6" w:space="0" w:color="auto"/>
              <w:left w:val="single" w:sz="6" w:space="0" w:color="auto"/>
              <w:bottom w:val="single" w:sz="6" w:space="0" w:color="auto"/>
              <w:right w:val="single" w:sz="6" w:space="0" w:color="auto"/>
            </w:tcBorders>
          </w:tcPr>
          <w:p w:rsidR="002F0EBA" w:rsidRPr="00460827" w:rsidRDefault="002F0EBA" w:rsidP="00551AAE">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wymogów określonych systemów lub norm zarządzania środowiskowego?</w:t>
            </w:r>
          </w:p>
          <w:p w:rsidR="002F0EBA" w:rsidRPr="00460827" w:rsidRDefault="002F0EBA" w:rsidP="00551AAE">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nie, proszę wyjaśnić dlaczego, i określić, jakie inne środki dowodowe dotyczące systemów lub norm zarządzania środowiskowego mogą zostać przedstawione:</w:t>
            </w:r>
          </w:p>
          <w:p w:rsidR="002F0EBA" w:rsidRPr="00460827" w:rsidRDefault="002F0EBA" w:rsidP="00551AAE">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240" w:lineRule="auto"/>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2F0EBA" w:rsidRPr="00460827" w:rsidRDefault="002F0EBA" w:rsidP="00551AAE">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2F0EBA" w:rsidRPr="00460827" w:rsidRDefault="002F0EBA" w:rsidP="00551AAE">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t>
            </w: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tabs>
                <w:tab w:val="left" w:pos="3213"/>
              </w:tabs>
              <w:spacing w:after="0" w:line="240" w:lineRule="auto"/>
              <w:rPr>
                <w:rFonts w:ascii="Times New Roman" w:eastAsia="Times New Roman" w:hAnsi="Times New Roman"/>
                <w:sz w:val="20"/>
                <w:szCs w:val="20"/>
                <w:lang w:eastAsia="pl-PL"/>
              </w:rPr>
            </w:pPr>
          </w:p>
          <w:p w:rsidR="002F0EBA" w:rsidRPr="00460827" w:rsidRDefault="002F0EBA" w:rsidP="00551AAE">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2F0EBA" w:rsidRPr="00460827" w:rsidRDefault="002F0EBA" w:rsidP="00551AAE">
            <w:pPr>
              <w:tabs>
                <w:tab w:val="left" w:leader="dot" w:pos="816"/>
                <w:tab w:val="left" w:leader="dot" w:pos="1670"/>
                <w:tab w:val="left" w:leader="dot" w:pos="2520"/>
              </w:tabs>
              <w:autoSpaceDE w:val="0"/>
              <w:autoSpaceDN w:val="0"/>
              <w:adjustRightInd w:val="0"/>
              <w:spacing w:after="0" w:line="240" w:lineRule="auto"/>
              <w:rPr>
                <w:rFonts w:ascii="Times New Roman" w:eastAsia="MS Mincho" w:hAnsi="Times New Roman" w:cs="Franklin Gothic Medium"/>
                <w:b/>
                <w:bCs/>
                <w:sz w:val="20"/>
                <w:szCs w:val="20"/>
                <w:lang w:eastAsia="pl-PL"/>
              </w:rPr>
            </w:pPr>
            <w:r w:rsidRPr="00460827">
              <w:rPr>
                <w:rFonts w:ascii="Times New Roman" w:eastAsia="MS Mincho" w:hAnsi="Times New Roman" w:cs="Franklin Gothic Medium"/>
                <w:sz w:val="20"/>
                <w:szCs w:val="20"/>
                <w:lang w:eastAsia="pl-PL"/>
              </w:rPr>
              <w:t>[………] [……..] [……..]</w:t>
            </w:r>
          </w:p>
        </w:tc>
      </w:tr>
    </w:tbl>
    <w:p w:rsidR="002F0EBA" w:rsidRPr="00460827" w:rsidRDefault="002F0EBA" w:rsidP="002F0EBA">
      <w:pPr>
        <w:tabs>
          <w:tab w:val="left" w:pos="3213"/>
        </w:tabs>
        <w:spacing w:after="0" w:line="120" w:lineRule="atLeast"/>
        <w:jc w:val="center"/>
        <w:rPr>
          <w:rFonts w:ascii="Times New Roman" w:eastAsia="Times New Roman" w:hAnsi="Times New Roman"/>
          <w:sz w:val="20"/>
          <w:szCs w:val="20"/>
          <w:lang w:eastAsia="pl-PL"/>
        </w:rPr>
      </w:pPr>
    </w:p>
    <w:p w:rsidR="002F0EBA" w:rsidRPr="00460827" w:rsidRDefault="002F0EBA" w:rsidP="002F0EBA">
      <w:pPr>
        <w:tabs>
          <w:tab w:val="left" w:pos="3213"/>
        </w:tabs>
        <w:spacing w:after="0" w:line="120" w:lineRule="atLeast"/>
        <w:jc w:val="center"/>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Część V: Ograniczenie liczby kwalifikujących się kandydatów</w:t>
      </w:r>
    </w:p>
    <w:p w:rsidR="002F0EBA" w:rsidRPr="00460827" w:rsidRDefault="002F0EBA" w:rsidP="002F0EBA">
      <w:pPr>
        <w:tabs>
          <w:tab w:val="left" w:pos="3213"/>
        </w:tabs>
        <w:spacing w:after="0" w:line="120" w:lineRule="atLeast"/>
        <w:jc w:val="center"/>
        <w:rPr>
          <w:rFonts w:ascii="Times New Roman" w:eastAsia="Times New Roman" w:hAnsi="Times New Roman"/>
          <w:sz w:val="20"/>
          <w:szCs w:val="20"/>
          <w:lang w:eastAsia="pl-PL"/>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27"/>
      </w:tblGrid>
      <w:tr w:rsidR="002F0EBA" w:rsidRPr="00460827" w:rsidTr="00551AAE">
        <w:trPr>
          <w:trHeight w:val="1800"/>
        </w:trPr>
        <w:tc>
          <w:tcPr>
            <w:tcW w:w="9727" w:type="dxa"/>
            <w:tcBorders>
              <w:top w:val="single" w:sz="4" w:space="0" w:color="auto"/>
              <w:left w:val="single" w:sz="4" w:space="0" w:color="auto"/>
              <w:bottom w:val="single" w:sz="4" w:space="0" w:color="auto"/>
              <w:right w:val="single" w:sz="4" w:space="0" w:color="auto"/>
            </w:tcBorders>
            <w:shd w:val="clear" w:color="auto" w:fill="CCCCCC"/>
            <w:hideMark/>
          </w:tcPr>
          <w:p w:rsidR="002F0EBA" w:rsidRPr="00460827" w:rsidRDefault="002F0EBA" w:rsidP="00551AAE">
            <w:pPr>
              <w:widowControl w:val="0"/>
              <w:autoSpaceDE w:val="0"/>
              <w:autoSpaceDN w:val="0"/>
              <w:adjustRightInd w:val="0"/>
              <w:spacing w:before="187" w:after="0" w:line="240" w:lineRule="exact"/>
              <w:ind w:left="20" w:hanging="20"/>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sidRPr="00460827">
              <w:rPr>
                <w:rFonts w:ascii="Times New Roman" w:eastAsia="MS Mincho" w:hAnsi="Times New Roman" w:cs="Franklin Gothic Medium"/>
                <w:i/>
                <w:iCs/>
                <w:sz w:val="20"/>
                <w:szCs w:val="20"/>
                <w:lang w:eastAsia="pl-PL"/>
              </w:rPr>
              <w:t xml:space="preserve">z </w:t>
            </w:r>
            <w:r w:rsidRPr="00460827">
              <w:rPr>
                <w:rFonts w:ascii="Times New Roman" w:eastAsia="MS Mincho" w:hAnsi="Times New Roman" w:cs="Franklin Gothic Medium"/>
                <w:sz w:val="20"/>
                <w:szCs w:val="20"/>
                <w:lang w:eastAsia="pl-PL"/>
              </w:rPr>
              <w:t>negocjacjami, dialogu konkurencyjnego i partnerstwa innowacyjnego:</w:t>
            </w:r>
          </w:p>
        </w:tc>
      </w:tr>
    </w:tbl>
    <w:p w:rsidR="002F0EBA" w:rsidRPr="00460827" w:rsidRDefault="002F0EBA" w:rsidP="002F0EBA">
      <w:pPr>
        <w:tabs>
          <w:tab w:val="left" w:pos="3213"/>
        </w:tabs>
        <w:spacing w:after="0" w:line="120" w:lineRule="atLeast"/>
        <w:jc w:val="center"/>
        <w:rPr>
          <w:rFonts w:ascii="Times New Roman" w:eastAsia="Times New Roman" w:hAnsi="Times New Roman"/>
          <w:sz w:val="20"/>
          <w:szCs w:val="20"/>
          <w:lang w:eastAsia="pl-PL"/>
        </w:rPr>
      </w:pPr>
    </w:p>
    <w:p w:rsidR="002F0EBA" w:rsidRPr="00460827" w:rsidRDefault="002F0EBA" w:rsidP="002F0EBA">
      <w:pPr>
        <w:tabs>
          <w:tab w:val="left" w:pos="3213"/>
        </w:tabs>
        <w:spacing w:after="0" w:line="120" w:lineRule="atLeast"/>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Wykonawca oświadcza, że:</w:t>
      </w:r>
    </w:p>
    <w:p w:rsidR="002F0EBA" w:rsidRPr="00460827" w:rsidRDefault="002F0EBA" w:rsidP="002F0EBA">
      <w:pPr>
        <w:tabs>
          <w:tab w:val="left" w:pos="3213"/>
        </w:tabs>
        <w:spacing w:after="0" w:line="120" w:lineRule="atLeast"/>
        <w:rPr>
          <w:rFonts w:ascii="Times New Roman" w:eastAsia="Times New Roman" w:hAnsi="Times New Roman"/>
          <w:sz w:val="20"/>
          <w:szCs w:val="20"/>
          <w:lang w:eastAsia="pl-PL"/>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7"/>
        <w:gridCol w:w="4133"/>
      </w:tblGrid>
      <w:tr w:rsidR="002F0EBA" w:rsidRPr="00460827" w:rsidTr="00551AAE">
        <w:trPr>
          <w:trHeight w:val="315"/>
        </w:trPr>
        <w:tc>
          <w:tcPr>
            <w:tcW w:w="5587" w:type="dxa"/>
            <w:tcBorders>
              <w:top w:val="single" w:sz="4" w:space="0" w:color="auto"/>
              <w:left w:val="single" w:sz="4" w:space="0" w:color="auto"/>
              <w:bottom w:val="single" w:sz="4" w:space="0" w:color="auto"/>
              <w:right w:val="single" w:sz="4" w:space="0" w:color="auto"/>
            </w:tcBorders>
            <w:hideMark/>
          </w:tcPr>
          <w:p w:rsidR="002F0EBA" w:rsidRPr="00460827" w:rsidRDefault="002F0EBA" w:rsidP="00551AAE">
            <w:pPr>
              <w:tabs>
                <w:tab w:val="left" w:pos="3213"/>
              </w:tabs>
              <w:spacing w:after="0" w:line="120" w:lineRule="atLeast"/>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Ograniczenie liczby kandydatów</w:t>
            </w:r>
          </w:p>
        </w:tc>
        <w:tc>
          <w:tcPr>
            <w:tcW w:w="4133" w:type="dxa"/>
            <w:tcBorders>
              <w:top w:val="single" w:sz="4" w:space="0" w:color="auto"/>
              <w:left w:val="single" w:sz="4" w:space="0" w:color="auto"/>
              <w:bottom w:val="single" w:sz="4" w:space="0" w:color="auto"/>
              <w:right w:val="single" w:sz="4" w:space="0" w:color="auto"/>
            </w:tcBorders>
            <w:hideMark/>
          </w:tcPr>
          <w:p w:rsidR="002F0EBA" w:rsidRPr="00460827" w:rsidRDefault="002F0EBA" w:rsidP="00551AAE">
            <w:pPr>
              <w:tabs>
                <w:tab w:val="left" w:pos="3213"/>
              </w:tabs>
              <w:spacing w:after="0" w:line="120" w:lineRule="atLeast"/>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Odpowiedź:</w:t>
            </w:r>
          </w:p>
        </w:tc>
      </w:tr>
      <w:tr w:rsidR="002F0EBA" w:rsidRPr="00460827" w:rsidTr="00551AAE">
        <w:trPr>
          <w:trHeight w:val="1840"/>
        </w:trPr>
        <w:tc>
          <w:tcPr>
            <w:tcW w:w="5587" w:type="dxa"/>
            <w:tcBorders>
              <w:top w:val="single" w:sz="4" w:space="0" w:color="auto"/>
              <w:left w:val="single" w:sz="4" w:space="0" w:color="auto"/>
              <w:bottom w:val="single" w:sz="4" w:space="0" w:color="auto"/>
              <w:right w:val="single" w:sz="4" w:space="0" w:color="auto"/>
            </w:tcBorders>
          </w:tcPr>
          <w:p w:rsidR="002F0EBA" w:rsidRPr="00460827" w:rsidRDefault="002F0EBA" w:rsidP="00551AAE">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lastRenderedPageBreak/>
              <w:t>W następujący sposób spełnia obiektywne i niedyskryminacyjne kryteria lub zasady, które mają być stosowane w celu ograniczenia liczby kandydatów:</w:t>
            </w:r>
          </w:p>
          <w:p w:rsidR="002F0EBA" w:rsidRPr="00460827" w:rsidRDefault="002F0EBA" w:rsidP="00551AAE">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 przypadku gdy wymagane są określone zaświadczenia lub inne rodzaje dowodów w formie dokumentów, proszę wskazać dla każdego z nich, czy wykonawca posiada wymagane dokumenty:</w:t>
            </w:r>
          </w:p>
          <w:p w:rsidR="002F0EBA" w:rsidRPr="00460827" w:rsidRDefault="002F0EBA" w:rsidP="00551AAE">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2F0EBA" w:rsidRPr="00460827" w:rsidRDefault="002F0EBA" w:rsidP="00551AAE">
            <w:pPr>
              <w:tabs>
                <w:tab w:val="left" w:pos="3213"/>
              </w:tabs>
              <w:spacing w:after="0" w:line="120" w:lineRule="atLeast"/>
              <w:rPr>
                <w:rFonts w:ascii="Times New Roman" w:eastAsia="Times New Roman" w:hAnsi="Times New Roman"/>
                <w:sz w:val="20"/>
                <w:szCs w:val="20"/>
                <w:lang w:eastAsia="pl-PL"/>
              </w:rPr>
            </w:pPr>
            <w:r w:rsidRPr="00460827">
              <w:rPr>
                <w:rFonts w:ascii="Franklin Gothic Medium" w:eastAsia="Times New Roman" w:hAnsi="Franklin Gothic Medium" w:cs="Franklin Gothic Medium"/>
                <w:sz w:val="20"/>
                <w:szCs w:val="20"/>
                <w:lang w:eastAsia="pl-PL"/>
              </w:rPr>
              <w:t>Jeżeli niektóre z tych zaświadczeń lub rodzajów dowodów w formie dokumentów są dostępne w</w:t>
            </w:r>
            <w:r w:rsidRPr="00460827">
              <w:rPr>
                <w:rFonts w:ascii="Constantia" w:eastAsia="Times New Roman" w:hAnsi="Constantia" w:cs="Constantia"/>
                <w:sz w:val="20"/>
                <w:szCs w:val="20"/>
                <w:lang w:eastAsia="pl-PL"/>
              </w:rPr>
              <w:t xml:space="preserve"> </w:t>
            </w:r>
            <w:r w:rsidRPr="00460827">
              <w:rPr>
                <w:rFonts w:ascii="Franklin Gothic Medium" w:eastAsia="Times New Roman" w:hAnsi="Franklin Gothic Medium" w:cs="Franklin Gothic Medium"/>
                <w:sz w:val="20"/>
                <w:szCs w:val="20"/>
                <w:lang w:eastAsia="pl-PL"/>
              </w:rPr>
              <w:t>postaci elektronicznej</w:t>
            </w:r>
            <w:r w:rsidRPr="00460827">
              <w:rPr>
                <w:rFonts w:ascii="Times New Roman" w:eastAsia="Times New Roman" w:hAnsi="Times New Roman"/>
                <w:sz w:val="20"/>
                <w:szCs w:val="20"/>
                <w:vertAlign w:val="superscript"/>
                <w:lang w:eastAsia="pl-PL"/>
              </w:rPr>
              <w:footnoteReference w:id="43"/>
            </w:r>
            <w:r w:rsidRPr="00460827">
              <w:rPr>
                <w:rFonts w:ascii="Franklin Gothic Medium" w:eastAsia="Times New Roman" w:hAnsi="Franklin Gothic Medium" w:cs="Franklin Gothic Medium"/>
                <w:sz w:val="20"/>
                <w:szCs w:val="20"/>
                <w:lang w:eastAsia="pl-PL"/>
              </w:rPr>
              <w:t>, proszę wskazać dla każdego z nich:</w:t>
            </w:r>
          </w:p>
        </w:tc>
        <w:tc>
          <w:tcPr>
            <w:tcW w:w="4133" w:type="dxa"/>
            <w:tcBorders>
              <w:top w:val="single" w:sz="4" w:space="0" w:color="auto"/>
              <w:left w:val="single" w:sz="4" w:space="0" w:color="auto"/>
              <w:bottom w:val="single" w:sz="4" w:space="0" w:color="auto"/>
              <w:right w:val="single" w:sz="4" w:space="0" w:color="auto"/>
            </w:tcBorders>
          </w:tcPr>
          <w:p w:rsidR="002F0EBA" w:rsidRPr="00460827" w:rsidRDefault="002F0EBA" w:rsidP="00551AAE">
            <w:pPr>
              <w:tabs>
                <w:tab w:val="left" w:pos="3213"/>
              </w:tabs>
              <w:spacing w:after="0" w:line="120" w:lineRule="atLeast"/>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w:t>
            </w:r>
          </w:p>
          <w:p w:rsidR="002F0EBA" w:rsidRPr="00460827" w:rsidRDefault="002F0EBA" w:rsidP="00551AAE">
            <w:pPr>
              <w:tabs>
                <w:tab w:val="left" w:pos="3213"/>
              </w:tabs>
              <w:spacing w:after="0" w:line="120" w:lineRule="atLeast"/>
              <w:rPr>
                <w:rFonts w:ascii="Times New Roman" w:eastAsia="Times New Roman" w:hAnsi="Times New Roman"/>
                <w:sz w:val="20"/>
                <w:szCs w:val="20"/>
                <w:lang w:eastAsia="pl-PL"/>
              </w:rPr>
            </w:pPr>
          </w:p>
          <w:p w:rsidR="002F0EBA" w:rsidRPr="00460827" w:rsidRDefault="002F0EBA" w:rsidP="00551AAE">
            <w:pPr>
              <w:tabs>
                <w:tab w:val="left" w:pos="3213"/>
              </w:tabs>
              <w:spacing w:after="0" w:line="120" w:lineRule="atLeast"/>
              <w:rPr>
                <w:rFonts w:ascii="Times New Roman" w:eastAsia="Times New Roman" w:hAnsi="Times New Roman"/>
                <w:sz w:val="20"/>
                <w:szCs w:val="20"/>
                <w:lang w:eastAsia="pl-PL"/>
              </w:rPr>
            </w:pPr>
          </w:p>
          <w:p w:rsidR="002F0EBA" w:rsidRPr="00460827" w:rsidRDefault="002F0EBA" w:rsidP="00551AAE">
            <w:pPr>
              <w:tabs>
                <w:tab w:val="left" w:pos="3213"/>
              </w:tabs>
              <w:spacing w:after="0" w:line="120" w:lineRule="atLeast"/>
              <w:rPr>
                <w:rFonts w:ascii="Times New Roman" w:eastAsia="Times New Roman" w:hAnsi="Times New Roman"/>
                <w:sz w:val="20"/>
                <w:szCs w:val="20"/>
                <w:lang w:eastAsia="pl-PL"/>
              </w:rPr>
            </w:pPr>
          </w:p>
          <w:p w:rsidR="002F0EBA" w:rsidRPr="00460827" w:rsidRDefault="002F0EBA" w:rsidP="00551AAE">
            <w:pPr>
              <w:tabs>
                <w:tab w:val="left" w:pos="3213"/>
              </w:tabs>
              <w:spacing w:after="0" w:line="120" w:lineRule="atLeast"/>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 ]Tak   [ ] Nie</w:t>
            </w:r>
            <w:r w:rsidRPr="00460827">
              <w:rPr>
                <w:rFonts w:ascii="Times New Roman" w:eastAsia="Times New Roman" w:hAnsi="Times New Roman"/>
                <w:sz w:val="20"/>
                <w:szCs w:val="20"/>
                <w:vertAlign w:val="superscript"/>
                <w:lang w:eastAsia="pl-PL"/>
              </w:rPr>
              <w:footnoteReference w:id="44"/>
            </w:r>
          </w:p>
          <w:p w:rsidR="002F0EBA" w:rsidRPr="00460827" w:rsidRDefault="002F0EBA" w:rsidP="00551AAE">
            <w:pPr>
              <w:tabs>
                <w:tab w:val="left" w:pos="3213"/>
              </w:tabs>
              <w:spacing w:after="0" w:line="120" w:lineRule="atLeast"/>
              <w:rPr>
                <w:rFonts w:ascii="Times New Roman" w:eastAsia="Times New Roman" w:hAnsi="Times New Roman"/>
                <w:sz w:val="20"/>
                <w:szCs w:val="20"/>
                <w:lang w:eastAsia="pl-PL"/>
              </w:rPr>
            </w:pPr>
          </w:p>
          <w:p w:rsidR="002F0EBA" w:rsidRPr="00460827" w:rsidRDefault="002F0EBA" w:rsidP="00551AAE">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2F0EBA" w:rsidRPr="00460827" w:rsidRDefault="002F0EBA" w:rsidP="00551AAE">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2F0EBA" w:rsidRPr="00460827" w:rsidRDefault="002F0EBA" w:rsidP="00551AAE">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2F0EBA" w:rsidRPr="00460827" w:rsidRDefault="002F0EBA" w:rsidP="00551AAE">
            <w:pPr>
              <w:tabs>
                <w:tab w:val="left" w:pos="3213"/>
              </w:tabs>
              <w:spacing w:after="0" w:line="120" w:lineRule="atLeast"/>
              <w:rPr>
                <w:rFonts w:ascii="Times New Roman" w:eastAsia="Times New Roman" w:hAnsi="Times New Roman"/>
                <w:sz w:val="20"/>
                <w:szCs w:val="20"/>
                <w:lang w:eastAsia="pl-PL"/>
              </w:rPr>
            </w:pPr>
            <w:r w:rsidRPr="00460827">
              <w:rPr>
                <w:rFonts w:ascii="Franklin Gothic Medium" w:eastAsia="Times New Roman" w:hAnsi="Franklin Gothic Medium" w:cs="Franklin Gothic Medium"/>
                <w:sz w:val="20"/>
                <w:szCs w:val="20"/>
                <w:lang w:eastAsia="pl-PL"/>
              </w:rPr>
              <w:t>[………] [……..] [……..]</w:t>
            </w:r>
            <w:r w:rsidRPr="00460827">
              <w:rPr>
                <w:rFonts w:ascii="Times New Roman" w:eastAsia="Times New Roman" w:hAnsi="Times New Roman"/>
                <w:sz w:val="20"/>
                <w:szCs w:val="20"/>
                <w:vertAlign w:val="superscript"/>
                <w:lang w:eastAsia="pl-PL"/>
              </w:rPr>
              <w:footnoteReference w:id="45"/>
            </w:r>
          </w:p>
        </w:tc>
      </w:tr>
    </w:tbl>
    <w:p w:rsidR="002F0EBA" w:rsidRPr="00460827" w:rsidRDefault="002F0EBA" w:rsidP="002F0EBA">
      <w:pPr>
        <w:tabs>
          <w:tab w:val="left" w:pos="3213"/>
        </w:tabs>
        <w:spacing w:after="0" w:line="120" w:lineRule="atLeast"/>
        <w:jc w:val="center"/>
        <w:rPr>
          <w:rFonts w:ascii="Times New Roman" w:eastAsia="Times New Roman" w:hAnsi="Times New Roman"/>
          <w:b/>
          <w:sz w:val="20"/>
          <w:szCs w:val="20"/>
          <w:lang w:eastAsia="pl-PL"/>
        </w:rPr>
      </w:pPr>
      <w:r w:rsidRPr="00460827">
        <w:rPr>
          <w:rFonts w:ascii="Times New Roman" w:eastAsia="Times New Roman" w:hAnsi="Times New Roman"/>
          <w:b/>
          <w:sz w:val="20"/>
          <w:szCs w:val="20"/>
          <w:lang w:eastAsia="pl-PL"/>
        </w:rPr>
        <w:t>Część VI: Oświadczenia końcowe</w:t>
      </w:r>
    </w:p>
    <w:p w:rsidR="002F0EBA" w:rsidRPr="00460827" w:rsidRDefault="002F0EBA" w:rsidP="002F0EBA">
      <w:pPr>
        <w:tabs>
          <w:tab w:val="left" w:pos="3213"/>
        </w:tabs>
        <w:spacing w:after="0" w:line="120" w:lineRule="atLeast"/>
        <w:jc w:val="center"/>
        <w:rPr>
          <w:rFonts w:ascii="Times New Roman" w:eastAsia="Times New Roman" w:hAnsi="Times New Roman"/>
          <w:sz w:val="20"/>
          <w:szCs w:val="20"/>
          <w:lang w:eastAsia="pl-PL"/>
        </w:rPr>
      </w:pPr>
    </w:p>
    <w:p w:rsidR="002F0EBA" w:rsidRPr="00460827" w:rsidRDefault="002F0EBA" w:rsidP="002F0EBA">
      <w:pPr>
        <w:autoSpaceDE w:val="0"/>
        <w:autoSpaceDN w:val="0"/>
        <w:adjustRightInd w:val="0"/>
        <w:spacing w:before="110" w:after="0" w:line="120" w:lineRule="atLeast"/>
        <w:jc w:val="both"/>
        <w:rPr>
          <w:rFonts w:ascii="Times New Roman" w:eastAsia="MS Mincho" w:hAnsi="Times New Roman" w:cs="Franklin Gothic Medium"/>
          <w:b/>
          <w:i/>
          <w:iCs/>
          <w:sz w:val="20"/>
          <w:szCs w:val="20"/>
          <w:lang w:eastAsia="pl-PL"/>
        </w:rPr>
      </w:pPr>
      <w:r w:rsidRPr="00460827">
        <w:rPr>
          <w:rFonts w:ascii="Times New Roman" w:eastAsia="MS Mincho" w:hAnsi="Times New Roman" w:cs="Franklin Gothic Medium"/>
          <w:b/>
          <w:i/>
          <w:iCs/>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rsidR="002F0EBA" w:rsidRPr="00460827" w:rsidRDefault="002F0EBA" w:rsidP="002F0EBA">
      <w:pPr>
        <w:autoSpaceDE w:val="0"/>
        <w:autoSpaceDN w:val="0"/>
        <w:adjustRightInd w:val="0"/>
        <w:spacing w:before="154" w:after="0" w:line="120" w:lineRule="atLeast"/>
        <w:jc w:val="both"/>
        <w:rPr>
          <w:rFonts w:ascii="Times New Roman" w:eastAsia="MS Mincho" w:hAnsi="Times New Roman" w:cs="Franklin Gothic Medium"/>
          <w:b/>
          <w:i/>
          <w:iCs/>
          <w:sz w:val="20"/>
          <w:szCs w:val="20"/>
          <w:lang w:eastAsia="pl-PL"/>
        </w:rPr>
      </w:pPr>
      <w:r w:rsidRPr="00460827">
        <w:rPr>
          <w:rFonts w:ascii="Times New Roman" w:eastAsia="MS Mincho" w:hAnsi="Times New Roman" w:cs="Franklin Gothic Medium"/>
          <w:b/>
          <w:i/>
          <w:iCs/>
          <w:sz w:val="20"/>
          <w:szCs w:val="20"/>
          <w:lang w:eastAsia="pl-PL"/>
        </w:rPr>
        <w:t>Niżej podpisany(-a)(-i) oficjalnie oświadcza(-ją), że jest (są) w stanie, na żądanie i bez zwłoki, przedstawić zaświadczenia i inne rodzaje dowodów w formie dokumentów, z wyjątkiem przypadków, w których:</w:t>
      </w:r>
    </w:p>
    <w:p w:rsidR="002F0EBA" w:rsidRPr="00460827" w:rsidRDefault="002F0EBA" w:rsidP="002F0EBA">
      <w:pPr>
        <w:numPr>
          <w:ilvl w:val="0"/>
          <w:numId w:val="23"/>
        </w:numPr>
        <w:tabs>
          <w:tab w:val="left" w:pos="283"/>
        </w:tabs>
        <w:autoSpaceDE w:val="0"/>
        <w:autoSpaceDN w:val="0"/>
        <w:adjustRightInd w:val="0"/>
        <w:spacing w:before="144" w:after="0" w:line="120" w:lineRule="atLeast"/>
        <w:ind w:left="283" w:hanging="283"/>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i/>
          <w:iCs/>
          <w:sz w:val="20"/>
          <w:szCs w:val="20"/>
          <w:lang w:eastAsia="pl-PL"/>
        </w:rPr>
        <w:t>instytucja zamawiająca lub podmiot zamawiający ma możliwość uzyskania odpowiednich dokumentów potwierdzających bezpośrednio za pomocą bezpłatnej krajowej bazy danych w dowolnym państwie członkowskim</w:t>
      </w:r>
      <w:r w:rsidRPr="00460827">
        <w:rPr>
          <w:rFonts w:ascii="Times New Roman" w:eastAsia="MS Mincho" w:hAnsi="Times New Roman"/>
          <w:i/>
          <w:iCs/>
          <w:sz w:val="20"/>
          <w:szCs w:val="20"/>
          <w:vertAlign w:val="superscript"/>
          <w:lang w:eastAsia="pl-PL"/>
        </w:rPr>
        <w:footnoteReference w:id="46"/>
      </w:r>
      <w:r w:rsidRPr="00460827">
        <w:rPr>
          <w:rFonts w:ascii="Times New Roman" w:eastAsia="MS Mincho" w:hAnsi="Times New Roman" w:cs="Franklin Gothic Medium"/>
          <w:i/>
          <w:iCs/>
          <w:sz w:val="20"/>
          <w:szCs w:val="20"/>
          <w:lang w:eastAsia="pl-PL"/>
        </w:rPr>
        <w:t>, lub</w:t>
      </w:r>
    </w:p>
    <w:p w:rsidR="002F0EBA" w:rsidRPr="00460827" w:rsidRDefault="002F0EBA" w:rsidP="002F0EBA">
      <w:pPr>
        <w:numPr>
          <w:ilvl w:val="0"/>
          <w:numId w:val="23"/>
        </w:numPr>
        <w:tabs>
          <w:tab w:val="left" w:pos="283"/>
        </w:tabs>
        <w:autoSpaceDE w:val="0"/>
        <w:autoSpaceDN w:val="0"/>
        <w:adjustRightInd w:val="0"/>
        <w:spacing w:before="149" w:after="0" w:line="120" w:lineRule="atLeast"/>
        <w:ind w:left="283" w:hanging="283"/>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i/>
          <w:iCs/>
          <w:sz w:val="20"/>
          <w:szCs w:val="20"/>
          <w:lang w:eastAsia="pl-PL"/>
        </w:rPr>
        <w:t>najpóźniej od dnia 18 października 2018 r.</w:t>
      </w:r>
      <w:r w:rsidRPr="00460827">
        <w:rPr>
          <w:rFonts w:ascii="Times New Roman" w:eastAsia="MS Mincho" w:hAnsi="Times New Roman"/>
          <w:i/>
          <w:iCs/>
          <w:sz w:val="20"/>
          <w:szCs w:val="20"/>
          <w:vertAlign w:val="superscript"/>
          <w:lang w:eastAsia="pl-PL"/>
        </w:rPr>
        <w:footnoteReference w:id="47"/>
      </w:r>
      <w:r w:rsidRPr="00460827">
        <w:rPr>
          <w:rFonts w:ascii="Times New Roman" w:eastAsia="MS Mincho" w:hAnsi="Times New Roman" w:cs="Arial"/>
          <w:spacing w:val="-10"/>
          <w:sz w:val="20"/>
          <w:szCs w:val="20"/>
          <w:lang w:eastAsia="pl-PL"/>
        </w:rPr>
        <w:t xml:space="preserve">, </w:t>
      </w:r>
      <w:r w:rsidRPr="00460827">
        <w:rPr>
          <w:rFonts w:ascii="Times New Roman" w:eastAsia="MS Mincho" w:hAnsi="Times New Roman" w:cs="Franklin Gothic Medium"/>
          <w:i/>
          <w:iCs/>
          <w:sz w:val="20"/>
          <w:szCs w:val="20"/>
          <w:lang w:eastAsia="pl-PL"/>
        </w:rPr>
        <w:t>instytucja zamawiająca lub podmiot zamawiający już posiada odpowiednią dokumentację.</w:t>
      </w:r>
    </w:p>
    <w:tbl>
      <w:tblPr>
        <w:tblW w:w="10560" w:type="dxa"/>
        <w:tblInd w:w="-110" w:type="dxa"/>
        <w:tblCellMar>
          <w:left w:w="40" w:type="dxa"/>
          <w:right w:w="40" w:type="dxa"/>
        </w:tblCellMar>
        <w:tblLook w:val="04A0" w:firstRow="1" w:lastRow="0" w:firstColumn="1" w:lastColumn="0" w:noHBand="0" w:noVBand="1"/>
      </w:tblPr>
      <w:tblGrid>
        <w:gridCol w:w="10560"/>
      </w:tblGrid>
      <w:tr w:rsidR="002F0EBA" w:rsidRPr="00460827" w:rsidTr="00551AAE">
        <w:trPr>
          <w:trHeight w:val="1094"/>
        </w:trPr>
        <w:tc>
          <w:tcPr>
            <w:tcW w:w="10380" w:type="dxa"/>
          </w:tcPr>
          <w:p w:rsidR="002F0EBA" w:rsidRPr="00460827" w:rsidRDefault="002F0EBA" w:rsidP="00551AAE">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p>
          <w:p w:rsidR="002F0EBA" w:rsidRPr="00460827" w:rsidRDefault="002F0EBA" w:rsidP="00551AAE">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r w:rsidRPr="00460827">
              <w:rPr>
                <w:rFonts w:ascii="Times New Roman" w:eastAsia="Times New Roman" w:hAnsi="Times New Roman"/>
                <w:i/>
                <w:sz w:val="20"/>
                <w:szCs w:val="20"/>
                <w:lang w:eastAsia="pl-PL"/>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tc>
      </w:tr>
      <w:tr w:rsidR="002F0EBA" w:rsidRPr="00460827" w:rsidTr="00551AAE">
        <w:trPr>
          <w:trHeight w:val="302"/>
        </w:trPr>
        <w:tc>
          <w:tcPr>
            <w:tcW w:w="10380" w:type="dxa"/>
            <w:vAlign w:val="center"/>
          </w:tcPr>
          <w:p w:rsidR="002F0EBA" w:rsidRPr="00460827" w:rsidRDefault="002F0EBA" w:rsidP="00551AAE">
            <w:pPr>
              <w:widowControl w:val="0"/>
              <w:autoSpaceDE w:val="0"/>
              <w:autoSpaceDN w:val="0"/>
              <w:adjustRightInd w:val="0"/>
              <w:spacing w:after="0" w:line="240" w:lineRule="auto"/>
              <w:rPr>
                <w:rFonts w:ascii="Times New Roman" w:eastAsia="Times New Roman" w:hAnsi="Times New Roman"/>
                <w:sz w:val="20"/>
                <w:szCs w:val="20"/>
                <w:lang w:eastAsia="pl-PL"/>
              </w:rPr>
            </w:pPr>
          </w:p>
          <w:p w:rsidR="002F0EBA" w:rsidRPr="00460827" w:rsidRDefault="002F0EBA" w:rsidP="00551AAE">
            <w:pPr>
              <w:widowControl w:val="0"/>
              <w:autoSpaceDE w:val="0"/>
              <w:autoSpaceDN w:val="0"/>
              <w:adjustRightInd w:val="0"/>
              <w:spacing w:after="0" w:line="240" w:lineRule="auto"/>
              <w:rPr>
                <w:rFonts w:ascii="Times New Roman" w:eastAsia="Times New Roman" w:hAnsi="Times New Roman"/>
                <w:sz w:val="20"/>
                <w:szCs w:val="20"/>
                <w:lang w:eastAsia="pl-PL"/>
              </w:rPr>
            </w:pPr>
          </w:p>
          <w:p w:rsidR="002F0EBA" w:rsidRPr="00460827" w:rsidRDefault="002F0EBA" w:rsidP="00551AAE">
            <w:pPr>
              <w:widowControl w:val="0"/>
              <w:autoSpaceDE w:val="0"/>
              <w:autoSpaceDN w:val="0"/>
              <w:adjustRightInd w:val="0"/>
              <w:spacing w:after="0" w:line="240" w:lineRule="auto"/>
              <w:rPr>
                <w:rFonts w:ascii="Times New Roman" w:eastAsia="Times New Roman" w:hAnsi="Times New Roman"/>
                <w:sz w:val="20"/>
                <w:szCs w:val="20"/>
                <w:lang w:eastAsia="pl-PL"/>
              </w:rPr>
            </w:pPr>
          </w:p>
          <w:p w:rsidR="002F0EBA" w:rsidRPr="00460827" w:rsidRDefault="002F0EBA" w:rsidP="00551AAE">
            <w:pPr>
              <w:widowControl w:val="0"/>
              <w:autoSpaceDE w:val="0"/>
              <w:autoSpaceDN w:val="0"/>
              <w:adjustRightInd w:val="0"/>
              <w:spacing w:after="0" w:line="240" w:lineRule="auto"/>
              <w:rPr>
                <w:rFonts w:ascii="Times New Roman" w:eastAsia="Times New Roman" w:hAnsi="Times New Roman"/>
                <w:sz w:val="20"/>
                <w:szCs w:val="20"/>
                <w:lang w:eastAsia="pl-PL"/>
              </w:rPr>
            </w:pPr>
          </w:p>
          <w:p w:rsidR="002F0EBA" w:rsidRPr="00460827" w:rsidRDefault="002F0EBA" w:rsidP="00551AAE">
            <w:pPr>
              <w:widowControl w:val="0"/>
              <w:autoSpaceDE w:val="0"/>
              <w:autoSpaceDN w:val="0"/>
              <w:adjustRightInd w:val="0"/>
              <w:spacing w:after="0" w:line="240" w:lineRule="auto"/>
              <w:rPr>
                <w:rFonts w:ascii="Times New Roman" w:eastAsia="Times New Roman" w:hAnsi="Times New Roman"/>
                <w:sz w:val="20"/>
                <w:szCs w:val="20"/>
                <w:lang w:eastAsia="pl-PL"/>
              </w:rPr>
            </w:pPr>
            <w:r w:rsidRPr="00460827">
              <w:rPr>
                <w:rFonts w:ascii="Times New Roman" w:eastAsia="Times New Roman" w:hAnsi="Times New Roman"/>
                <w:sz w:val="20"/>
                <w:szCs w:val="20"/>
                <w:lang w:eastAsia="pl-PL"/>
              </w:rPr>
              <w:t>Data, miejscowość oraz – jeżeli jest to wymagane lub konieczne – podpis(-y): [.................]</w:t>
            </w:r>
          </w:p>
        </w:tc>
      </w:tr>
    </w:tbl>
    <w:p w:rsidR="002F0EBA" w:rsidRPr="00460827" w:rsidRDefault="002F0EBA" w:rsidP="002F0EBA">
      <w:pPr>
        <w:tabs>
          <w:tab w:val="left" w:leader="dot" w:pos="5933"/>
        </w:tabs>
        <w:autoSpaceDE w:val="0"/>
        <w:autoSpaceDN w:val="0"/>
        <w:adjustRightInd w:val="0"/>
        <w:spacing w:before="192" w:after="0" w:line="120" w:lineRule="atLeast"/>
        <w:rPr>
          <w:rFonts w:ascii="Times New Roman" w:eastAsia="MS Mincho" w:hAnsi="Times New Roman" w:cs="Franklin Gothic Medium"/>
          <w:sz w:val="20"/>
          <w:szCs w:val="20"/>
          <w:lang w:eastAsia="pl-PL"/>
        </w:rPr>
      </w:pPr>
    </w:p>
    <w:p w:rsidR="002F0EBA" w:rsidRPr="00460827" w:rsidRDefault="002F0EBA" w:rsidP="002F0EBA">
      <w:pPr>
        <w:spacing w:line="256" w:lineRule="auto"/>
      </w:pPr>
    </w:p>
    <w:p w:rsidR="002F0EBA" w:rsidRPr="00460827" w:rsidRDefault="002F0EBA" w:rsidP="002F0EBA">
      <w:pPr>
        <w:spacing w:line="256" w:lineRule="auto"/>
      </w:pPr>
    </w:p>
    <w:p w:rsidR="002F0EBA" w:rsidRDefault="002F0EBA" w:rsidP="002F0EBA"/>
    <w:p w:rsidR="005103B9" w:rsidRPr="009475A8" w:rsidRDefault="005103B9" w:rsidP="009475A8"/>
    <w:sectPr w:rsidR="005103B9" w:rsidRPr="009475A8" w:rsidSect="009475A8">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pgMar w:top="1134" w:right="1417" w:bottom="1276"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B1" w:rsidRDefault="000E29B1" w:rsidP="0038231F">
      <w:pPr>
        <w:spacing w:after="0" w:line="240" w:lineRule="auto"/>
      </w:pPr>
      <w:r>
        <w:separator/>
      </w:r>
    </w:p>
  </w:endnote>
  <w:endnote w:type="continuationSeparator" w:id="0">
    <w:p w:rsidR="000E29B1" w:rsidRDefault="000E29B1"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BA" w:rsidRDefault="002F0EB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BA" w:rsidRDefault="002F0EB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BA" w:rsidRDefault="002F0EB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EC" w:rsidRDefault="009479EC">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D168A">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D168A">
      <w:rPr>
        <w:b/>
        <w:bCs/>
        <w:noProof/>
      </w:rPr>
      <w:t>14</w:t>
    </w:r>
    <w:r>
      <w:rPr>
        <w:b/>
        <w:bCs/>
        <w:sz w:val="24"/>
        <w:szCs w:val="24"/>
      </w:rPr>
      <w:fldChar w:fldCharType="end"/>
    </w:r>
  </w:p>
  <w:p w:rsidR="001C6945" w:rsidRDefault="001C6945">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EC" w:rsidRDefault="009479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B1" w:rsidRDefault="000E29B1" w:rsidP="0038231F">
      <w:pPr>
        <w:spacing w:after="0" w:line="240" w:lineRule="auto"/>
      </w:pPr>
      <w:r>
        <w:separator/>
      </w:r>
    </w:p>
  </w:footnote>
  <w:footnote w:type="continuationSeparator" w:id="0">
    <w:p w:rsidR="000E29B1" w:rsidRDefault="000E29B1" w:rsidP="0038231F">
      <w:pPr>
        <w:spacing w:after="0" w:line="240" w:lineRule="auto"/>
      </w:pPr>
      <w:r>
        <w:continuationSeparator/>
      </w:r>
    </w:p>
  </w:footnote>
  <w:footnote w:id="1">
    <w:p w:rsidR="002F0EBA" w:rsidRDefault="002F0EBA" w:rsidP="002F0EBA">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Służby Komisji udostępnią instytucjom zamawiającym, podmiotom zamawiającym, wykonawcom, dostawcom usług elektronicznych i innym zainteresowanym stronom bezpłatny elektroniczny serwis </w:t>
      </w:r>
      <w:proofErr w:type="spellStart"/>
      <w:r>
        <w:rPr>
          <w:rFonts w:ascii="Arial" w:hAnsi="Arial" w:cs="Arial"/>
          <w:sz w:val="16"/>
          <w:szCs w:val="16"/>
        </w:rPr>
        <w:t>poświecony</w:t>
      </w:r>
      <w:proofErr w:type="spellEnd"/>
      <w:r>
        <w:rPr>
          <w:rFonts w:ascii="Arial" w:hAnsi="Arial" w:cs="Arial"/>
          <w:sz w:val="16"/>
          <w:szCs w:val="16"/>
        </w:rPr>
        <w:t xml:space="preserve"> jednolitemu europejskiemu dokumentowi zamówienia.</w:t>
      </w:r>
    </w:p>
  </w:footnote>
  <w:footnote w:id="2">
    <w:p w:rsidR="002F0EBA" w:rsidRDefault="002F0EBA" w:rsidP="002F0EBA">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 przypadku instytucji zamawiających: wstępne ogłoszenie informacyjne wykorzystywane jako zaproszenie do ubiegania się o zamówienie albo ogłoszenie o zamówieniu.</w:t>
      </w:r>
    </w:p>
    <w:p w:rsidR="002F0EBA" w:rsidRDefault="002F0EBA" w:rsidP="002F0EBA">
      <w:pPr>
        <w:pStyle w:val="Tekstprzypisudolnego"/>
        <w:jc w:val="both"/>
        <w:rPr>
          <w:rFonts w:ascii="Arial" w:hAnsi="Arial" w:cs="Arial"/>
          <w:sz w:val="16"/>
          <w:szCs w:val="16"/>
        </w:rPr>
      </w:pPr>
      <w:r>
        <w:rPr>
          <w:rFonts w:ascii="Arial" w:hAnsi="Arial" w:cs="Arial"/>
          <w:sz w:val="16"/>
          <w:szCs w:val="16"/>
        </w:rPr>
        <w:t>W przypadku podmiotów zamawiających: okresowe ogłoszenie informacyjne wykorzystywane jako zaproszenie do ubiegania się o zamówienie, ogłoszenie o zamówieniu lub ogłoszenie o istnieniu systemu kwalifikowania.</w:t>
      </w:r>
    </w:p>
  </w:footnote>
  <w:footnote w:id="3">
    <w:p w:rsidR="002F0EBA" w:rsidRDefault="002F0EBA" w:rsidP="002F0EBA">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Informacje te należy skopiować z sekcji I pkt I.1 stosownego ogłoszenia. W przypadku wspólnego zamówienia proszę podać nazwy wszystkich uczestniczących zamawiających.</w:t>
      </w:r>
    </w:p>
  </w:footnote>
  <w:footnote w:id="4">
    <w:p w:rsidR="002F0EBA" w:rsidRDefault="002F0EBA" w:rsidP="002F0EBA">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Zob. pkt II.1.1 i II.1.3 stosowanego ogłoszenia.</w:t>
      </w:r>
    </w:p>
  </w:footnote>
  <w:footnote w:id="5">
    <w:p w:rsidR="002F0EBA" w:rsidRDefault="002F0EBA" w:rsidP="002F0EBA">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Zob. pkt II.1.1 stosowanego ogłoszenia.</w:t>
      </w:r>
    </w:p>
  </w:footnote>
  <w:footnote w:id="6">
    <w:p w:rsidR="002F0EBA" w:rsidRDefault="002F0EBA" w:rsidP="002F0EBA">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Proszę powtórzyć informacje dotyczące osób wyznaczonych do kontaktów tyle razy, ile jest to konieczne.</w:t>
      </w:r>
    </w:p>
  </w:footnote>
  <w:footnote w:id="7">
    <w:p w:rsidR="002F0EBA" w:rsidRDefault="002F0EBA" w:rsidP="002F0EBA">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Por. zalecenie Komisji z dnia 6 maja 2003 r. dotyczące definicji mikroprzedsiębiorstw oraz małych i średnich przedsiębiorstw (Dz. U. L. 124 z 20.5.2003, s. 36). Te informacje są wymagane wyłącznie do celów statystycznych.</w:t>
      </w:r>
    </w:p>
    <w:p w:rsidR="002F0EBA" w:rsidRDefault="002F0EBA" w:rsidP="002F0EBA">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rsidR="002F0EBA" w:rsidRDefault="002F0EBA" w:rsidP="002F0EBA">
      <w:pPr>
        <w:pStyle w:val="Tekstprzypisudolnego"/>
        <w:jc w:val="both"/>
        <w:rPr>
          <w:rFonts w:ascii="Arial" w:hAnsi="Arial" w:cs="Arial"/>
          <w:sz w:val="16"/>
          <w:szCs w:val="16"/>
        </w:rPr>
      </w:pPr>
      <w:r>
        <w:rPr>
          <w:rFonts w:ascii="Arial" w:hAnsi="Arial" w:cs="Arial"/>
          <w:sz w:val="16"/>
          <w:szCs w:val="16"/>
        </w:rPr>
        <w:t xml:space="preserve">Małe przedsiębiorstwo: przedsiębiorstwo, które zatrudnia mniej niż 50 osób i którego roczny obrót lub suma bilansowa nie przekracza 10 milionów </w:t>
      </w:r>
      <w:proofErr w:type="spellStart"/>
      <w:r>
        <w:rPr>
          <w:rFonts w:ascii="Arial" w:hAnsi="Arial" w:cs="Arial"/>
          <w:sz w:val="16"/>
          <w:szCs w:val="16"/>
        </w:rPr>
        <w:t>Eur</w:t>
      </w:r>
      <w:proofErr w:type="spellEnd"/>
      <w:r>
        <w:rPr>
          <w:rFonts w:ascii="Arial" w:hAnsi="Arial" w:cs="Arial"/>
          <w:sz w:val="16"/>
          <w:szCs w:val="16"/>
        </w:rPr>
        <w:t>.</w:t>
      </w:r>
    </w:p>
    <w:p w:rsidR="002F0EBA" w:rsidRDefault="002F0EBA" w:rsidP="002F0EBA">
      <w:pPr>
        <w:pStyle w:val="Tekstprzypisudolnego"/>
        <w:jc w:val="both"/>
        <w:rPr>
          <w:rFonts w:ascii="Arial" w:hAnsi="Arial" w:cs="Arial"/>
          <w:sz w:val="16"/>
          <w:szCs w:val="16"/>
        </w:rPr>
      </w:pPr>
      <w:r>
        <w:rPr>
          <w:rFonts w:ascii="Arial" w:hAnsi="Arial" w:cs="Arial"/>
          <w:sz w:val="16"/>
          <w:szCs w:val="16"/>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rsidR="002F0EBA" w:rsidRDefault="002F0EBA" w:rsidP="002F0EB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Zob. ogłoszenie o zamówieniu, pkt III.1.5.</w:t>
      </w:r>
    </w:p>
  </w:footnote>
  <w:footnote w:id="9">
    <w:p w:rsidR="002F0EBA" w:rsidRDefault="002F0EBA" w:rsidP="002F0EB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2F0EBA" w:rsidRDefault="002F0EBA" w:rsidP="002F0EBA">
      <w:pPr>
        <w:pStyle w:val="Tekstprzypisudolnego"/>
      </w:pPr>
      <w:r>
        <w:rPr>
          <w:rStyle w:val="Odwoanieprzypisudolnego"/>
          <w:rFonts w:ascii="Arial" w:hAnsi="Arial" w:cs="Arial"/>
          <w:sz w:val="16"/>
          <w:szCs w:val="16"/>
        </w:rPr>
        <w:footnoteRef/>
      </w:r>
      <w:r>
        <w:rPr>
          <w:rFonts w:ascii="Arial" w:hAnsi="Arial" w:cs="Arial"/>
          <w:sz w:val="16"/>
          <w:szCs w:val="16"/>
        </w:rPr>
        <w:t xml:space="preserve"> Dane referencyjne i klasyfikacja, o ile istnieją, są określone na zaświadczeniu.</w:t>
      </w:r>
    </w:p>
  </w:footnote>
  <w:footnote w:id="11">
    <w:p w:rsidR="002F0EBA" w:rsidRDefault="002F0EBA" w:rsidP="002F0EB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Zwłaszcza w ramach grupy, konsorcjum, spółki joint venture lub podobnego podmiotu.</w:t>
      </w:r>
    </w:p>
  </w:footnote>
  <w:footnote w:id="12">
    <w:p w:rsidR="002F0EBA" w:rsidRDefault="002F0EBA" w:rsidP="002F0EBA">
      <w:pPr>
        <w:pStyle w:val="Tekstprzypisudolnego"/>
      </w:pPr>
      <w:r>
        <w:rPr>
          <w:rStyle w:val="Odwoanieprzypisudolnego"/>
        </w:rPr>
        <w:footnoteRef/>
      </w:r>
      <w:r>
        <w:t xml:space="preserve"> Np. dla służb technicznych zaangażowanych w kontrolę jakości: część IV, sekcja C, pkt. 3.</w:t>
      </w:r>
    </w:p>
  </w:footnote>
  <w:footnote w:id="13">
    <w:p w:rsidR="002F0EBA" w:rsidRDefault="002F0EBA" w:rsidP="002F0EBA">
      <w:pPr>
        <w:pStyle w:val="Tekstprzypisudolnego"/>
        <w:jc w:val="both"/>
      </w:pPr>
      <w:r>
        <w:rPr>
          <w:rStyle w:val="Odwoanieprzypisudolnego"/>
        </w:rPr>
        <w:footnoteRef/>
      </w:r>
      <w:r>
        <w:t xml:space="preserve"> Zgodnie z definicją zawartą w art. 2 decyzji ramowej Rady 2008/841/</w:t>
      </w:r>
      <w:proofErr w:type="spellStart"/>
      <w:r>
        <w:t>WSiSW</w:t>
      </w:r>
      <w:proofErr w:type="spellEnd"/>
      <w:r>
        <w:t xml:space="preserve"> z dnia 24 października 2008 r. w sprawie zwalczania przestępczości zorganizowanej (Dz. U.  L300 z 11.11.2008, s. 42).</w:t>
      </w:r>
    </w:p>
  </w:footnote>
  <w:footnote w:id="14">
    <w:p w:rsidR="002F0EBA" w:rsidRDefault="002F0EBA" w:rsidP="002F0EBA">
      <w:pPr>
        <w:pStyle w:val="Tekstprzypisudolnego"/>
        <w:jc w:val="both"/>
      </w:pPr>
      <w:r>
        <w:rPr>
          <w:rStyle w:val="Odwoanieprzypisudolnego"/>
        </w:rPr>
        <w:footnoteRef/>
      </w:r>
      <w: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t>WSiSW</w:t>
      </w:r>
      <w:proofErr w:type="spellEnd"/>
      <w:r>
        <w:t xml:space="preserve"> z dnia 22 lipca 2003r. w sprawie zwalczania korupcji w sektorze prywatnym (Dz.U. L 192 z 31.7.2003, s. 54). Ta podstawa wykluczenia obejmuje również korupcję zdefiniowaną w prawie krajowym instytucji zamawiającej (podmiotu zamawiającego) lub wykonawcy.</w:t>
      </w:r>
    </w:p>
  </w:footnote>
  <w:footnote w:id="15">
    <w:p w:rsidR="002F0EBA" w:rsidRDefault="002F0EBA" w:rsidP="002F0EBA">
      <w:pPr>
        <w:pStyle w:val="Tekstprzypisudolnego"/>
      </w:pPr>
      <w:r>
        <w:rPr>
          <w:rStyle w:val="Odwoanieprzypisudolnego"/>
        </w:rPr>
        <w:footnoteRef/>
      </w:r>
      <w:r>
        <w:t xml:space="preserve"> </w:t>
      </w:r>
      <w:r>
        <w:rPr>
          <w:rStyle w:val="FontStyle83"/>
        </w:rPr>
        <w:t xml:space="preserve">W rozumieniu art. 1 Konwencji w sprawie ochrony interesów finansowych Wspólnot Europejskich </w:t>
      </w:r>
      <w:r>
        <w:rPr>
          <w:rStyle w:val="FontStyle79"/>
          <w:b/>
        </w:rPr>
        <w:t>(</w:t>
      </w:r>
      <w:proofErr w:type="spellStart"/>
      <w:r>
        <w:rPr>
          <w:rStyle w:val="FontStyle79"/>
        </w:rPr>
        <w:t>Dz</w:t>
      </w:r>
      <w:proofErr w:type="spellEnd"/>
      <w:r>
        <w:rPr>
          <w:rStyle w:val="FontStyle79"/>
        </w:rPr>
        <w:t xml:space="preserve"> </w:t>
      </w:r>
      <w:r>
        <w:rPr>
          <w:rStyle w:val="FontStyle83"/>
        </w:rPr>
        <w:t>U C 316 z 27.11.1995, s 48)</w:t>
      </w:r>
    </w:p>
  </w:footnote>
  <w:footnote w:id="16">
    <w:p w:rsidR="002F0EBA" w:rsidRDefault="002F0EBA" w:rsidP="002F0EBA">
      <w:pPr>
        <w:pStyle w:val="Style26"/>
        <w:widowControl/>
        <w:spacing w:line="178" w:lineRule="exact"/>
        <w:ind w:firstLine="264"/>
        <w:jc w:val="both"/>
        <w:rPr>
          <w:rFonts w:ascii="Times New Roman" w:hAnsi="Times New Roman"/>
          <w:sz w:val="20"/>
          <w:szCs w:val="20"/>
        </w:rPr>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rPr>
        <w:t>Zgodnie z definicją zawartą wart 1 i 3 decyzji ramowej Rady z dnia 13 czerwca 2002 r w sprawie zwalczania terroryzmu (Dz. U. L 164 z 22.6.2002, s.3) Ta podstawa wykluczenia obejmuje również podżeganie do popełnienia przestępstwa, pomocnictwo, współsprawstwo lub usiłowanie popełnienia przestępstwa, o których mowa w art 4 tejże decyzji ramowej</w:t>
      </w:r>
    </w:p>
  </w:footnote>
  <w:footnote w:id="17">
    <w:p w:rsidR="002F0EBA" w:rsidRDefault="002F0EBA" w:rsidP="002F0EBA">
      <w:pPr>
        <w:pStyle w:val="Style26"/>
        <w:widowControl/>
        <w:spacing w:line="178" w:lineRule="exact"/>
        <w:ind w:firstLine="269"/>
        <w:jc w:val="both"/>
        <w:rPr>
          <w:rFonts w:ascii="Times New Roman" w:hAnsi="Times New Roman"/>
          <w:b/>
          <w:sz w:val="20"/>
          <w:szCs w:val="20"/>
        </w:rPr>
      </w:pPr>
      <w:r>
        <w:rPr>
          <w:rStyle w:val="Odwoanieprzypisudolnego"/>
          <w:rFonts w:ascii="Times New Roman" w:hAnsi="Times New Roman"/>
        </w:rPr>
        <w:footnoteRef/>
      </w:r>
      <w:r>
        <w:rPr>
          <w:rFonts w:ascii="Times New Roman" w:hAnsi="Times New Roman"/>
          <w:b/>
          <w:sz w:val="20"/>
          <w:szCs w:val="20"/>
        </w:rPr>
        <w:t xml:space="preserve"> </w:t>
      </w:r>
      <w:r>
        <w:rPr>
          <w:rStyle w:val="FontStyle83"/>
          <w:rFonts w:ascii="Times New Roman" w:hAnsi="Times New Roman"/>
        </w:rPr>
        <w:t>Zgodnie z definicją zawartą w art 1 dyrektywy 2005/60/WE Parlamentu Europejskiego i Rady z dnia 26 października 2005 r w sprawie przeciwdziałania korzystaniu z systemu finansowego w celu prania pieniędzy oraz finansowania terroryzmu (Dz. U. L 309 z 25.11.2005 s. 15).</w:t>
      </w:r>
    </w:p>
  </w:footnote>
  <w:footnote w:id="18">
    <w:p w:rsidR="002F0EBA" w:rsidRDefault="002F0EBA" w:rsidP="002F0EBA">
      <w:pPr>
        <w:pStyle w:val="Style26"/>
        <w:widowControl/>
        <w:spacing w:line="178" w:lineRule="exact"/>
        <w:ind w:firstLine="269"/>
        <w:jc w:val="both"/>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rPr>
        <w:t>Zgodnie z definicją zawartą w art 2 dyrektywy Parlamentu Europejskiego i Rady 2011/36/UE z dnia 5 kwietnia 2011r w sprawie zapobiegania handlowi ludźmi i zwalczania tego procederu oraz ochrony ofiar, zastępującej decyzję ramową Rady 2002/629/</w:t>
      </w:r>
      <w:proofErr w:type="spellStart"/>
      <w:r>
        <w:rPr>
          <w:rStyle w:val="FontStyle83"/>
          <w:rFonts w:ascii="Times New Roman" w:hAnsi="Times New Roman"/>
        </w:rPr>
        <w:t>WSiSW</w:t>
      </w:r>
      <w:proofErr w:type="spellEnd"/>
      <w:r>
        <w:rPr>
          <w:rStyle w:val="FontStyle83"/>
          <w:rFonts w:ascii="Times New Roman" w:hAnsi="Times New Roman"/>
        </w:rPr>
        <w:t xml:space="preserve"> (</w:t>
      </w:r>
      <w:proofErr w:type="spellStart"/>
      <w:r>
        <w:rPr>
          <w:rStyle w:val="FontStyle83"/>
          <w:rFonts w:ascii="Times New Roman" w:hAnsi="Times New Roman"/>
        </w:rPr>
        <w:t>Dz</w:t>
      </w:r>
      <w:proofErr w:type="spellEnd"/>
      <w:r>
        <w:rPr>
          <w:rStyle w:val="FontStyle83"/>
          <w:rFonts w:ascii="Times New Roman" w:hAnsi="Times New Roman"/>
        </w:rPr>
        <w:t xml:space="preserve"> U. L 101 z 15.4.2011 s.1)</w:t>
      </w:r>
    </w:p>
  </w:footnote>
  <w:footnote w:id="19">
    <w:p w:rsidR="002F0EBA" w:rsidRDefault="002F0EBA" w:rsidP="002F0EBA">
      <w:pPr>
        <w:pStyle w:val="Tekstprzypisudolnego"/>
      </w:pPr>
      <w:r>
        <w:rPr>
          <w:rStyle w:val="Odwoanieprzypisudolnego"/>
        </w:rPr>
        <w:footnoteRef/>
      </w:r>
      <w:r>
        <w:t xml:space="preserve"> Proszę powtórzyć tyle razy, ile jest to konieczne.</w:t>
      </w:r>
    </w:p>
  </w:footnote>
  <w:footnote w:id="20">
    <w:p w:rsidR="002F0EBA" w:rsidRDefault="002F0EBA" w:rsidP="002F0EBA">
      <w:pPr>
        <w:pStyle w:val="Tekstprzypisudolnego"/>
      </w:pPr>
      <w:r>
        <w:rPr>
          <w:rStyle w:val="Odwoanieprzypisudolnego"/>
        </w:rPr>
        <w:footnoteRef/>
      </w:r>
      <w:r>
        <w:t xml:space="preserve"> Proszę powtórzyć tyle razy, ile jest to konieczne.</w:t>
      </w:r>
    </w:p>
  </w:footnote>
  <w:footnote w:id="21">
    <w:p w:rsidR="002F0EBA" w:rsidRDefault="002F0EBA" w:rsidP="002F0EBA">
      <w:pPr>
        <w:pStyle w:val="Tekstprzypisudolnego"/>
      </w:pPr>
      <w:r>
        <w:rPr>
          <w:rStyle w:val="Odwoanieprzypisudolnego"/>
        </w:rPr>
        <w:footnoteRef/>
      </w:r>
      <w:r>
        <w:t xml:space="preserve"> Proszę powtórzyć tyle razy, ile jest to konieczne.</w:t>
      </w:r>
    </w:p>
  </w:footnote>
  <w:footnote w:id="22">
    <w:p w:rsidR="002F0EBA" w:rsidRDefault="002F0EBA" w:rsidP="002F0EBA">
      <w:pPr>
        <w:pStyle w:val="Tekstprzypisudolnego"/>
      </w:pPr>
      <w:r>
        <w:rPr>
          <w:rStyle w:val="Odwoanieprzypisudolnego"/>
        </w:rPr>
        <w:footnoteRef/>
      </w:r>
      <w:r>
        <w:t xml:space="preserve"> Zgodnie z przepisami krajowymi wdrażającymi art. 57 ust. 6 dyrektywy 2014/24/UE</w:t>
      </w:r>
    </w:p>
  </w:footnote>
  <w:footnote w:id="23">
    <w:p w:rsidR="002F0EBA" w:rsidRDefault="002F0EBA" w:rsidP="002F0EBA">
      <w:pPr>
        <w:pStyle w:val="Tekstprzypisudolnego"/>
      </w:pPr>
      <w:r>
        <w:rPr>
          <w:rStyle w:val="Odwoanieprzypisudolnego"/>
        </w:rPr>
        <w:footnoteRef/>
      </w:r>
      <w:r>
        <w:t xml:space="preserve"> Uwzględniając charakter popełnionych przestępstw (jednorazowe, powtarzające się, systematyczne itd.), objaśnienie powinno wskazywać stosowność przedsięwziętych środków.</w:t>
      </w:r>
    </w:p>
  </w:footnote>
  <w:footnote w:id="24">
    <w:p w:rsidR="002F0EBA" w:rsidRDefault="002F0EBA" w:rsidP="002F0EBA">
      <w:pPr>
        <w:pStyle w:val="Tekstprzypisudolnego"/>
      </w:pPr>
      <w:r>
        <w:rPr>
          <w:rStyle w:val="Odwoanieprzypisudolnego"/>
        </w:rPr>
        <w:footnoteRef/>
      </w:r>
      <w:r>
        <w:t xml:space="preserve"> Proszę powtórzyć tyle razy, ile jest to konieczne.</w:t>
      </w:r>
    </w:p>
  </w:footnote>
  <w:footnote w:id="25">
    <w:p w:rsidR="002F0EBA" w:rsidRDefault="002F0EBA" w:rsidP="002F0EBA">
      <w:pPr>
        <w:pStyle w:val="Tekstprzypisudolnego"/>
      </w:pPr>
      <w:r>
        <w:rPr>
          <w:rStyle w:val="Odwoanieprzypisudolnego"/>
        </w:rPr>
        <w:footnoteRef/>
      </w:r>
      <w:r>
        <w:t xml:space="preserve"> Zob. art. 57 ust. 4 dyrektywy 2014/24/UE</w:t>
      </w:r>
    </w:p>
  </w:footnote>
  <w:footnote w:id="26">
    <w:p w:rsidR="002F0EBA" w:rsidRDefault="002F0EBA" w:rsidP="002F0EBA">
      <w:pPr>
        <w:pStyle w:val="Tekstprzypisudolnego"/>
      </w:pPr>
      <w:r>
        <w:rPr>
          <w:rStyle w:val="Odwoanieprzypisudolnego"/>
        </w:rPr>
        <w:footnoteRef/>
      </w:r>
      <w:r>
        <w:t xml:space="preserve"> O których mowa, do celów niniejszego zamówienia, w prawie krajowym, w stosownym ogłoszeniu lub w dokumentach zamówienia bądź w art. 18 ust. 2 dyrektywy 2014/24/UE.</w:t>
      </w:r>
    </w:p>
  </w:footnote>
  <w:footnote w:id="27">
    <w:p w:rsidR="002F0EBA" w:rsidRDefault="002F0EBA" w:rsidP="002F0EBA">
      <w:pPr>
        <w:pStyle w:val="Tekstprzypisudolnego"/>
        <w:jc w:val="both"/>
      </w:pPr>
      <w:r>
        <w:rPr>
          <w:rStyle w:val="Odwoanieprzypisudolnego"/>
        </w:rPr>
        <w:footnoteRef/>
      </w:r>
      <w:r>
        <w:t xml:space="preserve"> Zob. przepisy krajowe, stosowne ogłoszenie lub dokumenty zamówienia.</w:t>
      </w:r>
    </w:p>
  </w:footnote>
  <w:footnote w:id="28">
    <w:p w:rsidR="002F0EBA" w:rsidRDefault="002F0EBA" w:rsidP="002F0EBA">
      <w:pPr>
        <w:pStyle w:val="Tekstprzypisudolnego"/>
        <w:jc w:val="both"/>
      </w:pPr>
      <w:r>
        <w:rPr>
          <w:rStyle w:val="Odwoanieprzypisudolnego"/>
        </w:rPr>
        <w:footnoteRef/>
      </w:r>
      <w: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9">
    <w:p w:rsidR="002F0EBA" w:rsidRDefault="002F0EBA" w:rsidP="002F0EBA">
      <w:pPr>
        <w:pStyle w:val="Tekstprzypisudolnego"/>
        <w:jc w:val="both"/>
      </w:pPr>
      <w:r>
        <w:rPr>
          <w:rStyle w:val="Odwoanieprzypisudolnego"/>
        </w:rPr>
        <w:footnoteRef/>
      </w:r>
      <w:r>
        <w:t xml:space="preserve"> W stosownych przypadkach zob. definicje w prawie krajowym, stosownym ogłoszeniu lub dokumentach zamówienia.</w:t>
      </w:r>
    </w:p>
  </w:footnote>
  <w:footnote w:id="30">
    <w:p w:rsidR="002F0EBA" w:rsidRDefault="002F0EBA" w:rsidP="002F0EBA">
      <w:pPr>
        <w:pStyle w:val="Tekstprzypisudolnego"/>
      </w:pPr>
      <w:r>
        <w:rPr>
          <w:rStyle w:val="Odwoanieprzypisudolnego"/>
        </w:rPr>
        <w:footnoteRef/>
      </w:r>
      <w:r>
        <w:t xml:space="preserve"> Proszę powtórzyć tyle razy ile jest to konieczne</w:t>
      </w:r>
    </w:p>
  </w:footnote>
  <w:footnote w:id="31">
    <w:p w:rsidR="002F0EBA" w:rsidRDefault="002F0EBA" w:rsidP="002F0EBA">
      <w:pPr>
        <w:pStyle w:val="Tekstprzypisudolnego"/>
      </w:pPr>
      <w:r>
        <w:rPr>
          <w:rStyle w:val="Odwoanieprzypisudolnego"/>
        </w:rPr>
        <w:footnoteRef/>
      </w:r>
      <w:r>
        <w:t xml:space="preserve"> Zgodnie z opisem w załączniku XI do dyrektywy 2014/24/UE, wykonawcy z niektórych państw członkowskich mogą być zobowiązani do spełnienia innych wymogów określonych w tym załączniku.</w:t>
      </w:r>
    </w:p>
  </w:footnote>
  <w:footnote w:id="32">
    <w:p w:rsidR="002F0EBA" w:rsidRDefault="002F0EBA" w:rsidP="002F0EBA">
      <w:pPr>
        <w:pStyle w:val="Tekstprzypisudolnego"/>
      </w:pPr>
      <w:r>
        <w:rPr>
          <w:rStyle w:val="Odwoanieprzypisudolnego"/>
        </w:rPr>
        <w:footnoteRef/>
      </w:r>
      <w:r>
        <w:t xml:space="preserve"> Jedynie jeżeli jest to dopuszczone w stosownym ogłoszeniu lub dokumentach zamówienia.</w:t>
      </w:r>
    </w:p>
  </w:footnote>
  <w:footnote w:id="33">
    <w:p w:rsidR="002F0EBA" w:rsidRDefault="002F0EBA" w:rsidP="002F0EBA">
      <w:pPr>
        <w:pStyle w:val="Tekstprzypisudolnego"/>
      </w:pPr>
      <w:r>
        <w:rPr>
          <w:rStyle w:val="Odwoanieprzypisudolnego"/>
        </w:rPr>
        <w:footnoteRef/>
      </w:r>
      <w:r>
        <w:t xml:space="preserve"> Jedynie jeżeli jest to dopuszczone w stosownym ogłoszeniu lub dokumentach zamówienia.</w:t>
      </w:r>
    </w:p>
  </w:footnote>
  <w:footnote w:id="34">
    <w:p w:rsidR="002F0EBA" w:rsidRDefault="002F0EBA" w:rsidP="002F0EBA">
      <w:pPr>
        <w:pStyle w:val="Tekstprzypisudolnego"/>
      </w:pPr>
      <w:r>
        <w:rPr>
          <w:rStyle w:val="Odwoanieprzypisudolnego"/>
        </w:rPr>
        <w:footnoteRef/>
      </w:r>
      <w:r>
        <w:t xml:space="preserve"> Np. stosunek aktywów do zobowiązań.</w:t>
      </w:r>
    </w:p>
  </w:footnote>
  <w:footnote w:id="35">
    <w:p w:rsidR="002F0EBA" w:rsidRDefault="002F0EBA" w:rsidP="002F0EBA">
      <w:pPr>
        <w:pStyle w:val="Tekstprzypisudolnego"/>
      </w:pPr>
      <w:r>
        <w:rPr>
          <w:rStyle w:val="Odwoanieprzypisudolnego"/>
        </w:rPr>
        <w:footnoteRef/>
      </w:r>
      <w:r>
        <w:t xml:space="preserve"> Np. stosunek aktywów do zobowiązań.</w:t>
      </w:r>
    </w:p>
  </w:footnote>
  <w:footnote w:id="36">
    <w:p w:rsidR="002F0EBA" w:rsidRDefault="002F0EBA" w:rsidP="002F0EBA">
      <w:pPr>
        <w:pStyle w:val="Tekstprzypisudolnego"/>
      </w:pPr>
      <w:r>
        <w:rPr>
          <w:rStyle w:val="Odwoanieprzypisudolnego"/>
        </w:rPr>
        <w:footnoteRef/>
      </w:r>
      <w:r>
        <w:t xml:space="preserve"> Proszę powtórzyć tyle razy ile jest konieczne.</w:t>
      </w:r>
    </w:p>
  </w:footnote>
  <w:footnote w:id="37">
    <w:p w:rsidR="002F0EBA" w:rsidRDefault="002F0EBA" w:rsidP="002F0EBA">
      <w:pPr>
        <w:pStyle w:val="Tekstprzypisudolnego"/>
      </w:pPr>
      <w:r>
        <w:rPr>
          <w:rStyle w:val="Odwoanieprzypisudolnego"/>
        </w:rPr>
        <w:footnoteRef/>
      </w:r>
      <w:r>
        <w:t xml:space="preserve"> Instytucje zamawiające mogą wymagać, aby okres ten wynosił do pięciu lat i dopuszczać legitymowanie się doświadczeniem sprzed ponad pięciu lat.</w:t>
      </w:r>
    </w:p>
  </w:footnote>
  <w:footnote w:id="38">
    <w:p w:rsidR="002F0EBA" w:rsidRDefault="002F0EBA" w:rsidP="002F0EBA">
      <w:pPr>
        <w:pStyle w:val="Tekstprzypisudolnego"/>
        <w:jc w:val="both"/>
      </w:pPr>
      <w:r>
        <w:rPr>
          <w:rStyle w:val="Odwoanieprzypisudolnego"/>
        </w:rPr>
        <w:footnoteRef/>
      </w:r>
      <w:r>
        <w:t xml:space="preserve"> Instytucje zamawiające mogą wymagać, aby okres ten wynosił do trzech lat i dopuszczać legitymowanie się doświadczeniem sprzed ponad trzech lat.</w:t>
      </w:r>
    </w:p>
  </w:footnote>
  <w:footnote w:id="39">
    <w:p w:rsidR="002F0EBA" w:rsidRDefault="002F0EBA" w:rsidP="002F0EBA">
      <w:pPr>
        <w:pStyle w:val="Tekstprzypisudolnego"/>
        <w:jc w:val="both"/>
      </w:pPr>
      <w:r>
        <w:rPr>
          <w:rStyle w:val="Odwoanieprzypisudolnego"/>
        </w:rPr>
        <w:footnoteRef/>
      </w:r>
      <w:r>
        <w:t xml:space="preserve"> Innymi słowy, należy wymienić wszystkich odbiorców, a wykaz powinien obejmować zarówno klientów publicznych, jak i prywatnych w odniesieniu do przedmiotowych dostaw lub usług.</w:t>
      </w:r>
    </w:p>
  </w:footnote>
  <w:footnote w:id="40">
    <w:p w:rsidR="002F0EBA" w:rsidRDefault="002F0EBA" w:rsidP="002F0EBA">
      <w:pPr>
        <w:pStyle w:val="Style35"/>
        <w:widowControl/>
        <w:spacing w:line="240" w:lineRule="auto"/>
        <w:ind w:right="14" w:firstLine="0"/>
        <w:jc w:val="both"/>
        <w:rPr>
          <w:rFonts w:ascii="Times New Roman" w:hAnsi="Times New Roman"/>
          <w:bCs/>
          <w:sz w:val="20"/>
          <w:szCs w:val="20"/>
        </w:rPr>
      </w:pPr>
      <w:r>
        <w:rPr>
          <w:rStyle w:val="Odwoanieprzypisudolnego"/>
        </w:rPr>
        <w:footnoteRef/>
      </w:r>
      <w:r>
        <w:t xml:space="preserve"> </w:t>
      </w:r>
      <w:r>
        <w:rPr>
          <w:rStyle w:val="FontStyle83"/>
          <w:rFonts w:ascii="Times New Roman" w:hAnsi="Times New Roman"/>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1">
    <w:p w:rsidR="002F0EBA" w:rsidRDefault="002F0EBA" w:rsidP="002F0EBA">
      <w:pPr>
        <w:pStyle w:val="Style23"/>
        <w:widowControl/>
        <w:spacing w:line="240" w:lineRule="auto"/>
        <w:jc w:val="both"/>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rPr>
        <w:t>Kontrolę ma przeprowadzać instytucja zamawiająca lub - w przypadku gdy instytucja ta wyrazi na to zgodę - w jej imieniu właściwy organ urzędowy państwa w którym dostawca lub usługodawca ma siedzibę</w:t>
      </w:r>
    </w:p>
  </w:footnote>
  <w:footnote w:id="42">
    <w:p w:rsidR="002F0EBA" w:rsidRDefault="002F0EBA" w:rsidP="002F0EBA">
      <w:pPr>
        <w:pStyle w:val="Style26"/>
        <w:widowControl/>
        <w:spacing w:line="240" w:lineRule="exact"/>
        <w:ind w:firstLine="274"/>
        <w:jc w:val="both"/>
        <w:rPr>
          <w:rStyle w:val="FontStyle83"/>
          <w:rFonts w:ascii="Times New Roman" w:hAnsi="Times New Roman"/>
          <w:b w:val="0"/>
        </w:rPr>
      </w:pPr>
      <w:r>
        <w:rPr>
          <w:rStyle w:val="Odwoanieprzypisudolnego"/>
          <w:rFonts w:ascii="Times New Roman" w:hAnsi="Times New Roman"/>
        </w:rPr>
        <w:footnoteRef/>
      </w:r>
      <w:r>
        <w:rPr>
          <w:rFonts w:ascii="Times New Roman" w:hAnsi="Times New Roman"/>
          <w:b/>
          <w:sz w:val="20"/>
          <w:szCs w:val="20"/>
        </w:rPr>
        <w:t xml:space="preserve"> </w:t>
      </w:r>
      <w:r>
        <w:rPr>
          <w:rStyle w:val="FontStyle83"/>
          <w:rFonts w:ascii="Times New Roman" w:hAnsi="Times New Roman"/>
        </w:rPr>
        <w:t xml:space="preserve">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w:t>
      </w:r>
      <w:r>
        <w:rPr>
          <w:rStyle w:val="FontStyle79"/>
          <w:rFonts w:ascii="Times New Roman" w:hAnsi="Times New Roman"/>
        </w:rPr>
        <w:t>II</w:t>
      </w:r>
      <w:r>
        <w:rPr>
          <w:rStyle w:val="FontStyle79"/>
          <w:rFonts w:ascii="Times New Roman" w:hAnsi="Times New Roman"/>
          <w:b/>
        </w:rPr>
        <w:t xml:space="preserve"> </w:t>
      </w:r>
      <w:r>
        <w:rPr>
          <w:rStyle w:val="FontStyle83"/>
          <w:rFonts w:ascii="Times New Roman" w:hAnsi="Times New Roman"/>
        </w:rPr>
        <w:t>sekcja C)</w:t>
      </w:r>
    </w:p>
    <w:p w:rsidR="002F0EBA" w:rsidRDefault="002F0EBA" w:rsidP="002F0EBA">
      <w:pPr>
        <w:pStyle w:val="Tekstprzypisudolnego"/>
      </w:pPr>
    </w:p>
  </w:footnote>
  <w:footnote w:id="43">
    <w:p w:rsidR="002F0EBA" w:rsidRDefault="002F0EBA" w:rsidP="002F0EBA">
      <w:pPr>
        <w:pStyle w:val="Tekstprzypisudolnego"/>
      </w:pPr>
      <w:r>
        <w:rPr>
          <w:rStyle w:val="Odwoanieprzypisudolnego"/>
        </w:rPr>
        <w:footnoteRef/>
      </w:r>
      <w:r>
        <w:t xml:space="preserve"> Proszę jasno wskazać, do której z pozycji odnosi się odpowiedź.</w:t>
      </w:r>
    </w:p>
  </w:footnote>
  <w:footnote w:id="44">
    <w:p w:rsidR="002F0EBA" w:rsidRDefault="002F0EBA" w:rsidP="002F0EBA">
      <w:pPr>
        <w:pStyle w:val="Tekstprzypisudolnego"/>
      </w:pPr>
      <w:r>
        <w:rPr>
          <w:rStyle w:val="Odwoanieprzypisudolnego"/>
        </w:rPr>
        <w:footnoteRef/>
      </w:r>
      <w:r>
        <w:t xml:space="preserve"> Proszę powtórzyć tyle razy, ile jest to konieczne.</w:t>
      </w:r>
    </w:p>
  </w:footnote>
  <w:footnote w:id="45">
    <w:p w:rsidR="002F0EBA" w:rsidRDefault="002F0EBA" w:rsidP="002F0EBA">
      <w:pPr>
        <w:pStyle w:val="Tekstprzypisudolnego"/>
      </w:pPr>
      <w:r>
        <w:rPr>
          <w:rStyle w:val="Odwoanieprzypisudolnego"/>
        </w:rPr>
        <w:footnoteRef/>
      </w:r>
      <w:r>
        <w:t xml:space="preserve"> Proszę powtórzyć tyle razy, ile jest to konieczne.</w:t>
      </w:r>
    </w:p>
  </w:footnote>
  <w:footnote w:id="46">
    <w:p w:rsidR="002F0EBA" w:rsidRDefault="002F0EBA" w:rsidP="002F0EBA">
      <w:pPr>
        <w:pStyle w:val="Style35"/>
        <w:widowControl/>
        <w:spacing w:line="240" w:lineRule="exact"/>
        <w:ind w:left="288" w:right="14" w:hanging="288"/>
        <w:jc w:val="both"/>
        <w:rPr>
          <w:rFonts w:ascii="Times New Roman" w:hAnsi="Times New Roman"/>
          <w:bCs/>
          <w:sz w:val="20"/>
          <w:szCs w:val="20"/>
        </w:rPr>
      </w:pPr>
      <w:r>
        <w:rPr>
          <w:rStyle w:val="Odwoanieprzypisudolnego"/>
          <w:rFonts w:ascii="Times New Roman" w:hAnsi="Times New Roman"/>
        </w:rPr>
        <w:footnoteRef/>
      </w:r>
      <w:r>
        <w:rPr>
          <w:rFonts w:ascii="Times New Roman" w:hAnsi="Times New Roman"/>
          <w:b/>
          <w:sz w:val="20"/>
          <w:szCs w:val="20"/>
        </w:rPr>
        <w:t xml:space="preserve"> </w:t>
      </w:r>
      <w:r>
        <w:rPr>
          <w:rStyle w:val="FontStyle83"/>
          <w:rFonts w:ascii="Times New Roman" w:hAnsi="Times New Roman"/>
        </w:rPr>
        <w:t>Pod warunkiem ze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rsidR="002F0EBA" w:rsidRDefault="002F0EBA" w:rsidP="002F0EBA">
      <w:pPr>
        <w:pStyle w:val="Tekstprzypisudolnego"/>
      </w:pPr>
      <w:r>
        <w:rPr>
          <w:rStyle w:val="Odwoanieprzypisudolnego"/>
        </w:rPr>
        <w:footnoteRef/>
      </w:r>
      <w:r>
        <w:t xml:space="preserve"> 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BA" w:rsidRDefault="002F0E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BA" w:rsidRDefault="002F0EBA">
    <w:pPr>
      <w:pStyle w:val="Nagwek"/>
    </w:pPr>
    <w:r>
      <w:t>Załącznik nr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BA" w:rsidRDefault="002F0EB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EC" w:rsidRDefault="009479EC">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EC" w:rsidRDefault="009479EC">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EC" w:rsidRDefault="009479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025AB0"/>
    <w:multiLevelType w:val="singleLevel"/>
    <w:tmpl w:val="D910C762"/>
    <w:lvl w:ilvl="0">
      <w:start w:val="2"/>
      <w:numFmt w:val="decimal"/>
      <w:lvlText w:val="%1)"/>
      <w:legacy w:legacy="1" w:legacySpace="0" w:legacyIndent="317"/>
      <w:lvlJc w:val="left"/>
      <w:pPr>
        <w:ind w:left="0" w:firstLine="0"/>
      </w:pPr>
      <w:rPr>
        <w:rFonts w:ascii="Times New Roman" w:hAnsi="Times New Roman" w:cs="Times New Roman" w:hint="default"/>
      </w:r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D173A8"/>
    <w:multiLevelType w:val="hybridMultilevel"/>
    <w:tmpl w:val="199CDE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0065D9C"/>
    <w:multiLevelType w:val="singleLevel"/>
    <w:tmpl w:val="06205C00"/>
    <w:lvl w:ilvl="0">
      <w:start w:val="2"/>
      <w:numFmt w:val="lowerLetter"/>
      <w:lvlText w:val="%1)"/>
      <w:legacy w:legacy="1" w:legacySpace="0" w:legacyIndent="317"/>
      <w:lvlJc w:val="left"/>
      <w:pPr>
        <w:ind w:left="0" w:firstLine="0"/>
      </w:pPr>
      <w:rPr>
        <w:rFonts w:ascii="Franklin Gothic Medium" w:hAnsi="Franklin Gothic Medium" w:hint="default"/>
      </w:rPr>
    </w:lvl>
  </w:abstractNum>
  <w:abstractNum w:abstractNumId="8">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D77710"/>
    <w:multiLevelType w:val="singleLevel"/>
    <w:tmpl w:val="614C07D6"/>
    <w:lvl w:ilvl="0">
      <w:start w:val="6"/>
      <w:numFmt w:val="decimal"/>
      <w:lvlText w:val="%1)"/>
      <w:legacy w:legacy="1" w:legacySpace="0" w:legacyIndent="317"/>
      <w:lvlJc w:val="left"/>
      <w:pPr>
        <w:ind w:left="0" w:firstLine="0"/>
      </w:pPr>
      <w:rPr>
        <w:rFonts w:ascii="Times New Roman" w:hAnsi="Times New Roman" w:cs="Times New Roman" w:hint="default"/>
        <w:b w:val="0"/>
        <w:sz w:val="20"/>
        <w:szCs w:val="20"/>
      </w:rPr>
    </w:lvl>
  </w:abstractNum>
  <w:abstractNum w:abstractNumId="11">
    <w:nsid w:val="4F3D2696"/>
    <w:multiLevelType w:val="singleLevel"/>
    <w:tmpl w:val="0E809FE4"/>
    <w:lvl w:ilvl="0">
      <w:start w:val="1"/>
      <w:numFmt w:val="lowerLetter"/>
      <w:lvlText w:val="%1)"/>
      <w:legacy w:legacy="1" w:legacySpace="0" w:legacyIndent="317"/>
      <w:lvlJc w:val="left"/>
      <w:pPr>
        <w:ind w:left="0" w:firstLine="0"/>
      </w:pPr>
      <w:rPr>
        <w:rFonts w:ascii="Franklin Gothic Medium" w:hAnsi="Franklin Gothic Medium" w:hint="default"/>
      </w:rPr>
    </w:lvl>
  </w:abstractNum>
  <w:abstractNum w:abstractNumId="12">
    <w:nsid w:val="518241D8"/>
    <w:multiLevelType w:val="hybridMultilevel"/>
    <w:tmpl w:val="FE2EB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EA7EED"/>
    <w:multiLevelType w:val="singleLevel"/>
    <w:tmpl w:val="F40C0282"/>
    <w:lvl w:ilvl="0">
      <w:start w:val="3"/>
      <w:numFmt w:val="decimal"/>
      <w:lvlText w:val="%1)"/>
      <w:legacy w:legacy="1" w:legacySpace="0" w:legacyIndent="317"/>
      <w:lvlJc w:val="left"/>
      <w:pPr>
        <w:ind w:left="0" w:firstLine="0"/>
      </w:pPr>
      <w:rPr>
        <w:rFonts w:ascii="Times New Roman" w:hAnsi="Times New Roman" w:cs="Times New Roman" w:hint="default"/>
      </w:rPr>
    </w:lvl>
  </w:abstractNum>
  <w:abstractNum w:abstractNumId="1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C31572C"/>
    <w:multiLevelType w:val="singleLevel"/>
    <w:tmpl w:val="1C6EF162"/>
    <w:lvl w:ilvl="0">
      <w:start w:val="1"/>
      <w:numFmt w:val="lowerLetter"/>
      <w:lvlText w:val="%1)"/>
      <w:legacy w:legacy="1" w:legacySpace="0" w:legacyIndent="283"/>
      <w:lvlJc w:val="left"/>
      <w:pPr>
        <w:ind w:left="0" w:firstLine="0"/>
      </w:pPr>
      <w:rPr>
        <w:rFonts w:ascii="Franklin Gothic Medium" w:hAnsi="Franklin Gothic Medium" w:hint="default"/>
      </w:rPr>
    </w:lvl>
  </w:abstractNum>
  <w:abstractNum w:abstractNumId="19">
    <w:nsid w:val="7A8B0585"/>
    <w:multiLevelType w:val="hybridMultilevel"/>
    <w:tmpl w:val="5ECE65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0"/>
  </w:num>
  <w:num w:numId="3">
    <w:abstractNumId w:val="9"/>
  </w:num>
  <w:num w:numId="4">
    <w:abstractNumId w:val="16"/>
  </w:num>
  <w:num w:numId="5">
    <w:abstractNumId w:val="14"/>
  </w:num>
  <w:num w:numId="6">
    <w:abstractNumId w:val="8"/>
  </w:num>
  <w:num w:numId="7">
    <w:abstractNumId w:val="1"/>
  </w:num>
  <w:num w:numId="8">
    <w:abstractNumId w:val="4"/>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num>
  <w:num w:numId="17">
    <w:abstractNumId w:val="15"/>
    <w:lvlOverride w:ilvl="0">
      <w:startOverride w:val="3"/>
    </w:lvlOverride>
  </w:num>
  <w:num w:numId="18">
    <w:abstractNumId w:val="15"/>
    <w:lvlOverride w:ilvl="0">
      <w:lvl w:ilvl="0">
        <w:start w:val="3"/>
        <w:numFmt w:val="decimal"/>
        <w:lvlText w:val="%1)"/>
        <w:legacy w:legacy="1" w:legacySpace="0" w:legacyIndent="317"/>
        <w:lvlJc w:val="left"/>
        <w:pPr>
          <w:ind w:left="0" w:firstLine="0"/>
        </w:pPr>
        <w:rPr>
          <w:rFonts w:ascii="Times New Roman" w:hAnsi="Times New Roman" w:cs="Times New Roman" w:hint="default"/>
        </w:rPr>
      </w:lvl>
    </w:lvlOverride>
  </w:num>
  <w:num w:numId="19">
    <w:abstractNumId w:val="15"/>
    <w:lvlOverride w:ilvl="0">
      <w:lvl w:ilvl="0">
        <w:start w:val="3"/>
        <w:numFmt w:val="decimal"/>
        <w:lvlText w:val="%1)"/>
        <w:legacy w:legacy="1" w:legacySpace="0" w:legacyIndent="317"/>
        <w:lvlJc w:val="left"/>
        <w:pPr>
          <w:ind w:left="0" w:firstLine="0"/>
        </w:pPr>
        <w:rPr>
          <w:rFonts w:ascii="Times New Roman" w:hAnsi="Times New Roman" w:cs="Times New Roman" w:hint="default"/>
        </w:rPr>
      </w:lvl>
    </w:lvlOverride>
  </w:num>
  <w:num w:numId="20">
    <w:abstractNumId w:val="10"/>
    <w:lvlOverride w:ilvl="0">
      <w:startOverride w:val="6"/>
    </w:lvlOverride>
  </w:num>
  <w:num w:numId="21">
    <w:abstractNumId w:val="11"/>
    <w:lvlOverride w:ilvl="0">
      <w:startOverride w:val="1"/>
    </w:lvlOverride>
  </w:num>
  <w:num w:numId="22">
    <w:abstractNumId w:val="7"/>
    <w:lvlOverride w:ilvl="0">
      <w:startOverride w:val="2"/>
    </w:lvlOverride>
  </w:num>
  <w:num w:numId="23">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9B1"/>
    <w:rsid w:val="00023477"/>
    <w:rsid w:val="000247FF"/>
    <w:rsid w:val="00025C8D"/>
    <w:rsid w:val="000303EE"/>
    <w:rsid w:val="00073C3D"/>
    <w:rsid w:val="000805B5"/>
    <w:rsid w:val="000809B6"/>
    <w:rsid w:val="00091A4B"/>
    <w:rsid w:val="000B1025"/>
    <w:rsid w:val="000B54D1"/>
    <w:rsid w:val="000C021E"/>
    <w:rsid w:val="000C18AF"/>
    <w:rsid w:val="000D6F17"/>
    <w:rsid w:val="000D73C4"/>
    <w:rsid w:val="000E29B1"/>
    <w:rsid w:val="000E4D37"/>
    <w:rsid w:val="001902D2"/>
    <w:rsid w:val="001C6945"/>
    <w:rsid w:val="001F027E"/>
    <w:rsid w:val="00203A40"/>
    <w:rsid w:val="002168A8"/>
    <w:rsid w:val="002426FF"/>
    <w:rsid w:val="00255142"/>
    <w:rsid w:val="00256CEC"/>
    <w:rsid w:val="00262D61"/>
    <w:rsid w:val="00266DD3"/>
    <w:rsid w:val="00284368"/>
    <w:rsid w:val="00290B01"/>
    <w:rsid w:val="00292198"/>
    <w:rsid w:val="002B2AD9"/>
    <w:rsid w:val="002C1C7B"/>
    <w:rsid w:val="002C4948"/>
    <w:rsid w:val="002E641A"/>
    <w:rsid w:val="002F0EBA"/>
    <w:rsid w:val="00313417"/>
    <w:rsid w:val="00313911"/>
    <w:rsid w:val="00333209"/>
    <w:rsid w:val="00337073"/>
    <w:rsid w:val="00350CD9"/>
    <w:rsid w:val="00351F8A"/>
    <w:rsid w:val="00364235"/>
    <w:rsid w:val="0038231F"/>
    <w:rsid w:val="003B2070"/>
    <w:rsid w:val="003B214C"/>
    <w:rsid w:val="003B7238"/>
    <w:rsid w:val="003C3B64"/>
    <w:rsid w:val="003D168A"/>
    <w:rsid w:val="003E033C"/>
    <w:rsid w:val="003F024C"/>
    <w:rsid w:val="00434CC2"/>
    <w:rsid w:val="004541F9"/>
    <w:rsid w:val="004609F1"/>
    <w:rsid w:val="004651B5"/>
    <w:rsid w:val="00471A5A"/>
    <w:rsid w:val="004761C6"/>
    <w:rsid w:val="0047664E"/>
    <w:rsid w:val="00476E7D"/>
    <w:rsid w:val="00482F6E"/>
    <w:rsid w:val="00484F88"/>
    <w:rsid w:val="004C4854"/>
    <w:rsid w:val="004D7E48"/>
    <w:rsid w:val="004F23F7"/>
    <w:rsid w:val="004F40EF"/>
    <w:rsid w:val="005103B9"/>
    <w:rsid w:val="00520174"/>
    <w:rsid w:val="005641F0"/>
    <w:rsid w:val="005C39CA"/>
    <w:rsid w:val="005E176A"/>
    <w:rsid w:val="00634311"/>
    <w:rsid w:val="00641874"/>
    <w:rsid w:val="006676AE"/>
    <w:rsid w:val="006A3A1F"/>
    <w:rsid w:val="006A52B6"/>
    <w:rsid w:val="006F0034"/>
    <w:rsid w:val="006F3D32"/>
    <w:rsid w:val="007118F0"/>
    <w:rsid w:val="0072560B"/>
    <w:rsid w:val="00746532"/>
    <w:rsid w:val="00751725"/>
    <w:rsid w:val="00756C8F"/>
    <w:rsid w:val="00757EFB"/>
    <w:rsid w:val="007840F2"/>
    <w:rsid w:val="007918FD"/>
    <w:rsid w:val="007936D6"/>
    <w:rsid w:val="007961C8"/>
    <w:rsid w:val="007B01C8"/>
    <w:rsid w:val="007D5B61"/>
    <w:rsid w:val="007E2F69"/>
    <w:rsid w:val="00804F07"/>
    <w:rsid w:val="00825A09"/>
    <w:rsid w:val="00830AB1"/>
    <w:rsid w:val="00833FCD"/>
    <w:rsid w:val="00842991"/>
    <w:rsid w:val="00844C3E"/>
    <w:rsid w:val="008757E1"/>
    <w:rsid w:val="00892E48"/>
    <w:rsid w:val="008C5709"/>
    <w:rsid w:val="008C6DF8"/>
    <w:rsid w:val="008D0487"/>
    <w:rsid w:val="008D5EBC"/>
    <w:rsid w:val="008F3B4E"/>
    <w:rsid w:val="0091264E"/>
    <w:rsid w:val="009301A2"/>
    <w:rsid w:val="009440B7"/>
    <w:rsid w:val="009462BD"/>
    <w:rsid w:val="009475A8"/>
    <w:rsid w:val="009479EC"/>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E6FF2"/>
    <w:rsid w:val="00B0088C"/>
    <w:rsid w:val="00B15219"/>
    <w:rsid w:val="00B15FD3"/>
    <w:rsid w:val="00B34079"/>
    <w:rsid w:val="00B57F36"/>
    <w:rsid w:val="00B8005E"/>
    <w:rsid w:val="00B90E42"/>
    <w:rsid w:val="00BB0C3C"/>
    <w:rsid w:val="00C014B5"/>
    <w:rsid w:val="00C113BF"/>
    <w:rsid w:val="00C4103F"/>
    <w:rsid w:val="00C57DEB"/>
    <w:rsid w:val="00C737A7"/>
    <w:rsid w:val="00C81012"/>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F74CA"/>
    <w:rsid w:val="00F04280"/>
    <w:rsid w:val="00F365F2"/>
    <w:rsid w:val="00F43919"/>
    <w:rsid w:val="00F66810"/>
    <w:rsid w:val="00F8042D"/>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numbering" w:customStyle="1" w:styleId="Bezlisty1">
    <w:name w:val="Bez listy1"/>
    <w:next w:val="Bezlisty"/>
    <w:uiPriority w:val="99"/>
    <w:semiHidden/>
    <w:unhideWhenUsed/>
    <w:rsid w:val="002F0EBA"/>
  </w:style>
  <w:style w:type="character" w:styleId="Hipercze">
    <w:name w:val="Hyperlink"/>
    <w:uiPriority w:val="99"/>
    <w:semiHidden/>
    <w:unhideWhenUsed/>
    <w:rsid w:val="002F0EBA"/>
    <w:rPr>
      <w:color w:val="0000FF"/>
      <w:u w:val="single"/>
    </w:rPr>
  </w:style>
  <w:style w:type="character" w:styleId="UyteHipercze">
    <w:name w:val="FollowedHyperlink"/>
    <w:uiPriority w:val="99"/>
    <w:semiHidden/>
    <w:unhideWhenUsed/>
    <w:rsid w:val="002F0EBA"/>
    <w:rPr>
      <w:color w:val="800080"/>
      <w:u w:val="single"/>
    </w:rPr>
  </w:style>
  <w:style w:type="paragraph" w:customStyle="1" w:styleId="Style26">
    <w:name w:val="Style26"/>
    <w:basedOn w:val="Normalny"/>
    <w:uiPriority w:val="99"/>
    <w:rsid w:val="002F0EBA"/>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2F0EBA"/>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2F0EBA"/>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2F0EBA"/>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5">
    <w:name w:val="Style35"/>
    <w:basedOn w:val="Normalny"/>
    <w:uiPriority w:val="99"/>
    <w:rsid w:val="002F0EBA"/>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2F0EBA"/>
    <w:pPr>
      <w:widowControl w:val="0"/>
      <w:autoSpaceDE w:val="0"/>
      <w:autoSpaceDN w:val="0"/>
      <w:adjustRightInd w:val="0"/>
      <w:spacing w:after="0" w:line="178" w:lineRule="exact"/>
    </w:pPr>
    <w:rPr>
      <w:rFonts w:ascii="Cambria" w:eastAsia="MS Mincho" w:hAnsi="Cambria"/>
      <w:sz w:val="24"/>
      <w:szCs w:val="24"/>
      <w:lang w:eastAsia="pl-PL"/>
    </w:rPr>
  </w:style>
  <w:style w:type="character" w:customStyle="1" w:styleId="FontStyle79">
    <w:name w:val="Font Style79"/>
    <w:uiPriority w:val="99"/>
    <w:rsid w:val="002F0EBA"/>
    <w:rPr>
      <w:rFonts w:ascii="Franklin Gothic Medium" w:hAnsi="Franklin Gothic Medium" w:cs="Franklin Gothic Medium" w:hint="default"/>
      <w:sz w:val="14"/>
      <w:szCs w:val="14"/>
    </w:rPr>
  </w:style>
  <w:style w:type="character" w:customStyle="1" w:styleId="FontStyle83">
    <w:name w:val="Font Style83"/>
    <w:uiPriority w:val="99"/>
    <w:rsid w:val="002F0EBA"/>
    <w:rPr>
      <w:rFonts w:ascii="Franklin Gothic Medium" w:hAnsi="Franklin Gothic Medium" w:cs="Franklin Gothic Medium" w:hint="default"/>
      <w:b/>
      <w:bCs/>
      <w:sz w:val="12"/>
      <w:szCs w:val="12"/>
    </w:rPr>
  </w:style>
  <w:style w:type="character" w:customStyle="1" w:styleId="FontStyle91">
    <w:name w:val="Font Style91"/>
    <w:uiPriority w:val="99"/>
    <w:rsid w:val="002F0EBA"/>
    <w:rPr>
      <w:rFonts w:ascii="Arial" w:hAnsi="Arial" w:cs="Arial" w:hint="default"/>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B0C5-BC19-4B3B-A44F-FE8C4BBC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14</Pages>
  <Words>4565</Words>
  <Characters>27391</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Joanna Kraińska</cp:lastModifiedBy>
  <cp:revision>2</cp:revision>
  <cp:lastPrinted>2019-05-27T08:27:00Z</cp:lastPrinted>
  <dcterms:created xsi:type="dcterms:W3CDTF">2019-05-27T08:27:00Z</dcterms:created>
  <dcterms:modified xsi:type="dcterms:W3CDTF">2019-05-27T08:27:00Z</dcterms:modified>
</cp:coreProperties>
</file>