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Ogłoszenie nr 540103784-N-2019 z dnia 27-05-2019 r.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>Rzeszów:</w:t>
      </w:r>
    </w:p>
    <w:p w:rsidR="007C27B1" w:rsidRPr="007C27B1" w:rsidRDefault="007C27B1" w:rsidP="007C27B1">
      <w:pPr>
        <w:jc w:val="center"/>
        <w:rPr>
          <w:b/>
          <w:sz w:val="28"/>
          <w:szCs w:val="28"/>
        </w:rPr>
      </w:pPr>
      <w:bookmarkStart w:id="0" w:name="_GoBack"/>
      <w:r w:rsidRPr="007C27B1">
        <w:rPr>
          <w:b/>
          <w:sz w:val="28"/>
          <w:szCs w:val="28"/>
        </w:rPr>
        <w:t>OGŁOSZENIE O ZMIANIE OGŁOSZENIA</w:t>
      </w:r>
    </w:p>
    <w:bookmarkEnd w:id="0"/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OGŁOSZENIE DOTYCZY: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Ogłoszenia o zamówieniu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INFORMACJE O ZMIENIANYM OGŁOSZENIU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Numer: 551113-N-2019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Data: 22/05/2019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SEKCJA I: ZAMAWIAJĄCY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Politechnika Rzeszowska im. Ignacego Łukasiewicza, Krajowy numer identyfikacyjny 17490000000000, ul. Powstańców Warszawy  12, 35-959  Rzeszów, woj. podkarpackie, państwo Polska, tel. 17 7432175; 8653888; 8653838, e-mail dorzech@prz.edu.pl, faks 17 8651075.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Adres strony internetowej (url): www.prz.edu.pl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Adres profilu nabywcy: www.ogloszenia.propublico.pl/prz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SEKCJA II: ZMIANY W OGŁOSZENIU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II.1) Tekst, który należy zmienić: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Miejsce, w którym znajduje się zmieniany tekst: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Numer sekcji: IV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Punkt: 6.2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W ogłoszeniu jest: Termin składania ofert lub wniosków o dopuszczenie do udziału w postępowaniu: Data: 2019-05-30, godzina: 10:00,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W ogłoszeniu powinno być: Termin składania ofert lub wniosków o dopuszczenie do udziału w postępowaniu: Data: 2019-05-31, godzina: 10:00, </w:t>
      </w:r>
    </w:p>
    <w:p w:rsidR="007C27B1" w:rsidRPr="007C27B1" w:rsidRDefault="007C27B1" w:rsidP="007C27B1">
      <w:pPr>
        <w:rPr>
          <w:b/>
          <w:sz w:val="28"/>
          <w:szCs w:val="28"/>
        </w:rPr>
      </w:pP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Miejsce, w którym znajduje się zmieniany tekst: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Numer sekcji: IV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Punkt: 6.6 </w:t>
      </w:r>
    </w:p>
    <w:p w:rsidR="007C27B1" w:rsidRPr="007C27B1" w:rsidRDefault="007C27B1" w:rsidP="007C27B1">
      <w:pPr>
        <w:rPr>
          <w:b/>
          <w:sz w:val="28"/>
          <w:szCs w:val="28"/>
        </w:rPr>
      </w:pPr>
      <w:r w:rsidRPr="007C27B1">
        <w:rPr>
          <w:b/>
          <w:sz w:val="28"/>
          <w:szCs w:val="28"/>
        </w:rPr>
        <w:t xml:space="preserve">W ogłoszeniu jest: Informacje dodatkowe: ZAŁĄCZNIK I - INFORMACJE DOTYCZĄCE OFERT CZĘŚCIOWYCH Część nr: 1 Nazwa: Dostawa akcelerometru IEPE wraz z akcesoriami. </w:t>
      </w:r>
    </w:p>
    <w:p w:rsidR="00F8425D" w:rsidRPr="007C27B1" w:rsidRDefault="007C27B1" w:rsidP="007C27B1">
      <w:r w:rsidRPr="007C27B1">
        <w:rPr>
          <w:b/>
          <w:sz w:val="28"/>
          <w:szCs w:val="28"/>
        </w:rPr>
        <w:t>W ogłoszeniu powinno być: Informacje dodatkowe: ZAŁĄCZNIK I - INFORMACJE DOTYCZĄCE OFERT CZĘŚCIOWYCH Część nr: 1 Nazwa: Dostawa akcelerometrów IEPE wraz z akcesoriami.</w:t>
      </w:r>
    </w:p>
    <w:sectPr w:rsidR="00F8425D" w:rsidRPr="007C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37" w:rsidRDefault="00DB0637">
      <w:r>
        <w:separator/>
      </w:r>
    </w:p>
  </w:endnote>
  <w:endnote w:type="continuationSeparator" w:id="0">
    <w:p w:rsidR="00DB0637" w:rsidRDefault="00DB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7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27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063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37" w:rsidRDefault="00DB0637">
      <w:r>
        <w:separator/>
      </w:r>
    </w:p>
  </w:footnote>
  <w:footnote w:type="continuationSeparator" w:id="0">
    <w:p w:rsidR="00DB0637" w:rsidRDefault="00DB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3" w:rsidRDefault="00335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3" w:rsidRDefault="00335A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3" w:rsidRDefault="00335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637"/>
    <w:rsid w:val="000B65B1"/>
    <w:rsid w:val="000B6C6C"/>
    <w:rsid w:val="00186D37"/>
    <w:rsid w:val="00226741"/>
    <w:rsid w:val="002271C8"/>
    <w:rsid w:val="003070D1"/>
    <w:rsid w:val="00335A63"/>
    <w:rsid w:val="00346292"/>
    <w:rsid w:val="00546D74"/>
    <w:rsid w:val="00582218"/>
    <w:rsid w:val="005E7BB1"/>
    <w:rsid w:val="006A6955"/>
    <w:rsid w:val="006F39A5"/>
    <w:rsid w:val="00717301"/>
    <w:rsid w:val="007210E0"/>
    <w:rsid w:val="00746F31"/>
    <w:rsid w:val="007B2821"/>
    <w:rsid w:val="007C27B1"/>
    <w:rsid w:val="00A36A9B"/>
    <w:rsid w:val="00AC32AC"/>
    <w:rsid w:val="00AF74A5"/>
    <w:rsid w:val="00B111E4"/>
    <w:rsid w:val="00B52BA1"/>
    <w:rsid w:val="00C660C9"/>
    <w:rsid w:val="00D64EA2"/>
    <w:rsid w:val="00DB0637"/>
    <w:rsid w:val="00E71976"/>
    <w:rsid w:val="00EA249D"/>
    <w:rsid w:val="00F0125C"/>
    <w:rsid w:val="00F52B07"/>
    <w:rsid w:val="00F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CA0A0A-ED23-4141-82C9-A85E352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2001-02-10T18:50:00Z</cp:lastPrinted>
  <dcterms:created xsi:type="dcterms:W3CDTF">2019-05-27T09:24:00Z</dcterms:created>
  <dcterms:modified xsi:type="dcterms:W3CDTF">2019-05-27T09:24:00Z</dcterms:modified>
</cp:coreProperties>
</file>