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85084" w:rsidRPr="00085084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85084" w:rsidRPr="00085084">
        <w:rPr>
          <w:rFonts w:ascii="Times New Roman" w:hAnsi="Times New Roman"/>
          <w:b/>
        </w:rPr>
        <w:t>NA/P/166/2019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5084" w:rsidRPr="0008508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5084" w:rsidRPr="0008508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85084" w:rsidRPr="0008508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85084" w:rsidRPr="0008508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85084" w:rsidRPr="0008508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85084" w:rsidRPr="00085084">
        <w:rPr>
          <w:rFonts w:ascii="Times New Roman" w:hAnsi="Times New Roman"/>
        </w:rPr>
        <w:t>(t.j.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85084" w:rsidRPr="00085084">
        <w:rPr>
          <w:rFonts w:ascii="Times New Roman" w:hAnsi="Times New Roman"/>
          <w:b/>
        </w:rPr>
        <w:t>Zakup wyposażenia mobilnego do sal oraz urządzenia wielofunkcyjnego dla jednostek PRz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85084" w:rsidRPr="0008508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85084" w:rsidRPr="00997D0F" w:rsidRDefault="00085084" w:rsidP="0008508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85084" w:rsidRPr="00023477" w:rsidRDefault="00085084" w:rsidP="00085084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85084" w:rsidRDefault="00085084" w:rsidP="000850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21AC" w:rsidRPr="00997D0F" w:rsidRDefault="00DA21AC" w:rsidP="0008508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85084" w:rsidRPr="000247FF" w:rsidRDefault="00085084" w:rsidP="0008508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85084" w:rsidRPr="000247FF" w:rsidRDefault="00085084" w:rsidP="0008508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085084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1A" w:rsidRDefault="003E471A" w:rsidP="0038231F">
      <w:pPr>
        <w:spacing w:after="0" w:line="240" w:lineRule="auto"/>
      </w:pPr>
      <w:r>
        <w:separator/>
      </w:r>
    </w:p>
  </w:endnote>
  <w:endnote w:type="continuationSeparator" w:id="0">
    <w:p w:rsidR="003E471A" w:rsidRDefault="003E4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4" w:rsidRDefault="00085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21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21A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4" w:rsidRDefault="00085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1A" w:rsidRDefault="003E471A" w:rsidP="0038231F">
      <w:pPr>
        <w:spacing w:after="0" w:line="240" w:lineRule="auto"/>
      </w:pPr>
      <w:r>
        <w:separator/>
      </w:r>
    </w:p>
  </w:footnote>
  <w:footnote w:type="continuationSeparator" w:id="0">
    <w:p w:rsidR="003E471A" w:rsidRDefault="003E47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4" w:rsidRDefault="00085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4" w:rsidRDefault="000850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4" w:rsidRDefault="00085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71A"/>
    <w:rsid w:val="00023477"/>
    <w:rsid w:val="000247FF"/>
    <w:rsid w:val="00025C8D"/>
    <w:rsid w:val="000303EE"/>
    <w:rsid w:val="0005473D"/>
    <w:rsid w:val="00073C3D"/>
    <w:rsid w:val="000809B6"/>
    <w:rsid w:val="00085084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71A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21A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85E3"/>
  <w15:docId w15:val="{94D864C3-65CA-4D8A-AB1D-63ADD34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52C2-488C-4202-BB15-1040E32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Podgórska</dc:creator>
  <cp:keywords/>
  <cp:lastModifiedBy>Magdalena Podgórska</cp:lastModifiedBy>
  <cp:revision>2</cp:revision>
  <cp:lastPrinted>2019-05-28T11:31:00Z</cp:lastPrinted>
  <dcterms:created xsi:type="dcterms:W3CDTF">2019-05-28T11:31:00Z</dcterms:created>
  <dcterms:modified xsi:type="dcterms:W3CDTF">2019-05-28T11:31:00Z</dcterms:modified>
</cp:coreProperties>
</file>