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D0" w:rsidRPr="001D50D0" w:rsidRDefault="001D50D0" w:rsidP="001D50D0">
      <w:pPr>
        <w:keepNext/>
        <w:spacing w:after="0" w:line="360" w:lineRule="auto"/>
        <w:ind w:left="567"/>
        <w:jc w:val="center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D50D0">
        <w:rPr>
          <w:rFonts w:ascii="Times New Roman" w:eastAsia="Times New Roman" w:hAnsi="Times New Roman"/>
          <w:b/>
          <w:i/>
          <w:sz w:val="24"/>
          <w:szCs w:val="20"/>
          <w:lang w:val="x-none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logo_FE_Wiedza_Edukacja_Rozwoj_rgb-1" style="width:103.5pt;height:27.75pt;visibility:visible;mso-wrap-style:square">
            <v:imagedata r:id="rId9" o:title="logo_FE_Wiedza_Edukacja_Rozwoj_rgb-1"/>
          </v:shape>
        </w:pict>
      </w:r>
      <w:r w:rsidRPr="001D50D0">
        <w:rPr>
          <w:rFonts w:ascii="Times New Roman" w:eastAsia="Times New Roman" w:hAnsi="Times New Roman"/>
          <w:b/>
          <w:i/>
          <w:sz w:val="24"/>
          <w:szCs w:val="20"/>
          <w:lang w:val="x-none" w:eastAsia="pl-PL"/>
        </w:rPr>
        <w:t xml:space="preserve">         </w:t>
      </w:r>
      <w:r w:rsidRPr="001D50D0">
        <w:rPr>
          <w:rFonts w:ascii="Times New Roman" w:eastAsia="Times New Roman" w:hAnsi="Times New Roman"/>
          <w:b/>
          <w:i/>
          <w:sz w:val="24"/>
          <w:szCs w:val="20"/>
          <w:lang w:val="x-none" w:eastAsia="pl-PL"/>
        </w:rPr>
        <w:pict>
          <v:shape id="_x0000_i1032" type="#_x0000_t75" alt="agh_znk_wbr_rgb_150ppi" style="width:16.5pt;height:29.25pt;visibility:visible;mso-wrap-style:square">
            <v:imagedata r:id="rId10" o:title="agh_znk_wbr_rgb_150ppi"/>
          </v:shape>
        </w:pict>
      </w:r>
      <w:r w:rsidRPr="001D50D0">
        <w:rPr>
          <w:rFonts w:ascii="Times New Roman" w:eastAsia="Times New Roman" w:hAnsi="Times New Roman"/>
          <w:b/>
          <w:i/>
          <w:sz w:val="24"/>
          <w:szCs w:val="20"/>
          <w:lang w:val="x-none" w:eastAsia="pl-PL"/>
        </w:rPr>
        <w:t xml:space="preserve">   </w:t>
      </w:r>
      <w:r w:rsidRPr="001D50D0">
        <w:rPr>
          <w:rFonts w:ascii="Times New Roman" w:eastAsia="Times New Roman" w:hAnsi="Times New Roman"/>
          <w:b/>
          <w:i/>
          <w:sz w:val="24"/>
          <w:szCs w:val="20"/>
          <w:lang w:val="x-none" w:eastAsia="pl-PL"/>
        </w:rPr>
        <w:pict>
          <v:shape id="_x0000_i1033" type="#_x0000_t75" alt="EU_EFS_rgb-1" style="width:123.75pt;height:33pt;visibility:visible;mso-wrap-style:square">
            <v:imagedata r:id="rId11" o:title="EU_EFS_rgb-1"/>
          </v:shape>
        </w:pict>
      </w:r>
    </w:p>
    <w:p w:rsidR="001D50D0" w:rsidRPr="001D50D0" w:rsidRDefault="001D50D0" w:rsidP="001D50D0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D50D0">
        <w:rPr>
          <w:rFonts w:ascii="Times New Roman" w:eastAsia="Times New Roman" w:hAnsi="Times New Roman"/>
          <w:b/>
          <w:sz w:val="24"/>
          <w:szCs w:val="20"/>
          <w:lang w:val="x-none" w:eastAsia="pl-PL"/>
        </w:rPr>
        <w:t>Załącznik nr 3</w:t>
      </w:r>
    </w:p>
    <w:p w:rsidR="001D50D0" w:rsidRPr="001D50D0" w:rsidRDefault="001D50D0" w:rsidP="001D50D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D50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1D50D0" w:rsidRPr="001D50D0" w:rsidRDefault="001D50D0" w:rsidP="001D50D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>Akademia Górniczo-Hutnicza</w:t>
      </w:r>
    </w:p>
    <w:p w:rsidR="001D50D0" w:rsidRPr="001D50D0" w:rsidRDefault="001D50D0" w:rsidP="001D50D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1D50D0" w:rsidRPr="001D50D0" w:rsidRDefault="001D50D0" w:rsidP="001D50D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Al. Mickiewicza 30, </w:t>
      </w:r>
      <w:r w:rsidRPr="001D50D0">
        <w:rPr>
          <w:rFonts w:ascii="Times New Roman" w:hAnsi="Times New Roman"/>
          <w:sz w:val="24"/>
          <w:szCs w:val="24"/>
        </w:rPr>
        <w:br/>
        <w:t>30-059 Kraków</w:t>
      </w: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D0">
        <w:rPr>
          <w:rFonts w:ascii="Times New Roman" w:hAnsi="Times New Roman"/>
          <w:b/>
          <w:sz w:val="24"/>
          <w:szCs w:val="24"/>
        </w:rPr>
        <w:t>Wykonawca:</w:t>
      </w:r>
    </w:p>
    <w:p w:rsidR="001D50D0" w:rsidRPr="001D50D0" w:rsidRDefault="001D50D0" w:rsidP="001D50D0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D50D0" w:rsidRPr="001D50D0" w:rsidRDefault="001D50D0" w:rsidP="001D50D0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1D50D0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D50D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D50D0">
        <w:rPr>
          <w:rFonts w:ascii="Times New Roman" w:hAnsi="Times New Roman"/>
          <w:i/>
          <w:sz w:val="24"/>
          <w:szCs w:val="24"/>
        </w:rPr>
        <w:t>)</w:t>
      </w: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D50D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D50D0" w:rsidRPr="001D50D0" w:rsidRDefault="001D50D0" w:rsidP="001D50D0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D50D0" w:rsidRPr="001D50D0" w:rsidRDefault="001D50D0" w:rsidP="001D50D0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1D50D0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50D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D50D0" w:rsidRPr="001D50D0" w:rsidRDefault="001D50D0" w:rsidP="001D5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0D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1D50D0" w:rsidRPr="001D50D0" w:rsidRDefault="001D50D0" w:rsidP="001D5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0D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D50D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D50D0">
        <w:rPr>
          <w:rFonts w:ascii="Times New Roman" w:hAnsi="Times New Roman"/>
          <w:b/>
          <w:sz w:val="24"/>
          <w:szCs w:val="24"/>
        </w:rPr>
        <w:t xml:space="preserve">), 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1D50D0">
        <w:rPr>
          <w:rFonts w:ascii="Times New Roman" w:hAnsi="Times New Roman"/>
          <w:b/>
          <w:sz w:val="24"/>
          <w:szCs w:val="24"/>
          <w:u w:val="single"/>
        </w:rPr>
        <w:br/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Na potrzeby postępowania o udzielenie zamówienia publicznego pn.:  </w:t>
      </w:r>
      <w:r w:rsidRPr="001D50D0">
        <w:rPr>
          <w:rFonts w:ascii="Times New Roman" w:hAnsi="Times New Roman"/>
          <w:b/>
          <w:sz w:val="24"/>
          <w:szCs w:val="24"/>
        </w:rPr>
        <w:t>Usługa przeprowadzenia egzaminu językowego Cambridge English na poziomie FCE oraz CAE  w ramach projektu POWR.03.05.00-00-Z307/17-00 - Kc-zp.272-243/19., prowadzonego przez Akademia Górniczo - Hutnicza im. Stanisława Staszica w Krakowie</w:t>
      </w:r>
      <w:r w:rsidRPr="001D50D0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1D50D0">
        <w:rPr>
          <w:rFonts w:ascii="Times New Roman" w:hAnsi="Times New Roman"/>
          <w:i/>
          <w:sz w:val="24"/>
          <w:szCs w:val="24"/>
        </w:rPr>
        <w:t xml:space="preserve">, </w:t>
      </w:r>
      <w:r w:rsidRPr="001D50D0">
        <w:rPr>
          <w:rFonts w:ascii="Times New Roman" w:hAnsi="Times New Roman"/>
          <w:sz w:val="24"/>
          <w:szCs w:val="24"/>
        </w:rPr>
        <w:t>oświadczam, co następuje: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0D0" w:rsidRPr="001D50D0" w:rsidRDefault="001D50D0" w:rsidP="001D50D0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0D0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1D50D0">
        <w:rPr>
          <w:rFonts w:ascii="Times New Roman" w:hAnsi="Times New Roman"/>
          <w:sz w:val="24"/>
          <w:szCs w:val="24"/>
        </w:rPr>
        <w:t>ppkt</w:t>
      </w:r>
      <w:proofErr w:type="spellEnd"/>
      <w:r w:rsidRPr="001D50D0">
        <w:rPr>
          <w:rFonts w:ascii="Times New Roman" w:hAnsi="Times New Roman"/>
          <w:sz w:val="24"/>
          <w:szCs w:val="24"/>
        </w:rPr>
        <w:t xml:space="preserve"> 1-3.   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…………….……. </w:t>
      </w:r>
      <w:r w:rsidRPr="001D50D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D50D0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D50D0" w:rsidRPr="001D50D0" w:rsidRDefault="001D50D0" w:rsidP="001D50D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D50D0">
        <w:rPr>
          <w:rFonts w:ascii="Times New Roman" w:hAnsi="Times New Roman"/>
          <w:i/>
          <w:sz w:val="24"/>
          <w:szCs w:val="24"/>
        </w:rPr>
        <w:t>(podpis)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D50D0" w:rsidRPr="001D50D0" w:rsidRDefault="001D50D0" w:rsidP="001D50D0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1D50D0">
        <w:rPr>
          <w:rFonts w:ascii="Times New Roman" w:hAnsi="Times New Roman"/>
          <w:sz w:val="24"/>
          <w:szCs w:val="24"/>
        </w:rPr>
        <w:t xml:space="preserve">: </w:t>
      </w: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 w:rsidRPr="001D50D0">
        <w:rPr>
          <w:rFonts w:ascii="Times New Roman" w:hAnsi="Times New Roman"/>
          <w:sz w:val="24"/>
          <w:szCs w:val="24"/>
        </w:rPr>
        <w:t>ppkt</w:t>
      </w:r>
      <w:proofErr w:type="spellEnd"/>
      <w:r w:rsidRPr="001D50D0">
        <w:rPr>
          <w:rFonts w:ascii="Times New Roman" w:hAnsi="Times New Roman"/>
          <w:sz w:val="24"/>
          <w:szCs w:val="24"/>
        </w:rPr>
        <w:t xml:space="preserve"> 3</w:t>
      </w:r>
      <w:r w:rsidRPr="001D50D0">
        <w:rPr>
          <w:rFonts w:ascii="Times New Roman" w:hAnsi="Times New Roman"/>
          <w:i/>
          <w:sz w:val="24"/>
          <w:szCs w:val="24"/>
        </w:rPr>
        <w:t>,</w:t>
      </w:r>
      <w:r w:rsidRPr="001D50D0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1D50D0">
        <w:rPr>
          <w:rFonts w:ascii="Times New Roman" w:hAnsi="Times New Roman"/>
          <w:sz w:val="24"/>
          <w:szCs w:val="24"/>
        </w:rPr>
        <w:t>ych</w:t>
      </w:r>
      <w:proofErr w:type="spellEnd"/>
      <w:r w:rsidRPr="001D50D0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………………………………………………………….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1D50D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…………….……. </w:t>
      </w:r>
      <w:r w:rsidRPr="001D50D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D50D0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D50D0" w:rsidRPr="001D50D0" w:rsidRDefault="001D50D0" w:rsidP="001D50D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D50D0">
        <w:rPr>
          <w:rFonts w:ascii="Times New Roman" w:hAnsi="Times New Roman"/>
          <w:i/>
          <w:sz w:val="24"/>
          <w:szCs w:val="24"/>
        </w:rPr>
        <w:t>(podpis)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50D0">
        <w:rPr>
          <w:rFonts w:ascii="Times New Roman" w:hAnsi="Times New Roman"/>
          <w:b/>
          <w:i/>
          <w:sz w:val="24"/>
          <w:szCs w:val="24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1D50D0" w:rsidRPr="001D50D0" w:rsidRDefault="001D50D0" w:rsidP="001D50D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D50D0" w:rsidRPr="001D50D0" w:rsidRDefault="001D50D0" w:rsidP="001D50D0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0D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D50D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 xml:space="preserve">…………….……. </w:t>
      </w:r>
      <w:r w:rsidRPr="001D50D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D50D0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</w:r>
      <w:r w:rsidRPr="001D50D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D50D0" w:rsidRPr="001D50D0" w:rsidRDefault="001D50D0" w:rsidP="001D50D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D50D0">
        <w:rPr>
          <w:rFonts w:ascii="Times New Roman" w:hAnsi="Times New Roman"/>
          <w:i/>
          <w:sz w:val="24"/>
          <w:szCs w:val="24"/>
        </w:rPr>
        <w:t>(podpis)</w:t>
      </w:r>
    </w:p>
    <w:p w:rsidR="001D50D0" w:rsidRPr="001D50D0" w:rsidRDefault="001D50D0" w:rsidP="001D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0D0" w:rsidRPr="001D50D0" w:rsidRDefault="001D50D0" w:rsidP="001D5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8B" w:rsidRDefault="00C7068B" w:rsidP="0038231F">
      <w:pPr>
        <w:spacing w:after="0" w:line="240" w:lineRule="auto"/>
      </w:pPr>
      <w:r>
        <w:separator/>
      </w:r>
    </w:p>
  </w:endnote>
  <w:endnote w:type="continuationSeparator" w:id="0">
    <w:p w:rsidR="00C7068B" w:rsidRDefault="00C70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D" w:rsidRDefault="00185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D50D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D50D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D" w:rsidRDefault="0018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8B" w:rsidRDefault="00C7068B" w:rsidP="0038231F">
      <w:pPr>
        <w:spacing w:after="0" w:line="240" w:lineRule="auto"/>
      </w:pPr>
      <w:r>
        <w:separator/>
      </w:r>
    </w:p>
  </w:footnote>
  <w:footnote w:type="continuationSeparator" w:id="0">
    <w:p w:rsidR="00C7068B" w:rsidRDefault="00C706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D" w:rsidRDefault="00185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18522D">
      <w:rPr>
        <w:rFonts w:ascii="Times New Roman" w:hAnsi="Times New Roman"/>
        <w:sz w:val="20"/>
        <w:szCs w:val="20"/>
      </w:rPr>
      <w:t>Kc-zp.272-243/19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D" w:rsidRDefault="00185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68B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8522D"/>
    <w:rsid w:val="001902D2"/>
    <w:rsid w:val="001C6945"/>
    <w:rsid w:val="001D50D0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4307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CED"/>
    <w:rsid w:val="00842991"/>
    <w:rsid w:val="008429FF"/>
    <w:rsid w:val="008757E1"/>
    <w:rsid w:val="00892E48"/>
    <w:rsid w:val="008A631C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068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3ECB-10DE-453B-91EF-C5DEBA6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2019-05-24T10:32:00Z</dcterms:created>
  <dcterms:modified xsi:type="dcterms:W3CDTF">2019-05-24T10:32:00Z</dcterms:modified>
</cp:coreProperties>
</file>