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D404B2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D404B2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D404B2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D404B2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D404B2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D404B2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D404B2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D404B2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D404B2" w:rsidRPr="00D404B2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D404B2" w:rsidRPr="00D404B2">
        <w:rPr>
          <w:rFonts w:ascii="Tahoma" w:hAnsi="Tahoma" w:cs="Tahoma"/>
          <w:b/>
          <w:sz w:val="16"/>
          <w:szCs w:val="16"/>
        </w:rPr>
        <w:t>Dostawa notebooków (4 szt.) dla Instytutu Maszyn Cieplnych Politechniki Częstochowskiej</w:t>
      </w:r>
      <w:r w:rsidR="00036A09" w:rsidRPr="00AF2CA7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D404B2" w:rsidRPr="00D404B2">
        <w:rPr>
          <w:rFonts w:ascii="Tahoma" w:hAnsi="Tahoma" w:cs="Tahoma"/>
          <w:b/>
          <w:sz w:val="16"/>
          <w:szCs w:val="16"/>
        </w:rPr>
        <w:t>ZP/DK-21/19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bookmarkStart w:id="0" w:name="_GoBack"/>
      <w:bookmarkEnd w:id="0"/>
      <w:r w:rsidR="00354AC4" w:rsidRPr="00AF2CA7">
        <w:rPr>
          <w:rFonts w:ascii="Tahoma" w:hAnsi="Tahoma" w:cs="Tahoma"/>
          <w:sz w:val="16"/>
          <w:szCs w:val="16"/>
        </w:rPr>
        <w:t>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4"/>
      </w:tblGrid>
      <w:tr w:rsidR="00EC07C1" w:rsidRPr="00AF2CA7" w:rsidTr="00036A09">
        <w:trPr>
          <w:trHeight w:val="704"/>
        </w:trPr>
        <w:tc>
          <w:tcPr>
            <w:tcW w:w="8044" w:type="dxa"/>
            <w:vAlign w:val="center"/>
          </w:tcPr>
          <w:p w:rsidR="00EC07C1" w:rsidRPr="00AF2CA7" w:rsidRDefault="00EC07C1" w:rsidP="00036A09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EC07C1" w:rsidRPr="00AF2CA7" w:rsidTr="00F77D6C">
        <w:tc>
          <w:tcPr>
            <w:tcW w:w="8044" w:type="dxa"/>
          </w:tcPr>
          <w:p w:rsidR="00EC07C1" w:rsidRPr="00AF2CA7" w:rsidRDefault="00EC07C1" w:rsidP="00F77D6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D404B2">
              <w:rPr>
                <w:rFonts w:ascii="Tahoma" w:hAnsi="Tahoma" w:cs="Tahoma"/>
                <w:sz w:val="16"/>
                <w:szCs w:val="16"/>
              </w:rPr>
              <w:t>Notebooki (4 szt.) dla Instytutu Maszyn Cieplnych Politechniki Częstochowskiej</w:t>
            </w:r>
          </w:p>
          <w:p w:rsidR="00EC07C1" w:rsidRPr="00AF2CA7" w:rsidRDefault="00EC07C1" w:rsidP="00F77D6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C07C1" w:rsidRPr="00AF2CA7" w:rsidRDefault="00EC07C1" w:rsidP="00F77D6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07C1" w:rsidRPr="00AF2CA7" w:rsidRDefault="00EC07C1" w:rsidP="00F77D6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D404B2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C07C1" w:rsidRPr="00AF2CA7" w:rsidRDefault="00EC07C1" w:rsidP="00F77D6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C07C1" w:rsidRPr="00AF2CA7" w:rsidRDefault="00EC07C1" w:rsidP="00F77D6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C07C1" w:rsidRPr="00AF2CA7" w:rsidRDefault="00EC07C1" w:rsidP="00F77D6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C07C1" w:rsidRPr="00AF2CA7" w:rsidRDefault="00EC07C1" w:rsidP="00F77D6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C07C1" w:rsidRPr="00AF2CA7" w:rsidRDefault="00EC07C1" w:rsidP="00F77D6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C07C1" w:rsidRPr="00AF2CA7" w:rsidRDefault="00EC07C1" w:rsidP="00F77D6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C07C1" w:rsidRPr="00AF2CA7" w:rsidRDefault="00EC07C1" w:rsidP="00F77D6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C07C1" w:rsidRPr="00AF2CA7" w:rsidRDefault="00EC07C1" w:rsidP="00F77D6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683C3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oferowany/-e produk/-y spełnia/-ją wymagania określone w 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683C38" w:rsidRPr="00AF2CA7" w:rsidRDefault="00683C38" w:rsidP="00683C38">
      <w:pPr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Wybór naszej oferty: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a) nie będzie prowadził do powstania u zamawiającego obowiązku podatkowego zgodnie z przepisami o podatku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567"/>
        <w:jc w:val="both"/>
        <w:rPr>
          <w:rFonts w:ascii="Tahoma" w:hAnsi="Tahoma" w:cs="Tahoma"/>
          <w:i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od towarów i usług* 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lastRenderedPageBreak/>
        <w:t xml:space="preserve">b) będzie prowadził do powstania u zamawiającego obowiązku podatkowego zgodnie z przepisami o podatku od towarów i usług. 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W związku z powyższym wskazujemy nazwę (rodzaj) towaru, którego dostawa będzie prowadzić do powstania obowiązku podatkowego: ……………………………………………………………….</w:t>
      </w:r>
    </w:p>
    <w:p w:rsidR="00683C38" w:rsidRPr="00AF2CA7" w:rsidRDefault="00683C38" w:rsidP="00683C38">
      <w:pPr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oraz podajemy jego wartość bez kwoty podatku VAT: ……………………………………………………………...*</w:t>
      </w:r>
    </w:p>
    <w:p w:rsidR="00683C38" w:rsidRPr="002B013F" w:rsidRDefault="00683C38" w:rsidP="00683C38">
      <w:pPr>
        <w:spacing w:line="360" w:lineRule="auto"/>
        <w:ind w:left="76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„*” niepotrzebne skreślić</w:t>
      </w:r>
    </w:p>
    <w:p w:rsidR="00683C38" w:rsidRPr="002B013F" w:rsidRDefault="00683C38" w:rsidP="002B013F">
      <w:pPr>
        <w:ind w:left="74"/>
        <w:jc w:val="both"/>
        <w:rPr>
          <w:rFonts w:ascii="Tahoma" w:hAnsi="Tahoma" w:cs="Tahoma"/>
          <w:i/>
          <w:sz w:val="16"/>
          <w:szCs w:val="16"/>
        </w:rPr>
      </w:pPr>
      <w:r w:rsidRPr="002B013F">
        <w:rPr>
          <w:rFonts w:ascii="Tahoma" w:hAnsi="Tahoma" w:cs="Tahoma"/>
          <w:i/>
          <w:sz w:val="16"/>
          <w:szCs w:val="16"/>
        </w:rPr>
        <w:t>UWAGA: powstanie u Zamawiającego obowiązku podatkowego ma zastosowanie w przypadku wewnątrzwspólnotowego nabycia towarów, mechanizmu odwróconego obciążenia i importu usług lub importu towarów.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A2840" w:rsidRPr="00AF2CA7" w:rsidRDefault="00EA2840" w:rsidP="00EA2840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EA2840">
      <w:p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EA2840">
      <w:pPr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jesteśmy </w:t>
      </w:r>
      <w:r w:rsidR="0075128F">
        <w:rPr>
          <w:rFonts w:ascii="Tahoma" w:hAnsi="Tahoma" w:cs="Tahoma"/>
          <w:sz w:val="16"/>
          <w:szCs w:val="16"/>
        </w:rPr>
        <w:t xml:space="preserve">mikroprzedsiębiorstwem, </w:t>
      </w:r>
      <w:r w:rsidRPr="00AF2CA7">
        <w:rPr>
          <w:rFonts w:ascii="Tahoma" w:hAnsi="Tahoma" w:cs="Tahoma"/>
          <w:sz w:val="16"/>
          <w:szCs w:val="16"/>
        </w:rPr>
        <w:t>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2B013F">
      <w:pPr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</w:t>
      </w:r>
      <w:r w:rsidRPr="00AF2CA7">
        <w:rPr>
          <w:rFonts w:ascii="Tahoma" w:hAnsi="Tahoma" w:cs="Tahoma"/>
          <w:sz w:val="16"/>
          <w:szCs w:val="16"/>
          <w:vertAlign w:val="superscript"/>
        </w:rPr>
        <w:t>d</w:t>
      </w:r>
      <w:r w:rsidRPr="00AF2CA7">
        <w:rPr>
          <w:rFonts w:ascii="Tahoma" w:hAnsi="Tahoma" w:cs="Tahoma"/>
          <w:sz w:val="16"/>
          <w:szCs w:val="16"/>
          <w:vertAlign w:val="superscript"/>
        </w:rPr>
        <w:t>czeń woli w imieniu Wykonawcy</w:t>
      </w:r>
    </w:p>
    <w:p w:rsidR="00E54E5A" w:rsidRPr="00AF2CA7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7C" w:rsidRDefault="0063167C">
      <w:r>
        <w:separator/>
      </w:r>
    </w:p>
  </w:endnote>
  <w:endnote w:type="continuationSeparator" w:id="0">
    <w:p w:rsidR="0063167C" w:rsidRDefault="006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B2" w:rsidRDefault="00D40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EC07C1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B2" w:rsidRDefault="00D40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7C" w:rsidRDefault="0063167C">
      <w:r>
        <w:separator/>
      </w:r>
    </w:p>
  </w:footnote>
  <w:footnote w:type="continuationSeparator" w:id="0">
    <w:p w:rsidR="0063167C" w:rsidRDefault="0063167C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B2" w:rsidRDefault="00D40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B2" w:rsidRDefault="00D404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B2" w:rsidRDefault="00D40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7C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63167C"/>
    <w:rsid w:val="00637863"/>
    <w:rsid w:val="006703E0"/>
    <w:rsid w:val="00683C38"/>
    <w:rsid w:val="00703495"/>
    <w:rsid w:val="00733F44"/>
    <w:rsid w:val="0075128F"/>
    <w:rsid w:val="007721A3"/>
    <w:rsid w:val="00834F16"/>
    <w:rsid w:val="009739A3"/>
    <w:rsid w:val="00974624"/>
    <w:rsid w:val="00AB288E"/>
    <w:rsid w:val="00AF2CA7"/>
    <w:rsid w:val="00B21345"/>
    <w:rsid w:val="00B80988"/>
    <w:rsid w:val="00B87BB6"/>
    <w:rsid w:val="00C32A65"/>
    <w:rsid w:val="00C33979"/>
    <w:rsid w:val="00C57DDD"/>
    <w:rsid w:val="00C916FC"/>
    <w:rsid w:val="00C95F46"/>
    <w:rsid w:val="00CB1417"/>
    <w:rsid w:val="00CE5A29"/>
    <w:rsid w:val="00D404B2"/>
    <w:rsid w:val="00D860A6"/>
    <w:rsid w:val="00DB392E"/>
    <w:rsid w:val="00DF1415"/>
    <w:rsid w:val="00E35A89"/>
    <w:rsid w:val="00E47945"/>
    <w:rsid w:val="00E54E5A"/>
    <w:rsid w:val="00EA2840"/>
    <w:rsid w:val="00EB3C67"/>
    <w:rsid w:val="00EC07C1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BA88C4-21C7-4E93-B237-E86DB538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455</Words>
  <Characters>3532</Characters>
  <Application>Microsoft Office Word</Application>
  <DocSecurity>0</DocSecurity>
  <Lines>29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>    Tel/fax……………………….;  e-mail………………………..</vt:lpstr>
      <vt:lpstr>    </vt:lpstr>
      <vt:lpstr>    FORMULARZ OFERTY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2019-05-27T11:45:00Z</cp:lastPrinted>
  <dcterms:created xsi:type="dcterms:W3CDTF">2019-05-27T11:45:00Z</dcterms:created>
  <dcterms:modified xsi:type="dcterms:W3CDTF">2019-05-27T11:45:00Z</dcterms:modified>
</cp:coreProperties>
</file>