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04277" w:rsidP="00007727">
      <w:pPr>
        <w:jc w:val="right"/>
        <w:rPr>
          <w:b/>
          <w:bCs/>
          <w:sz w:val="24"/>
        </w:rPr>
      </w:pPr>
      <w:r w:rsidRPr="00404277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404277">
        <w:rPr>
          <w:sz w:val="24"/>
        </w:rPr>
        <w:t>2019-06-11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404277" w:rsidRPr="00404277" w:rsidRDefault="00404277" w:rsidP="00173B20">
      <w:pPr>
        <w:spacing w:after="40"/>
        <w:rPr>
          <w:b/>
          <w:bCs/>
          <w:sz w:val="24"/>
        </w:rPr>
      </w:pPr>
      <w:r w:rsidRPr="00404277">
        <w:rPr>
          <w:b/>
          <w:bCs/>
          <w:sz w:val="24"/>
        </w:rPr>
        <w:t>Akademia Górniczo - Hutnicza</w:t>
      </w:r>
    </w:p>
    <w:p w:rsidR="00404277" w:rsidRPr="00404277" w:rsidRDefault="00404277" w:rsidP="00173B20">
      <w:pPr>
        <w:spacing w:after="40"/>
        <w:rPr>
          <w:b/>
          <w:bCs/>
          <w:sz w:val="24"/>
        </w:rPr>
      </w:pPr>
      <w:r w:rsidRPr="00404277">
        <w:rPr>
          <w:b/>
          <w:bCs/>
          <w:sz w:val="24"/>
        </w:rPr>
        <w:t>im. Stanisława Staszica w Krakowie</w:t>
      </w:r>
    </w:p>
    <w:p w:rsidR="00A80738" w:rsidRDefault="00404277" w:rsidP="00173B20">
      <w:pPr>
        <w:spacing w:after="40"/>
        <w:rPr>
          <w:b/>
          <w:bCs/>
          <w:sz w:val="24"/>
        </w:rPr>
      </w:pPr>
      <w:r w:rsidRPr="00404277">
        <w:rPr>
          <w:b/>
          <w:bCs/>
          <w:sz w:val="24"/>
        </w:rPr>
        <w:t>Dział Zamówień Publicznych</w:t>
      </w:r>
    </w:p>
    <w:p w:rsidR="00A80738" w:rsidRPr="00173B20" w:rsidRDefault="00404277" w:rsidP="00A80738">
      <w:pPr>
        <w:rPr>
          <w:bCs/>
          <w:sz w:val="24"/>
        </w:rPr>
      </w:pPr>
      <w:r w:rsidRPr="00404277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404277">
        <w:rPr>
          <w:bCs/>
          <w:sz w:val="24"/>
        </w:rPr>
        <w:t>30</w:t>
      </w:r>
    </w:p>
    <w:p w:rsidR="00A80738" w:rsidRPr="00173B20" w:rsidRDefault="00404277" w:rsidP="00A80738">
      <w:pPr>
        <w:rPr>
          <w:bCs/>
          <w:sz w:val="24"/>
        </w:rPr>
      </w:pPr>
      <w:r w:rsidRPr="00404277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404277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04277" w:rsidRPr="00404277">
        <w:rPr>
          <w:b/>
          <w:sz w:val="24"/>
          <w:szCs w:val="24"/>
        </w:rPr>
        <w:t>KC-zp.272-331/19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04277" w:rsidRPr="00404277">
        <w:rPr>
          <w:sz w:val="24"/>
          <w:szCs w:val="28"/>
        </w:rPr>
        <w:t>przetarg</w:t>
      </w:r>
      <w:r w:rsidR="00B86AAA">
        <w:rPr>
          <w:sz w:val="24"/>
          <w:szCs w:val="28"/>
        </w:rPr>
        <w:t>u</w:t>
      </w:r>
      <w:r w:rsidR="00404277" w:rsidRPr="00404277">
        <w:rPr>
          <w:sz w:val="24"/>
          <w:szCs w:val="28"/>
        </w:rPr>
        <w:t xml:space="preserve"> nieograniczon</w:t>
      </w:r>
      <w:r w:rsidR="00B86AAA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04277" w:rsidP="00C659E2">
      <w:pPr>
        <w:pStyle w:val="Tekstpodstawowywcity"/>
        <w:spacing w:before="120" w:after="240"/>
        <w:ind w:firstLine="0"/>
        <w:jc w:val="center"/>
      </w:pPr>
      <w:r w:rsidRPr="00404277">
        <w:rPr>
          <w:b/>
        </w:rPr>
        <w:t>Dostaw</w:t>
      </w:r>
      <w:r w:rsidR="00B86AAA">
        <w:rPr>
          <w:b/>
        </w:rPr>
        <w:t>ę</w:t>
      </w:r>
      <w:r w:rsidRPr="00404277">
        <w:rPr>
          <w:b/>
        </w:rPr>
        <w:t xml:space="preserve"> i montaż żaluzji pionowych w budynku B9 dla </w:t>
      </w:r>
      <w:proofErr w:type="spellStart"/>
      <w:r w:rsidRPr="00404277">
        <w:rPr>
          <w:b/>
        </w:rPr>
        <w:t>WIEiT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B86AAA">
        <w:rPr>
          <w:sz w:val="24"/>
          <w:szCs w:val="24"/>
        </w:rPr>
        <w:t xml:space="preserve">na podstawie art. 86 ust. 5 </w:t>
      </w:r>
      <w:r w:rsidR="004C7E9B" w:rsidRPr="00B86AAA">
        <w:rPr>
          <w:bCs/>
          <w:sz w:val="24"/>
          <w:szCs w:val="24"/>
        </w:rPr>
        <w:t xml:space="preserve">ustawy z dnia </w:t>
      </w:r>
      <w:r w:rsidR="004C7E9B" w:rsidRPr="00B86AAA">
        <w:rPr>
          <w:sz w:val="24"/>
          <w:szCs w:val="24"/>
        </w:rPr>
        <w:t xml:space="preserve">29 stycznia 2004 roku Prawo Zamówień Publicznych </w:t>
      </w:r>
      <w:r w:rsidR="00C941B3" w:rsidRPr="00B86AAA">
        <w:rPr>
          <w:sz w:val="24"/>
          <w:szCs w:val="24"/>
        </w:rPr>
        <w:t>(Dz. U. z 2018 r. poz. 1986 ze zm.)</w:t>
      </w:r>
      <w:r w:rsidR="00490DC0" w:rsidRPr="00B86AAA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04277" w:rsidRPr="00404277">
        <w:rPr>
          <w:sz w:val="24"/>
          <w:szCs w:val="24"/>
        </w:rPr>
        <w:t>11/06/2019</w:t>
      </w:r>
      <w:r w:rsidR="00FF4AB1" w:rsidRPr="00FF4AB1">
        <w:rPr>
          <w:sz w:val="24"/>
          <w:szCs w:val="24"/>
        </w:rPr>
        <w:t xml:space="preserve"> o godz. </w:t>
      </w:r>
      <w:r w:rsidR="00404277" w:rsidRPr="00404277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86AAA">
        <w:rPr>
          <w:sz w:val="24"/>
          <w:szCs w:val="24"/>
        </w:rPr>
        <w:br/>
      </w:r>
      <w:r w:rsidR="00404277" w:rsidRPr="00B86AAA">
        <w:rPr>
          <w:b/>
          <w:sz w:val="24"/>
          <w:szCs w:val="24"/>
        </w:rPr>
        <w:t>18 450.00</w:t>
      </w:r>
      <w:r w:rsidR="00FF4AB1" w:rsidRPr="00B86AAA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04277" w:rsidRPr="00493F8C" w:rsidTr="00694D3C">
        <w:tc>
          <w:tcPr>
            <w:tcW w:w="706" w:type="dxa"/>
            <w:shd w:val="clear" w:color="auto" w:fill="auto"/>
            <w:vAlign w:val="center"/>
          </w:tcPr>
          <w:p w:rsidR="00404277" w:rsidRPr="00490DC0" w:rsidRDefault="00404277" w:rsidP="00694D3C">
            <w:pPr>
              <w:spacing w:before="120" w:after="120"/>
              <w:jc w:val="center"/>
            </w:pPr>
            <w:r w:rsidRPr="00404277">
              <w:t>1</w:t>
            </w:r>
          </w:p>
        </w:tc>
        <w:tc>
          <w:tcPr>
            <w:tcW w:w="2696" w:type="dxa"/>
            <w:shd w:val="clear" w:color="auto" w:fill="auto"/>
          </w:tcPr>
          <w:p w:rsidR="00404277" w:rsidRPr="00490DC0" w:rsidRDefault="00404277" w:rsidP="00694D3C">
            <w:pPr>
              <w:spacing w:before="40"/>
            </w:pPr>
            <w:r w:rsidRPr="00404277">
              <w:t xml:space="preserve">MULTIROLETY Łukasz Płocki, Piotr Płocki </w:t>
            </w:r>
            <w:proofErr w:type="spellStart"/>
            <w:r w:rsidRPr="00404277">
              <w:t>sp.j</w:t>
            </w:r>
            <w:proofErr w:type="spellEnd"/>
            <w:r w:rsidRPr="00404277">
              <w:t>.</w:t>
            </w:r>
          </w:p>
          <w:p w:rsidR="00404277" w:rsidRPr="00490DC0" w:rsidRDefault="00404277" w:rsidP="00694D3C">
            <w:r w:rsidRPr="00404277">
              <w:t>Przędzalniana</w:t>
            </w:r>
            <w:r w:rsidRPr="00490DC0">
              <w:t xml:space="preserve"> </w:t>
            </w:r>
            <w:r w:rsidRPr="00404277">
              <w:t>93</w:t>
            </w:r>
            <w:r w:rsidRPr="00490DC0">
              <w:t xml:space="preserve"> </w:t>
            </w:r>
          </w:p>
          <w:p w:rsidR="00404277" w:rsidRPr="00490DC0" w:rsidRDefault="00404277" w:rsidP="00694D3C">
            <w:pPr>
              <w:spacing w:after="40"/>
              <w:jc w:val="both"/>
            </w:pPr>
            <w:r w:rsidRPr="00404277">
              <w:t>93-114</w:t>
            </w:r>
            <w:r w:rsidRPr="00490DC0">
              <w:t xml:space="preserve"> </w:t>
            </w:r>
            <w:r w:rsidRPr="00404277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277" w:rsidRPr="00490DC0" w:rsidRDefault="00404277" w:rsidP="00694D3C">
            <w:pPr>
              <w:spacing w:before="120" w:after="120"/>
              <w:jc w:val="both"/>
            </w:pPr>
            <w:r w:rsidRPr="00404277">
              <w:t>6 396.00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277" w:rsidRPr="00490DC0" w:rsidRDefault="00404277" w:rsidP="00694D3C">
            <w:pPr>
              <w:spacing w:before="120" w:after="120"/>
              <w:jc w:val="both"/>
            </w:pPr>
            <w:r w:rsidRPr="00404277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277" w:rsidRPr="00490DC0" w:rsidRDefault="00404277" w:rsidP="00B86AAA">
            <w:pPr>
              <w:spacing w:before="120" w:after="120"/>
              <w:jc w:val="both"/>
            </w:pPr>
            <w:r w:rsidRPr="00404277">
              <w:t>36 miesi</w:t>
            </w:r>
            <w:r w:rsidR="00B86AAA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277" w:rsidRPr="00490DC0" w:rsidRDefault="00B86AAA" w:rsidP="00694D3C">
            <w:pPr>
              <w:spacing w:before="120" w:after="120"/>
              <w:jc w:val="both"/>
            </w:pPr>
            <w:r>
              <w:t xml:space="preserve">do </w:t>
            </w:r>
            <w:r w:rsidR="00404277" w:rsidRPr="00404277">
              <w:t>21 dni</w:t>
            </w:r>
            <w:r>
              <w:t xml:space="preserve"> od daty otrzymania faktury przez Zamawiającego</w:t>
            </w:r>
          </w:p>
        </w:tc>
      </w:tr>
      <w:tr w:rsidR="00B86AAA" w:rsidRPr="00493F8C" w:rsidTr="001D291A">
        <w:tc>
          <w:tcPr>
            <w:tcW w:w="70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center"/>
            </w:pPr>
            <w:r w:rsidRPr="00404277">
              <w:t>2</w:t>
            </w:r>
          </w:p>
        </w:tc>
        <w:tc>
          <w:tcPr>
            <w:tcW w:w="2696" w:type="dxa"/>
            <w:shd w:val="clear" w:color="auto" w:fill="auto"/>
          </w:tcPr>
          <w:p w:rsidR="00B86AAA" w:rsidRPr="00490DC0" w:rsidRDefault="00B86AAA" w:rsidP="00694D3C">
            <w:pPr>
              <w:spacing w:before="40"/>
            </w:pPr>
            <w:r w:rsidRPr="00404277">
              <w:t>FOXPAINT Lis Jarosław</w:t>
            </w:r>
          </w:p>
          <w:p w:rsidR="00B86AAA" w:rsidRPr="00490DC0" w:rsidRDefault="00B86AAA" w:rsidP="00694D3C">
            <w:r w:rsidRPr="00404277">
              <w:t>Armii Krajowej</w:t>
            </w:r>
            <w:r w:rsidRPr="00490DC0">
              <w:t xml:space="preserve"> </w:t>
            </w:r>
            <w:r w:rsidRPr="00404277">
              <w:t>64</w:t>
            </w:r>
            <w:r w:rsidRPr="00490DC0">
              <w:t xml:space="preserve"> </w:t>
            </w:r>
          </w:p>
          <w:p w:rsidR="00B86AAA" w:rsidRPr="00490DC0" w:rsidRDefault="00B86AAA" w:rsidP="00694D3C">
            <w:pPr>
              <w:spacing w:after="40"/>
              <w:jc w:val="both"/>
            </w:pPr>
            <w:r w:rsidRPr="00404277">
              <w:t>44-335</w:t>
            </w:r>
            <w:r w:rsidRPr="00490DC0">
              <w:t xml:space="preserve"> </w:t>
            </w:r>
            <w:r w:rsidRPr="00404277">
              <w:t>Jastrzębie-Zdrój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7 610.50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24 miesiące</w:t>
            </w:r>
          </w:p>
        </w:tc>
        <w:tc>
          <w:tcPr>
            <w:tcW w:w="1701" w:type="dxa"/>
            <w:shd w:val="clear" w:color="auto" w:fill="auto"/>
          </w:tcPr>
          <w:p w:rsidR="00B86AAA" w:rsidRDefault="00B86AAA">
            <w:r w:rsidRPr="007C252E">
              <w:t xml:space="preserve">do 21 dni od daty otrzymania faktury przez </w:t>
            </w:r>
            <w:r w:rsidRPr="007C252E">
              <w:t>Zamawiającego</w:t>
            </w:r>
          </w:p>
        </w:tc>
      </w:tr>
      <w:tr w:rsidR="00B86AAA" w:rsidRPr="00493F8C" w:rsidTr="001D291A">
        <w:tc>
          <w:tcPr>
            <w:tcW w:w="70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center"/>
            </w:pPr>
            <w:r w:rsidRPr="00404277">
              <w:t>3</w:t>
            </w:r>
          </w:p>
        </w:tc>
        <w:tc>
          <w:tcPr>
            <w:tcW w:w="2696" w:type="dxa"/>
            <w:shd w:val="clear" w:color="auto" w:fill="auto"/>
          </w:tcPr>
          <w:p w:rsidR="00B86AAA" w:rsidRPr="00490DC0" w:rsidRDefault="00B86AAA" w:rsidP="00694D3C">
            <w:pPr>
              <w:spacing w:before="40"/>
            </w:pPr>
            <w:r w:rsidRPr="00404277">
              <w:t xml:space="preserve">DYSKRET </w:t>
            </w:r>
            <w:proofErr w:type="spellStart"/>
            <w:r w:rsidRPr="00404277">
              <w:t>Kiersztyn</w:t>
            </w:r>
            <w:proofErr w:type="spellEnd"/>
            <w:r w:rsidRPr="00404277">
              <w:t xml:space="preserve"> Sławomir</w:t>
            </w:r>
          </w:p>
          <w:p w:rsidR="00B86AAA" w:rsidRPr="00490DC0" w:rsidRDefault="00B86AAA" w:rsidP="00694D3C">
            <w:r w:rsidRPr="00404277">
              <w:t>Borowina Sitaniecka</w:t>
            </w:r>
            <w:r w:rsidRPr="00490DC0">
              <w:t xml:space="preserve"> </w:t>
            </w:r>
            <w:r w:rsidRPr="00404277">
              <w:t>52</w:t>
            </w:r>
            <w:r w:rsidRPr="00490DC0">
              <w:t xml:space="preserve"> </w:t>
            </w:r>
          </w:p>
          <w:p w:rsidR="00B86AAA" w:rsidRPr="00490DC0" w:rsidRDefault="00B86AAA" w:rsidP="00694D3C">
            <w:pPr>
              <w:spacing w:after="40"/>
              <w:jc w:val="both"/>
            </w:pPr>
            <w:r w:rsidRPr="00404277">
              <w:t>22-400</w:t>
            </w:r>
            <w:r w:rsidRPr="00490DC0">
              <w:t xml:space="preserve"> </w:t>
            </w:r>
            <w:r w:rsidRPr="00404277">
              <w:t>Zamość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13 595.71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36 miesi</w:t>
            </w:r>
            <w:r>
              <w:t>ęcy</w:t>
            </w:r>
          </w:p>
        </w:tc>
        <w:tc>
          <w:tcPr>
            <w:tcW w:w="1701" w:type="dxa"/>
            <w:shd w:val="clear" w:color="auto" w:fill="auto"/>
          </w:tcPr>
          <w:p w:rsidR="00B86AAA" w:rsidRDefault="00B86AAA">
            <w:r w:rsidRPr="007C252E">
              <w:t xml:space="preserve">do 21 dni od daty otrzymania faktury przez </w:t>
            </w:r>
            <w:r w:rsidRPr="007C252E">
              <w:t>Zamawiającego</w:t>
            </w:r>
          </w:p>
        </w:tc>
      </w:tr>
      <w:tr w:rsidR="00B86AAA" w:rsidRPr="00493F8C" w:rsidTr="001D291A">
        <w:tc>
          <w:tcPr>
            <w:tcW w:w="70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center"/>
            </w:pPr>
            <w:r w:rsidRPr="00404277">
              <w:t>4</w:t>
            </w:r>
          </w:p>
        </w:tc>
        <w:tc>
          <w:tcPr>
            <w:tcW w:w="2696" w:type="dxa"/>
            <w:shd w:val="clear" w:color="auto" w:fill="auto"/>
          </w:tcPr>
          <w:p w:rsidR="00B86AAA" w:rsidRPr="00490DC0" w:rsidRDefault="00B86AAA" w:rsidP="00694D3C">
            <w:pPr>
              <w:spacing w:before="40"/>
            </w:pPr>
            <w:r w:rsidRPr="00404277">
              <w:t>ZPUH  PROMYK</w:t>
            </w:r>
          </w:p>
          <w:p w:rsidR="00B86AAA" w:rsidRPr="00490DC0" w:rsidRDefault="00B86AAA" w:rsidP="00694D3C">
            <w:proofErr w:type="spellStart"/>
            <w:r w:rsidRPr="00404277">
              <w:t>Bardosa</w:t>
            </w:r>
            <w:proofErr w:type="spellEnd"/>
            <w:r w:rsidRPr="00490DC0">
              <w:t xml:space="preserve"> </w:t>
            </w:r>
            <w:r w:rsidRPr="00404277">
              <w:t>3A</w:t>
            </w:r>
            <w:r w:rsidRPr="00490DC0">
              <w:t xml:space="preserve"> </w:t>
            </w:r>
          </w:p>
          <w:p w:rsidR="00B86AAA" w:rsidRPr="00490DC0" w:rsidRDefault="00B86AAA" w:rsidP="00694D3C">
            <w:pPr>
              <w:spacing w:after="40"/>
              <w:jc w:val="both"/>
            </w:pPr>
            <w:r w:rsidRPr="00404277">
              <w:t>31-979</w:t>
            </w:r>
            <w:r w:rsidRPr="00490DC0">
              <w:t xml:space="preserve"> </w:t>
            </w:r>
            <w:r w:rsidRPr="0040427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7 001.16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10 dni</w:t>
            </w:r>
            <w:r>
              <w:t xml:space="preserve"> roboczych</w:t>
            </w:r>
          </w:p>
        </w:tc>
        <w:tc>
          <w:tcPr>
            <w:tcW w:w="1559" w:type="dxa"/>
            <w:shd w:val="clear" w:color="auto" w:fill="auto"/>
          </w:tcPr>
          <w:p w:rsidR="00B86AAA" w:rsidRDefault="00B86AAA">
            <w:r w:rsidRPr="00C81BC2">
              <w:t>36 miesięcy</w:t>
            </w:r>
          </w:p>
        </w:tc>
        <w:tc>
          <w:tcPr>
            <w:tcW w:w="1701" w:type="dxa"/>
            <w:shd w:val="clear" w:color="auto" w:fill="auto"/>
          </w:tcPr>
          <w:p w:rsidR="00B86AAA" w:rsidRDefault="00B86AAA">
            <w:r w:rsidRPr="007C252E">
              <w:t xml:space="preserve">do 21 dni od daty otrzymania faktury przez </w:t>
            </w:r>
            <w:r w:rsidRPr="007C252E">
              <w:t>Zamawiającego</w:t>
            </w:r>
          </w:p>
        </w:tc>
      </w:tr>
      <w:tr w:rsidR="00B86AAA" w:rsidRPr="00493F8C" w:rsidTr="001D291A">
        <w:tc>
          <w:tcPr>
            <w:tcW w:w="70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center"/>
            </w:pPr>
            <w:r w:rsidRPr="00404277">
              <w:t>5</w:t>
            </w:r>
          </w:p>
        </w:tc>
        <w:tc>
          <w:tcPr>
            <w:tcW w:w="2696" w:type="dxa"/>
            <w:shd w:val="clear" w:color="auto" w:fill="auto"/>
          </w:tcPr>
          <w:p w:rsidR="00B86AAA" w:rsidRPr="00490DC0" w:rsidRDefault="00B86AAA" w:rsidP="00694D3C">
            <w:pPr>
              <w:spacing w:before="40"/>
            </w:pPr>
            <w:r w:rsidRPr="00404277">
              <w:t xml:space="preserve">SIGMA Systemy Osłonowe Tomasz </w:t>
            </w:r>
            <w:proofErr w:type="spellStart"/>
            <w:r w:rsidRPr="00404277">
              <w:t>Ślemp</w:t>
            </w:r>
            <w:proofErr w:type="spellEnd"/>
          </w:p>
          <w:p w:rsidR="00B86AAA" w:rsidRPr="00490DC0" w:rsidRDefault="00B86AAA" w:rsidP="00694D3C">
            <w:r w:rsidRPr="00404277">
              <w:t>Akacjowa</w:t>
            </w:r>
            <w:r w:rsidRPr="00490DC0">
              <w:t xml:space="preserve"> </w:t>
            </w:r>
            <w:r w:rsidRPr="00404277">
              <w:t>9</w:t>
            </w:r>
            <w:r w:rsidRPr="00490DC0">
              <w:t xml:space="preserve"> </w:t>
            </w:r>
          </w:p>
          <w:p w:rsidR="00B86AAA" w:rsidRPr="00490DC0" w:rsidRDefault="00B86AAA" w:rsidP="00694D3C">
            <w:pPr>
              <w:spacing w:after="40"/>
              <w:jc w:val="both"/>
            </w:pPr>
            <w:r w:rsidRPr="00404277">
              <w:t>38-500</w:t>
            </w:r>
            <w:r w:rsidRPr="00490DC0">
              <w:t xml:space="preserve"> </w:t>
            </w:r>
            <w:r w:rsidRPr="00404277">
              <w:t>Sanok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15 333.18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AAA" w:rsidRPr="00490DC0" w:rsidRDefault="00B86AAA" w:rsidP="00694D3C">
            <w:pPr>
              <w:spacing w:before="120" w:after="120"/>
              <w:jc w:val="both"/>
            </w:pPr>
            <w:r w:rsidRPr="00404277">
              <w:t>14 dni</w:t>
            </w:r>
          </w:p>
        </w:tc>
        <w:tc>
          <w:tcPr>
            <w:tcW w:w="1559" w:type="dxa"/>
            <w:shd w:val="clear" w:color="auto" w:fill="auto"/>
          </w:tcPr>
          <w:p w:rsidR="00B86AAA" w:rsidRDefault="00B86AAA">
            <w:r w:rsidRPr="00C81BC2">
              <w:t>36 miesięcy</w:t>
            </w:r>
          </w:p>
        </w:tc>
        <w:tc>
          <w:tcPr>
            <w:tcW w:w="1701" w:type="dxa"/>
            <w:shd w:val="clear" w:color="auto" w:fill="auto"/>
          </w:tcPr>
          <w:p w:rsidR="00B86AAA" w:rsidRDefault="00B86AAA">
            <w:r w:rsidRPr="007C252E">
              <w:t xml:space="preserve">do 21 dni od daty otrzymania faktury przez </w:t>
            </w:r>
            <w:r w:rsidRPr="007C252E">
              <w:t>Zamawiającego</w:t>
            </w:r>
          </w:p>
        </w:tc>
      </w:tr>
    </w:tbl>
    <w:p w:rsidR="00C236D3" w:rsidRDefault="00C236D3" w:rsidP="00173B20">
      <w:pPr>
        <w:jc w:val="right"/>
        <w:rPr>
          <w:sz w:val="22"/>
        </w:rPr>
      </w:pPr>
      <w:bookmarkStart w:id="0" w:name="_GoBack"/>
      <w:bookmarkEnd w:id="0"/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67" w:rsidRDefault="00FB2A67">
      <w:r>
        <w:separator/>
      </w:r>
    </w:p>
  </w:endnote>
  <w:endnote w:type="continuationSeparator" w:id="0">
    <w:p w:rsidR="00FB2A67" w:rsidRDefault="00F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6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6AA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86AA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67" w:rsidRDefault="00FB2A67">
      <w:r>
        <w:separator/>
      </w:r>
    </w:p>
  </w:footnote>
  <w:footnote w:type="continuationSeparator" w:id="0">
    <w:p w:rsidR="00FB2A67" w:rsidRDefault="00FB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77" w:rsidRDefault="00404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77" w:rsidRDefault="004042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77" w:rsidRDefault="004042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A67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04277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86AAA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B2A6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2351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2019-06-11T10:10:00Z</cp:lastPrinted>
  <dcterms:created xsi:type="dcterms:W3CDTF">2019-06-11T10:10:00Z</dcterms:created>
  <dcterms:modified xsi:type="dcterms:W3CDTF">2019-06-11T10:10:00Z</dcterms:modified>
</cp:coreProperties>
</file>