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64" w:rsidRDefault="00493764" w:rsidP="00E322A5"/>
    <w:p w:rsidR="00493764" w:rsidRDefault="00493764" w:rsidP="00E322A5">
      <w:pPr>
        <w:pStyle w:val="Nagwek6"/>
        <w:widowControl/>
        <w:jc w:val="left"/>
      </w:pPr>
      <w: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</w:t>
      </w:r>
    </w:p>
    <w:p w:rsidR="00493764" w:rsidRDefault="00493764" w:rsidP="00E322A5">
      <w:pPr>
        <w:pStyle w:val="Nagwek6"/>
        <w:widowControl/>
        <w:rPr>
          <w:rFonts w:ascii="Times New Roman" w:hAnsi="Times New Roman" w:cs="Times New Roman"/>
          <w:sz w:val="24"/>
          <w:szCs w:val="24"/>
        </w:rPr>
      </w:pPr>
    </w:p>
    <w:p w:rsidR="00493764" w:rsidRDefault="00493764" w:rsidP="00E322A5">
      <w:pPr>
        <w:pStyle w:val="Nagwek6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oferty</w:t>
      </w:r>
    </w:p>
    <w:p w:rsidR="00493764" w:rsidRDefault="00493764" w:rsidP="00E322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764" w:rsidRDefault="00493764" w:rsidP="00E322A5">
      <w:pPr>
        <w:ind w:left="56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Centralny Szpital Kliniczny</w:t>
      </w:r>
    </w:p>
    <w:p w:rsidR="00493764" w:rsidRDefault="00493764" w:rsidP="00E322A5">
      <w:pPr>
        <w:ind w:left="56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MSWiA  w Warszawie</w:t>
      </w:r>
    </w:p>
    <w:p w:rsidR="00493764" w:rsidRDefault="00493764" w:rsidP="00E322A5">
      <w:pPr>
        <w:ind w:left="56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Wołoska 137</w:t>
      </w:r>
    </w:p>
    <w:p w:rsidR="00493764" w:rsidRDefault="00493764" w:rsidP="00E322A5">
      <w:pPr>
        <w:ind w:left="56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02-507 Warszawa</w:t>
      </w:r>
    </w:p>
    <w:p w:rsidR="00493764" w:rsidRDefault="00493764" w:rsidP="00E32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764" w:rsidRDefault="00493764" w:rsidP="00E322A5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ogłoszenia o postępowaniu o zamówienie publiczne prowadzonym w trybie przetargu nieograniczonego na:</w:t>
      </w:r>
    </w:p>
    <w:p w:rsidR="00493764" w:rsidRDefault="00493764" w:rsidP="00E322A5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116">
        <w:rPr>
          <w:rFonts w:ascii="Times New Roman" w:hAnsi="Times New Roman" w:cs="Times New Roman"/>
          <w:b/>
          <w:bCs/>
          <w:sz w:val="24"/>
          <w:szCs w:val="24"/>
        </w:rPr>
        <w:t>Prace remontowe części pomieszczeń na II piętrze w budynku S i dostosowanie do potrzeb Poradni Endokrynologicznej w CSKMSWIA</w:t>
      </w:r>
      <w:r>
        <w:rPr>
          <w:rFonts w:ascii="Times New Roman" w:hAnsi="Times New Roman" w:cs="Times New Roman"/>
          <w:sz w:val="24"/>
          <w:szCs w:val="24"/>
        </w:rPr>
        <w:t>my niżej podpisani:</w:t>
      </w:r>
    </w:p>
    <w:p w:rsidR="00493764" w:rsidRDefault="00493764" w:rsidP="00E322A5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działając w imieniu i na rzecz:</w:t>
      </w:r>
    </w:p>
    <w:p w:rsidR="00493764" w:rsidRDefault="00493764" w:rsidP="00E322A5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93764" w:rsidRDefault="00493764" w:rsidP="00E322A5">
      <w:pPr>
        <w:pStyle w:val="BodyText3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(firma) dokładny adres Wykonawcy/Wykonawców); w przypadku składania oferty przez podmioty występujące wspólnie podać nazwy (firmy) i dokładne adresy wszystkich podmiotów składających wspólną ofertę)</w:t>
      </w:r>
    </w:p>
    <w:p w:rsidR="00493764" w:rsidRDefault="00493764" w:rsidP="00E322A5">
      <w:pPr>
        <w:spacing w:before="117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WSZELKĄ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KORESPONDENCJĘ</w:t>
      </w:r>
      <w:r>
        <w:rPr>
          <w:rFonts w:ascii="Times New Roman" w:hAnsi="Times New Roman" w:cs="Times New Roman"/>
          <w:sz w:val="24"/>
          <w:szCs w:val="24"/>
        </w:rPr>
        <w:t xml:space="preserve"> w sprawie niniejszego postępowania należy kierować:</w:t>
      </w:r>
    </w:p>
    <w:p w:rsidR="00493764" w:rsidRDefault="00493764" w:rsidP="00E322A5">
      <w:pPr>
        <w:spacing w:before="11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......................................................................................................................................................</w:t>
      </w:r>
    </w:p>
    <w:p w:rsidR="00493764" w:rsidRDefault="00493764" w:rsidP="00E322A5">
      <w:pPr>
        <w:spacing w:before="117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Adres: ...........................................................................................................................................</w:t>
      </w:r>
    </w:p>
    <w:p w:rsidR="00493764" w:rsidRDefault="00493764" w:rsidP="00E322A5">
      <w:pPr>
        <w:spacing w:before="117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Telefon: 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Faks: ......................................................................</w:t>
      </w:r>
    </w:p>
    <w:p w:rsidR="00493764" w:rsidRDefault="00493764" w:rsidP="00E322A5">
      <w:pPr>
        <w:spacing w:before="117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Adres e-mail: ..............................................................................................................................</w:t>
      </w:r>
    </w:p>
    <w:p w:rsidR="00493764" w:rsidRDefault="00493764" w:rsidP="00E322A5">
      <w:pPr>
        <w:numPr>
          <w:ilvl w:val="0"/>
          <w:numId w:val="26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SKŁADAMY OFERTĘ</w:t>
      </w:r>
      <w:r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Istotnych Warunków Zamówienia.</w:t>
      </w:r>
    </w:p>
    <w:p w:rsidR="00493764" w:rsidRDefault="00493764" w:rsidP="00E322A5">
      <w:p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764" w:rsidRDefault="00493764" w:rsidP="00E322A5">
      <w:pPr>
        <w:numPr>
          <w:ilvl w:val="0"/>
          <w:numId w:val="26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 xml:space="preserve">, że zgodnie z załączonym pełnomocnictwem Pełnomocnikiem do   </w:t>
      </w:r>
    </w:p>
    <w:p w:rsidR="00493764" w:rsidRDefault="00493764" w:rsidP="00E322A5">
      <w:pPr>
        <w:spacing w:before="11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reprezentowania nas w postępowaniu lub reprezentowania nas w postępowaniu i zawarcia </w:t>
      </w:r>
    </w:p>
    <w:p w:rsidR="00493764" w:rsidRDefault="00493764" w:rsidP="00E322A5">
      <w:pPr>
        <w:spacing w:before="11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 jest:</w:t>
      </w:r>
      <w:r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</w:p>
    <w:p w:rsidR="00493764" w:rsidRDefault="00493764" w:rsidP="00E322A5">
      <w:pPr>
        <w:pStyle w:val="BodyText3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(Wypełniają jedynie podmioty składające wspólną ofertę lub wykonawcy, którzy ustanowili pełnomocnika  w powyższym zakresie)</w:t>
      </w:r>
    </w:p>
    <w:p w:rsidR="00493764" w:rsidRDefault="00493764" w:rsidP="00E322A5">
      <w:pPr>
        <w:numPr>
          <w:ilvl w:val="0"/>
          <w:numId w:val="26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 xml:space="preserve">,   że   zapoznaliśmy   się   ze   Specyfikacją   Istotnych   Warunków Zamówienia  i uznajemy   się   za  związanych   określonymi   w  niej   postanowieniami </w:t>
      </w:r>
      <w:r>
        <w:rPr>
          <w:rFonts w:ascii="Times New Roman" w:hAnsi="Times New Roman" w:cs="Times New Roman"/>
          <w:sz w:val="24"/>
          <w:szCs w:val="24"/>
        </w:rPr>
        <w:br/>
        <w:t>i zasadami postępowania.</w:t>
      </w:r>
    </w:p>
    <w:p w:rsidR="00493764" w:rsidRDefault="00493764" w:rsidP="00E322A5">
      <w:pPr>
        <w:numPr>
          <w:ilvl w:val="0"/>
          <w:numId w:val="26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jesteśmy  małym/średnim przedsiębiorcą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TAK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□ 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>
        <w:rPr>
          <w:rFonts w:ascii="Times New Roman" w:hAnsi="Times New Roman" w:cs="Times New Roman"/>
          <w:b/>
          <w:bCs/>
          <w:sz w:val="32"/>
          <w:szCs w:val="32"/>
        </w:rPr>
        <w:t>□ .</w:t>
      </w:r>
    </w:p>
    <w:p w:rsidR="00493764" w:rsidRDefault="00493764" w:rsidP="00E322A5">
      <w:pPr>
        <w:numPr>
          <w:ilvl w:val="0"/>
          <w:numId w:val="26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764" w:rsidRDefault="00493764" w:rsidP="00E322A5">
      <w:pPr>
        <w:spacing w:before="117"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116">
        <w:rPr>
          <w:rFonts w:ascii="Times New Roman" w:hAnsi="Times New Roman" w:cs="Times New Roman"/>
          <w:b/>
          <w:bCs/>
          <w:sz w:val="24"/>
          <w:szCs w:val="24"/>
        </w:rPr>
        <w:t>Prace remontowe części pomieszczeń na II piętrze w budynku S i dostosowanie do potrzeb Poradni Endokrynologicznej w CSKMSWIA</w:t>
      </w:r>
    </w:p>
    <w:p w:rsidR="00493764" w:rsidRDefault="00493764" w:rsidP="00E322A5">
      <w:pPr>
        <w:spacing w:before="117"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Wartość netto   ………………………….…………. PLN</w:t>
      </w:r>
    </w:p>
    <w:p w:rsidR="00493764" w:rsidRDefault="00493764" w:rsidP="00E322A5">
      <w:pPr>
        <w:spacing w:before="117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:rsidR="00493764" w:rsidRDefault="00493764" w:rsidP="00E322A5">
      <w:pPr>
        <w:spacing w:before="117"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Wartość VAT ……………………………….. PLN</w:t>
      </w:r>
    </w:p>
    <w:p w:rsidR="00493764" w:rsidRDefault="00493764" w:rsidP="00E322A5">
      <w:pPr>
        <w:spacing w:before="117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:rsidR="00493764" w:rsidRDefault="00493764" w:rsidP="00E322A5">
      <w:pPr>
        <w:spacing w:before="117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Wartość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brutto ……………………………………… PLN</w:t>
      </w:r>
    </w:p>
    <w:p w:rsidR="00493764" w:rsidRDefault="00493764" w:rsidP="00E322A5">
      <w:pPr>
        <w:spacing w:before="117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:rsidR="00493764" w:rsidRPr="00CD068B" w:rsidRDefault="00493764" w:rsidP="00D1286F">
      <w:pPr>
        <w:spacing w:before="117" w:line="360" w:lineRule="auto"/>
        <w:jc w:val="both"/>
        <w:rPr>
          <w:color w:val="000000"/>
        </w:rPr>
      </w:pPr>
      <w:r>
        <w:rPr>
          <w:color w:val="000000"/>
        </w:rPr>
        <w:t>Wykonawca dokonał wyceny p</w:t>
      </w:r>
      <w:r w:rsidRPr="00CD068B">
        <w:rPr>
          <w:color w:val="000000"/>
        </w:rPr>
        <w:t>rzy użyciu nośników cenotwórczych: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6120"/>
        <w:gridCol w:w="1440"/>
      </w:tblGrid>
      <w:tr w:rsidR="00493764" w:rsidRPr="00CD068B">
        <w:tc>
          <w:tcPr>
            <w:tcW w:w="540" w:type="dxa"/>
            <w:vAlign w:val="center"/>
          </w:tcPr>
          <w:p w:rsidR="00493764" w:rsidRPr="00CD068B" w:rsidRDefault="00493764" w:rsidP="00037493">
            <w:pPr>
              <w:spacing w:before="120" w:after="120"/>
              <w:jc w:val="center"/>
              <w:rPr>
                <w:color w:val="000000"/>
              </w:rPr>
            </w:pPr>
            <w:r w:rsidRPr="00CD068B">
              <w:rPr>
                <w:color w:val="000000"/>
              </w:rPr>
              <w:t>Lp.</w:t>
            </w:r>
          </w:p>
        </w:tc>
        <w:tc>
          <w:tcPr>
            <w:tcW w:w="6120" w:type="dxa"/>
            <w:vAlign w:val="center"/>
          </w:tcPr>
          <w:p w:rsidR="00493764" w:rsidRPr="00CD068B" w:rsidRDefault="00493764" w:rsidP="00037493">
            <w:pPr>
              <w:spacing w:before="120" w:after="120"/>
              <w:jc w:val="center"/>
              <w:rPr>
                <w:color w:val="000000"/>
              </w:rPr>
            </w:pPr>
            <w:r w:rsidRPr="00CD068B">
              <w:rPr>
                <w:color w:val="000000"/>
              </w:rPr>
              <w:t>Nośniki cenotwórcze</w:t>
            </w:r>
          </w:p>
        </w:tc>
        <w:tc>
          <w:tcPr>
            <w:tcW w:w="1440" w:type="dxa"/>
            <w:vAlign w:val="center"/>
          </w:tcPr>
          <w:p w:rsidR="00493764" w:rsidRPr="00CD068B" w:rsidRDefault="00493764" w:rsidP="00037493">
            <w:pPr>
              <w:spacing w:before="120" w:after="120"/>
              <w:jc w:val="center"/>
              <w:rPr>
                <w:color w:val="000000"/>
              </w:rPr>
            </w:pPr>
            <w:r w:rsidRPr="00CD068B">
              <w:rPr>
                <w:color w:val="000000"/>
              </w:rPr>
              <w:t>Wysokość</w:t>
            </w:r>
          </w:p>
        </w:tc>
      </w:tr>
      <w:tr w:rsidR="00493764" w:rsidRPr="00CD068B">
        <w:tc>
          <w:tcPr>
            <w:tcW w:w="540" w:type="dxa"/>
            <w:vAlign w:val="center"/>
          </w:tcPr>
          <w:p w:rsidR="00493764" w:rsidRPr="00CD068B" w:rsidRDefault="00493764" w:rsidP="00037493">
            <w:pPr>
              <w:spacing w:before="120" w:after="120"/>
              <w:jc w:val="center"/>
              <w:rPr>
                <w:color w:val="000000"/>
              </w:rPr>
            </w:pPr>
            <w:r w:rsidRPr="00CD068B">
              <w:rPr>
                <w:color w:val="000000"/>
              </w:rPr>
              <w:t>1.</w:t>
            </w:r>
          </w:p>
        </w:tc>
        <w:tc>
          <w:tcPr>
            <w:tcW w:w="6120" w:type="dxa"/>
            <w:vAlign w:val="center"/>
          </w:tcPr>
          <w:p w:rsidR="00493764" w:rsidRPr="00CD068B" w:rsidRDefault="00493764" w:rsidP="00037493">
            <w:pPr>
              <w:spacing w:before="120" w:after="120"/>
              <w:jc w:val="center"/>
              <w:rPr>
                <w:color w:val="000000"/>
              </w:rPr>
            </w:pPr>
            <w:r w:rsidRPr="00CD068B">
              <w:rPr>
                <w:color w:val="000000"/>
              </w:rPr>
              <w:t>Stawka w zł za roboczogodzinę – R (netto)</w:t>
            </w:r>
          </w:p>
        </w:tc>
        <w:tc>
          <w:tcPr>
            <w:tcW w:w="1440" w:type="dxa"/>
            <w:vAlign w:val="center"/>
          </w:tcPr>
          <w:p w:rsidR="00493764" w:rsidRPr="00CD068B" w:rsidRDefault="00493764" w:rsidP="00037493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493764" w:rsidRPr="00CD068B">
        <w:tc>
          <w:tcPr>
            <w:tcW w:w="540" w:type="dxa"/>
            <w:vAlign w:val="center"/>
          </w:tcPr>
          <w:p w:rsidR="00493764" w:rsidRPr="00CD068B" w:rsidRDefault="00493764" w:rsidP="00037493">
            <w:pPr>
              <w:spacing w:before="120" w:after="120"/>
              <w:jc w:val="center"/>
              <w:rPr>
                <w:color w:val="000000"/>
              </w:rPr>
            </w:pPr>
            <w:r w:rsidRPr="00CD068B">
              <w:rPr>
                <w:color w:val="000000"/>
              </w:rPr>
              <w:t>2.</w:t>
            </w:r>
          </w:p>
        </w:tc>
        <w:tc>
          <w:tcPr>
            <w:tcW w:w="6120" w:type="dxa"/>
            <w:vAlign w:val="center"/>
          </w:tcPr>
          <w:p w:rsidR="00493764" w:rsidRPr="00CD068B" w:rsidRDefault="00493764" w:rsidP="00037493">
            <w:pPr>
              <w:spacing w:before="120" w:after="120"/>
              <w:jc w:val="center"/>
              <w:rPr>
                <w:color w:val="000000"/>
              </w:rPr>
            </w:pPr>
            <w:r w:rsidRPr="00CD068B">
              <w:rPr>
                <w:color w:val="000000"/>
              </w:rPr>
              <w:t>Wskaźnik  narzutu kosztów pośrednich – Kp(R+S)</w:t>
            </w:r>
          </w:p>
        </w:tc>
        <w:tc>
          <w:tcPr>
            <w:tcW w:w="1440" w:type="dxa"/>
            <w:vAlign w:val="center"/>
          </w:tcPr>
          <w:p w:rsidR="00493764" w:rsidRPr="00CD068B" w:rsidRDefault="00493764" w:rsidP="00037493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493764" w:rsidRPr="00CD068B">
        <w:tc>
          <w:tcPr>
            <w:tcW w:w="540" w:type="dxa"/>
            <w:vAlign w:val="center"/>
          </w:tcPr>
          <w:p w:rsidR="00493764" w:rsidRPr="00CD068B" w:rsidRDefault="00493764" w:rsidP="00037493">
            <w:pPr>
              <w:spacing w:before="120" w:after="120"/>
              <w:jc w:val="center"/>
              <w:rPr>
                <w:color w:val="000000"/>
              </w:rPr>
            </w:pPr>
            <w:r w:rsidRPr="00CD068B">
              <w:rPr>
                <w:color w:val="000000"/>
              </w:rPr>
              <w:t>3.</w:t>
            </w:r>
          </w:p>
        </w:tc>
        <w:tc>
          <w:tcPr>
            <w:tcW w:w="6120" w:type="dxa"/>
            <w:vAlign w:val="center"/>
          </w:tcPr>
          <w:p w:rsidR="00493764" w:rsidRPr="00CD068B" w:rsidRDefault="00493764" w:rsidP="00037493">
            <w:pPr>
              <w:spacing w:before="120" w:after="120"/>
              <w:jc w:val="center"/>
              <w:rPr>
                <w:color w:val="000000"/>
              </w:rPr>
            </w:pPr>
            <w:r w:rsidRPr="00CD068B">
              <w:rPr>
                <w:color w:val="000000"/>
              </w:rPr>
              <w:t>Wskaźnik narzutu zysku – Z (R+S+Kp)</w:t>
            </w:r>
          </w:p>
        </w:tc>
        <w:tc>
          <w:tcPr>
            <w:tcW w:w="1440" w:type="dxa"/>
            <w:vAlign w:val="center"/>
          </w:tcPr>
          <w:p w:rsidR="00493764" w:rsidRPr="00CD068B" w:rsidRDefault="00493764" w:rsidP="00037493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493764" w:rsidRPr="00CD068B">
        <w:tc>
          <w:tcPr>
            <w:tcW w:w="540" w:type="dxa"/>
            <w:vAlign w:val="center"/>
          </w:tcPr>
          <w:p w:rsidR="00493764" w:rsidRPr="00CD068B" w:rsidRDefault="00493764" w:rsidP="00037493">
            <w:pPr>
              <w:spacing w:before="120" w:after="120"/>
              <w:jc w:val="center"/>
              <w:rPr>
                <w:color w:val="000000"/>
              </w:rPr>
            </w:pPr>
            <w:r w:rsidRPr="00CD068B">
              <w:rPr>
                <w:color w:val="000000"/>
              </w:rPr>
              <w:t>4.</w:t>
            </w:r>
          </w:p>
        </w:tc>
        <w:tc>
          <w:tcPr>
            <w:tcW w:w="6120" w:type="dxa"/>
            <w:vAlign w:val="center"/>
          </w:tcPr>
          <w:p w:rsidR="00493764" w:rsidRPr="00CD068B" w:rsidRDefault="00493764" w:rsidP="00037493">
            <w:pPr>
              <w:spacing w:before="120" w:after="120"/>
              <w:jc w:val="center"/>
              <w:rPr>
                <w:color w:val="000000"/>
              </w:rPr>
            </w:pPr>
            <w:r w:rsidRPr="00CD068B">
              <w:rPr>
                <w:color w:val="000000"/>
              </w:rPr>
              <w:t>Stawka w zł za roboczogodzinę wraz z narzutami – R (brutto)</w:t>
            </w:r>
          </w:p>
        </w:tc>
        <w:tc>
          <w:tcPr>
            <w:tcW w:w="1440" w:type="dxa"/>
            <w:vAlign w:val="center"/>
          </w:tcPr>
          <w:p w:rsidR="00493764" w:rsidRPr="00CD068B" w:rsidRDefault="00493764" w:rsidP="00037493">
            <w:pPr>
              <w:spacing w:before="120" w:after="120"/>
              <w:jc w:val="center"/>
              <w:rPr>
                <w:color w:val="000000"/>
              </w:rPr>
            </w:pPr>
          </w:p>
        </w:tc>
      </w:tr>
    </w:tbl>
    <w:p w:rsidR="00493764" w:rsidRPr="00CD068B" w:rsidRDefault="00493764" w:rsidP="00D1286F">
      <w:pPr>
        <w:rPr>
          <w:color w:val="000000"/>
        </w:rPr>
      </w:pPr>
    </w:p>
    <w:p w:rsidR="00493764" w:rsidRPr="00CD068B" w:rsidRDefault="00493764" w:rsidP="00D1286F">
      <w:pPr>
        <w:rPr>
          <w:color w:val="000000"/>
        </w:rPr>
      </w:pPr>
      <w:r w:rsidRPr="00CD068B">
        <w:rPr>
          <w:color w:val="000000"/>
        </w:rPr>
        <w:t>Wykonawca oświadcza, że podane wyżej nośniki cenotwórcze:</w:t>
      </w:r>
    </w:p>
    <w:p w:rsidR="00493764" w:rsidRPr="00CD068B" w:rsidRDefault="00493764" w:rsidP="00D1286F">
      <w:pPr>
        <w:numPr>
          <w:ilvl w:val="0"/>
          <w:numId w:val="27"/>
        </w:numPr>
        <w:spacing w:after="0" w:line="240" w:lineRule="auto"/>
        <w:jc w:val="both"/>
        <w:rPr>
          <w:color w:val="000000"/>
        </w:rPr>
      </w:pPr>
      <w:r w:rsidRPr="00CD068B">
        <w:rPr>
          <w:color w:val="000000"/>
        </w:rPr>
        <w:t>zastosował do wyliczenia cen jednostkowych oferty,</w:t>
      </w:r>
    </w:p>
    <w:p w:rsidR="00493764" w:rsidRPr="00CD068B" w:rsidRDefault="00493764" w:rsidP="00D1286F">
      <w:pPr>
        <w:numPr>
          <w:ilvl w:val="0"/>
          <w:numId w:val="27"/>
        </w:numPr>
        <w:spacing w:after="0" w:line="240" w:lineRule="auto"/>
        <w:jc w:val="both"/>
        <w:rPr>
          <w:color w:val="000000"/>
        </w:rPr>
      </w:pPr>
      <w:r w:rsidRPr="00CD068B">
        <w:rPr>
          <w:color w:val="000000"/>
        </w:rPr>
        <w:t>będzie stosował do wyceny robót przewidzianych w § 3 ust 4-8 wzoru umowy.</w:t>
      </w:r>
    </w:p>
    <w:p w:rsidR="00493764" w:rsidRPr="00CD068B" w:rsidRDefault="00493764" w:rsidP="00D1286F">
      <w:pPr>
        <w:numPr>
          <w:ilvl w:val="0"/>
          <w:numId w:val="27"/>
        </w:numPr>
        <w:spacing w:after="0" w:line="240" w:lineRule="auto"/>
        <w:jc w:val="both"/>
        <w:rPr>
          <w:color w:val="000000"/>
        </w:rPr>
      </w:pPr>
      <w:r w:rsidRPr="00CD068B">
        <w:rPr>
          <w:color w:val="000000"/>
        </w:rPr>
        <w:t>stawka roboczogodziny R (brutto) będzie obowiązywać do końca realizacji zadania.</w:t>
      </w:r>
    </w:p>
    <w:p w:rsidR="00493764" w:rsidRDefault="00493764" w:rsidP="00E322A5">
      <w:pPr>
        <w:numPr>
          <w:ilvl w:val="0"/>
          <w:numId w:val="26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ZOBOWIĄZUJEMY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SIĘ</w:t>
      </w:r>
    </w:p>
    <w:p w:rsidR="00493764" w:rsidRDefault="00493764" w:rsidP="00AD4116">
      <w:pPr>
        <w:spacing w:before="117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wykonania </w:t>
      </w:r>
    </w:p>
    <w:p w:rsidR="00493764" w:rsidRDefault="00493764" w:rsidP="00AD4116">
      <w:pPr>
        <w:spacing w:before="117"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 remontowych</w:t>
      </w:r>
      <w:r w:rsidRPr="00AD4116">
        <w:rPr>
          <w:rFonts w:ascii="Times New Roman" w:hAnsi="Times New Roman" w:cs="Times New Roman"/>
          <w:b/>
          <w:bCs/>
          <w:sz w:val="24"/>
          <w:szCs w:val="24"/>
        </w:rPr>
        <w:t xml:space="preserve"> części pomieszczeń na II piętrze w budynku S i dostosowanie do potrzeb Poradni Endokrynologicznej w CSKMSWIA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terminie  ……………………… tygodni od daty podpisania  umowy</w:t>
      </w:r>
    </w:p>
    <w:p w:rsidR="00493764" w:rsidRDefault="00493764" w:rsidP="00E322A5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ZOBOWIĄZUJEMY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do:</w:t>
      </w:r>
    </w:p>
    <w:p w:rsidR="00493764" w:rsidRDefault="00493764" w:rsidP="00E322A5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gwarancji i rękojmi na okres ....... miesięcy na wykonane roboty budowlano-instalacyjne, oraz materiały użyte do tych robót. Bieg terminu gwarancji i rękojmi rozpoczyna się od dnia odbioru końcowego robót instalacyjnych, potwierdzonego protokołem odbioru końcowego bezusterkowego wykonania robót.</w:t>
      </w:r>
    </w:p>
    <w:p w:rsidR="00493764" w:rsidRDefault="00493764" w:rsidP="00E322A5">
      <w:pPr>
        <w:numPr>
          <w:ilvl w:val="0"/>
          <w:numId w:val="26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AKCEPTUJEMY</w:t>
      </w:r>
      <w:r>
        <w:rPr>
          <w:rFonts w:ascii="Times New Roman" w:hAnsi="Times New Roman" w:cs="Times New Roman"/>
          <w:sz w:val="24"/>
          <w:szCs w:val="24"/>
        </w:rPr>
        <w:t xml:space="preserve">  warunki  płatności  określone  przez  Zamawiającego w Istotnych Postanowieniach Umowy.</w:t>
      </w:r>
    </w:p>
    <w:p w:rsidR="00493764" w:rsidRDefault="00493764" w:rsidP="00E322A5">
      <w:pPr>
        <w:numPr>
          <w:ilvl w:val="0"/>
          <w:numId w:val="26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UWAŻAMY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za związanych niniejszą ofertą przez czas wskazany w Specyfikacji Istotnych Warunków Zamówienia, tj. przez okres 30 dni uwzględniając, że termin składania ofert jest pierwszym dniem biegu terminu związania ofertą.</w:t>
      </w:r>
    </w:p>
    <w:p w:rsidR="00493764" w:rsidRDefault="00493764" w:rsidP="00252EBF">
      <w:pPr>
        <w:spacing w:before="117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ZOBOWIĄZUJEMY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do wniesienia zabezpieczenia należytego wykonania umowy </w:t>
      </w:r>
      <w:r>
        <w:rPr>
          <w:rFonts w:ascii="Times New Roman" w:hAnsi="Times New Roman" w:cs="Times New Roman"/>
          <w:sz w:val="24"/>
          <w:szCs w:val="24"/>
        </w:rPr>
        <w:br/>
        <w:t>w wysokości i na warunkach określonych w Specyfikacji Istotnych Warunków Zamówienia oraz ubezpieczenia robót zgodnie z SIWZ.</w:t>
      </w:r>
    </w:p>
    <w:p w:rsidR="00493764" w:rsidRDefault="00493764" w:rsidP="00E322A5">
      <w:pPr>
        <w:numPr>
          <w:ilvl w:val="0"/>
          <w:numId w:val="26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zapoznaliśmy się z Istotnymi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493764" w:rsidRDefault="00493764" w:rsidP="00E322A5">
      <w:pPr>
        <w:numPr>
          <w:ilvl w:val="0"/>
          <w:numId w:val="26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Niniejszym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1) wobec osób fizycznych, od których dane osobowe bezpośrednio lub pośrednio pozyskałem w celu ubiegania się o udzielenie zamówienia publicznego w niniejszym postępowaniu</w:t>
      </w:r>
    </w:p>
    <w:p w:rsidR="00493764" w:rsidRDefault="00493764" w:rsidP="00E322A5">
      <w:pPr>
        <w:numPr>
          <w:ilvl w:val="0"/>
          <w:numId w:val="26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OFERTĘ</w:t>
      </w:r>
      <w:r>
        <w:rPr>
          <w:rFonts w:ascii="Times New Roman" w:hAnsi="Times New Roman" w:cs="Times New Roman"/>
          <w:sz w:val="24"/>
          <w:szCs w:val="24"/>
        </w:rPr>
        <w:t xml:space="preserve"> niniejszą składamy na............ kolejno ponumerowanych stronach. </w:t>
      </w:r>
    </w:p>
    <w:p w:rsidR="00493764" w:rsidRDefault="00493764" w:rsidP="00E322A5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załączamy następujące oświadczenia i dokumenty:</w:t>
      </w:r>
    </w:p>
    <w:p w:rsidR="00493764" w:rsidRDefault="00493764" w:rsidP="00E322A5">
      <w:pPr>
        <w:numPr>
          <w:ilvl w:val="1"/>
          <w:numId w:val="26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493764" w:rsidRDefault="00493764" w:rsidP="00E322A5">
      <w:pPr>
        <w:numPr>
          <w:ilvl w:val="1"/>
          <w:numId w:val="26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493764" w:rsidRDefault="00493764" w:rsidP="00E322A5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 dnia .................... roku                ..................................................</w:t>
      </w:r>
    </w:p>
    <w:p w:rsidR="00493764" w:rsidRPr="00E322A5" w:rsidRDefault="00493764" w:rsidP="00AD4116">
      <w:pPr>
        <w:spacing w:before="117" w:line="360" w:lineRule="auto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(pieczątka i podpis Wykonawcy) </w:t>
      </w:r>
    </w:p>
    <w:sectPr w:rsidR="00493764" w:rsidRPr="00E322A5" w:rsidSect="005B1469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CAD"/>
    <w:multiLevelType w:val="hybridMultilevel"/>
    <w:tmpl w:val="FC4CB4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143E9"/>
    <w:multiLevelType w:val="multilevel"/>
    <w:tmpl w:val="041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D2318BE"/>
    <w:multiLevelType w:val="multilevel"/>
    <w:tmpl w:val="0415001D"/>
    <w:styleLink w:val="Styl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1DB30E3"/>
    <w:multiLevelType w:val="multilevel"/>
    <w:tmpl w:val="3DE26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">
    <w:nsid w:val="19D11588"/>
    <w:multiLevelType w:val="multilevel"/>
    <w:tmpl w:val="7256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17A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74467A"/>
    <w:multiLevelType w:val="multilevel"/>
    <w:tmpl w:val="53DC7DBE"/>
    <w:styleLink w:val="Styl3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hint="default"/>
      </w:rPr>
    </w:lvl>
  </w:abstractNum>
  <w:abstractNum w:abstractNumId="7">
    <w:nsid w:val="207E27B9"/>
    <w:multiLevelType w:val="multilevel"/>
    <w:tmpl w:val="ABDCC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8203FB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A5416A0"/>
    <w:multiLevelType w:val="hybridMultilevel"/>
    <w:tmpl w:val="5BC888C6"/>
    <w:lvl w:ilvl="0" w:tplc="CBE0F1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907B91"/>
    <w:multiLevelType w:val="hybridMultilevel"/>
    <w:tmpl w:val="5DF28A2A"/>
    <w:lvl w:ilvl="0" w:tplc="CBE0F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851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B0C718E"/>
    <w:multiLevelType w:val="multilevel"/>
    <w:tmpl w:val="0415001D"/>
    <w:numStyleLink w:val="Styl4"/>
  </w:abstractNum>
  <w:abstractNum w:abstractNumId="13">
    <w:nsid w:val="3C66478F"/>
    <w:multiLevelType w:val="multilevel"/>
    <w:tmpl w:val="53DC7DB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8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68" w:hanging="2880"/>
      </w:pPr>
      <w:rPr>
        <w:rFonts w:hint="default"/>
      </w:rPr>
    </w:lvl>
  </w:abstractNum>
  <w:abstractNum w:abstractNumId="14">
    <w:nsid w:val="44B22778"/>
    <w:multiLevelType w:val="hybridMultilevel"/>
    <w:tmpl w:val="D3005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13EA6"/>
    <w:multiLevelType w:val="multilevel"/>
    <w:tmpl w:val="53DC7DBE"/>
    <w:styleLink w:val="Styl1"/>
    <w:lvl w:ilvl="0">
      <w:start w:val="4"/>
      <w:numFmt w:val="decimal"/>
      <w:lvlText w:val="%1."/>
      <w:lvlJc w:val="left"/>
      <w:pPr>
        <w:ind w:left="1338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8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68" w:hanging="2880"/>
      </w:pPr>
      <w:rPr>
        <w:rFonts w:hint="default"/>
      </w:rPr>
    </w:lvl>
  </w:abstractNum>
  <w:abstractNum w:abstractNumId="16">
    <w:nsid w:val="4D2C5647"/>
    <w:multiLevelType w:val="multilevel"/>
    <w:tmpl w:val="ABDCC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D306CDA"/>
    <w:multiLevelType w:val="hybridMultilevel"/>
    <w:tmpl w:val="37BC91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F7886"/>
    <w:multiLevelType w:val="hybridMultilevel"/>
    <w:tmpl w:val="DB4C6BA4"/>
    <w:lvl w:ilvl="0" w:tplc="5B9E2962">
      <w:start w:val="1"/>
      <w:numFmt w:val="decimal"/>
      <w:lvlText w:val="1.%1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377FE5"/>
    <w:multiLevelType w:val="hybridMultilevel"/>
    <w:tmpl w:val="4412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868CF"/>
    <w:multiLevelType w:val="multilevel"/>
    <w:tmpl w:val="53DC7DBE"/>
    <w:numStyleLink w:val="Styl2"/>
  </w:abstractNum>
  <w:abstractNum w:abstractNumId="21">
    <w:nsid w:val="5CAA3545"/>
    <w:multiLevelType w:val="multilevel"/>
    <w:tmpl w:val="53DC7DBE"/>
    <w:numStyleLink w:val="Styl2"/>
  </w:abstractNum>
  <w:abstractNum w:abstractNumId="22">
    <w:nsid w:val="5F0E5EF8"/>
    <w:multiLevelType w:val="multilevel"/>
    <w:tmpl w:val="41C2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3CF35D8"/>
    <w:multiLevelType w:val="multilevel"/>
    <w:tmpl w:val="53DC7DBE"/>
    <w:styleLink w:val="Styl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hint="default"/>
      </w:rPr>
    </w:lvl>
  </w:abstractNum>
  <w:abstractNum w:abstractNumId="24">
    <w:nsid w:val="66CC7943"/>
    <w:multiLevelType w:val="hybridMultilevel"/>
    <w:tmpl w:val="BEAED30C"/>
    <w:lvl w:ilvl="0" w:tplc="3574F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6D0FFE"/>
    <w:multiLevelType w:val="multilevel"/>
    <w:tmpl w:val="3DE26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25"/>
  </w:num>
  <w:num w:numId="8">
    <w:abstractNumId w:val="18"/>
  </w:num>
  <w:num w:numId="9">
    <w:abstractNumId w:val="19"/>
  </w:num>
  <w:num w:numId="10">
    <w:abstractNumId w:val="17"/>
  </w:num>
  <w:num w:numId="11">
    <w:abstractNumId w:val="20"/>
  </w:num>
  <w:num w:numId="12">
    <w:abstractNumId w:val="16"/>
  </w:num>
  <w:num w:numId="13">
    <w:abstractNumId w:val="3"/>
  </w:num>
  <w:num w:numId="14">
    <w:abstractNumId w:val="5"/>
  </w:num>
  <w:num w:numId="15">
    <w:abstractNumId w:val="1"/>
  </w:num>
  <w:num w:numId="16">
    <w:abstractNumId w:val="8"/>
  </w:num>
  <w:num w:numId="17">
    <w:abstractNumId w:val="13"/>
  </w:num>
  <w:num w:numId="18">
    <w:abstractNumId w:val="15"/>
  </w:num>
  <w:num w:numId="19">
    <w:abstractNumId w:val="21"/>
  </w:num>
  <w:num w:numId="20">
    <w:abstractNumId w:val="23"/>
  </w:num>
  <w:num w:numId="21">
    <w:abstractNumId w:val="12"/>
  </w:num>
  <w:num w:numId="22">
    <w:abstractNumId w:val="6"/>
  </w:num>
  <w:num w:numId="23">
    <w:abstractNumId w:val="2"/>
  </w:num>
  <w:num w:numId="24">
    <w:abstractNumId w:val="11"/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7BD"/>
    <w:rsid w:val="00025386"/>
    <w:rsid w:val="00037493"/>
    <w:rsid w:val="00070374"/>
    <w:rsid w:val="000D0186"/>
    <w:rsid w:val="000F04E5"/>
    <w:rsid w:val="001418EC"/>
    <w:rsid w:val="00145E95"/>
    <w:rsid w:val="001639F6"/>
    <w:rsid w:val="00167EBD"/>
    <w:rsid w:val="00182B6D"/>
    <w:rsid w:val="001A3B2B"/>
    <w:rsid w:val="001A5CF3"/>
    <w:rsid w:val="001B232E"/>
    <w:rsid w:val="001D05D8"/>
    <w:rsid w:val="002033C5"/>
    <w:rsid w:val="002126AC"/>
    <w:rsid w:val="00252EBF"/>
    <w:rsid w:val="00254EBF"/>
    <w:rsid w:val="00263127"/>
    <w:rsid w:val="00271725"/>
    <w:rsid w:val="002B3E24"/>
    <w:rsid w:val="002E685C"/>
    <w:rsid w:val="003628A8"/>
    <w:rsid w:val="003734D8"/>
    <w:rsid w:val="00383E3D"/>
    <w:rsid w:val="00386A2A"/>
    <w:rsid w:val="00390DE9"/>
    <w:rsid w:val="00410F11"/>
    <w:rsid w:val="004226E3"/>
    <w:rsid w:val="00443883"/>
    <w:rsid w:val="004663C9"/>
    <w:rsid w:val="00474108"/>
    <w:rsid w:val="004751A6"/>
    <w:rsid w:val="00493764"/>
    <w:rsid w:val="004C6BEB"/>
    <w:rsid w:val="00506A26"/>
    <w:rsid w:val="00525A86"/>
    <w:rsid w:val="00552E73"/>
    <w:rsid w:val="00556143"/>
    <w:rsid w:val="00571223"/>
    <w:rsid w:val="00572A5A"/>
    <w:rsid w:val="00594BCA"/>
    <w:rsid w:val="005B1469"/>
    <w:rsid w:val="005D2720"/>
    <w:rsid w:val="005F5021"/>
    <w:rsid w:val="00640B74"/>
    <w:rsid w:val="00650688"/>
    <w:rsid w:val="00653026"/>
    <w:rsid w:val="006C4A68"/>
    <w:rsid w:val="006C7EF3"/>
    <w:rsid w:val="006D6EDF"/>
    <w:rsid w:val="006D7E8E"/>
    <w:rsid w:val="007167BD"/>
    <w:rsid w:val="007234FD"/>
    <w:rsid w:val="00775AD5"/>
    <w:rsid w:val="00775D7E"/>
    <w:rsid w:val="00785262"/>
    <w:rsid w:val="007C1CDB"/>
    <w:rsid w:val="007C618C"/>
    <w:rsid w:val="007F28C8"/>
    <w:rsid w:val="00830086"/>
    <w:rsid w:val="00880B40"/>
    <w:rsid w:val="008C75E8"/>
    <w:rsid w:val="008F2498"/>
    <w:rsid w:val="00995BF8"/>
    <w:rsid w:val="009C7869"/>
    <w:rsid w:val="009F1FD6"/>
    <w:rsid w:val="00A065C1"/>
    <w:rsid w:val="00A23F6A"/>
    <w:rsid w:val="00A26250"/>
    <w:rsid w:val="00A43E4A"/>
    <w:rsid w:val="00A47059"/>
    <w:rsid w:val="00A51F11"/>
    <w:rsid w:val="00A56A6F"/>
    <w:rsid w:val="00A95166"/>
    <w:rsid w:val="00AA0D9B"/>
    <w:rsid w:val="00AD4116"/>
    <w:rsid w:val="00B11051"/>
    <w:rsid w:val="00B45FAA"/>
    <w:rsid w:val="00B4778B"/>
    <w:rsid w:val="00B80F75"/>
    <w:rsid w:val="00B9207D"/>
    <w:rsid w:val="00BB03C6"/>
    <w:rsid w:val="00BB421F"/>
    <w:rsid w:val="00BC287C"/>
    <w:rsid w:val="00BE1ED5"/>
    <w:rsid w:val="00BF42AE"/>
    <w:rsid w:val="00C16B2D"/>
    <w:rsid w:val="00CA2ADB"/>
    <w:rsid w:val="00CD068B"/>
    <w:rsid w:val="00CF3D1A"/>
    <w:rsid w:val="00D11423"/>
    <w:rsid w:val="00D1286F"/>
    <w:rsid w:val="00D71CB3"/>
    <w:rsid w:val="00DC2A7F"/>
    <w:rsid w:val="00E322A5"/>
    <w:rsid w:val="00E432B7"/>
    <w:rsid w:val="00E56326"/>
    <w:rsid w:val="00E56A37"/>
    <w:rsid w:val="00E6055D"/>
    <w:rsid w:val="00E6176B"/>
    <w:rsid w:val="00E6767D"/>
    <w:rsid w:val="00E72299"/>
    <w:rsid w:val="00EC6238"/>
    <w:rsid w:val="00F267AE"/>
    <w:rsid w:val="00F42DFA"/>
    <w:rsid w:val="00FC4CFE"/>
    <w:rsid w:val="00FE1A50"/>
    <w:rsid w:val="00FE3329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418E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869"/>
    <w:pPr>
      <w:keepNext/>
      <w:keepLines/>
      <w:numPr>
        <w:numId w:val="15"/>
      </w:numPr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7869"/>
    <w:pPr>
      <w:keepNext/>
      <w:keepLines/>
      <w:numPr>
        <w:ilvl w:val="1"/>
        <w:numId w:val="15"/>
      </w:numPr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7167BD"/>
    <w:pPr>
      <w:numPr>
        <w:ilvl w:val="2"/>
        <w:numId w:val="1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7869"/>
    <w:pPr>
      <w:keepNext/>
      <w:keepLines/>
      <w:numPr>
        <w:ilvl w:val="3"/>
        <w:numId w:val="15"/>
      </w:numPr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7869"/>
    <w:pPr>
      <w:keepNext/>
      <w:keepLines/>
      <w:numPr>
        <w:ilvl w:val="4"/>
        <w:numId w:val="15"/>
      </w:numPr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7869"/>
    <w:pPr>
      <w:keepNext/>
      <w:keepLines/>
      <w:numPr>
        <w:ilvl w:val="5"/>
        <w:numId w:val="15"/>
      </w:numPr>
      <w:spacing w:before="40" w:after="0"/>
      <w:outlineLvl w:val="5"/>
    </w:pPr>
    <w:rPr>
      <w:rFonts w:ascii="Calibri Light" w:eastAsia="Times New Roman" w:hAnsi="Calibri Light" w:cs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7869"/>
    <w:pPr>
      <w:keepNext/>
      <w:keepLines/>
      <w:numPr>
        <w:ilvl w:val="6"/>
        <w:numId w:val="15"/>
      </w:numPr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C7869"/>
    <w:pPr>
      <w:keepNext/>
      <w:keepLines/>
      <w:numPr>
        <w:ilvl w:val="7"/>
        <w:numId w:val="15"/>
      </w:numPr>
      <w:spacing w:before="40" w:after="0"/>
      <w:outlineLvl w:val="7"/>
    </w:pPr>
    <w:rPr>
      <w:rFonts w:ascii="Calibri Light" w:eastAsia="Times New Roman" w:hAnsi="Calibri Light" w:cs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7869"/>
    <w:pPr>
      <w:keepNext/>
      <w:keepLines/>
      <w:numPr>
        <w:ilvl w:val="8"/>
        <w:numId w:val="15"/>
      </w:numPr>
      <w:spacing w:before="40" w:after="0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7869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7869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67BD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7869"/>
    <w:rPr>
      <w:rFonts w:ascii="Calibri Light" w:hAnsi="Calibri Light" w:cs="Calibri Light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7869"/>
    <w:rPr>
      <w:rFonts w:ascii="Calibri Light" w:hAnsi="Calibri Light" w:cs="Calibri Light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7869"/>
    <w:rPr>
      <w:rFonts w:ascii="Calibri Light" w:hAnsi="Calibri Light" w:cs="Calibri Light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C7869"/>
    <w:rPr>
      <w:rFonts w:ascii="Calibri Light" w:hAnsi="Calibri Light" w:cs="Calibri Light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C7869"/>
    <w:rPr>
      <w:rFonts w:ascii="Calibri Light" w:hAnsi="Calibri Light" w:cs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C7869"/>
    <w:rPr>
      <w:rFonts w:ascii="Calibri Light" w:hAnsi="Calibri Light" w:cs="Calibri Light"/>
      <w:i/>
      <w:iCs/>
      <w:color w:val="272727"/>
      <w:sz w:val="21"/>
      <w:szCs w:val="21"/>
    </w:rPr>
  </w:style>
  <w:style w:type="paragraph" w:styleId="NormalWeb">
    <w:name w:val="Normal (Web)"/>
    <w:basedOn w:val="Normal"/>
    <w:uiPriority w:val="99"/>
    <w:semiHidden/>
    <w:rsid w:val="0071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167BD"/>
    <w:rPr>
      <w:b/>
      <w:bCs/>
    </w:rPr>
  </w:style>
  <w:style w:type="character" w:styleId="Hyperlink">
    <w:name w:val="Hyperlink"/>
    <w:basedOn w:val="DefaultParagraphFont"/>
    <w:uiPriority w:val="99"/>
    <w:semiHidden/>
    <w:rsid w:val="007167B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63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8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A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semiHidden/>
    <w:locked/>
    <w:rsid w:val="00880B4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03C6"/>
    <w:rPr>
      <w:lang w:eastAsia="en-US"/>
    </w:rPr>
  </w:style>
  <w:style w:type="character" w:customStyle="1" w:styleId="HeaderChar1">
    <w:name w:val="Header Char1"/>
    <w:link w:val="Header"/>
    <w:uiPriority w:val="99"/>
    <w:semiHidden/>
    <w:locked/>
    <w:rsid w:val="00880B40"/>
    <w:rPr>
      <w:rFonts w:ascii="Arial" w:hAnsi="Arial" w:cs="Arial"/>
      <w:lang w:val="pl-PL" w:eastAsia="pl-PL"/>
    </w:rPr>
  </w:style>
  <w:style w:type="character" w:customStyle="1" w:styleId="BodyText3Char1">
    <w:name w:val="Body Text 3 Char1"/>
    <w:link w:val="BodyText3"/>
    <w:uiPriority w:val="99"/>
    <w:semiHidden/>
    <w:locked/>
    <w:rsid w:val="00880B40"/>
    <w:rPr>
      <w:rFonts w:ascii="Arial" w:hAnsi="Arial" w:cs="Arial"/>
      <w:sz w:val="16"/>
      <w:szCs w:val="16"/>
    </w:rPr>
  </w:style>
  <w:style w:type="paragraph" w:styleId="BodyText3">
    <w:name w:val="Body Text 3"/>
    <w:basedOn w:val="Normal"/>
    <w:link w:val="BodyText3Char1"/>
    <w:uiPriority w:val="99"/>
    <w:semiHidden/>
    <w:locked/>
    <w:rsid w:val="00880B4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B03C6"/>
    <w:rPr>
      <w:sz w:val="16"/>
      <w:szCs w:val="16"/>
      <w:lang w:eastAsia="en-US"/>
    </w:rPr>
  </w:style>
  <w:style w:type="paragraph" w:customStyle="1" w:styleId="Nagwek6">
    <w:name w:val="NagĹ‚Ăłwek 6"/>
    <w:basedOn w:val="Normal"/>
    <w:next w:val="Normal"/>
    <w:uiPriority w:val="99"/>
    <w:rsid w:val="00880B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iberation Serif" w:hAnsi="Liberation Serif" w:cs="Liberation Serif"/>
      <w:b/>
      <w:bCs/>
      <w:sz w:val="28"/>
      <w:szCs w:val="28"/>
      <w:lang w:eastAsia="pl-PL"/>
    </w:rPr>
  </w:style>
  <w:style w:type="paragraph" w:customStyle="1" w:styleId="ZnakZnak1">
    <w:name w:val="Znak Znak1"/>
    <w:basedOn w:val="Normal"/>
    <w:uiPriority w:val="99"/>
    <w:rsid w:val="00D1286F"/>
    <w:pPr>
      <w:spacing w:after="0" w:line="240" w:lineRule="auto"/>
    </w:pPr>
    <w:rPr>
      <w:sz w:val="24"/>
      <w:szCs w:val="24"/>
      <w:lang w:eastAsia="pl-PL"/>
    </w:rPr>
  </w:style>
  <w:style w:type="numbering" w:customStyle="1" w:styleId="Styl4">
    <w:name w:val="Styl4"/>
    <w:rsid w:val="00F70351"/>
    <w:pPr>
      <w:numPr>
        <w:numId w:val="23"/>
      </w:numPr>
    </w:pPr>
  </w:style>
  <w:style w:type="numbering" w:customStyle="1" w:styleId="Styl3">
    <w:name w:val="Styl3"/>
    <w:rsid w:val="00F70351"/>
    <w:pPr>
      <w:numPr>
        <w:numId w:val="22"/>
      </w:numPr>
    </w:pPr>
  </w:style>
  <w:style w:type="numbering" w:customStyle="1" w:styleId="Styl1">
    <w:name w:val="Styl1"/>
    <w:rsid w:val="00F70351"/>
    <w:pPr>
      <w:numPr>
        <w:numId w:val="18"/>
      </w:numPr>
    </w:pPr>
  </w:style>
  <w:style w:type="numbering" w:customStyle="1" w:styleId="Styl2">
    <w:name w:val="Styl2"/>
    <w:rsid w:val="00F70351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859</Words>
  <Characters>5160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</dc:title>
  <dc:subject/>
  <dc:creator>mradochonska</dc:creator>
  <cp:keywords/>
  <dc:description/>
  <cp:lastModifiedBy>Izba</cp:lastModifiedBy>
  <cp:revision>2</cp:revision>
  <cp:lastPrinted>2017-10-16T08:37:00Z</cp:lastPrinted>
  <dcterms:created xsi:type="dcterms:W3CDTF">2019-06-07T11:29:00Z</dcterms:created>
  <dcterms:modified xsi:type="dcterms:W3CDTF">2019-06-07T11:29:00Z</dcterms:modified>
</cp:coreProperties>
</file>