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F4" w:rsidRPr="00020D36" w:rsidRDefault="00A556F4" w:rsidP="00020D36">
      <w:pPr>
        <w:pStyle w:val="Header"/>
        <w:tabs>
          <w:tab w:val="clear" w:pos="9072"/>
          <w:tab w:val="right" w:pos="10080"/>
        </w:tabs>
        <w:ind w:left="-720" w:right="-1010"/>
        <w:rPr>
          <w:b/>
          <w:bCs/>
          <w:sz w:val="22"/>
          <w:szCs w:val="22"/>
        </w:rPr>
      </w:pPr>
      <w:r w:rsidRPr="00020D36">
        <w:rPr>
          <w:b/>
          <w:bCs/>
          <w:sz w:val="22"/>
          <w:szCs w:val="22"/>
        </w:rPr>
        <w:t>Wykaz osób, które będą uczestniczyć w wykonywaniu zamówienia</w:t>
      </w:r>
      <w:r>
        <w:rPr>
          <w:b/>
          <w:bCs/>
          <w:sz w:val="22"/>
          <w:szCs w:val="22"/>
        </w:rPr>
        <w:t xml:space="preserve"> </w:t>
      </w:r>
    </w:p>
    <w:p w:rsidR="00A556F4" w:rsidRPr="00020D36" w:rsidRDefault="00A556F4" w:rsidP="00020D36">
      <w:pPr>
        <w:spacing w:before="240"/>
        <w:jc w:val="both"/>
        <w:rPr>
          <w:rFonts w:ascii="Times New Roman" w:hAnsi="Times New Roman" w:cs="Times New Roman"/>
        </w:rPr>
      </w:pPr>
      <w:r w:rsidRPr="00020D36">
        <w:rPr>
          <w:rFonts w:ascii="Times New Roman" w:hAnsi="Times New Roman" w:cs="Times New Roman"/>
        </w:rPr>
        <w:t xml:space="preserve">Oświadczamy, że dysponujemy niżej wymienionymi osobami i że osoby te posiadają uprawnienia, których obowiązek posiadania określa </w:t>
      </w:r>
      <w:r w:rsidRPr="00020D36">
        <w:rPr>
          <w:rFonts w:ascii="Times New Roman" w:hAnsi="Times New Roman" w:cs="Times New Roman"/>
          <w:b/>
          <w:bCs/>
        </w:rPr>
        <w:t>art. 12 i 12a</w:t>
      </w:r>
      <w:r w:rsidRPr="00020D36">
        <w:rPr>
          <w:rFonts w:ascii="Times New Roman" w:hAnsi="Times New Roman" w:cs="Times New Roman"/>
        </w:rPr>
        <w:t xml:space="preserve"> ustawy z dnia 7 lipca 1994 r. Prawo budowlane (Dz. U. z 2017 r.  poz. 1332 ze zm.). </w:t>
      </w:r>
    </w:p>
    <w:tbl>
      <w:tblPr>
        <w:tblW w:w="1545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953"/>
        <w:gridCol w:w="2552"/>
        <w:gridCol w:w="2126"/>
        <w:gridCol w:w="2126"/>
        <w:gridCol w:w="2126"/>
      </w:tblGrid>
      <w:tr w:rsidR="00A556F4" w:rsidRPr="00020D36">
        <w:trPr>
          <w:trHeight w:val="12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56F4" w:rsidRPr="00020D36" w:rsidRDefault="00A556F4" w:rsidP="00CE303D">
            <w:pPr>
              <w:rPr>
                <w:rFonts w:ascii="Times New Roman" w:hAnsi="Times New Roman" w:cs="Times New Roman"/>
              </w:rPr>
            </w:pPr>
            <w:r w:rsidRPr="00020D3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56F4" w:rsidRPr="00020D36" w:rsidRDefault="00A556F4" w:rsidP="00CE303D">
            <w:pPr>
              <w:rPr>
                <w:rFonts w:ascii="Times New Roman" w:hAnsi="Times New Roman" w:cs="Times New Roman"/>
              </w:rPr>
            </w:pPr>
            <w:r w:rsidRPr="00020D36">
              <w:rPr>
                <w:rFonts w:ascii="Times New Roman" w:hAnsi="Times New Roman" w:cs="Times New Roman"/>
                <w:b/>
                <w:bCs/>
              </w:rPr>
              <w:t xml:space="preserve">                           Imię i nazwisko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56F4" w:rsidRPr="00020D36" w:rsidRDefault="00A556F4" w:rsidP="00CE303D">
            <w:pPr>
              <w:rPr>
                <w:rFonts w:ascii="Times New Roman" w:hAnsi="Times New Roman" w:cs="Times New Roman"/>
              </w:rPr>
            </w:pPr>
            <w:r w:rsidRPr="00020D36">
              <w:rPr>
                <w:rFonts w:ascii="Times New Roman" w:hAnsi="Times New Roman" w:cs="Times New Roman"/>
                <w:b/>
                <w:bCs/>
              </w:rPr>
              <w:t xml:space="preserve">       Rodzaj uprawnień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56F4" w:rsidRPr="00020D36" w:rsidRDefault="00A556F4" w:rsidP="00CE303D">
            <w:pPr>
              <w:rPr>
                <w:rFonts w:ascii="Times New Roman" w:hAnsi="Times New Roman" w:cs="Times New Roman"/>
              </w:rPr>
            </w:pPr>
            <w:r w:rsidRPr="00020D36">
              <w:rPr>
                <w:rFonts w:ascii="Times New Roman" w:hAnsi="Times New Roman" w:cs="Times New Roman"/>
                <w:b/>
                <w:bCs/>
              </w:rPr>
              <w:t xml:space="preserve">      Nr uprawnień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56F4" w:rsidRPr="00020D36" w:rsidRDefault="00A556F4" w:rsidP="00CE303D">
            <w:pPr>
              <w:rPr>
                <w:rFonts w:ascii="Times New Roman" w:hAnsi="Times New Roman" w:cs="Times New Roman"/>
                <w:b/>
                <w:bCs/>
              </w:rPr>
            </w:pPr>
            <w:r w:rsidRPr="00020D36">
              <w:rPr>
                <w:rFonts w:ascii="Times New Roman" w:hAnsi="Times New Roman" w:cs="Times New Roman"/>
                <w:b/>
                <w:bCs/>
              </w:rPr>
              <w:t xml:space="preserve">      Podstawa do        </w:t>
            </w:r>
          </w:p>
          <w:p w:rsidR="00A556F4" w:rsidRPr="00020D36" w:rsidRDefault="00A556F4" w:rsidP="00CE303D">
            <w:pPr>
              <w:rPr>
                <w:rFonts w:ascii="Times New Roman" w:hAnsi="Times New Roman" w:cs="Times New Roman"/>
                <w:b/>
                <w:bCs/>
              </w:rPr>
            </w:pPr>
            <w:r w:rsidRPr="00020D36">
              <w:rPr>
                <w:rFonts w:ascii="Times New Roman" w:hAnsi="Times New Roman" w:cs="Times New Roman"/>
                <w:b/>
                <w:bCs/>
              </w:rPr>
              <w:t xml:space="preserve">     dysponowania  </w:t>
            </w:r>
          </w:p>
          <w:p w:rsidR="00A556F4" w:rsidRPr="00020D36" w:rsidRDefault="00A556F4" w:rsidP="00CE303D">
            <w:pPr>
              <w:rPr>
                <w:rFonts w:ascii="Times New Roman" w:hAnsi="Times New Roman" w:cs="Times New Roman"/>
                <w:b/>
                <w:bCs/>
              </w:rPr>
            </w:pPr>
            <w:r w:rsidRPr="00020D36">
              <w:rPr>
                <w:rFonts w:ascii="Times New Roman" w:hAnsi="Times New Roman" w:cs="Times New Roman"/>
                <w:b/>
                <w:bCs/>
              </w:rPr>
              <w:t xml:space="preserve">          osobami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56F4" w:rsidRPr="00020D36" w:rsidRDefault="00A556F4" w:rsidP="00CE303D">
            <w:pPr>
              <w:rPr>
                <w:rFonts w:ascii="Times New Roman" w:hAnsi="Times New Roman" w:cs="Times New Roman"/>
                <w:b/>
                <w:bCs/>
              </w:rPr>
            </w:pPr>
            <w:r w:rsidRPr="00020D36">
              <w:rPr>
                <w:rFonts w:ascii="Times New Roman" w:hAnsi="Times New Roman" w:cs="Times New Roman"/>
                <w:b/>
                <w:bCs/>
              </w:rPr>
              <w:t xml:space="preserve">Zasoby własne/ </w:t>
            </w:r>
          </w:p>
          <w:p w:rsidR="00A556F4" w:rsidRPr="00020D36" w:rsidRDefault="00A556F4" w:rsidP="00CE303D">
            <w:pPr>
              <w:rPr>
                <w:rFonts w:ascii="Times New Roman" w:hAnsi="Times New Roman" w:cs="Times New Roman"/>
              </w:rPr>
            </w:pPr>
            <w:r w:rsidRPr="00020D36">
              <w:rPr>
                <w:rFonts w:ascii="Times New Roman" w:hAnsi="Times New Roman" w:cs="Times New Roman"/>
                <w:b/>
                <w:bCs/>
              </w:rPr>
              <w:t>Zasoby innych podmiotów</w:t>
            </w:r>
          </w:p>
        </w:tc>
      </w:tr>
      <w:tr w:rsidR="00A556F4" w:rsidRPr="00020D3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56F4" w:rsidRPr="00020D36" w:rsidRDefault="00A556F4" w:rsidP="00CE303D">
            <w:pPr>
              <w:ind w:left="5"/>
              <w:rPr>
                <w:rFonts w:ascii="Times New Roman" w:hAnsi="Times New Roman" w:cs="Times New Roman"/>
              </w:rPr>
            </w:pPr>
            <w:r w:rsidRPr="00020D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56F4" w:rsidRPr="00020D36" w:rsidRDefault="00A556F4" w:rsidP="00CE303D">
            <w:pPr>
              <w:ind w:left="-33"/>
              <w:rPr>
                <w:rFonts w:ascii="Times New Roman" w:hAnsi="Times New Roman" w:cs="Times New Roman"/>
              </w:rPr>
            </w:pPr>
            <w:r w:rsidRPr="005B1643">
              <w:t xml:space="preserve">Kierownik robót budowlanych - posiadający uprawnienia budowlane bez ograniczeń do kierowania  robotami  budowlanymi w  specjalności konstrukcyjno-budowlanej, określone przepisami ustawy </w:t>
            </w:r>
            <w:r w:rsidRPr="005B1643">
              <w:rPr>
                <w:color w:val="000000"/>
              </w:rPr>
              <w:t xml:space="preserve">z dnia 7 lipca 1994 r Prawo Budowlane </w:t>
            </w:r>
            <w:r w:rsidRPr="005B1643">
              <w:t xml:space="preserve">(Dz. U. z 2017 r. poz. 1332 z późn. zm.) oraz </w:t>
            </w:r>
            <w:r w:rsidRPr="005B1643">
              <w:rPr>
                <w:color w:val="000000"/>
              </w:rPr>
              <w:t>Rozporządzenia Ministra Infrastruktury i Rozwoju z dnia 11 września 2014 r</w:t>
            </w:r>
            <w:r w:rsidRPr="005B1643">
              <w:t>. w sprawie samodzielnych funkcji technicznych w budownictwie (Dz. U. poz. 1278) lub odpowiadające im ważne uprawnienia budowlane wydane na podstawie uprzednio obowiązujących przepisów prawa, lub uznane przez właściwy organ, zgodnie z ustawą z dnia 22 grudnia 2015 r. o zasadach uznawania kwalifikacji zawodowych nabytych w państwach członkowskich Unii Europejskiej (Dz. U. z 2016 r. poz. 65) lub zgodnie z wcześniej obowiązującymi przepisami dotyczącymi uznawania kwalifikacji oraz zaświadczenie o przynależności do właściwej izby samorządu zawodowego</w:t>
            </w:r>
          </w:p>
          <w:p w:rsidR="00A556F4" w:rsidRPr="00020D36" w:rsidRDefault="00A556F4" w:rsidP="00CE303D">
            <w:pPr>
              <w:ind w:left="-33"/>
              <w:rPr>
                <w:rFonts w:ascii="Times New Roman" w:hAnsi="Times New Roman" w:cs="Times New Roman"/>
              </w:rPr>
            </w:pPr>
            <w:r w:rsidRPr="00020D36">
              <w:rPr>
                <w:rFonts w:ascii="Times New Roman" w:hAnsi="Times New Roman" w:cs="Times New Roman"/>
              </w:rPr>
              <w:t xml:space="preserve"> </w:t>
            </w:r>
            <w:r w:rsidRPr="00020D36">
              <w:rPr>
                <w:rFonts w:ascii="Times New Roman" w:hAnsi="Times New Roman" w:cs="Times New Roman"/>
                <w:color w:val="000000"/>
              </w:rPr>
              <w:t>……………………………………………..……………….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56F4" w:rsidRPr="00020D36" w:rsidRDefault="00A556F4" w:rsidP="00CE3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56F4" w:rsidRPr="00020D36" w:rsidRDefault="00A556F4" w:rsidP="00CE3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56F4" w:rsidRPr="00020D36" w:rsidRDefault="00A556F4" w:rsidP="00CE3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56F4" w:rsidRPr="00020D36" w:rsidRDefault="00A556F4" w:rsidP="00CE303D">
            <w:pPr>
              <w:rPr>
                <w:rFonts w:ascii="Times New Roman" w:hAnsi="Times New Roman" w:cs="Times New Roman"/>
              </w:rPr>
            </w:pPr>
          </w:p>
        </w:tc>
      </w:tr>
    </w:tbl>
    <w:p w:rsidR="00A556F4" w:rsidRPr="00020D36" w:rsidRDefault="00A556F4" w:rsidP="00020D36">
      <w:pPr>
        <w:spacing w:before="20"/>
        <w:rPr>
          <w:rFonts w:ascii="Times New Roman" w:hAnsi="Times New Roman" w:cs="Times New Roman"/>
        </w:rPr>
      </w:pPr>
    </w:p>
    <w:p w:rsidR="00A556F4" w:rsidRPr="00020D36" w:rsidRDefault="00A556F4" w:rsidP="00020D36">
      <w:pPr>
        <w:pStyle w:val="PlainText"/>
        <w:widowControl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020D36">
        <w:rPr>
          <w:rFonts w:ascii="Times New Roman" w:hAnsi="Times New Roman" w:cs="Times New Roman"/>
          <w:sz w:val="22"/>
          <w:szCs w:val="22"/>
        </w:rPr>
        <w:t>Jeżeli Wykonawca polega na osobach zdolnych do wykonania zamówienia innych podmiotów zobowiązany jest:</w:t>
      </w:r>
    </w:p>
    <w:p w:rsidR="00A556F4" w:rsidRPr="00020D36" w:rsidRDefault="00A556F4" w:rsidP="00020D36">
      <w:pPr>
        <w:pStyle w:val="PlainText"/>
        <w:widowControl/>
        <w:numPr>
          <w:ilvl w:val="0"/>
          <w:numId w:val="25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020D36">
        <w:rPr>
          <w:rFonts w:ascii="Times New Roman" w:hAnsi="Times New Roman" w:cs="Times New Roman"/>
          <w:sz w:val="22"/>
          <w:szCs w:val="22"/>
        </w:rPr>
        <w:t>załączyć do oferty pisemne zobowiązanie tych podmiotów do oddania mu do dyspozycji wymaganych zasobów na okres korzystania z nich przy wykonywaniu zamówienia;</w:t>
      </w:r>
    </w:p>
    <w:p w:rsidR="00A556F4" w:rsidRPr="00020D36" w:rsidRDefault="00A556F4" w:rsidP="00020D36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</w:rPr>
      </w:pPr>
      <w:r w:rsidRPr="00020D36">
        <w:rPr>
          <w:rFonts w:ascii="Times New Roman" w:hAnsi="Times New Roman" w:cs="Times New Roman"/>
        </w:rPr>
        <w:t>udowodnić Zamawiającemu, iż wskazywane zasoby będą mogły być wykorzystane przy realizacji zamówienia.</w:t>
      </w:r>
    </w:p>
    <w:p w:rsidR="00A556F4" w:rsidRPr="00020D36" w:rsidRDefault="00A556F4" w:rsidP="00020D36">
      <w:pPr>
        <w:spacing w:before="20"/>
        <w:rPr>
          <w:rFonts w:ascii="Times New Roman" w:hAnsi="Times New Roman" w:cs="Times New Roman"/>
        </w:rPr>
      </w:pPr>
    </w:p>
    <w:p w:rsidR="00A556F4" w:rsidRPr="00020D36" w:rsidRDefault="00A556F4" w:rsidP="00020D36">
      <w:pPr>
        <w:spacing w:before="20"/>
        <w:rPr>
          <w:rFonts w:ascii="Times New Roman" w:hAnsi="Times New Roman" w:cs="Times New Roman"/>
        </w:rPr>
      </w:pPr>
    </w:p>
    <w:p w:rsidR="00A556F4" w:rsidRPr="00020D36" w:rsidRDefault="00A556F4" w:rsidP="00020D36">
      <w:pPr>
        <w:spacing w:before="20"/>
        <w:rPr>
          <w:rFonts w:ascii="Times New Roman" w:hAnsi="Times New Roman" w:cs="Times New Roman"/>
        </w:rPr>
      </w:pPr>
      <w:r w:rsidRPr="00020D36">
        <w:rPr>
          <w:rFonts w:ascii="Times New Roman" w:hAnsi="Times New Roman" w:cs="Times New Roman"/>
        </w:rPr>
        <w:t xml:space="preserve">..................................... . dnia: </w:t>
      </w:r>
      <w:r>
        <w:rPr>
          <w:rFonts w:ascii="Times New Roman" w:hAnsi="Times New Roman" w:cs="Times New Roman"/>
        </w:rPr>
        <w:t>........................... 2019</w:t>
      </w:r>
      <w:r w:rsidRPr="00020D36">
        <w:rPr>
          <w:rFonts w:ascii="Times New Roman" w:hAnsi="Times New Roman" w:cs="Times New Roman"/>
        </w:rPr>
        <w:t xml:space="preserve"> r.                                       </w:t>
      </w:r>
    </w:p>
    <w:p w:rsidR="00A556F4" w:rsidRDefault="00A556F4" w:rsidP="00020D36">
      <w:pPr>
        <w:spacing w:before="20"/>
      </w:pPr>
      <w:r>
        <w:t xml:space="preserve">                                                                                                                                   ............................................................................</w:t>
      </w:r>
    </w:p>
    <w:p w:rsidR="00A556F4" w:rsidRDefault="00A556F4" w:rsidP="00020D36">
      <w:r>
        <w:t xml:space="preserve">                                                                                                                                                               </w:t>
      </w:r>
      <w:r>
        <w:rPr>
          <w:i/>
          <w:iCs/>
        </w:rPr>
        <w:t>podpis Wykonawcy</w:t>
      </w:r>
    </w:p>
    <w:p w:rsidR="00A556F4" w:rsidRPr="00AF797E" w:rsidRDefault="00A556F4" w:rsidP="00020D36"/>
    <w:p w:rsidR="00A556F4" w:rsidRPr="006C7EF3" w:rsidRDefault="00A556F4" w:rsidP="006C7EF3">
      <w:pPr>
        <w:ind w:firstLine="708"/>
        <w:rPr>
          <w:rFonts w:ascii="Times New Roman" w:hAnsi="Times New Roman" w:cs="Times New Roman"/>
        </w:rPr>
      </w:pPr>
    </w:p>
    <w:sectPr w:rsidR="00A556F4" w:rsidRPr="006C7EF3" w:rsidSect="00CA67FC">
      <w:pgSz w:w="16838" w:h="11906" w:orient="landscape"/>
      <w:pgMar w:top="1418" w:right="28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E9"/>
    <w:multiLevelType w:val="singleLevel"/>
    <w:tmpl w:val="000003EC"/>
    <w:lvl w:ilvl="0">
      <w:start w:val="1"/>
      <w:numFmt w:val="lowerLetter"/>
      <w:lvlText w:val="%1)"/>
      <w:lvlJc w:val="left"/>
      <w:pPr>
        <w:ind w:left="339" w:hanging="339"/>
      </w:pPr>
    </w:lvl>
  </w:abstractNum>
  <w:abstractNum w:abstractNumId="1">
    <w:nsid w:val="000003EA"/>
    <w:multiLevelType w:val="singleLevel"/>
    <w:tmpl w:val="000003ED"/>
    <w:lvl w:ilvl="0">
      <w:start w:val="2"/>
      <w:numFmt w:val="lowerLetter"/>
      <w:lvlText w:val="%1)"/>
      <w:lvlJc w:val="left"/>
      <w:pPr>
        <w:ind w:left="339" w:hanging="339"/>
      </w:pPr>
    </w:lvl>
  </w:abstractNum>
  <w:abstractNum w:abstractNumId="2">
    <w:nsid w:val="085143E9"/>
    <w:multiLevelType w:val="multilevel"/>
    <w:tmpl w:val="041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0D2318BE"/>
    <w:multiLevelType w:val="multilevel"/>
    <w:tmpl w:val="0415001D"/>
    <w:styleLink w:val="Styl4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1DB30E3"/>
    <w:multiLevelType w:val="multilevel"/>
    <w:tmpl w:val="3DE26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5">
    <w:nsid w:val="19D11588"/>
    <w:multiLevelType w:val="multilevel"/>
    <w:tmpl w:val="7256D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17A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74467A"/>
    <w:multiLevelType w:val="multilevel"/>
    <w:tmpl w:val="53DC7DBE"/>
    <w:styleLink w:val="Styl3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hint="default"/>
      </w:rPr>
    </w:lvl>
  </w:abstractNum>
  <w:abstractNum w:abstractNumId="8">
    <w:nsid w:val="207E27B9"/>
    <w:multiLevelType w:val="multilevel"/>
    <w:tmpl w:val="ABDCC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28203FB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2A5416A0"/>
    <w:multiLevelType w:val="hybridMultilevel"/>
    <w:tmpl w:val="5BC888C6"/>
    <w:lvl w:ilvl="0" w:tplc="CBE0F1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907B91"/>
    <w:multiLevelType w:val="hybridMultilevel"/>
    <w:tmpl w:val="5DF28A2A"/>
    <w:lvl w:ilvl="0" w:tplc="CBE0F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851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B0C718E"/>
    <w:multiLevelType w:val="multilevel"/>
    <w:tmpl w:val="0415001D"/>
    <w:numStyleLink w:val="Styl4"/>
  </w:abstractNum>
  <w:abstractNum w:abstractNumId="14">
    <w:nsid w:val="3C66478F"/>
    <w:multiLevelType w:val="multilevel"/>
    <w:tmpl w:val="53DC7DB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8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68" w:hanging="2880"/>
      </w:pPr>
      <w:rPr>
        <w:rFonts w:hint="default"/>
      </w:rPr>
    </w:lvl>
  </w:abstractNum>
  <w:abstractNum w:abstractNumId="15">
    <w:nsid w:val="44B22778"/>
    <w:multiLevelType w:val="hybridMultilevel"/>
    <w:tmpl w:val="D3005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13EA6"/>
    <w:multiLevelType w:val="multilevel"/>
    <w:tmpl w:val="53DC7DBE"/>
    <w:styleLink w:val="Styl1"/>
    <w:lvl w:ilvl="0">
      <w:start w:val="4"/>
      <w:numFmt w:val="decimal"/>
      <w:lvlText w:val="%1."/>
      <w:lvlJc w:val="left"/>
      <w:pPr>
        <w:ind w:left="1338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8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68" w:hanging="2880"/>
      </w:pPr>
      <w:rPr>
        <w:rFonts w:hint="default"/>
      </w:rPr>
    </w:lvl>
  </w:abstractNum>
  <w:abstractNum w:abstractNumId="17">
    <w:nsid w:val="4D2C5647"/>
    <w:multiLevelType w:val="multilevel"/>
    <w:tmpl w:val="ABDCC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D306CDA"/>
    <w:multiLevelType w:val="hybridMultilevel"/>
    <w:tmpl w:val="37BC91B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F7886"/>
    <w:multiLevelType w:val="hybridMultilevel"/>
    <w:tmpl w:val="DB4C6BA4"/>
    <w:lvl w:ilvl="0" w:tplc="5B9E2962">
      <w:start w:val="1"/>
      <w:numFmt w:val="decimal"/>
      <w:lvlText w:val="1.%1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377FE5"/>
    <w:multiLevelType w:val="hybridMultilevel"/>
    <w:tmpl w:val="4412D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868CF"/>
    <w:multiLevelType w:val="multilevel"/>
    <w:tmpl w:val="53DC7DBE"/>
    <w:numStyleLink w:val="Styl2"/>
  </w:abstractNum>
  <w:abstractNum w:abstractNumId="22">
    <w:nsid w:val="5CAA3545"/>
    <w:multiLevelType w:val="multilevel"/>
    <w:tmpl w:val="53DC7DBE"/>
    <w:numStyleLink w:val="Styl2"/>
  </w:abstractNum>
  <w:abstractNum w:abstractNumId="23">
    <w:nsid w:val="5F0E5EF8"/>
    <w:multiLevelType w:val="multilevel"/>
    <w:tmpl w:val="41C2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3CF35D8"/>
    <w:multiLevelType w:val="multilevel"/>
    <w:tmpl w:val="53DC7DBE"/>
    <w:styleLink w:val="Styl2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hint="default"/>
      </w:rPr>
    </w:lvl>
  </w:abstractNum>
  <w:abstractNum w:abstractNumId="25">
    <w:nsid w:val="7D6D0FFE"/>
    <w:multiLevelType w:val="multilevel"/>
    <w:tmpl w:val="3DE26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5"/>
  </w:num>
  <w:num w:numId="4">
    <w:abstractNumId w:val="11"/>
  </w:num>
  <w:num w:numId="5">
    <w:abstractNumId w:val="10"/>
  </w:num>
  <w:num w:numId="6">
    <w:abstractNumId w:val="8"/>
  </w:num>
  <w:num w:numId="7">
    <w:abstractNumId w:val="25"/>
  </w:num>
  <w:num w:numId="8">
    <w:abstractNumId w:val="19"/>
  </w:num>
  <w:num w:numId="9">
    <w:abstractNumId w:val="20"/>
  </w:num>
  <w:num w:numId="10">
    <w:abstractNumId w:val="18"/>
  </w:num>
  <w:num w:numId="11">
    <w:abstractNumId w:val="21"/>
  </w:num>
  <w:num w:numId="12">
    <w:abstractNumId w:val="17"/>
  </w:num>
  <w:num w:numId="13">
    <w:abstractNumId w:val="4"/>
  </w:num>
  <w:num w:numId="14">
    <w:abstractNumId w:val="6"/>
  </w:num>
  <w:num w:numId="15">
    <w:abstractNumId w:val="2"/>
  </w:num>
  <w:num w:numId="16">
    <w:abstractNumId w:val="9"/>
  </w:num>
  <w:num w:numId="17">
    <w:abstractNumId w:val="14"/>
  </w:num>
  <w:num w:numId="18">
    <w:abstractNumId w:val="16"/>
  </w:num>
  <w:num w:numId="19">
    <w:abstractNumId w:val="22"/>
  </w:num>
  <w:num w:numId="20">
    <w:abstractNumId w:val="24"/>
  </w:num>
  <w:num w:numId="21">
    <w:abstractNumId w:val="13"/>
  </w:num>
  <w:num w:numId="22">
    <w:abstractNumId w:val="7"/>
  </w:num>
  <w:num w:numId="23">
    <w:abstractNumId w:val="3"/>
  </w:num>
  <w:num w:numId="24">
    <w:abstractNumId w:val="12"/>
  </w:num>
  <w:num w:numId="25">
    <w:abstractNumId w:val="0"/>
    <w:lvlOverride w:ilvl="0">
      <w:startOverride w:val="1"/>
    </w:lvlOverride>
  </w:num>
  <w:num w:numId="26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7BD"/>
    <w:rsid w:val="00020D36"/>
    <w:rsid w:val="00025386"/>
    <w:rsid w:val="000D0186"/>
    <w:rsid w:val="000F04E5"/>
    <w:rsid w:val="000F421A"/>
    <w:rsid w:val="001418CC"/>
    <w:rsid w:val="001418EC"/>
    <w:rsid w:val="00145E95"/>
    <w:rsid w:val="001639F6"/>
    <w:rsid w:val="00182B6D"/>
    <w:rsid w:val="001A3B2B"/>
    <w:rsid w:val="001B232E"/>
    <w:rsid w:val="00254EBF"/>
    <w:rsid w:val="00263127"/>
    <w:rsid w:val="00271725"/>
    <w:rsid w:val="002A0A1A"/>
    <w:rsid w:val="003628A8"/>
    <w:rsid w:val="003734D8"/>
    <w:rsid w:val="00383E3D"/>
    <w:rsid w:val="00386A2A"/>
    <w:rsid w:val="00390DE9"/>
    <w:rsid w:val="003C0C03"/>
    <w:rsid w:val="003D6A1D"/>
    <w:rsid w:val="003F6995"/>
    <w:rsid w:val="004226E3"/>
    <w:rsid w:val="00443883"/>
    <w:rsid w:val="004663C9"/>
    <w:rsid w:val="004751A6"/>
    <w:rsid w:val="004B62C1"/>
    <w:rsid w:val="004C6BEB"/>
    <w:rsid w:val="00506A26"/>
    <w:rsid w:val="00507A14"/>
    <w:rsid w:val="00522770"/>
    <w:rsid w:val="00525370"/>
    <w:rsid w:val="00552E73"/>
    <w:rsid w:val="00571223"/>
    <w:rsid w:val="00572A5A"/>
    <w:rsid w:val="005B1469"/>
    <w:rsid w:val="005B1643"/>
    <w:rsid w:val="005C4C70"/>
    <w:rsid w:val="005D41DE"/>
    <w:rsid w:val="005F5021"/>
    <w:rsid w:val="00601C65"/>
    <w:rsid w:val="00662A1C"/>
    <w:rsid w:val="006C7EF3"/>
    <w:rsid w:val="006D7E8E"/>
    <w:rsid w:val="006E43D7"/>
    <w:rsid w:val="007167BD"/>
    <w:rsid w:val="007234FD"/>
    <w:rsid w:val="0077598C"/>
    <w:rsid w:val="00775AD5"/>
    <w:rsid w:val="00775D7E"/>
    <w:rsid w:val="007C1CDB"/>
    <w:rsid w:val="007E266F"/>
    <w:rsid w:val="007F0D37"/>
    <w:rsid w:val="00825350"/>
    <w:rsid w:val="00832091"/>
    <w:rsid w:val="008335FD"/>
    <w:rsid w:val="00862106"/>
    <w:rsid w:val="008C75E8"/>
    <w:rsid w:val="008F2498"/>
    <w:rsid w:val="008F6BDB"/>
    <w:rsid w:val="009C7869"/>
    <w:rsid w:val="009D4764"/>
    <w:rsid w:val="009D695A"/>
    <w:rsid w:val="00A43E4A"/>
    <w:rsid w:val="00A556F4"/>
    <w:rsid w:val="00A56A6F"/>
    <w:rsid w:val="00AF797E"/>
    <w:rsid w:val="00B25161"/>
    <w:rsid w:val="00B76AE8"/>
    <w:rsid w:val="00B80F75"/>
    <w:rsid w:val="00B90111"/>
    <w:rsid w:val="00B9207D"/>
    <w:rsid w:val="00BE1ED5"/>
    <w:rsid w:val="00BF42AE"/>
    <w:rsid w:val="00C16B2D"/>
    <w:rsid w:val="00CA67FC"/>
    <w:rsid w:val="00CE303D"/>
    <w:rsid w:val="00D11423"/>
    <w:rsid w:val="00D35D8D"/>
    <w:rsid w:val="00DC2A7F"/>
    <w:rsid w:val="00DF2C66"/>
    <w:rsid w:val="00E45CD3"/>
    <w:rsid w:val="00E56326"/>
    <w:rsid w:val="00E56A37"/>
    <w:rsid w:val="00E6176B"/>
    <w:rsid w:val="00E63DB1"/>
    <w:rsid w:val="00E6767D"/>
    <w:rsid w:val="00EC6238"/>
    <w:rsid w:val="00F42DFA"/>
    <w:rsid w:val="00F6565A"/>
    <w:rsid w:val="00F81AB8"/>
    <w:rsid w:val="00FE1A50"/>
    <w:rsid w:val="00FE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418E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7869"/>
    <w:pPr>
      <w:keepNext/>
      <w:keepLines/>
      <w:numPr>
        <w:numId w:val="15"/>
      </w:numPr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7869"/>
    <w:pPr>
      <w:keepNext/>
      <w:keepLines/>
      <w:numPr>
        <w:ilvl w:val="1"/>
        <w:numId w:val="15"/>
      </w:numPr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7167BD"/>
    <w:pPr>
      <w:numPr>
        <w:ilvl w:val="2"/>
        <w:numId w:val="1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7869"/>
    <w:pPr>
      <w:keepNext/>
      <w:keepLines/>
      <w:numPr>
        <w:ilvl w:val="3"/>
        <w:numId w:val="15"/>
      </w:numPr>
      <w:spacing w:before="40" w:after="0"/>
      <w:outlineLvl w:val="3"/>
    </w:pPr>
    <w:rPr>
      <w:rFonts w:ascii="Calibri Light" w:eastAsia="Times New Roman" w:hAnsi="Calibri Light" w:cs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7869"/>
    <w:pPr>
      <w:keepNext/>
      <w:keepLines/>
      <w:numPr>
        <w:ilvl w:val="4"/>
        <w:numId w:val="15"/>
      </w:numPr>
      <w:spacing w:before="40" w:after="0"/>
      <w:outlineLvl w:val="4"/>
    </w:pPr>
    <w:rPr>
      <w:rFonts w:ascii="Calibri Light" w:eastAsia="Times New Roman" w:hAnsi="Calibri Light" w:cs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C7869"/>
    <w:pPr>
      <w:keepNext/>
      <w:keepLines/>
      <w:numPr>
        <w:ilvl w:val="5"/>
        <w:numId w:val="15"/>
      </w:numPr>
      <w:spacing w:before="40" w:after="0"/>
      <w:outlineLvl w:val="5"/>
    </w:pPr>
    <w:rPr>
      <w:rFonts w:ascii="Calibri Light" w:eastAsia="Times New Roman" w:hAnsi="Calibri Light" w:cs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C7869"/>
    <w:pPr>
      <w:keepNext/>
      <w:keepLines/>
      <w:numPr>
        <w:ilvl w:val="6"/>
        <w:numId w:val="15"/>
      </w:numPr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C7869"/>
    <w:pPr>
      <w:keepNext/>
      <w:keepLines/>
      <w:numPr>
        <w:ilvl w:val="7"/>
        <w:numId w:val="15"/>
      </w:numPr>
      <w:spacing w:before="40" w:after="0"/>
      <w:outlineLvl w:val="7"/>
    </w:pPr>
    <w:rPr>
      <w:rFonts w:ascii="Calibri Light" w:eastAsia="Times New Roman" w:hAnsi="Calibri Light" w:cs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C7869"/>
    <w:pPr>
      <w:keepNext/>
      <w:keepLines/>
      <w:numPr>
        <w:ilvl w:val="8"/>
        <w:numId w:val="15"/>
      </w:numPr>
      <w:spacing w:before="40" w:after="0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7869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7869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67BD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7869"/>
    <w:rPr>
      <w:rFonts w:ascii="Calibri Light" w:hAnsi="Calibri Light" w:cs="Calibri Light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C7869"/>
    <w:rPr>
      <w:rFonts w:ascii="Calibri Light" w:hAnsi="Calibri Light" w:cs="Calibri Light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C7869"/>
    <w:rPr>
      <w:rFonts w:ascii="Calibri Light" w:hAnsi="Calibri Light" w:cs="Calibri Light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C7869"/>
    <w:rPr>
      <w:rFonts w:ascii="Calibri Light" w:hAnsi="Calibri Light" w:cs="Calibri Light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C7869"/>
    <w:rPr>
      <w:rFonts w:ascii="Calibri Light" w:hAnsi="Calibri Light" w:cs="Calibri Light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C7869"/>
    <w:rPr>
      <w:rFonts w:ascii="Calibri Light" w:hAnsi="Calibri Light" w:cs="Calibri Light"/>
      <w:i/>
      <w:iCs/>
      <w:color w:val="272727"/>
      <w:sz w:val="21"/>
      <w:szCs w:val="21"/>
    </w:rPr>
  </w:style>
  <w:style w:type="paragraph" w:styleId="NormalWeb">
    <w:name w:val="Normal (Web)"/>
    <w:basedOn w:val="Normal"/>
    <w:uiPriority w:val="99"/>
    <w:semiHidden/>
    <w:rsid w:val="0071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167BD"/>
    <w:rPr>
      <w:b/>
      <w:bCs/>
    </w:rPr>
  </w:style>
  <w:style w:type="character" w:styleId="Hyperlink">
    <w:name w:val="Hyperlink"/>
    <w:basedOn w:val="DefaultParagraphFont"/>
    <w:uiPriority w:val="99"/>
    <w:semiHidden/>
    <w:rsid w:val="007167B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632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8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A2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locked/>
    <w:rsid w:val="00020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7598C"/>
    <w:rPr>
      <w:rFonts w:ascii="Courier New" w:hAnsi="Courier New" w:cs="Courier New"/>
      <w:sz w:val="20"/>
      <w:szCs w:val="20"/>
      <w:lang w:eastAsia="en-US"/>
    </w:rPr>
  </w:style>
  <w:style w:type="paragraph" w:styleId="Header">
    <w:name w:val="header"/>
    <w:basedOn w:val="Normal"/>
    <w:link w:val="HeaderChar1"/>
    <w:uiPriority w:val="99"/>
    <w:locked/>
    <w:rsid w:val="00020D3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598C"/>
    <w:rPr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20D36"/>
    <w:rPr>
      <w:sz w:val="24"/>
      <w:szCs w:val="24"/>
      <w:lang w:val="pl-PL" w:eastAsia="pl-PL"/>
    </w:rPr>
  </w:style>
  <w:style w:type="paragraph" w:customStyle="1" w:styleId="ZnakZnak11">
    <w:name w:val="Znak Znak11"/>
    <w:basedOn w:val="Normal"/>
    <w:uiPriority w:val="99"/>
    <w:rsid w:val="00020D36"/>
    <w:pPr>
      <w:spacing w:after="0" w:line="240" w:lineRule="auto"/>
    </w:pPr>
    <w:rPr>
      <w:sz w:val="24"/>
      <w:szCs w:val="24"/>
      <w:lang w:eastAsia="pl-PL"/>
    </w:rPr>
  </w:style>
  <w:style w:type="paragraph" w:customStyle="1" w:styleId="ZnakZnak1">
    <w:name w:val="Znak Znak1"/>
    <w:basedOn w:val="Normal"/>
    <w:uiPriority w:val="99"/>
    <w:rsid w:val="002A0A1A"/>
    <w:pPr>
      <w:spacing w:after="0" w:line="240" w:lineRule="auto"/>
    </w:pPr>
    <w:rPr>
      <w:sz w:val="24"/>
      <w:szCs w:val="24"/>
      <w:lang w:eastAsia="pl-PL"/>
    </w:rPr>
  </w:style>
  <w:style w:type="paragraph" w:customStyle="1" w:styleId="ZnakZnak12">
    <w:name w:val="Znak Znak12"/>
    <w:basedOn w:val="Normal"/>
    <w:uiPriority w:val="99"/>
    <w:rsid w:val="00601C65"/>
    <w:pPr>
      <w:spacing w:after="0" w:line="240" w:lineRule="auto"/>
    </w:pPr>
    <w:rPr>
      <w:sz w:val="24"/>
      <w:szCs w:val="24"/>
      <w:lang w:eastAsia="pl-PL"/>
    </w:rPr>
  </w:style>
  <w:style w:type="numbering" w:customStyle="1" w:styleId="Styl4">
    <w:name w:val="Styl4"/>
    <w:rsid w:val="00BA5857"/>
    <w:pPr>
      <w:numPr>
        <w:numId w:val="23"/>
      </w:numPr>
    </w:pPr>
  </w:style>
  <w:style w:type="numbering" w:customStyle="1" w:styleId="Styl3">
    <w:name w:val="Styl3"/>
    <w:rsid w:val="00BA5857"/>
    <w:pPr>
      <w:numPr>
        <w:numId w:val="22"/>
      </w:numPr>
    </w:pPr>
  </w:style>
  <w:style w:type="numbering" w:customStyle="1" w:styleId="Styl1">
    <w:name w:val="Styl1"/>
    <w:rsid w:val="00BA5857"/>
    <w:pPr>
      <w:numPr>
        <w:numId w:val="18"/>
      </w:numPr>
    </w:pPr>
  </w:style>
  <w:style w:type="numbering" w:customStyle="1" w:styleId="Styl2">
    <w:name w:val="Styl2"/>
    <w:rsid w:val="00BA5857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1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327</Words>
  <Characters>1964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wykonywaniu zamówienia (dotyczy zadań 1,3 i 4)</dc:title>
  <dc:subject/>
  <dc:creator>mradochonska</dc:creator>
  <cp:keywords/>
  <dc:description/>
  <cp:lastModifiedBy>Izba</cp:lastModifiedBy>
  <cp:revision>3</cp:revision>
  <cp:lastPrinted>2017-10-16T08:37:00Z</cp:lastPrinted>
  <dcterms:created xsi:type="dcterms:W3CDTF">2019-04-18T07:59:00Z</dcterms:created>
  <dcterms:modified xsi:type="dcterms:W3CDTF">2019-06-07T10:36:00Z</dcterms:modified>
</cp:coreProperties>
</file>