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7C6B96" w:rsidRDefault="006676AE" w:rsidP="007C6B9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C6B96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A0E07" w:rsidRPr="00BA0E07">
        <w:rPr>
          <w:rFonts w:ascii="Times New Roman" w:hAnsi="Times New Roman"/>
          <w:b/>
        </w:rPr>
        <w:t>NA/P/184/2019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A0E07" w:rsidRPr="00BA0E07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A0E07" w:rsidRPr="00BA0E07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BA0E07" w:rsidRPr="00BA0E07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A0E07" w:rsidRPr="00BA0E07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BA0E07" w:rsidRPr="00BA0E07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A0E07" w:rsidRPr="00BA0E07">
        <w:rPr>
          <w:rFonts w:ascii="Times New Roman" w:hAnsi="Times New Roman"/>
        </w:rPr>
        <w:t>(</w:t>
      </w:r>
      <w:proofErr w:type="spellStart"/>
      <w:r w:rsidR="00BA0E07" w:rsidRPr="00BA0E07">
        <w:rPr>
          <w:rFonts w:ascii="Times New Roman" w:hAnsi="Times New Roman"/>
        </w:rPr>
        <w:t>t.j</w:t>
      </w:r>
      <w:proofErr w:type="spellEnd"/>
      <w:r w:rsidR="00BA0E07" w:rsidRPr="00BA0E07">
        <w:rPr>
          <w:rFonts w:ascii="Times New Roman" w:hAnsi="Times New Roman"/>
        </w:rPr>
        <w:t>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A0E07" w:rsidRPr="00BA0E07">
        <w:rPr>
          <w:rFonts w:ascii="Times New Roman" w:hAnsi="Times New Roman"/>
          <w:b/>
        </w:rPr>
        <w:t>Dostawa części lotniczych do samolotów floty OKL.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A0E07" w:rsidRPr="00BA0E07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A0E07" w:rsidRPr="00997D0F" w:rsidRDefault="00BA0E07" w:rsidP="00BA0E0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A0E07" w:rsidRPr="00023477" w:rsidRDefault="00BA0E07" w:rsidP="00BA0E0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A0E07" w:rsidRPr="00997D0F" w:rsidRDefault="00BA0E07" w:rsidP="00BA0E0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0E07" w:rsidRPr="000247FF" w:rsidRDefault="00BA0E07" w:rsidP="00BA0E0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BA0E07" w:rsidP="007C6B9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7C6B96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7C6B96" w:rsidRDefault="00F90CD1" w:rsidP="007C6B9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7C6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D2" w:rsidRDefault="00616DD2" w:rsidP="0038231F">
      <w:pPr>
        <w:spacing w:after="0" w:line="240" w:lineRule="auto"/>
      </w:pPr>
      <w:r>
        <w:separator/>
      </w:r>
    </w:p>
  </w:endnote>
  <w:endnote w:type="continuationSeparator" w:id="0">
    <w:p w:rsidR="00616DD2" w:rsidRDefault="00616D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7" w:rsidRDefault="00BA0E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C6B9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C6B9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7" w:rsidRDefault="00BA0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D2" w:rsidRDefault="00616DD2" w:rsidP="0038231F">
      <w:pPr>
        <w:spacing w:after="0" w:line="240" w:lineRule="auto"/>
      </w:pPr>
      <w:r>
        <w:separator/>
      </w:r>
    </w:p>
  </w:footnote>
  <w:footnote w:type="continuationSeparator" w:id="0">
    <w:p w:rsidR="00616DD2" w:rsidRDefault="00616D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7" w:rsidRDefault="00BA0E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7" w:rsidRDefault="00BA0E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7" w:rsidRDefault="00BA0E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DD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16DD2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6B96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0E07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2AAA7-6FAC-424E-8C48-FF5C12D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E1D5-61BB-4082-97C7-377F390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2019-06-12T06:46:00Z</dcterms:created>
  <dcterms:modified xsi:type="dcterms:W3CDTF">2019-06-12T06:47:00Z</dcterms:modified>
</cp:coreProperties>
</file>