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BD2553" w:rsidRDefault="00BD2553" w:rsidP="00BD2553"/>
    <w:p w:rsidR="00600605" w:rsidRDefault="00600605" w:rsidP="00600605">
      <w:r>
        <w:t>Kraków:</w:t>
      </w:r>
    </w:p>
    <w:p w:rsidR="00600605" w:rsidRDefault="00600605" w:rsidP="00600605">
      <w:r>
        <w:t>OGŁOSZENIE O ZMIANIE OGŁOSZENIA</w:t>
      </w:r>
    </w:p>
    <w:p w:rsidR="00600605" w:rsidRDefault="00600605" w:rsidP="00600605">
      <w:r>
        <w:t>OGŁOSZENIE DOTYCZY:</w:t>
      </w:r>
    </w:p>
    <w:p w:rsidR="00600605" w:rsidRDefault="00600605" w:rsidP="00600605">
      <w:r>
        <w:t>Ogłoszenia o zamówieniu</w:t>
      </w:r>
    </w:p>
    <w:p w:rsidR="00600605" w:rsidRDefault="00600605" w:rsidP="00600605">
      <w:r>
        <w:t>INFORMACJE O ZMIENIANYM OGŁOSZENIU</w:t>
      </w:r>
    </w:p>
    <w:p w:rsidR="00600605" w:rsidRDefault="00600605" w:rsidP="00600605">
      <w:r>
        <w:t xml:space="preserve">Numer: 561512-N-2019 </w:t>
      </w:r>
    </w:p>
    <w:p w:rsidR="00600605" w:rsidRDefault="00600605" w:rsidP="00600605">
      <w:r>
        <w:t xml:space="preserve">Data: 2019-06-14 </w:t>
      </w:r>
    </w:p>
    <w:p w:rsidR="00600605" w:rsidRDefault="00600605" w:rsidP="00600605">
      <w:r>
        <w:t>SEKCJA I: ZAMAWIAJĄCY</w:t>
      </w:r>
    </w:p>
    <w:p w:rsidR="00600605" w:rsidRDefault="00600605" w:rsidP="00600605">
      <w:r>
        <w:t xml:space="preserve">Akademia Górniczo - Hutnicza im. Stanisława Staszica, Krajowy numer identyfikacyjny 15770000000000, ul. Al. Mickiewicza  30, 30-059  Kraków, woj. małopolskie, państwo Polska, tel. (12)6173595, e-mail dzp@agh.edu.pl, faks (12)6173595. </w:t>
      </w:r>
    </w:p>
    <w:p w:rsidR="00600605" w:rsidRDefault="00600605" w:rsidP="00600605">
      <w:r>
        <w:t>Adres strony internetowej (</w:t>
      </w:r>
      <w:proofErr w:type="spellStart"/>
      <w:r>
        <w:t>url</w:t>
      </w:r>
      <w:proofErr w:type="spellEnd"/>
      <w:r>
        <w:t xml:space="preserve">): www.dzp.agh.edu.pl </w:t>
      </w:r>
    </w:p>
    <w:p w:rsidR="00600605" w:rsidRDefault="00600605" w:rsidP="00600605">
      <w:r>
        <w:t>SEKCJA II: ZMIANY W OGŁOSZENIU</w:t>
      </w:r>
    </w:p>
    <w:p w:rsidR="00600605" w:rsidRDefault="00600605" w:rsidP="00600605">
      <w:r>
        <w:t xml:space="preserve">II.1) Tekst, który należy zmienić: </w:t>
      </w:r>
    </w:p>
    <w:p w:rsidR="00600605" w:rsidRDefault="00600605" w:rsidP="00600605">
      <w:r>
        <w:t xml:space="preserve">Miejsce, w którym znajduje się zmieniany tekst: </w:t>
      </w:r>
    </w:p>
    <w:p w:rsidR="00600605" w:rsidRDefault="00600605" w:rsidP="00600605">
      <w:r>
        <w:t xml:space="preserve">Numer sekcji: II. </w:t>
      </w:r>
    </w:p>
    <w:p w:rsidR="00600605" w:rsidRDefault="00600605" w:rsidP="00600605">
      <w:r>
        <w:t xml:space="preserve">Punkt: 4) </w:t>
      </w:r>
    </w:p>
    <w:p w:rsidR="00600605" w:rsidRDefault="00600605" w:rsidP="00600605">
      <w:r>
        <w:t xml:space="preserve">W ogłoszeniu jest: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Wspólny Słownik Zamówień: 42943000-8 Temat: Zakup oraz dostawa łaźni wodnej - KC-zp.272-401/19 Opis przedmiotu zamówienia: Dane techniczne: - pojemność 12 ±2 l, - wymiary zewnętrzne 380 x 360 x225 mm (±20 mm w każdym wymiarze), - zakres temperatury od + 5 do + 95 °C, - stabilność temperatury ± 0,5 °C, - wyświetlacz LED do ustawiania temperatury, - system zapobiegający uruchomieniu łaźni bez wody, - kurek spustowy do opróżnienie łaźni, - przezroczysta pokrywa na łaźnię, - wyposażenie dodatkowe - statywy pływające do łaźni wodnych na probówki o pojemności: 1,5 ml (2 sztuki); 15 ml (1 sztuka) oraz 50 ml (1 sztuka), Przykładowy sprzęt: • Łaźnia wodna firmy Grant </w:t>
      </w:r>
      <w:proofErr w:type="spellStart"/>
      <w:r>
        <w:t>Scientific</w:t>
      </w:r>
      <w:proofErr w:type="spellEnd"/>
      <w:r>
        <w:t xml:space="preserve"> serii JB Nova • Inkubator z wytrząsaniem firmy IKA </w:t>
      </w:r>
      <w:proofErr w:type="spellStart"/>
      <w:r>
        <w:t>modek</w:t>
      </w:r>
      <w:proofErr w:type="spellEnd"/>
      <w:r>
        <w:t xml:space="preserve"> KS 3000i </w:t>
      </w:r>
      <w:proofErr w:type="spellStart"/>
      <w:r>
        <w:t>control</w:t>
      </w:r>
      <w:proofErr w:type="spellEnd"/>
      <w:r>
        <w:t xml:space="preserve"> Dodatkowo: • gwarancja min. 12 miesięcy Czas reakcji na zgłoszenie usterki 3 dni robocze od daty zgłoszenia, czas naprawy 2 tygodnie od daty zgłoszenia </w:t>
      </w:r>
    </w:p>
    <w:p w:rsidR="00600605" w:rsidRDefault="00600605" w:rsidP="00600605">
      <w:r>
        <w:lastRenderedPageBreak/>
        <w:t xml:space="preserve">W ogłoszeniu powinno być: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Wspólny Słownik Zamówień: 42943000-8 Temat: Zakup oraz dostawa łaźni wodnej - KC-zp.272-401/19 Opis przedmiotu zamówienia: Dane techniczne: - pojemność 12 ±2 l, - wymiary zewnętrzne 380 x 360 x225 mm (±20 mm w każdym wymiarze), - zakres temperatury od +5 C powyżej temperatury otoczenia do +95 C (+\- 10 C), - stabilność temperatury ± 0,5 °C, - wyświetlacz LED do ustawiania temperatury, - system zapobiegający uruchomieniu łaźni bez wody, - kurek spustowy do opróżnienie łaźni, - przezroczysta pokrywa na łaźnię, - wyposażenie dodatkowe - statywy pływające do łaźni wodnych na probówki o pojemności: 1,5 ml (2 sztuki); 15 ml (1 sztuka) oraz 50 ml (1 sztuka), Przykładowy sprzęt: • Łaźnia wodna firmy Grant </w:t>
      </w:r>
      <w:proofErr w:type="spellStart"/>
      <w:r>
        <w:t>Scientific</w:t>
      </w:r>
      <w:proofErr w:type="spellEnd"/>
      <w:r>
        <w:t xml:space="preserve"> serii JB Nova • Dodatkowo: • gwarancja min. 12 miesięcy Czas reakcji na zgłoszenie usterki 3 dni robocze od daty zgłoszenia, czas naprawy 2 tygodnie od daty zgłoszenia </w:t>
      </w:r>
    </w:p>
    <w:p w:rsidR="00600605" w:rsidRDefault="00600605" w:rsidP="00600605"/>
    <w:p w:rsidR="00600605" w:rsidRDefault="00600605" w:rsidP="00600605">
      <w:r>
        <w:t xml:space="preserve">Miejsce, w którym znajduje się zmieniany tekst: </w:t>
      </w:r>
    </w:p>
    <w:p w:rsidR="00600605" w:rsidRDefault="00600605" w:rsidP="00600605">
      <w:r>
        <w:t xml:space="preserve">Numer sekcji: IV. </w:t>
      </w:r>
    </w:p>
    <w:p w:rsidR="00600605" w:rsidRDefault="00600605" w:rsidP="00600605">
      <w:r>
        <w:t xml:space="preserve">Punkt: 6.2) </w:t>
      </w:r>
    </w:p>
    <w:p w:rsidR="00600605" w:rsidRDefault="00600605" w:rsidP="00600605">
      <w:r>
        <w:t xml:space="preserve">W ogłoszeniu jest: Data: 2019-06-24,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</w:p>
    <w:p w:rsidR="00BD2553" w:rsidRDefault="00600605" w:rsidP="00600605">
      <w:r>
        <w:t>W ogłoszeniu powinno być: Data: 2019-07-02,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</w:t>
      </w:r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23" w:rsidRDefault="00134E23">
      <w:r>
        <w:separator/>
      </w:r>
    </w:p>
  </w:endnote>
  <w:endnote w:type="continuationSeparator" w:id="0">
    <w:p w:rsidR="00134E23" w:rsidRDefault="001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292C4D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23" w:rsidRDefault="00134E23">
      <w:r>
        <w:separator/>
      </w:r>
    </w:p>
  </w:footnote>
  <w:footnote w:type="continuationSeparator" w:id="0">
    <w:p w:rsidR="00134E23" w:rsidRDefault="0013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E23"/>
    <w:rsid w:val="00134E23"/>
    <w:rsid w:val="002319A6"/>
    <w:rsid w:val="00292C4D"/>
    <w:rsid w:val="00392574"/>
    <w:rsid w:val="003E2CA9"/>
    <w:rsid w:val="003F2DC3"/>
    <w:rsid w:val="00421ADF"/>
    <w:rsid w:val="00600605"/>
    <w:rsid w:val="007762E7"/>
    <w:rsid w:val="007A7965"/>
    <w:rsid w:val="00824E27"/>
    <w:rsid w:val="00A36A97"/>
    <w:rsid w:val="00BB24B9"/>
    <w:rsid w:val="00BD2553"/>
    <w:rsid w:val="00BF3F7B"/>
    <w:rsid w:val="00C56F24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Wanda Bankowicz</dc:creator>
  <cp:keywords/>
  <dc:description/>
  <cp:lastModifiedBy>Wanda Bankowicz</cp:lastModifiedBy>
  <cp:revision>3</cp:revision>
  <cp:lastPrinted>2005-12-07T09:00:00Z</cp:lastPrinted>
  <dcterms:created xsi:type="dcterms:W3CDTF">2019-06-26T09:23:00Z</dcterms:created>
  <dcterms:modified xsi:type="dcterms:W3CDTF">2019-06-26T09:23:00Z</dcterms:modified>
</cp:coreProperties>
</file>