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Default="00E332A7" w:rsidP="001A443E">
      <w:pPr>
        <w:jc w:val="right"/>
        <w:rPr>
          <w:b/>
          <w:bCs/>
          <w:sz w:val="24"/>
        </w:rPr>
      </w:pPr>
      <w:r w:rsidRPr="00E332A7">
        <w:rPr>
          <w:sz w:val="24"/>
        </w:rPr>
        <w:t>Drwinia</w:t>
      </w:r>
      <w:r w:rsidR="001A443E">
        <w:rPr>
          <w:sz w:val="24"/>
        </w:rPr>
        <w:t xml:space="preserve"> dnia: </w:t>
      </w:r>
      <w:r w:rsidRPr="00E332A7">
        <w:rPr>
          <w:sz w:val="24"/>
        </w:rPr>
        <w:t>2019-07-19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A80738" w:rsidRDefault="00E332A7" w:rsidP="0018613E">
      <w:pPr>
        <w:spacing w:after="40"/>
        <w:rPr>
          <w:b/>
          <w:bCs/>
          <w:sz w:val="24"/>
        </w:rPr>
      </w:pPr>
      <w:r w:rsidRPr="00E332A7">
        <w:rPr>
          <w:b/>
          <w:bCs/>
          <w:sz w:val="24"/>
        </w:rPr>
        <w:t>"EKO-DRWINIA,,  Sp. z o.o.</w:t>
      </w:r>
    </w:p>
    <w:p w:rsidR="00A80738" w:rsidRPr="0018613E" w:rsidRDefault="00E332A7" w:rsidP="00A80738">
      <w:pPr>
        <w:rPr>
          <w:bCs/>
          <w:sz w:val="24"/>
        </w:rPr>
      </w:pPr>
      <w:r w:rsidRPr="00E332A7">
        <w:rPr>
          <w:bCs/>
          <w:sz w:val="24"/>
        </w:rPr>
        <w:t>Drwinia</w:t>
      </w:r>
      <w:r w:rsidR="00A80738" w:rsidRPr="0018613E">
        <w:rPr>
          <w:bCs/>
          <w:sz w:val="24"/>
        </w:rPr>
        <w:t xml:space="preserve"> </w:t>
      </w:r>
      <w:r w:rsidRPr="00E332A7">
        <w:rPr>
          <w:bCs/>
          <w:sz w:val="24"/>
        </w:rPr>
        <w:t>57</w:t>
      </w:r>
    </w:p>
    <w:p w:rsidR="00A80738" w:rsidRPr="0018613E" w:rsidRDefault="00E332A7" w:rsidP="00A80738">
      <w:pPr>
        <w:rPr>
          <w:bCs/>
          <w:sz w:val="24"/>
        </w:rPr>
      </w:pPr>
      <w:r w:rsidRPr="00E332A7">
        <w:rPr>
          <w:bCs/>
          <w:sz w:val="24"/>
        </w:rPr>
        <w:t>32-709</w:t>
      </w:r>
      <w:r w:rsidR="00A80738" w:rsidRPr="0018613E">
        <w:rPr>
          <w:bCs/>
          <w:sz w:val="24"/>
        </w:rPr>
        <w:t xml:space="preserve"> </w:t>
      </w:r>
      <w:r w:rsidRPr="00E332A7">
        <w:rPr>
          <w:bCs/>
          <w:sz w:val="24"/>
        </w:rPr>
        <w:t>Drwinia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E332A7" w:rsidRPr="00E332A7">
        <w:rPr>
          <w:b/>
          <w:sz w:val="24"/>
          <w:szCs w:val="24"/>
        </w:rPr>
        <w:t>ZP.ED.271.1.2019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E332A7" w:rsidRPr="00E332A7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E332A7" w:rsidP="00CB5EDB">
      <w:pPr>
        <w:pStyle w:val="Tekstpodstawowywcity"/>
        <w:spacing w:before="120" w:after="240"/>
        <w:ind w:firstLine="0"/>
        <w:jc w:val="center"/>
      </w:pPr>
      <w:r w:rsidRPr="00E332A7">
        <w:rPr>
          <w:b/>
        </w:rPr>
        <w:t>SANITACJA OTULINY PUSZCZY NIEPOŁOMICKIEJ NA TERENIE GMINY DRWINIA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E332A7" w:rsidRPr="00E332A7">
        <w:rPr>
          <w:sz w:val="24"/>
          <w:szCs w:val="24"/>
        </w:rPr>
        <w:t>(</w:t>
      </w:r>
      <w:proofErr w:type="spellStart"/>
      <w:r w:rsidR="00E332A7" w:rsidRPr="00E332A7">
        <w:rPr>
          <w:sz w:val="24"/>
          <w:szCs w:val="24"/>
        </w:rPr>
        <w:t>t.j</w:t>
      </w:r>
      <w:proofErr w:type="spellEnd"/>
      <w:r w:rsidR="00E332A7" w:rsidRPr="00E332A7">
        <w:rPr>
          <w:sz w:val="24"/>
          <w:szCs w:val="24"/>
        </w:rPr>
        <w:t xml:space="preserve">. Dz. U. z  2018 r. poz. 1986 z </w:t>
      </w:r>
      <w:proofErr w:type="spellStart"/>
      <w:r w:rsidR="00E332A7" w:rsidRPr="00E332A7">
        <w:rPr>
          <w:sz w:val="24"/>
          <w:szCs w:val="24"/>
        </w:rPr>
        <w:t>późn</w:t>
      </w:r>
      <w:proofErr w:type="spellEnd"/>
      <w:r w:rsidR="00E332A7" w:rsidRPr="00E332A7">
        <w:rPr>
          <w:sz w:val="24"/>
          <w:szCs w:val="24"/>
        </w:rPr>
        <w:t>. zm.)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E332A7" w:rsidRPr="00E332A7">
        <w:rPr>
          <w:sz w:val="24"/>
          <w:szCs w:val="24"/>
        </w:rPr>
        <w:t>19/07/2019</w:t>
      </w:r>
      <w:r w:rsidRPr="00FF4AB1">
        <w:rPr>
          <w:sz w:val="24"/>
          <w:szCs w:val="24"/>
        </w:rPr>
        <w:t xml:space="preserve"> o godz. </w:t>
      </w:r>
      <w:r w:rsidR="00E332A7" w:rsidRPr="00E332A7">
        <w:rPr>
          <w:sz w:val="24"/>
          <w:szCs w:val="24"/>
        </w:rPr>
        <w:t>09:30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E332A7" w:rsidRPr="006646D9" w:rsidTr="001A7B3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332A7" w:rsidRPr="00A3048A" w:rsidRDefault="00E332A7" w:rsidP="001A7B3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E332A7">
              <w:rPr>
                <w:sz w:val="24"/>
                <w:szCs w:val="24"/>
              </w:rPr>
              <w:t>części 1 zamówienia w wysokości 7 380 000.00 zł brutto;</w:t>
            </w:r>
          </w:p>
        </w:tc>
      </w:tr>
      <w:tr w:rsidR="00E332A7" w:rsidRPr="006646D9" w:rsidTr="001A7B3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332A7" w:rsidRPr="00A3048A" w:rsidRDefault="00E332A7" w:rsidP="001A7B3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E332A7">
              <w:rPr>
                <w:sz w:val="24"/>
                <w:szCs w:val="24"/>
              </w:rPr>
              <w:t>części 2 zamówienia w wysokości 13 401 773.00 zł brutto;</w:t>
            </w:r>
          </w:p>
        </w:tc>
      </w:tr>
      <w:tr w:rsidR="00E332A7" w:rsidRPr="006646D9" w:rsidTr="001A7B3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332A7" w:rsidRPr="00A3048A" w:rsidRDefault="00E332A7" w:rsidP="001A7B3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E332A7">
              <w:rPr>
                <w:sz w:val="24"/>
                <w:szCs w:val="24"/>
              </w:rPr>
              <w:t>części 3 zamówienia w wysokości 4 870 800.00 zł brutto;</w:t>
            </w:r>
          </w:p>
        </w:tc>
      </w:tr>
      <w:tr w:rsidR="00E332A7" w:rsidRPr="006646D9" w:rsidTr="001A7B3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332A7" w:rsidRPr="00A3048A" w:rsidRDefault="00E332A7" w:rsidP="001A7B3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E332A7">
              <w:rPr>
                <w:sz w:val="24"/>
                <w:szCs w:val="24"/>
              </w:rPr>
              <w:t>części 4 zamówienia w wysokości 3 813 000.00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2410"/>
        <w:gridCol w:w="1701"/>
        <w:gridCol w:w="1276"/>
        <w:gridCol w:w="1417"/>
        <w:gridCol w:w="1134"/>
      </w:tblGrid>
      <w:tr w:rsidR="00C94D43" w:rsidRPr="00075CD0" w:rsidTr="00395CCB">
        <w:tc>
          <w:tcPr>
            <w:tcW w:w="851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E332A7" w:rsidRPr="00075CD0" w:rsidTr="00395CCB">
        <w:tc>
          <w:tcPr>
            <w:tcW w:w="851" w:type="dxa"/>
            <w:shd w:val="clear" w:color="auto" w:fill="auto"/>
            <w:vAlign w:val="center"/>
          </w:tcPr>
          <w:p w:rsidR="00E332A7" w:rsidRPr="00CB5EDB" w:rsidRDefault="00E332A7" w:rsidP="001A7B3B">
            <w:pPr>
              <w:spacing w:before="120" w:after="120"/>
              <w:jc w:val="center"/>
            </w:pPr>
            <w:r w:rsidRPr="00E332A7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32A7" w:rsidRPr="00CB5EDB" w:rsidRDefault="00E332A7" w:rsidP="001A7B3B">
            <w:pPr>
              <w:spacing w:before="120" w:after="120"/>
              <w:jc w:val="center"/>
            </w:pPr>
            <w:r w:rsidRPr="00E332A7">
              <w:t>1</w:t>
            </w:r>
          </w:p>
        </w:tc>
        <w:tc>
          <w:tcPr>
            <w:tcW w:w="2410" w:type="dxa"/>
            <w:shd w:val="clear" w:color="auto" w:fill="auto"/>
          </w:tcPr>
          <w:p w:rsidR="00E332A7" w:rsidRPr="00CB5EDB" w:rsidRDefault="00E332A7" w:rsidP="001A7B3B">
            <w:pPr>
              <w:spacing w:before="40"/>
            </w:pPr>
            <w:r w:rsidRPr="00E332A7">
              <w:t>AG SYSTEM Sp. z o.o.</w:t>
            </w:r>
          </w:p>
          <w:p w:rsidR="00E332A7" w:rsidRPr="00CB5EDB" w:rsidRDefault="00E332A7" w:rsidP="001A7B3B">
            <w:r w:rsidRPr="00E332A7">
              <w:t>ul. Senatorska</w:t>
            </w:r>
            <w:r w:rsidRPr="00CB5EDB">
              <w:t xml:space="preserve"> </w:t>
            </w:r>
            <w:r w:rsidRPr="00E332A7">
              <w:t>15</w:t>
            </w:r>
            <w:r w:rsidRPr="00CB5EDB">
              <w:t xml:space="preserve"> </w:t>
            </w:r>
          </w:p>
          <w:p w:rsidR="00E332A7" w:rsidRPr="00CB5EDB" w:rsidRDefault="00E332A7" w:rsidP="001A7B3B">
            <w:pPr>
              <w:spacing w:before="40" w:after="40"/>
              <w:jc w:val="both"/>
            </w:pPr>
            <w:r w:rsidRPr="00E332A7">
              <w:t>30-106</w:t>
            </w:r>
            <w:r w:rsidRPr="00CB5EDB">
              <w:t xml:space="preserve"> </w:t>
            </w:r>
            <w:r w:rsidRPr="00E332A7">
              <w:t>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2A7" w:rsidRPr="00CB5EDB" w:rsidRDefault="00E332A7" w:rsidP="001A7B3B">
            <w:pPr>
              <w:spacing w:before="120" w:after="120"/>
              <w:jc w:val="center"/>
            </w:pPr>
            <w:r w:rsidRPr="00E332A7">
              <w:t>18 848 423.57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2A7" w:rsidRPr="00CB5EDB" w:rsidRDefault="00E332A7" w:rsidP="001A7B3B">
            <w:pPr>
              <w:spacing w:before="120" w:after="120"/>
              <w:jc w:val="center"/>
            </w:pPr>
            <w:r w:rsidRPr="00E332A7">
              <w:t>do 30.09.2021r.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2A7" w:rsidRPr="00CB5EDB" w:rsidRDefault="00E332A7" w:rsidP="001A7B3B">
            <w:pPr>
              <w:spacing w:before="120" w:after="120"/>
              <w:jc w:val="center"/>
            </w:pPr>
            <w:r w:rsidRPr="00E332A7">
              <w:t xml:space="preserve">60 miesięcy + </w:t>
            </w:r>
            <w:r w:rsidR="00395CCB" w:rsidRPr="00E332A7">
              <w:t>dodatkowo</w:t>
            </w:r>
            <w:r w:rsidRPr="00E332A7">
              <w:t xml:space="preserve"> 4 kwartały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2A7" w:rsidRPr="00CB5EDB" w:rsidRDefault="00E332A7" w:rsidP="001A7B3B">
            <w:pPr>
              <w:spacing w:before="120" w:after="120"/>
              <w:jc w:val="center"/>
            </w:pPr>
            <w:r w:rsidRPr="00E332A7">
              <w:t>jak w SIWZ</w:t>
            </w:r>
          </w:p>
        </w:tc>
      </w:tr>
      <w:tr w:rsidR="00E332A7" w:rsidRPr="00075CD0" w:rsidTr="00395CCB">
        <w:tc>
          <w:tcPr>
            <w:tcW w:w="851" w:type="dxa"/>
            <w:shd w:val="clear" w:color="auto" w:fill="auto"/>
            <w:vAlign w:val="center"/>
          </w:tcPr>
          <w:p w:rsidR="00E332A7" w:rsidRPr="00CB5EDB" w:rsidRDefault="00E332A7" w:rsidP="001A7B3B">
            <w:pPr>
              <w:spacing w:before="120" w:after="120"/>
              <w:jc w:val="center"/>
            </w:pPr>
            <w:r w:rsidRPr="00E332A7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32A7" w:rsidRPr="00CB5EDB" w:rsidRDefault="00E332A7" w:rsidP="001A7B3B">
            <w:pPr>
              <w:spacing w:before="120" w:after="120"/>
              <w:jc w:val="center"/>
            </w:pPr>
            <w:r w:rsidRPr="00E332A7">
              <w:t>2</w:t>
            </w:r>
          </w:p>
        </w:tc>
        <w:tc>
          <w:tcPr>
            <w:tcW w:w="2410" w:type="dxa"/>
            <w:shd w:val="clear" w:color="auto" w:fill="auto"/>
          </w:tcPr>
          <w:p w:rsidR="00E332A7" w:rsidRPr="00CB5EDB" w:rsidRDefault="00E332A7" w:rsidP="001A7B3B">
            <w:pPr>
              <w:spacing w:before="40"/>
            </w:pPr>
            <w:r w:rsidRPr="00E332A7">
              <w:t>AG SYSTEM Sp. z o.o.</w:t>
            </w:r>
          </w:p>
          <w:p w:rsidR="00E332A7" w:rsidRPr="00CB5EDB" w:rsidRDefault="00E332A7" w:rsidP="001A7B3B">
            <w:r w:rsidRPr="00E332A7">
              <w:t>ul. Senatorska</w:t>
            </w:r>
            <w:r w:rsidRPr="00CB5EDB">
              <w:t xml:space="preserve"> </w:t>
            </w:r>
            <w:r w:rsidRPr="00E332A7">
              <w:t>15</w:t>
            </w:r>
            <w:r w:rsidRPr="00CB5EDB">
              <w:t xml:space="preserve"> </w:t>
            </w:r>
          </w:p>
          <w:p w:rsidR="00E332A7" w:rsidRPr="00CB5EDB" w:rsidRDefault="00E332A7" w:rsidP="001A7B3B">
            <w:pPr>
              <w:spacing w:before="40" w:after="40"/>
              <w:jc w:val="both"/>
            </w:pPr>
            <w:r w:rsidRPr="00E332A7">
              <w:t>30-106</w:t>
            </w:r>
            <w:r w:rsidRPr="00CB5EDB">
              <w:t xml:space="preserve"> </w:t>
            </w:r>
            <w:r w:rsidRPr="00E332A7">
              <w:t>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2A7" w:rsidRPr="00CB5EDB" w:rsidRDefault="00E332A7" w:rsidP="001A7B3B">
            <w:pPr>
              <w:spacing w:before="120" w:after="120"/>
              <w:jc w:val="center"/>
            </w:pPr>
            <w:r w:rsidRPr="00E332A7">
              <w:t>25 943 826.17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2A7" w:rsidRPr="00CB5EDB" w:rsidRDefault="00E332A7" w:rsidP="001A7B3B">
            <w:pPr>
              <w:spacing w:before="120" w:after="120"/>
              <w:jc w:val="center"/>
            </w:pPr>
            <w:r w:rsidRPr="00E332A7">
              <w:t>do 30.09.2021r.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2A7" w:rsidRPr="00CB5EDB" w:rsidRDefault="00E332A7" w:rsidP="001A7B3B">
            <w:pPr>
              <w:spacing w:before="120" w:after="120"/>
              <w:jc w:val="center"/>
            </w:pPr>
            <w:r w:rsidRPr="00E332A7">
              <w:t xml:space="preserve">60 miesięcy + </w:t>
            </w:r>
            <w:r w:rsidR="00395CCB" w:rsidRPr="00E332A7">
              <w:t>dodatkowo</w:t>
            </w:r>
            <w:r w:rsidRPr="00E332A7">
              <w:t xml:space="preserve"> 4 kwartały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2A7" w:rsidRPr="00CB5EDB" w:rsidRDefault="00E332A7" w:rsidP="001A7B3B">
            <w:pPr>
              <w:spacing w:before="120" w:after="120"/>
              <w:jc w:val="center"/>
            </w:pPr>
            <w:r w:rsidRPr="00E332A7">
              <w:t>jak w SIWZ</w:t>
            </w:r>
          </w:p>
        </w:tc>
      </w:tr>
      <w:tr w:rsidR="00E332A7" w:rsidRPr="00075CD0" w:rsidTr="00395CCB">
        <w:tc>
          <w:tcPr>
            <w:tcW w:w="851" w:type="dxa"/>
            <w:shd w:val="clear" w:color="auto" w:fill="auto"/>
            <w:vAlign w:val="center"/>
          </w:tcPr>
          <w:p w:rsidR="00E332A7" w:rsidRPr="00CB5EDB" w:rsidRDefault="00E332A7" w:rsidP="001A7B3B">
            <w:pPr>
              <w:spacing w:before="120" w:after="120"/>
              <w:jc w:val="center"/>
            </w:pPr>
            <w:r w:rsidRPr="00E332A7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32A7" w:rsidRPr="00CB5EDB" w:rsidRDefault="00E332A7" w:rsidP="001A7B3B">
            <w:pPr>
              <w:spacing w:before="120" w:after="120"/>
              <w:jc w:val="center"/>
            </w:pPr>
            <w:r w:rsidRPr="00E332A7">
              <w:t>3</w:t>
            </w:r>
          </w:p>
        </w:tc>
        <w:tc>
          <w:tcPr>
            <w:tcW w:w="2410" w:type="dxa"/>
            <w:shd w:val="clear" w:color="auto" w:fill="auto"/>
          </w:tcPr>
          <w:p w:rsidR="00E332A7" w:rsidRPr="00CB5EDB" w:rsidRDefault="00E332A7" w:rsidP="001A7B3B">
            <w:pPr>
              <w:spacing w:before="40"/>
            </w:pPr>
            <w:r w:rsidRPr="00E332A7">
              <w:t>AG SYSTEM Sp. z o.o.</w:t>
            </w:r>
          </w:p>
          <w:p w:rsidR="00E332A7" w:rsidRPr="00CB5EDB" w:rsidRDefault="00E332A7" w:rsidP="001A7B3B">
            <w:r w:rsidRPr="00E332A7">
              <w:t>ul. Senatorska</w:t>
            </w:r>
            <w:r w:rsidRPr="00CB5EDB">
              <w:t xml:space="preserve"> </w:t>
            </w:r>
            <w:r w:rsidRPr="00E332A7">
              <w:t>15</w:t>
            </w:r>
            <w:r w:rsidRPr="00CB5EDB">
              <w:t xml:space="preserve"> </w:t>
            </w:r>
          </w:p>
          <w:p w:rsidR="00E332A7" w:rsidRPr="00CB5EDB" w:rsidRDefault="00E332A7" w:rsidP="001A7B3B">
            <w:pPr>
              <w:spacing w:before="40" w:after="40"/>
              <w:jc w:val="both"/>
            </w:pPr>
            <w:r w:rsidRPr="00E332A7">
              <w:t>30-106</w:t>
            </w:r>
            <w:r w:rsidRPr="00CB5EDB">
              <w:t xml:space="preserve"> </w:t>
            </w:r>
            <w:r w:rsidRPr="00E332A7">
              <w:t>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2A7" w:rsidRPr="00CB5EDB" w:rsidRDefault="00E332A7" w:rsidP="001A7B3B">
            <w:pPr>
              <w:spacing w:before="120" w:after="120"/>
              <w:jc w:val="center"/>
            </w:pPr>
            <w:r w:rsidRPr="00E332A7">
              <w:t>7 208 266.42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2A7" w:rsidRPr="00CB5EDB" w:rsidRDefault="00E332A7" w:rsidP="001A7B3B">
            <w:pPr>
              <w:spacing w:before="120" w:after="120"/>
              <w:jc w:val="center"/>
            </w:pPr>
            <w:r w:rsidRPr="00E332A7">
              <w:t>do 30.09.2021r.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2A7" w:rsidRPr="00CB5EDB" w:rsidRDefault="00E332A7" w:rsidP="001A7B3B">
            <w:pPr>
              <w:spacing w:before="120" w:after="120"/>
              <w:jc w:val="center"/>
            </w:pPr>
            <w:r w:rsidRPr="00E332A7">
              <w:t xml:space="preserve">60 miesięcy + </w:t>
            </w:r>
            <w:r w:rsidR="00395CCB" w:rsidRPr="00E332A7">
              <w:t>dodatkowo</w:t>
            </w:r>
            <w:r w:rsidRPr="00E332A7">
              <w:t xml:space="preserve"> 4 kwartały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2A7" w:rsidRPr="00CB5EDB" w:rsidRDefault="00E332A7" w:rsidP="001A7B3B">
            <w:pPr>
              <w:spacing w:before="120" w:after="120"/>
              <w:jc w:val="center"/>
            </w:pPr>
            <w:r w:rsidRPr="00E332A7">
              <w:t>jak w SIWZ</w:t>
            </w:r>
          </w:p>
        </w:tc>
      </w:tr>
      <w:tr w:rsidR="00E332A7" w:rsidRPr="00075CD0" w:rsidTr="00395CCB">
        <w:tc>
          <w:tcPr>
            <w:tcW w:w="851" w:type="dxa"/>
            <w:shd w:val="clear" w:color="auto" w:fill="auto"/>
            <w:vAlign w:val="center"/>
          </w:tcPr>
          <w:p w:rsidR="00E332A7" w:rsidRPr="00CB5EDB" w:rsidRDefault="00E332A7" w:rsidP="001A7B3B">
            <w:pPr>
              <w:spacing w:before="120" w:after="120"/>
              <w:jc w:val="center"/>
            </w:pPr>
            <w:r w:rsidRPr="00E332A7">
              <w:lastRenderedPageBreak/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32A7" w:rsidRPr="00CB5EDB" w:rsidRDefault="00E332A7" w:rsidP="001A7B3B">
            <w:pPr>
              <w:spacing w:before="120" w:after="120"/>
              <w:jc w:val="center"/>
            </w:pPr>
            <w:r w:rsidRPr="00E332A7">
              <w:t>2</w:t>
            </w:r>
          </w:p>
        </w:tc>
        <w:tc>
          <w:tcPr>
            <w:tcW w:w="2410" w:type="dxa"/>
            <w:shd w:val="clear" w:color="auto" w:fill="auto"/>
          </w:tcPr>
          <w:p w:rsidR="00E332A7" w:rsidRPr="00CB5EDB" w:rsidRDefault="00E332A7" w:rsidP="001A7B3B">
            <w:pPr>
              <w:spacing w:before="40"/>
            </w:pPr>
            <w:r w:rsidRPr="00E332A7">
              <w:t xml:space="preserve">Przedsiębiorstwo Instalacji Sanitarnych INSBUD </w:t>
            </w:r>
            <w:r w:rsidR="00395CCB">
              <w:br/>
            </w:r>
            <w:r w:rsidRPr="00E332A7">
              <w:t>Sp. z o.o.</w:t>
            </w:r>
          </w:p>
          <w:p w:rsidR="00E332A7" w:rsidRPr="00CB5EDB" w:rsidRDefault="00E332A7" w:rsidP="001A7B3B">
            <w:r w:rsidRPr="00E332A7">
              <w:t>ul. Przemysłowa</w:t>
            </w:r>
            <w:r w:rsidRPr="00CB5EDB">
              <w:t xml:space="preserve"> </w:t>
            </w:r>
            <w:r w:rsidRPr="00E332A7">
              <w:t>27</w:t>
            </w:r>
            <w:r w:rsidRPr="00CB5EDB">
              <w:t xml:space="preserve"> </w:t>
            </w:r>
          </w:p>
          <w:p w:rsidR="00E332A7" w:rsidRPr="00CB5EDB" w:rsidRDefault="00E332A7" w:rsidP="001A7B3B">
            <w:pPr>
              <w:spacing w:before="40" w:after="40"/>
              <w:jc w:val="both"/>
            </w:pPr>
            <w:r w:rsidRPr="00E332A7">
              <w:t>33-100</w:t>
            </w:r>
            <w:r w:rsidRPr="00CB5EDB">
              <w:t xml:space="preserve"> </w:t>
            </w:r>
            <w:r w:rsidRPr="00E332A7">
              <w:t>Tarnów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2A7" w:rsidRPr="00CB5EDB" w:rsidRDefault="00E332A7" w:rsidP="001A7B3B">
            <w:pPr>
              <w:spacing w:before="120" w:after="120"/>
              <w:jc w:val="center"/>
            </w:pPr>
            <w:r w:rsidRPr="00E332A7">
              <w:t>22 517 610.00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2A7" w:rsidRPr="00CB5EDB" w:rsidRDefault="00E332A7" w:rsidP="001A7B3B">
            <w:pPr>
              <w:spacing w:before="120" w:after="120"/>
              <w:jc w:val="center"/>
            </w:pPr>
            <w:r w:rsidRPr="00E332A7">
              <w:t>do 30.09.2021r.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2A7" w:rsidRPr="00CB5EDB" w:rsidRDefault="00E332A7" w:rsidP="001A7B3B">
            <w:pPr>
              <w:spacing w:before="120" w:after="120"/>
              <w:jc w:val="center"/>
            </w:pPr>
            <w:r w:rsidRPr="00E332A7">
              <w:t xml:space="preserve">60 miesięcy + </w:t>
            </w:r>
            <w:r w:rsidR="00395CCB" w:rsidRPr="00E332A7">
              <w:t>dodatkowo</w:t>
            </w:r>
            <w:r w:rsidRPr="00E332A7">
              <w:t xml:space="preserve"> 4 kwartały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2A7" w:rsidRPr="00CB5EDB" w:rsidRDefault="00E332A7" w:rsidP="001A7B3B">
            <w:pPr>
              <w:spacing w:before="120" w:after="120"/>
              <w:jc w:val="center"/>
            </w:pPr>
            <w:r w:rsidRPr="00E332A7">
              <w:t>jak w SIWZ</w:t>
            </w:r>
          </w:p>
        </w:tc>
      </w:tr>
      <w:tr w:rsidR="00E332A7" w:rsidRPr="00075CD0" w:rsidTr="00395CCB">
        <w:tc>
          <w:tcPr>
            <w:tcW w:w="851" w:type="dxa"/>
            <w:shd w:val="clear" w:color="auto" w:fill="auto"/>
            <w:vAlign w:val="center"/>
          </w:tcPr>
          <w:p w:rsidR="00E332A7" w:rsidRPr="00CB5EDB" w:rsidRDefault="00E332A7" w:rsidP="001A7B3B">
            <w:pPr>
              <w:spacing w:before="120" w:after="120"/>
              <w:jc w:val="center"/>
            </w:pPr>
            <w:r w:rsidRPr="00E332A7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32A7" w:rsidRPr="00CB5EDB" w:rsidRDefault="00E332A7" w:rsidP="001A7B3B">
            <w:pPr>
              <w:spacing w:before="120" w:after="120"/>
              <w:jc w:val="center"/>
            </w:pPr>
            <w:r w:rsidRPr="00E332A7">
              <w:t>2</w:t>
            </w:r>
          </w:p>
        </w:tc>
        <w:tc>
          <w:tcPr>
            <w:tcW w:w="2410" w:type="dxa"/>
            <w:shd w:val="clear" w:color="auto" w:fill="auto"/>
          </w:tcPr>
          <w:p w:rsidR="00E332A7" w:rsidRPr="00CB5EDB" w:rsidRDefault="00E332A7" w:rsidP="001A7B3B">
            <w:pPr>
              <w:spacing w:before="40"/>
            </w:pPr>
            <w:r w:rsidRPr="00E332A7">
              <w:t>SANTEX Kazimierz Czapka</w:t>
            </w:r>
          </w:p>
          <w:p w:rsidR="00E332A7" w:rsidRPr="00CB5EDB" w:rsidRDefault="00E332A7" w:rsidP="001A7B3B">
            <w:r w:rsidRPr="00E332A7">
              <w:t>ul. Wspólna</w:t>
            </w:r>
            <w:r w:rsidRPr="00CB5EDB">
              <w:t xml:space="preserve"> </w:t>
            </w:r>
            <w:r w:rsidRPr="00E332A7">
              <w:t>13B</w:t>
            </w:r>
            <w:r w:rsidRPr="00CB5EDB">
              <w:t xml:space="preserve"> </w:t>
            </w:r>
          </w:p>
          <w:p w:rsidR="00E332A7" w:rsidRPr="00CB5EDB" w:rsidRDefault="00E332A7" w:rsidP="001A7B3B">
            <w:pPr>
              <w:spacing w:before="40" w:after="40"/>
              <w:jc w:val="both"/>
            </w:pPr>
            <w:r w:rsidRPr="00E332A7">
              <w:t>39-120</w:t>
            </w:r>
            <w:r w:rsidRPr="00CB5EDB">
              <w:t xml:space="preserve"> </w:t>
            </w:r>
            <w:r w:rsidRPr="00E332A7">
              <w:t>Sędziszów Małopolski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2A7" w:rsidRPr="00CB5EDB" w:rsidRDefault="00E332A7" w:rsidP="001A7B3B">
            <w:pPr>
              <w:spacing w:before="120" w:after="120"/>
              <w:jc w:val="center"/>
            </w:pPr>
            <w:r w:rsidRPr="00E332A7">
              <w:t>22 672 590.00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2A7" w:rsidRPr="00CB5EDB" w:rsidRDefault="00E332A7" w:rsidP="001A7B3B">
            <w:pPr>
              <w:spacing w:before="120" w:after="120"/>
              <w:jc w:val="center"/>
            </w:pPr>
            <w:r w:rsidRPr="00E332A7">
              <w:t>do 30.09.2021r.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2A7" w:rsidRPr="00CB5EDB" w:rsidRDefault="00E332A7" w:rsidP="001A7B3B">
            <w:pPr>
              <w:spacing w:before="120" w:after="120"/>
              <w:jc w:val="center"/>
            </w:pPr>
            <w:r w:rsidRPr="00E332A7">
              <w:t xml:space="preserve">60 miesięcy + </w:t>
            </w:r>
            <w:r w:rsidR="00395CCB" w:rsidRPr="00E332A7">
              <w:t>dodatkowo</w:t>
            </w:r>
            <w:r w:rsidRPr="00E332A7">
              <w:t xml:space="preserve"> 4 kwartały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2A7" w:rsidRPr="00CB5EDB" w:rsidRDefault="00E332A7" w:rsidP="001A7B3B">
            <w:pPr>
              <w:spacing w:before="120" w:after="120"/>
              <w:jc w:val="center"/>
            </w:pPr>
            <w:r w:rsidRPr="00E332A7">
              <w:t>jak w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395CCB" w:rsidRPr="00395CCB" w:rsidRDefault="00395CCB" w:rsidP="00395CCB">
      <w:pPr>
        <w:jc w:val="right"/>
      </w:pPr>
      <w:bookmarkStart w:id="0" w:name="_GoBack"/>
      <w:bookmarkEnd w:id="0"/>
    </w:p>
    <w:sectPr w:rsidR="00395CCB" w:rsidRPr="00395CCB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C0E" w:rsidRDefault="00C65C0E">
      <w:r>
        <w:separator/>
      </w:r>
    </w:p>
  </w:endnote>
  <w:endnote w:type="continuationSeparator" w:id="0">
    <w:p w:rsidR="00C65C0E" w:rsidRDefault="00C6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95CCB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C0E" w:rsidRDefault="00C65C0E">
      <w:r>
        <w:separator/>
      </w:r>
    </w:p>
  </w:footnote>
  <w:footnote w:type="continuationSeparator" w:id="0">
    <w:p w:rsidR="00C65C0E" w:rsidRDefault="00C65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A7" w:rsidRDefault="00E332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CCB" w:rsidRDefault="00395CCB" w:rsidP="00395CCB">
    <w:pPr>
      <w:pStyle w:val="Nagwek"/>
      <w:jc w:val="center"/>
    </w:pPr>
    <w:r w:rsidRPr="00BD2233">
      <w:rPr>
        <w:rFonts w:cs="Arial"/>
        <w:noProof/>
      </w:rPr>
      <w:drawing>
        <wp:inline distT="0" distB="0" distL="0" distR="0">
          <wp:extent cx="4133850" cy="8286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32A7" w:rsidRDefault="00E332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A7" w:rsidRDefault="00E332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0E"/>
    <w:rsid w:val="0001764B"/>
    <w:rsid w:val="0003529D"/>
    <w:rsid w:val="00075CD0"/>
    <w:rsid w:val="00092C61"/>
    <w:rsid w:val="0014428B"/>
    <w:rsid w:val="0018613E"/>
    <w:rsid w:val="001A443E"/>
    <w:rsid w:val="001A738F"/>
    <w:rsid w:val="002628C2"/>
    <w:rsid w:val="00342653"/>
    <w:rsid w:val="0035216A"/>
    <w:rsid w:val="00395CCB"/>
    <w:rsid w:val="003B044E"/>
    <w:rsid w:val="004C7E9B"/>
    <w:rsid w:val="005028C0"/>
    <w:rsid w:val="00617D11"/>
    <w:rsid w:val="00647371"/>
    <w:rsid w:val="00651764"/>
    <w:rsid w:val="00666480"/>
    <w:rsid w:val="0069085C"/>
    <w:rsid w:val="00861E75"/>
    <w:rsid w:val="00864EE2"/>
    <w:rsid w:val="008B02BA"/>
    <w:rsid w:val="009F189D"/>
    <w:rsid w:val="00A3048A"/>
    <w:rsid w:val="00A80738"/>
    <w:rsid w:val="00AC7F83"/>
    <w:rsid w:val="00B50940"/>
    <w:rsid w:val="00C236D3"/>
    <w:rsid w:val="00C65C0E"/>
    <w:rsid w:val="00C94D43"/>
    <w:rsid w:val="00CB5EDB"/>
    <w:rsid w:val="00E314E0"/>
    <w:rsid w:val="00E332A7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EBE4FE"/>
  <w15:chartTrackingRefBased/>
  <w15:docId w15:val="{A1391475-91FD-4A86-8EC3-9AE8E323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395CCB"/>
  </w:style>
  <w:style w:type="paragraph" w:styleId="Tekstdymka">
    <w:name w:val="Balloon Text"/>
    <w:basedOn w:val="Normalny"/>
    <w:link w:val="TekstdymkaZnak"/>
    <w:rsid w:val="00395C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5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UGDrwinia</dc:creator>
  <cp:keywords/>
  <dc:description/>
  <cp:lastModifiedBy>UGDrwinia</cp:lastModifiedBy>
  <cp:revision>2</cp:revision>
  <cp:lastPrinted>2019-07-19T08:29:00Z</cp:lastPrinted>
  <dcterms:created xsi:type="dcterms:W3CDTF">2019-07-19T08:29:00Z</dcterms:created>
  <dcterms:modified xsi:type="dcterms:W3CDTF">2019-07-19T08:29:00Z</dcterms:modified>
</cp:coreProperties>
</file>