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Default="00161D95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w:pict>
          <v:roundrect id="_x0000_s1026" style="position:absolute;left:0;text-align:left;margin-left:-11.35pt;margin-top:-26.55pt;width:166.2pt;height:68.1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150D7E" w:rsidRDefault="00150D7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>
        <w:rPr>
          <w:rFonts w:ascii="Times New Roman" w:hAnsi="Times New Roman"/>
          <w:sz w:val="24"/>
        </w:rPr>
        <w:t>6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87528" w:rsidRPr="00287528">
        <w:rPr>
          <w:sz w:val="24"/>
          <w:szCs w:val="24"/>
        </w:rPr>
        <w:t>NA/P/224/2019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kierowanie robotami budowlanymi, wraz z informacjami na tem</w:t>
      </w:r>
      <w:r w:rsidR="00325551">
        <w:t>at ich kwalifikacji zawodowych</w:t>
      </w:r>
      <w:r w:rsidRPr="0060654D">
        <w:t xml:space="preserve">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325551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</w:t>
      </w:r>
      <w:r w:rsidRPr="00325551">
        <w:rPr>
          <w:sz w:val="24"/>
        </w:rPr>
        <w:t xml:space="preserve">trybie </w:t>
      </w:r>
      <w:r w:rsidR="00287528" w:rsidRPr="00325551">
        <w:rPr>
          <w:sz w:val="24"/>
        </w:rPr>
        <w:t>przetarg</w:t>
      </w:r>
      <w:r w:rsidR="00325551" w:rsidRPr="00325551">
        <w:rPr>
          <w:sz w:val="24"/>
        </w:rPr>
        <w:t>u</w:t>
      </w:r>
      <w:r w:rsidR="00287528" w:rsidRPr="00325551">
        <w:rPr>
          <w:sz w:val="24"/>
        </w:rPr>
        <w:t xml:space="preserve"> nieograniczon</w:t>
      </w:r>
      <w:r w:rsidR="00161D95">
        <w:rPr>
          <w:sz w:val="24"/>
        </w:rPr>
        <w:t>ego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sz w:val="24"/>
        </w:rPr>
        <w:t>na:</w:t>
      </w:r>
      <w:r w:rsidR="00325551">
        <w:rPr>
          <w:sz w:val="24"/>
        </w:rPr>
        <w:t xml:space="preserve"> </w:t>
      </w:r>
      <w:r w:rsidR="00287528" w:rsidRPr="00287528">
        <w:rPr>
          <w:b/>
          <w:sz w:val="24"/>
          <w:szCs w:val="24"/>
        </w:rPr>
        <w:t xml:space="preserve">Przebudowa </w:t>
      </w:r>
      <w:r w:rsidR="00325551">
        <w:rPr>
          <w:b/>
          <w:sz w:val="24"/>
          <w:szCs w:val="24"/>
        </w:rPr>
        <w:br/>
      </w:r>
      <w:r w:rsidR="00287528" w:rsidRPr="00287528">
        <w:rPr>
          <w:b/>
          <w:sz w:val="24"/>
          <w:szCs w:val="24"/>
        </w:rPr>
        <w:t>i modernizacja utworzonego Studenckiego Centrum Kultury i Nauki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1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2410"/>
        <w:gridCol w:w="2693"/>
        <w:gridCol w:w="2537"/>
      </w:tblGrid>
      <w:tr w:rsidR="00325551" w:rsidTr="00325551">
        <w:trPr>
          <w:cantSplit/>
          <w:trHeight w:val="600"/>
        </w:trPr>
        <w:tc>
          <w:tcPr>
            <w:tcW w:w="2977" w:type="dxa"/>
            <w:vAlign w:val="center"/>
          </w:tcPr>
          <w:p w:rsidR="00325551" w:rsidRDefault="00325551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3402" w:type="dxa"/>
            <w:vAlign w:val="center"/>
          </w:tcPr>
          <w:p w:rsidR="00325551" w:rsidRDefault="003255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410" w:type="dxa"/>
            <w:vAlign w:val="center"/>
          </w:tcPr>
          <w:p w:rsidR="00325551" w:rsidRDefault="00325551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693" w:type="dxa"/>
          </w:tcPr>
          <w:p w:rsidR="00325551" w:rsidRDefault="00325551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325551" w:rsidRDefault="00325551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325551" w:rsidTr="00325551">
        <w:trPr>
          <w:cantSplit/>
          <w:trHeight w:hRule="exact" w:val="580"/>
        </w:trPr>
        <w:tc>
          <w:tcPr>
            <w:tcW w:w="2977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</w:tr>
      <w:tr w:rsidR="00325551" w:rsidTr="00325551">
        <w:trPr>
          <w:cantSplit/>
          <w:trHeight w:hRule="exact" w:val="580"/>
        </w:trPr>
        <w:tc>
          <w:tcPr>
            <w:tcW w:w="2977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</w:tr>
      <w:tr w:rsidR="00325551" w:rsidTr="00325551">
        <w:trPr>
          <w:cantSplit/>
          <w:trHeight w:hRule="exact" w:val="580"/>
        </w:trPr>
        <w:tc>
          <w:tcPr>
            <w:tcW w:w="2977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325551" w:rsidRDefault="00325551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4F" w:rsidRDefault="007E0A4F">
      <w:r>
        <w:separator/>
      </w:r>
    </w:p>
  </w:endnote>
  <w:endnote w:type="continuationSeparator" w:id="0">
    <w:p w:rsidR="007E0A4F" w:rsidRDefault="007E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61D9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61D9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61D9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4F" w:rsidRDefault="007E0A4F">
      <w:r>
        <w:separator/>
      </w:r>
    </w:p>
  </w:footnote>
  <w:footnote w:type="continuationSeparator" w:id="0">
    <w:p w:rsidR="007E0A4F" w:rsidRDefault="007E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8" w:rsidRDefault="00287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8" w:rsidRDefault="002875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A4F"/>
    <w:rsid w:val="00150D7E"/>
    <w:rsid w:val="00161D95"/>
    <w:rsid w:val="00167DCC"/>
    <w:rsid w:val="00287528"/>
    <w:rsid w:val="00325551"/>
    <w:rsid w:val="004E070D"/>
    <w:rsid w:val="0060654D"/>
    <w:rsid w:val="007064BA"/>
    <w:rsid w:val="007E0A4F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6BD81F1"/>
  <w15:chartTrackingRefBased/>
  <w15:docId w15:val="{8C11AE22-2F80-4B5C-B88B-DF27DECA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161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2019-07-22T07:47:00Z</cp:lastPrinted>
  <dcterms:created xsi:type="dcterms:W3CDTF">2019-07-22T07:47:00Z</dcterms:created>
  <dcterms:modified xsi:type="dcterms:W3CDTF">2019-07-22T07:47:00Z</dcterms:modified>
</cp:coreProperties>
</file>