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6A2CED" w:rsidRPr="006A2CED">
        <w:rPr>
          <w:rFonts w:ascii="Times New Roman" w:hAnsi="Times New Roman"/>
          <w:sz w:val="24"/>
        </w:rPr>
        <w:t>5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A2CED" w:rsidRPr="006A2CED">
        <w:rPr>
          <w:sz w:val="24"/>
          <w:szCs w:val="24"/>
        </w:rPr>
        <w:t>NA/P/231/2019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C30E3C" w:rsidRDefault="00BB080B" w:rsidP="00C30E3C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6A2CED" w:rsidRPr="00C30E3C">
        <w:rPr>
          <w:sz w:val="24"/>
        </w:rPr>
        <w:t>przetarg</w:t>
      </w:r>
      <w:r w:rsidR="00C30E3C" w:rsidRPr="00C30E3C">
        <w:rPr>
          <w:sz w:val="24"/>
        </w:rPr>
        <w:t>u</w:t>
      </w:r>
      <w:bookmarkStart w:id="0" w:name="_GoBack"/>
      <w:bookmarkEnd w:id="0"/>
      <w:r w:rsidR="006A2CED" w:rsidRPr="00C30E3C">
        <w:rPr>
          <w:sz w:val="24"/>
        </w:rPr>
        <w:t xml:space="preserve"> nieograniczon</w:t>
      </w:r>
      <w:r w:rsidR="00C30E3C" w:rsidRPr="00C30E3C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C30E3C">
        <w:rPr>
          <w:sz w:val="24"/>
        </w:rPr>
        <w:t xml:space="preserve"> </w:t>
      </w:r>
      <w:r w:rsidR="006A2CED" w:rsidRPr="006A2CED">
        <w:rPr>
          <w:b/>
          <w:sz w:val="24"/>
          <w:szCs w:val="24"/>
        </w:rPr>
        <w:t>Wykonanie robót budowlanych remontowych wielobranżowych w budynkach L-27 i L-28 Politechniki Rzeszowskiej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7E" w:rsidRDefault="00710F7E">
      <w:r>
        <w:separator/>
      </w:r>
    </w:p>
  </w:endnote>
  <w:endnote w:type="continuationSeparator" w:id="0">
    <w:p w:rsidR="00710F7E" w:rsidRDefault="007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C30E3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C30E3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10F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7E" w:rsidRDefault="00710F7E">
      <w:r>
        <w:separator/>
      </w:r>
    </w:p>
  </w:footnote>
  <w:footnote w:type="continuationSeparator" w:id="0">
    <w:p w:rsidR="00710F7E" w:rsidRDefault="0071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ED" w:rsidRDefault="006A2C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ED" w:rsidRDefault="006A2C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F7E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6A2CED"/>
    <w:rsid w:val="00710F7E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30E3C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6F01E7"/>
  <w15:chartTrackingRefBased/>
  <w15:docId w15:val="{DB94F145-292E-4520-9731-67248E2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A3DD-6250-4482-82E2-64934939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2019-07-25T06:27:00Z</dcterms:created>
  <dcterms:modified xsi:type="dcterms:W3CDTF">2019-07-25T06:27:00Z</dcterms:modified>
</cp:coreProperties>
</file>