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8421DE" w:rsidP="001A443E">
      <w:pPr>
        <w:jc w:val="right"/>
        <w:rPr>
          <w:b/>
          <w:bCs/>
          <w:sz w:val="24"/>
        </w:rPr>
      </w:pPr>
      <w:r w:rsidRPr="008421DE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8421DE">
        <w:rPr>
          <w:sz w:val="24"/>
        </w:rPr>
        <w:t>2019-07-31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8421DE" w:rsidRPr="008421DE" w:rsidRDefault="008421DE" w:rsidP="0018613E">
      <w:pPr>
        <w:spacing w:after="40"/>
        <w:rPr>
          <w:b/>
          <w:bCs/>
          <w:sz w:val="24"/>
        </w:rPr>
      </w:pPr>
      <w:r w:rsidRPr="008421DE">
        <w:rPr>
          <w:b/>
          <w:bCs/>
          <w:sz w:val="24"/>
        </w:rPr>
        <w:t>Politechnika Rzeszowska</w:t>
      </w:r>
    </w:p>
    <w:p w:rsidR="00A80738" w:rsidRDefault="008421DE" w:rsidP="0018613E">
      <w:pPr>
        <w:spacing w:after="40"/>
        <w:rPr>
          <w:b/>
          <w:bCs/>
          <w:sz w:val="24"/>
        </w:rPr>
      </w:pPr>
      <w:r w:rsidRPr="008421DE">
        <w:rPr>
          <w:b/>
          <w:bCs/>
          <w:sz w:val="24"/>
        </w:rPr>
        <w:t>Dział Logistyki i Zamówień Publicznych</w:t>
      </w:r>
    </w:p>
    <w:p w:rsidR="00A80738" w:rsidRPr="0018613E" w:rsidRDefault="008421DE" w:rsidP="00A80738">
      <w:pPr>
        <w:rPr>
          <w:bCs/>
          <w:sz w:val="24"/>
        </w:rPr>
      </w:pPr>
      <w:r w:rsidRPr="008421DE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8421DE">
        <w:rPr>
          <w:bCs/>
          <w:sz w:val="24"/>
        </w:rPr>
        <w:t>12</w:t>
      </w:r>
    </w:p>
    <w:p w:rsidR="00A80738" w:rsidRPr="008F59AA" w:rsidRDefault="008421DE" w:rsidP="008F59AA">
      <w:pPr>
        <w:rPr>
          <w:bCs/>
          <w:sz w:val="24"/>
        </w:rPr>
      </w:pPr>
      <w:r w:rsidRPr="008421DE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8421D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421DE" w:rsidRPr="008421DE">
        <w:rPr>
          <w:b/>
          <w:sz w:val="24"/>
          <w:szCs w:val="24"/>
        </w:rPr>
        <w:t>NA/P/221/2019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8F59AA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421DE" w:rsidRPr="008421DE">
        <w:rPr>
          <w:sz w:val="24"/>
          <w:szCs w:val="28"/>
        </w:rPr>
        <w:t>przetarg</w:t>
      </w:r>
      <w:r w:rsidR="008F59AA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8421DE" w:rsidP="00CB5EDB">
      <w:pPr>
        <w:pStyle w:val="Tekstpodstawowywcity"/>
        <w:spacing w:before="120" w:after="240"/>
        <w:ind w:firstLine="0"/>
        <w:jc w:val="center"/>
      </w:pPr>
      <w:r w:rsidRPr="008421DE">
        <w:rPr>
          <w:b/>
        </w:rPr>
        <w:t xml:space="preserve">Dostawa komputerów przenośnych dla jednostek organizacyjnych </w:t>
      </w:r>
      <w:proofErr w:type="spellStart"/>
      <w:r w:rsidRPr="008421DE">
        <w:rPr>
          <w:b/>
        </w:rPr>
        <w:t>PRz.</w:t>
      </w:r>
      <w:proofErr w:type="spellEnd"/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8421DE" w:rsidRPr="008421DE">
        <w:rPr>
          <w:sz w:val="24"/>
          <w:szCs w:val="24"/>
        </w:rPr>
        <w:t>(</w:t>
      </w:r>
      <w:proofErr w:type="spellStart"/>
      <w:r w:rsidR="008421DE" w:rsidRPr="008421DE">
        <w:rPr>
          <w:sz w:val="24"/>
          <w:szCs w:val="24"/>
        </w:rPr>
        <w:t>t.j</w:t>
      </w:r>
      <w:proofErr w:type="spellEnd"/>
      <w:r w:rsidR="008421DE" w:rsidRPr="008421DE">
        <w:rPr>
          <w:sz w:val="24"/>
          <w:szCs w:val="24"/>
        </w:rPr>
        <w:t>. Dz. U. z  2018 r. poz. 1986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8421DE" w:rsidRPr="008421DE">
        <w:rPr>
          <w:sz w:val="24"/>
          <w:szCs w:val="24"/>
        </w:rPr>
        <w:t>31/07/2019</w:t>
      </w:r>
      <w:r w:rsidRPr="00FF4AB1">
        <w:rPr>
          <w:sz w:val="24"/>
          <w:szCs w:val="24"/>
        </w:rPr>
        <w:t xml:space="preserve"> o godz. </w:t>
      </w:r>
      <w:r w:rsidR="008421DE" w:rsidRPr="008421DE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1 zamówienia w wysokości 5 500.00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2 zamówienia w wysokości 5 500.00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3 zamówienia w wysokości 4 000.00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4 zamówienia w wysokości 13 000.00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5 zamówienia w wysokości 14 000.00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6 zamówienia w wysokości 9 000.00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7 zamówienia w wysokości 4 200.00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8 zamówienia w wysokości 4 920.00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9 zamówienia w wysokości 4 000.00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10 zamówienia w wysokości 2 000.00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11 zamówienia w wysokości 4 000.00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12 zamówienia w wysokości 4 000.00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13 zamówienia w wysokości 8 000.00 zł brutto;</w:t>
            </w:r>
          </w:p>
        </w:tc>
      </w:tr>
      <w:tr w:rsidR="008421DE" w:rsidRPr="006646D9" w:rsidTr="00D46232">
        <w:trPr>
          <w:trHeight w:val="70"/>
        </w:trPr>
        <w:tc>
          <w:tcPr>
            <w:tcW w:w="9214" w:type="dxa"/>
          </w:tcPr>
          <w:p w:rsidR="008421DE" w:rsidRPr="00A3048A" w:rsidRDefault="008421DE" w:rsidP="00D4623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421DE">
              <w:rPr>
                <w:sz w:val="24"/>
                <w:szCs w:val="24"/>
              </w:rPr>
              <w:t>części 14 zamówienia w wysokości 4 999.00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3119"/>
        <w:gridCol w:w="1417"/>
        <w:gridCol w:w="1134"/>
        <w:gridCol w:w="1134"/>
        <w:gridCol w:w="992"/>
      </w:tblGrid>
      <w:tr w:rsidR="00C94D43" w:rsidRPr="00075CD0" w:rsidTr="008F59AA">
        <w:tc>
          <w:tcPr>
            <w:tcW w:w="852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5 781.00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2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4 797.00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4 059.00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13 530.00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5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14 760.00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6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9 348.00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7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4 797.00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9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3 997.50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10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1 966.77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11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4 059.00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12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3 923.70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13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8 241.00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14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r w:rsidRPr="008421DE">
              <w:t xml:space="preserve">Quatro </w:t>
            </w:r>
            <w:proofErr w:type="spellStart"/>
            <w:r w:rsidRPr="008421DE">
              <w:t>Computers</w:t>
            </w:r>
            <w:proofErr w:type="spellEnd"/>
            <w:r w:rsidRPr="008421DE">
              <w:t xml:space="preserve"> Maciej Zachara</w:t>
            </w:r>
          </w:p>
          <w:p w:rsidR="008421DE" w:rsidRPr="00CB5EDB" w:rsidRDefault="008421DE" w:rsidP="00D46232">
            <w:r w:rsidRPr="008421DE">
              <w:t>Matejki</w:t>
            </w:r>
            <w:r w:rsidRPr="00CB5EDB">
              <w:t xml:space="preserve"> </w:t>
            </w:r>
            <w:r w:rsidRPr="008421DE">
              <w:t>2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35-064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4 907.70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Cortland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Zgoda</w:t>
            </w:r>
            <w:r w:rsidRPr="00CB5EDB">
              <w:t xml:space="preserve"> </w:t>
            </w:r>
            <w:r w:rsidRPr="008421DE">
              <w:t>38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60-122</w:t>
            </w:r>
            <w:r w:rsidRPr="00CB5EDB">
              <w:t xml:space="preserve"> </w:t>
            </w:r>
            <w:r w:rsidRPr="008421DE">
              <w:t>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4 824.06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6 334.50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2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4 551.00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15 498.00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6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8 979.00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7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4 428.00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8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lastRenderedPageBreak/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lastRenderedPageBreak/>
              <w:t>5 904.00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9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4 059.00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10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1 986.45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11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4 009.80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12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3 948.30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13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7 995.00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  <w:tr w:rsidR="008421DE" w:rsidRPr="00075CD0" w:rsidTr="008F59AA">
        <w:tc>
          <w:tcPr>
            <w:tcW w:w="85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14</w:t>
            </w:r>
          </w:p>
        </w:tc>
        <w:tc>
          <w:tcPr>
            <w:tcW w:w="3119" w:type="dxa"/>
            <w:shd w:val="clear" w:color="auto" w:fill="auto"/>
          </w:tcPr>
          <w:p w:rsidR="008421DE" w:rsidRPr="00CB5EDB" w:rsidRDefault="008421DE" w:rsidP="00D46232">
            <w:pPr>
              <w:spacing w:before="40"/>
            </w:pPr>
            <w:proofErr w:type="spellStart"/>
            <w:r w:rsidRPr="008421DE">
              <w:t>InFast</w:t>
            </w:r>
            <w:proofErr w:type="spellEnd"/>
            <w:r w:rsidRPr="008421DE">
              <w:t xml:space="preserve"> sp. z o.o.</w:t>
            </w:r>
          </w:p>
          <w:p w:rsidR="008421DE" w:rsidRPr="00CB5EDB" w:rsidRDefault="008421DE" w:rsidP="00D46232">
            <w:r w:rsidRPr="008421DE">
              <w:t>Legionów</w:t>
            </w:r>
            <w:r w:rsidRPr="00CB5EDB">
              <w:t xml:space="preserve"> </w:t>
            </w:r>
            <w:r w:rsidRPr="008421DE">
              <w:t>31</w:t>
            </w:r>
            <w:r w:rsidRPr="00CB5EDB">
              <w:t xml:space="preserve"> </w:t>
            </w:r>
          </w:p>
          <w:p w:rsidR="008421DE" w:rsidRPr="00CB5EDB" w:rsidRDefault="008421DE" w:rsidP="00D46232">
            <w:pPr>
              <w:spacing w:before="40" w:after="40"/>
              <w:jc w:val="both"/>
            </w:pPr>
            <w:r w:rsidRPr="008421DE">
              <w:t>35-111</w:t>
            </w:r>
            <w:r w:rsidRPr="00CB5EDB">
              <w:t xml:space="preserve"> </w:t>
            </w:r>
            <w:r w:rsidRPr="008421D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  <w:r w:rsidRPr="008421DE">
              <w:t>4 981.50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1DE" w:rsidRPr="00CB5EDB" w:rsidRDefault="008421DE" w:rsidP="00D46232">
            <w:pPr>
              <w:spacing w:before="120" w:after="120"/>
              <w:jc w:val="center"/>
            </w:pPr>
          </w:p>
        </w:tc>
      </w:tr>
    </w:tbl>
    <w:p w:rsidR="000C22CD" w:rsidRDefault="000C22CD" w:rsidP="000C22CD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8F59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F8" w:rsidRDefault="00F822F8">
      <w:r>
        <w:separator/>
      </w:r>
    </w:p>
  </w:endnote>
  <w:endnote w:type="continuationSeparator" w:id="0">
    <w:p w:rsidR="00F822F8" w:rsidRDefault="00F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A7647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647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6474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76474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F8" w:rsidRDefault="00F822F8">
      <w:r>
        <w:separator/>
      </w:r>
    </w:p>
  </w:footnote>
  <w:footnote w:type="continuationSeparator" w:id="0">
    <w:p w:rsidR="00F822F8" w:rsidRDefault="00F8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E" w:rsidRDefault="00842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E" w:rsidRDefault="008421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E" w:rsidRDefault="00842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2F8"/>
    <w:rsid w:val="0001764B"/>
    <w:rsid w:val="0003529D"/>
    <w:rsid w:val="00075CD0"/>
    <w:rsid w:val="00092C61"/>
    <w:rsid w:val="000C22CD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421DE"/>
    <w:rsid w:val="00861E75"/>
    <w:rsid w:val="00864EE2"/>
    <w:rsid w:val="008B02BA"/>
    <w:rsid w:val="008F59AA"/>
    <w:rsid w:val="009F189D"/>
    <w:rsid w:val="00A3048A"/>
    <w:rsid w:val="00A76474"/>
    <w:rsid w:val="00A80738"/>
    <w:rsid w:val="00AC7F83"/>
    <w:rsid w:val="00B50940"/>
    <w:rsid w:val="00B72C67"/>
    <w:rsid w:val="00C236D3"/>
    <w:rsid w:val="00C94D43"/>
    <w:rsid w:val="00CB5EDB"/>
    <w:rsid w:val="00E314E0"/>
    <w:rsid w:val="00EB7963"/>
    <w:rsid w:val="00F273AC"/>
    <w:rsid w:val="00F822F8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F3D41E-57CF-4569-AEB9-AB52DBAA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2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7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2</cp:revision>
  <cp:lastPrinted>2019-08-01T07:41:00Z</cp:lastPrinted>
  <dcterms:created xsi:type="dcterms:W3CDTF">2019-08-01T07:41:00Z</dcterms:created>
  <dcterms:modified xsi:type="dcterms:W3CDTF">2019-08-01T07:41:00Z</dcterms:modified>
</cp:coreProperties>
</file>