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  <w:r w:rsidRPr="005D0AE7">
        <w:rPr>
          <w:szCs w:val="24"/>
        </w:rPr>
        <w:t xml:space="preserve">ZAŁ </w:t>
      </w:r>
      <w:r w:rsidR="00EB44DC" w:rsidRPr="005D0AE7">
        <w:rPr>
          <w:szCs w:val="24"/>
        </w:rPr>
        <w:t>2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2B2553" w:rsidP="006F12F2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526347" w:rsidRPr="00526347" w:rsidRDefault="00526347" w:rsidP="006F12F2">
      <w:pPr>
        <w:ind w:firstLine="3969"/>
        <w:rPr>
          <w:b/>
        </w:rPr>
      </w:pPr>
      <w:r w:rsidRPr="00526347">
        <w:rPr>
          <w:b/>
        </w:rPr>
        <w:t>Politechnika Rzeszowska</w:t>
      </w:r>
    </w:p>
    <w:p w:rsidR="006F12F2" w:rsidRPr="00205D5A" w:rsidRDefault="00526347" w:rsidP="006F12F2">
      <w:pPr>
        <w:ind w:firstLine="3969"/>
        <w:rPr>
          <w:b/>
        </w:rPr>
      </w:pPr>
      <w:r w:rsidRPr="00526347">
        <w:rPr>
          <w:b/>
        </w:rPr>
        <w:t>Dział Logistyki i Zamówień Publicznych</w:t>
      </w:r>
    </w:p>
    <w:p w:rsidR="006F12F2" w:rsidRPr="00205D5A" w:rsidRDefault="00526347" w:rsidP="006F12F2">
      <w:pPr>
        <w:ind w:left="3969"/>
        <w:rPr>
          <w:b/>
        </w:rPr>
      </w:pPr>
      <w:r w:rsidRPr="00526347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526347">
        <w:rPr>
          <w:b/>
        </w:rPr>
        <w:t>12</w:t>
      </w:r>
    </w:p>
    <w:p w:rsidR="006F12F2" w:rsidRPr="00205D5A" w:rsidRDefault="00526347" w:rsidP="006F12F2">
      <w:pPr>
        <w:ind w:firstLine="3969"/>
        <w:rPr>
          <w:b/>
        </w:rPr>
      </w:pPr>
      <w:r w:rsidRPr="00526347">
        <w:rPr>
          <w:b/>
        </w:rPr>
        <w:t>35-959</w:t>
      </w:r>
      <w:r w:rsidR="006F12F2" w:rsidRPr="00205D5A">
        <w:rPr>
          <w:b/>
        </w:rPr>
        <w:t xml:space="preserve"> </w:t>
      </w:r>
      <w:r w:rsidRPr="00526347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526347" w:rsidRPr="00526347">
        <w:rPr>
          <w:b/>
        </w:rPr>
        <w:t>przetarg nieograniczony</w:t>
      </w:r>
      <w:r w:rsidRPr="00205D5A">
        <w:t>” na:</w:t>
      </w:r>
    </w:p>
    <w:p w:rsidR="006F12F2" w:rsidRPr="00205D5A" w:rsidRDefault="006F12F2" w:rsidP="005D0AE7">
      <w:pPr>
        <w:spacing w:line="360" w:lineRule="auto"/>
        <w:jc w:val="both"/>
      </w:pPr>
      <w:r w:rsidRPr="00205D5A">
        <w:t>„</w:t>
      </w:r>
      <w:r w:rsidR="00526347" w:rsidRPr="00526347">
        <w:rPr>
          <w:b/>
        </w:rPr>
        <w:t>Dostawa przenośnego analizatora oraz generatora sygnałów testowych, Dostawa zestawu dygestoryjnego do trawienia zgładów metalograficznych, Dostawa lepkościomierz z akcesoriami, Dostawa bezzałogowego statku powietrznego z oprogramowaniem fotogrametrycznym, Dostawa stołu wibracyjnego do zagęszczania próbek zaprawy cementowej, Dostawa komory szoków termicznych</w:t>
      </w:r>
      <w:r w:rsidRPr="00205D5A">
        <w:t>”.</w:t>
      </w: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239"/>
        <w:gridCol w:w="2880"/>
        <w:gridCol w:w="2238"/>
      </w:tblGrid>
      <w:tr w:rsidR="006F12F2" w:rsidRPr="00205D5A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5D0AE7">
              <w:rPr>
                <w:b/>
              </w:rPr>
              <w:t>Zadanie częściowe nr:</w:t>
            </w:r>
          </w:p>
        </w:tc>
        <w:tc>
          <w:tcPr>
            <w:tcW w:w="2239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6F12F2" w:rsidRPr="00205D5A" w:rsidRDefault="005D0AE7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1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przenośnego analizatora oraz generatora sygnałów testowych,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2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zestawu dygestoryjnego do trawienia zgładów metalograficznych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3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lepkościomierz z akcesoriami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4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 xml:space="preserve">Dostawa bezzałogowego </w:t>
            </w:r>
            <w:r w:rsidRPr="00526347">
              <w:lastRenderedPageBreak/>
              <w:t>statku powietrznego z oprogramowaniem fotogrametrycznym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5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stołu wibracyjnego do zagęszczania próbek zaprawy cementowej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  <w:tr w:rsidR="00526347" w:rsidRPr="00205D5A" w:rsidTr="00910126">
        <w:trPr>
          <w:jc w:val="center"/>
        </w:trPr>
        <w:tc>
          <w:tcPr>
            <w:tcW w:w="1729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6</w:t>
            </w:r>
          </w:p>
        </w:tc>
        <w:tc>
          <w:tcPr>
            <w:tcW w:w="2239" w:type="dxa"/>
          </w:tcPr>
          <w:p w:rsidR="00526347" w:rsidRPr="005D0AE7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komory szoków termicznych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26347" w:rsidRPr="00205D5A" w:rsidRDefault="00526347" w:rsidP="00910126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5A3802" w:rsidP="004C4264">
      <w:pPr>
        <w:spacing w:line="360" w:lineRule="auto"/>
        <w:jc w:val="both"/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17"/>
      </w:tblGrid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1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przenośnego analizatora oraz generatora sygnałów testowych,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2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zestawu dygestoryjnego do trawienia zgładów metalograficznych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3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lepkościomierz z akcesoriami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</w:t>
            </w:r>
            <w:r w:rsidRPr="00205D5A">
              <w:lastRenderedPageBreak/>
              <w:t>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lastRenderedPageBreak/>
              <w:t>4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bezzałogowego statku powietrznego z oprogramowaniem fotogrametrycznym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5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stołu wibracyjnego do zagęszczania próbek zaprawy cementowej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26347" w:rsidRPr="00205D5A" w:rsidTr="005D0AE7">
        <w:trPr>
          <w:jc w:val="center"/>
        </w:trPr>
        <w:tc>
          <w:tcPr>
            <w:tcW w:w="1702" w:type="dxa"/>
          </w:tcPr>
          <w:p w:rsidR="00526347" w:rsidRPr="00205D5A" w:rsidRDefault="00526347" w:rsidP="00910126">
            <w:pPr>
              <w:pStyle w:val="Tekstpodstawowy"/>
              <w:jc w:val="right"/>
            </w:pPr>
            <w:r w:rsidRPr="00526347">
              <w:t>6</w:t>
            </w:r>
          </w:p>
        </w:tc>
        <w:tc>
          <w:tcPr>
            <w:tcW w:w="7317" w:type="dxa"/>
          </w:tcPr>
          <w:p w:rsidR="00526347" w:rsidRPr="00205D5A" w:rsidRDefault="00526347" w:rsidP="0091012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26347">
              <w:t>Dostawa komory szoków termicznych</w:t>
            </w:r>
            <w:r w:rsidRPr="00205D5A">
              <w:t xml:space="preserve"> </w:t>
            </w:r>
          </w:p>
          <w:p w:rsidR="00526347" w:rsidRPr="00205D5A" w:rsidRDefault="00526347" w:rsidP="0091012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50215" w:rsidRDefault="00A50215" w:rsidP="0056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A50215" w:rsidRPr="004307E9" w:rsidRDefault="00A50215" w:rsidP="0056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1 SIWZ</w:t>
      </w:r>
    </w:p>
    <w:p w:rsidR="00A50215" w:rsidRPr="00A50215" w:rsidRDefault="00A50215" w:rsidP="0056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A50215" w:rsidRDefault="00A50215" w:rsidP="0056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A50215" w:rsidRPr="00502419" w:rsidRDefault="00A50215" w:rsidP="00A50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502419">
        <w:rPr>
          <w:b/>
          <w:u w:val="single"/>
        </w:rPr>
        <w:t>II KRYTERIUM OKRES GWARANCJI</w:t>
      </w:r>
    </w:p>
    <w:p w:rsidR="00866288" w:rsidRPr="00A50215" w:rsidRDefault="00866288" w:rsidP="00A50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866288" w:rsidRPr="00B26ED5" w:rsidRDefault="00866288" w:rsidP="00184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B26ED5">
        <w:rPr>
          <w:sz w:val="72"/>
          <w:szCs w:val="72"/>
        </w:rPr>
        <w:t>□</w:t>
      </w:r>
      <w:r w:rsidRPr="00B26ED5">
        <w:t xml:space="preserve"> </w:t>
      </w:r>
      <w:r w:rsidR="001274ED" w:rsidRPr="00B26ED5">
        <w:rPr>
          <w:b/>
        </w:rPr>
        <w:t xml:space="preserve">minimum 12 miesięcy </w:t>
      </w:r>
      <w:r w:rsidRPr="00B26ED5">
        <w:rPr>
          <w:b/>
        </w:rPr>
        <w:t xml:space="preserve">                        </w:t>
      </w:r>
      <w:r w:rsidRPr="00B26ED5">
        <w:rPr>
          <w:b/>
          <w:sz w:val="72"/>
          <w:szCs w:val="72"/>
        </w:rPr>
        <w:tab/>
      </w:r>
      <w:r w:rsidR="00184CA3">
        <w:rPr>
          <w:b/>
          <w:sz w:val="72"/>
          <w:szCs w:val="72"/>
        </w:rPr>
        <w:t xml:space="preserve">          </w:t>
      </w:r>
      <w:r w:rsidRPr="00B26ED5">
        <w:rPr>
          <w:b/>
          <w:sz w:val="72"/>
          <w:szCs w:val="72"/>
        </w:rPr>
        <w:t>□</w:t>
      </w:r>
      <w:r w:rsidR="001274ED" w:rsidRPr="00B26ED5">
        <w:rPr>
          <w:b/>
        </w:rPr>
        <w:t>m</w:t>
      </w:r>
      <w:r w:rsidR="00184CA3">
        <w:rPr>
          <w:b/>
        </w:rPr>
        <w:t xml:space="preserve">inimum </w:t>
      </w:r>
      <w:r w:rsidR="001274ED" w:rsidRPr="00B26ED5">
        <w:rPr>
          <w:b/>
        </w:rPr>
        <w:t>24</w:t>
      </w:r>
      <w:r w:rsidR="00184CA3">
        <w:rPr>
          <w:b/>
        </w:rPr>
        <w:t xml:space="preserve"> </w:t>
      </w:r>
      <w:r w:rsidR="001274ED" w:rsidRPr="00B26ED5">
        <w:rPr>
          <w:b/>
        </w:rPr>
        <w:t xml:space="preserve">miesiące                       </w:t>
      </w:r>
      <w:r w:rsidRPr="00B26ED5">
        <w:rPr>
          <w:b/>
        </w:rPr>
        <w:t xml:space="preserve">               </w:t>
      </w:r>
      <w:r w:rsidR="00B26ED5">
        <w:rPr>
          <w:b/>
        </w:rPr>
        <w:t xml:space="preserve">                     </w:t>
      </w:r>
      <w:r w:rsidRPr="00B26ED5">
        <w:rPr>
          <w:b/>
          <w:sz w:val="72"/>
          <w:szCs w:val="72"/>
        </w:rPr>
        <w:t>□</w:t>
      </w:r>
      <w:r w:rsidRPr="00B26ED5">
        <w:rPr>
          <w:b/>
        </w:rPr>
        <w:t xml:space="preserve"> </w:t>
      </w:r>
      <w:r w:rsidR="001274ED" w:rsidRPr="00B26ED5">
        <w:rPr>
          <w:b/>
        </w:rPr>
        <w:t>minimum 36 miesięcy</w:t>
      </w:r>
    </w:p>
    <w:p w:rsidR="00866288" w:rsidRDefault="00866288" w:rsidP="0086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866288" w:rsidRDefault="00866288" w:rsidP="0086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866288" w:rsidRPr="00502419" w:rsidRDefault="00866288" w:rsidP="0086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502419">
        <w:rPr>
          <w:b/>
          <w:u w:val="single"/>
        </w:rPr>
        <w:t xml:space="preserve">II KRYTERIUM TERMIN </w:t>
      </w:r>
      <w:r w:rsidR="00502419">
        <w:rPr>
          <w:b/>
          <w:u w:val="single"/>
        </w:rPr>
        <w:t>WYKONANIA</w:t>
      </w:r>
    </w:p>
    <w:p w:rsidR="00CD0C3B" w:rsidRDefault="00866288" w:rsidP="00CD0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t xml:space="preserve">□ </w:t>
      </w:r>
      <w:r w:rsidR="00CD0C3B">
        <w:rPr>
          <w:b/>
        </w:rPr>
        <w:t>do 1 miesiąca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CD0C3B">
        <w:rPr>
          <w:b/>
        </w:rPr>
        <w:t>do 21</w:t>
      </w:r>
      <w:r>
        <w:rPr>
          <w:b/>
        </w:rPr>
        <w:t xml:space="preserve">  dni</w:t>
      </w:r>
    </w:p>
    <w:p w:rsidR="00866288" w:rsidRDefault="00866288" w:rsidP="00CD0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b/>
          <w:sz w:val="96"/>
        </w:rPr>
        <w:t xml:space="preserve">□ </w:t>
      </w:r>
      <w:r w:rsidR="00CD0C3B">
        <w:rPr>
          <w:b/>
        </w:rPr>
        <w:t>do 14</w:t>
      </w:r>
      <w:r>
        <w:rPr>
          <w:b/>
        </w:rPr>
        <w:t xml:space="preserve">  dni</w:t>
      </w:r>
    </w:p>
    <w:p w:rsidR="00866288" w:rsidRDefault="00A51D72" w:rsidP="0086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866288">
        <w:rPr>
          <w:sz w:val="18"/>
        </w:rPr>
        <w:t>Proszę zaznaczyć znakiem X właściwe pole</w:t>
      </w:r>
    </w:p>
    <w:p w:rsidR="00866288" w:rsidRDefault="00866288" w:rsidP="0086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6828B6" w:rsidRPr="004307E9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2 SIWZ</w:t>
      </w:r>
    </w:p>
    <w:p w:rsidR="006828B6" w:rsidRPr="00A50215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1274ED" w:rsidRPr="00502419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502419">
        <w:rPr>
          <w:b/>
          <w:u w:val="single"/>
        </w:rPr>
        <w:t>II KRYTERIUM OKRES GWARANCJI</w:t>
      </w:r>
    </w:p>
    <w:p w:rsidR="001274ED" w:rsidRPr="00A5021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A51D72" w:rsidRDefault="001274ED" w:rsidP="00A5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t>□</w:t>
      </w:r>
      <w:r w:rsidR="00A51D72" w:rsidRPr="00A51D72">
        <w:rPr>
          <w:b/>
        </w:rPr>
        <w:t xml:space="preserve"> </w:t>
      </w:r>
      <w:r w:rsidR="00A51D72" w:rsidRPr="00B26ED5">
        <w:rPr>
          <w:b/>
        </w:rPr>
        <w:t xml:space="preserve">minimum </w:t>
      </w:r>
      <w:r w:rsidR="00A51D72">
        <w:rPr>
          <w:b/>
        </w:rPr>
        <w:t>24</w:t>
      </w:r>
      <w:r w:rsidR="00A51D72" w:rsidRPr="00B26ED5">
        <w:rPr>
          <w:b/>
        </w:rPr>
        <w:t xml:space="preserve"> miesi</w:t>
      </w:r>
      <w:r w:rsidR="00A51D72">
        <w:rPr>
          <w:b/>
        </w:rPr>
        <w:t>ące</w:t>
      </w:r>
      <w:r>
        <w:rPr>
          <w:b/>
        </w:rPr>
        <w:tab/>
      </w:r>
      <w:r>
        <w:rPr>
          <w:b/>
          <w:sz w:val="96"/>
        </w:rPr>
        <w:t>□</w:t>
      </w:r>
      <w:r>
        <w:rPr>
          <w:b/>
        </w:rPr>
        <w:tab/>
        <w:t xml:space="preserve">   </w:t>
      </w:r>
      <w:r w:rsidR="00A51D72" w:rsidRPr="00B26ED5">
        <w:rPr>
          <w:b/>
        </w:rPr>
        <w:t xml:space="preserve">minimum </w:t>
      </w:r>
      <w:r w:rsidR="00A51D72">
        <w:rPr>
          <w:b/>
        </w:rPr>
        <w:t>36</w:t>
      </w:r>
      <w:r w:rsidR="00A51D72" w:rsidRPr="00B26ED5">
        <w:rPr>
          <w:b/>
        </w:rPr>
        <w:t xml:space="preserve"> miesi</w:t>
      </w:r>
      <w:r w:rsidR="00A51D72">
        <w:rPr>
          <w:b/>
        </w:rPr>
        <w:t>ęcy</w:t>
      </w:r>
    </w:p>
    <w:p w:rsidR="00A51D72" w:rsidRDefault="001274ED" w:rsidP="00A5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  <w:sz w:val="96"/>
        </w:rPr>
        <w:t xml:space="preserve">□ </w:t>
      </w:r>
      <w:r w:rsidR="00A51D72" w:rsidRPr="00B26ED5">
        <w:rPr>
          <w:b/>
        </w:rPr>
        <w:t xml:space="preserve">minimum </w:t>
      </w:r>
      <w:r w:rsidR="00A51D72">
        <w:rPr>
          <w:b/>
        </w:rPr>
        <w:t>48</w:t>
      </w:r>
      <w:r w:rsidR="00A51D72" w:rsidRPr="00B26ED5">
        <w:rPr>
          <w:b/>
        </w:rPr>
        <w:t xml:space="preserve"> miesi</w:t>
      </w:r>
      <w:r w:rsidR="00A51D72">
        <w:rPr>
          <w:b/>
        </w:rPr>
        <w:t>ęcy</w:t>
      </w:r>
    </w:p>
    <w:p w:rsidR="001274ED" w:rsidRDefault="00A51D72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731D7A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731D7A">
        <w:rPr>
          <w:b/>
          <w:u w:val="single"/>
        </w:rPr>
        <w:t xml:space="preserve">II KRYTERIUM TERMIN </w:t>
      </w:r>
      <w:r w:rsidR="00731D7A" w:rsidRPr="00731D7A">
        <w:rPr>
          <w:b/>
          <w:u w:val="single"/>
        </w:rPr>
        <w:t>WYKONANIA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357A7E">
        <w:rPr>
          <w:b/>
        </w:rPr>
        <w:t>do 7</w:t>
      </w:r>
      <w:r>
        <w:rPr>
          <w:b/>
        </w:rPr>
        <w:t xml:space="preserve">0 dni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357A7E">
        <w:rPr>
          <w:b/>
        </w:rPr>
        <w:t>do 6</w:t>
      </w:r>
      <w:r>
        <w:rPr>
          <w:b/>
        </w:rPr>
        <w:t xml:space="preserve">0  dni </w:t>
      </w:r>
      <w:r>
        <w:rPr>
          <w:b/>
        </w:rPr>
        <w:tab/>
        <w:t xml:space="preserve">               </w:t>
      </w:r>
      <w:r>
        <w:rPr>
          <w:b/>
          <w:sz w:val="96"/>
        </w:rPr>
        <w:t xml:space="preserve"> □ </w:t>
      </w:r>
      <w:r w:rsidR="00357A7E">
        <w:rPr>
          <w:b/>
        </w:rPr>
        <w:t>do 5</w:t>
      </w:r>
      <w:r>
        <w:rPr>
          <w:b/>
        </w:rPr>
        <w:t xml:space="preserve">0  dni </w:t>
      </w:r>
    </w:p>
    <w:p w:rsidR="006828B6" w:rsidRPr="001274ED" w:rsidRDefault="00861E81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Pr="00A50215" w:rsidRDefault="001274ED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6828B6" w:rsidRPr="004307E9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3 SIWZ</w:t>
      </w:r>
    </w:p>
    <w:p w:rsidR="006828B6" w:rsidRPr="00A50215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1274ED" w:rsidRPr="00861E81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861E81">
        <w:rPr>
          <w:b/>
          <w:u w:val="single"/>
        </w:rPr>
        <w:t>II KRYTERIUM OKRES GWARANCJI</w:t>
      </w:r>
    </w:p>
    <w:p w:rsidR="001274ED" w:rsidRPr="00A5021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B2C8C" w:rsidRDefault="001274ED" w:rsidP="001B2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lastRenderedPageBreak/>
        <w:t>□</w:t>
      </w:r>
      <w:r>
        <w:rPr>
          <w:b/>
        </w:rPr>
        <w:t xml:space="preserve"> </w:t>
      </w:r>
      <w:r w:rsidR="001B2C8C" w:rsidRPr="00B26ED5">
        <w:rPr>
          <w:b/>
        </w:rPr>
        <w:t>minimum 12 miesięcy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  <w:sz w:val="96"/>
        </w:rPr>
        <w:t>□</w:t>
      </w:r>
      <w:r>
        <w:rPr>
          <w:b/>
        </w:rPr>
        <w:tab/>
        <w:t xml:space="preserve">   </w:t>
      </w:r>
      <w:r w:rsidR="001B2C8C" w:rsidRPr="00B26ED5">
        <w:rPr>
          <w:b/>
        </w:rPr>
        <w:t xml:space="preserve">minimum </w:t>
      </w:r>
      <w:r w:rsidR="001B2C8C">
        <w:rPr>
          <w:b/>
        </w:rPr>
        <w:t>24 miesiące</w:t>
      </w:r>
    </w:p>
    <w:p w:rsidR="001274ED" w:rsidRDefault="001274ED" w:rsidP="001B2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  <w:sz w:val="96"/>
        </w:rPr>
        <w:t xml:space="preserve">□ </w:t>
      </w:r>
      <w:r w:rsidR="001B2C8C" w:rsidRPr="00B26ED5">
        <w:rPr>
          <w:b/>
        </w:rPr>
        <w:t xml:space="preserve">minimum </w:t>
      </w:r>
      <w:r w:rsidR="001B2C8C">
        <w:rPr>
          <w:b/>
        </w:rPr>
        <w:t>36</w:t>
      </w:r>
      <w:r w:rsidR="001B2C8C" w:rsidRPr="00B26ED5">
        <w:rPr>
          <w:b/>
        </w:rPr>
        <w:t xml:space="preserve"> miesięcy</w:t>
      </w:r>
    </w:p>
    <w:p w:rsidR="001274ED" w:rsidRDefault="001B2C8C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861E81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861E81">
        <w:rPr>
          <w:b/>
          <w:u w:val="single"/>
        </w:rPr>
        <w:t xml:space="preserve">II KRYTERIUM TERMIN </w:t>
      </w:r>
      <w:r w:rsidR="00861E81" w:rsidRPr="00861E81">
        <w:rPr>
          <w:b/>
          <w:u w:val="single"/>
        </w:rPr>
        <w:t>WYKONANIA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1B2C8C" w:rsidRPr="001B2C8C">
        <w:rPr>
          <w:b/>
        </w:rPr>
        <w:t>do</w:t>
      </w:r>
      <w:r w:rsidR="001B2C8C">
        <w:rPr>
          <w:b/>
        </w:rPr>
        <w:t xml:space="preserve"> </w:t>
      </w:r>
      <w:r>
        <w:rPr>
          <w:b/>
        </w:rPr>
        <w:t xml:space="preserve">60 dni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1B2C8C" w:rsidRPr="001B2C8C">
        <w:rPr>
          <w:b/>
        </w:rPr>
        <w:t xml:space="preserve">do </w:t>
      </w:r>
      <w:r w:rsidR="001B2C8C">
        <w:rPr>
          <w:b/>
        </w:rPr>
        <w:t>5</w:t>
      </w:r>
      <w:r>
        <w:rPr>
          <w:b/>
        </w:rPr>
        <w:t xml:space="preserve">0  dni </w:t>
      </w:r>
      <w:r>
        <w:rPr>
          <w:b/>
        </w:rPr>
        <w:tab/>
        <w:t xml:space="preserve">               </w:t>
      </w:r>
      <w:r>
        <w:rPr>
          <w:b/>
          <w:sz w:val="96"/>
        </w:rPr>
        <w:t xml:space="preserve"> □ </w:t>
      </w:r>
      <w:r w:rsidR="001B2C8C">
        <w:rPr>
          <w:b/>
        </w:rPr>
        <w:t>do 4</w:t>
      </w:r>
      <w:r>
        <w:rPr>
          <w:b/>
        </w:rPr>
        <w:t xml:space="preserve">0  dni </w:t>
      </w:r>
    </w:p>
    <w:p w:rsidR="001274ED" w:rsidRDefault="001B2C8C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6828B6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A50215" w:rsidRDefault="001274ED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6828B6" w:rsidRPr="004307E9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4 SIWZ</w:t>
      </w:r>
    </w:p>
    <w:p w:rsidR="006828B6" w:rsidRPr="00A50215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1274ED" w:rsidRPr="00D81A1A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D81A1A">
        <w:rPr>
          <w:b/>
          <w:u w:val="single"/>
        </w:rPr>
        <w:t>II KRYTERIUM OKRES GWARANCJI</w:t>
      </w:r>
    </w:p>
    <w:p w:rsidR="001274ED" w:rsidRPr="00D81A1A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A4622B" w:rsidRPr="00DA58DB" w:rsidRDefault="001274ED" w:rsidP="00A4622B">
      <w:pPr>
        <w:spacing w:before="120" w:after="120"/>
        <w:jc w:val="both"/>
        <w:outlineLvl w:val="1"/>
        <w:rPr>
          <w:bCs/>
          <w:iCs/>
          <w:color w:val="000000"/>
        </w:rPr>
      </w:pPr>
      <w:r>
        <w:rPr>
          <w:sz w:val="96"/>
        </w:rPr>
        <w:t>□</w:t>
      </w:r>
      <w:r w:rsidR="00A4622B" w:rsidRPr="00DA58DB">
        <w:rPr>
          <w:bCs/>
          <w:iCs/>
          <w:color w:val="000000"/>
        </w:rPr>
        <w:t xml:space="preserve">- minimum 24 miesiące na sprzęt (tj. bezzałogowy statek powietrzny, kamerę, </w:t>
      </w:r>
      <w:proofErr w:type="spellStart"/>
      <w:r w:rsidR="00A4622B" w:rsidRPr="00DA58DB">
        <w:rPr>
          <w:bCs/>
          <w:iCs/>
          <w:color w:val="000000"/>
        </w:rPr>
        <w:t>gimbal</w:t>
      </w:r>
      <w:proofErr w:type="spellEnd"/>
      <w:r w:rsidR="00A4622B" w:rsidRPr="00DA58DB">
        <w:rPr>
          <w:bCs/>
          <w:iCs/>
          <w:color w:val="000000"/>
        </w:rPr>
        <w:t xml:space="preserve">, aparaturę sterującą i akcesoria) i  minimum 12 miesięcy lub 200 </w:t>
      </w:r>
      <w:proofErr w:type="spellStart"/>
      <w:r w:rsidR="00A4622B" w:rsidRPr="00DA58DB">
        <w:rPr>
          <w:bCs/>
          <w:iCs/>
          <w:color w:val="000000"/>
        </w:rPr>
        <w:t>ładowań</w:t>
      </w:r>
      <w:proofErr w:type="spellEnd"/>
      <w:r w:rsidR="00A4622B" w:rsidRPr="00DA58DB">
        <w:rPr>
          <w:bCs/>
          <w:iCs/>
          <w:color w:val="000000"/>
        </w:rPr>
        <w:t xml:space="preserve"> na akumulatory oraz bezpłatne aktualizacje oprogramowania fotogrametryczne przez minimum 12 miesięcy  - 0pkt. </w:t>
      </w:r>
    </w:p>
    <w:p w:rsidR="00A4622B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</w:p>
    <w:p w:rsidR="00A4622B" w:rsidRPr="00DA58DB" w:rsidRDefault="001274ED" w:rsidP="00A4622B">
      <w:pPr>
        <w:spacing w:before="120" w:after="120"/>
        <w:jc w:val="both"/>
        <w:outlineLvl w:val="1"/>
        <w:rPr>
          <w:bCs/>
          <w:iCs/>
          <w:color w:val="000000"/>
        </w:rPr>
      </w:pPr>
      <w:r>
        <w:rPr>
          <w:b/>
          <w:sz w:val="96"/>
        </w:rPr>
        <w:t xml:space="preserve">□ </w:t>
      </w:r>
      <w:r>
        <w:rPr>
          <w:b/>
        </w:rPr>
        <w:t xml:space="preserve"> </w:t>
      </w:r>
      <w:r w:rsidR="00A4622B" w:rsidRPr="00DA58DB">
        <w:rPr>
          <w:bCs/>
          <w:iCs/>
          <w:color w:val="000000"/>
        </w:rPr>
        <w:t xml:space="preserve">- minimum </w:t>
      </w:r>
      <w:r w:rsidR="00A4622B">
        <w:rPr>
          <w:bCs/>
          <w:iCs/>
          <w:color w:val="000000"/>
        </w:rPr>
        <w:t xml:space="preserve">36 </w:t>
      </w:r>
      <w:proofErr w:type="spellStart"/>
      <w:r w:rsidR="00A4622B">
        <w:rPr>
          <w:bCs/>
          <w:iCs/>
          <w:color w:val="000000"/>
        </w:rPr>
        <w:t>miesiący</w:t>
      </w:r>
      <w:proofErr w:type="spellEnd"/>
      <w:r w:rsidR="00A4622B" w:rsidRPr="00DA58DB">
        <w:rPr>
          <w:bCs/>
          <w:iCs/>
          <w:color w:val="000000"/>
        </w:rPr>
        <w:t xml:space="preserve"> na sprzęt (tj. bezzałogowy statek powietrzny, kamerę, </w:t>
      </w:r>
      <w:proofErr w:type="spellStart"/>
      <w:r w:rsidR="00A4622B" w:rsidRPr="00DA58DB">
        <w:rPr>
          <w:bCs/>
          <w:iCs/>
          <w:color w:val="000000"/>
        </w:rPr>
        <w:t>gimbal</w:t>
      </w:r>
      <w:proofErr w:type="spellEnd"/>
      <w:r w:rsidR="00A4622B" w:rsidRPr="00DA58DB">
        <w:rPr>
          <w:bCs/>
          <w:iCs/>
          <w:color w:val="000000"/>
        </w:rPr>
        <w:t xml:space="preserve">, aparaturę sterującą i akcesoria) i  minimum </w:t>
      </w:r>
      <w:r w:rsidR="00A4622B">
        <w:rPr>
          <w:bCs/>
          <w:iCs/>
          <w:color w:val="000000"/>
        </w:rPr>
        <w:t>24 miesiące</w:t>
      </w:r>
      <w:r w:rsidR="00A4622B" w:rsidRPr="00DA58DB">
        <w:rPr>
          <w:bCs/>
          <w:iCs/>
          <w:color w:val="000000"/>
        </w:rPr>
        <w:t xml:space="preserve"> lub </w:t>
      </w:r>
      <w:r w:rsidR="00A4622B">
        <w:rPr>
          <w:bCs/>
          <w:iCs/>
          <w:color w:val="000000"/>
        </w:rPr>
        <w:t>4</w:t>
      </w:r>
      <w:r w:rsidR="00A4622B" w:rsidRPr="00DA58DB">
        <w:rPr>
          <w:bCs/>
          <w:iCs/>
          <w:color w:val="000000"/>
        </w:rPr>
        <w:t xml:space="preserve">00 </w:t>
      </w:r>
      <w:proofErr w:type="spellStart"/>
      <w:r w:rsidR="00A4622B" w:rsidRPr="00DA58DB">
        <w:rPr>
          <w:bCs/>
          <w:iCs/>
          <w:color w:val="000000"/>
        </w:rPr>
        <w:t>ładowań</w:t>
      </w:r>
      <w:proofErr w:type="spellEnd"/>
      <w:r w:rsidR="00A4622B" w:rsidRPr="00DA58DB">
        <w:rPr>
          <w:bCs/>
          <w:iCs/>
          <w:color w:val="000000"/>
        </w:rPr>
        <w:t xml:space="preserve"> na akumulatory oraz bezpłatne aktualizacje oprogramowania fotogrametryczne przez minimum </w:t>
      </w:r>
      <w:r w:rsidR="00A4622B">
        <w:rPr>
          <w:bCs/>
          <w:iCs/>
          <w:color w:val="000000"/>
        </w:rPr>
        <w:t>24 miesiące</w:t>
      </w:r>
      <w:r w:rsidR="00A4622B" w:rsidRPr="00DA58DB">
        <w:rPr>
          <w:bCs/>
          <w:iCs/>
          <w:color w:val="000000"/>
        </w:rPr>
        <w:t xml:space="preserve">  - 0pkt. 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sz w:val="96"/>
        </w:rPr>
        <w:t xml:space="preserve"> </w:t>
      </w:r>
    </w:p>
    <w:p w:rsidR="001274ED" w:rsidRDefault="00D81A1A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D81A1A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D81A1A">
        <w:rPr>
          <w:b/>
          <w:u w:val="single"/>
        </w:rPr>
        <w:t xml:space="preserve">II KRYTERIUM TERMIN </w:t>
      </w:r>
      <w:r w:rsidR="00D81A1A" w:rsidRPr="00D81A1A">
        <w:rPr>
          <w:b/>
          <w:u w:val="single"/>
        </w:rPr>
        <w:t>WYKONANIA</w:t>
      </w:r>
    </w:p>
    <w:p w:rsidR="001274ED" w:rsidRPr="00D81A1A" w:rsidRDefault="001274ED" w:rsidP="00D81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sz w:val="96"/>
        </w:rPr>
        <w:t xml:space="preserve">□ </w:t>
      </w:r>
      <w:r w:rsidR="00D81A1A" w:rsidRPr="00D81A1A">
        <w:rPr>
          <w:b/>
        </w:rPr>
        <w:t>do</w:t>
      </w:r>
      <w:r w:rsidR="00D81A1A">
        <w:rPr>
          <w:sz w:val="96"/>
        </w:rPr>
        <w:t xml:space="preserve"> </w:t>
      </w:r>
      <w:r>
        <w:rPr>
          <w:b/>
        </w:rPr>
        <w:t xml:space="preserve">60 dni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D81A1A">
        <w:rPr>
          <w:b/>
        </w:rPr>
        <w:t>do 5</w:t>
      </w:r>
      <w:r>
        <w:rPr>
          <w:b/>
        </w:rPr>
        <w:t>0  dni</w:t>
      </w:r>
      <w:r w:rsidR="00D81A1A">
        <w:rPr>
          <w:b/>
        </w:rPr>
        <w:t xml:space="preserve">                      </w:t>
      </w:r>
      <w:r>
        <w:rPr>
          <w:b/>
          <w:sz w:val="96"/>
        </w:rPr>
        <w:t xml:space="preserve">□ </w:t>
      </w:r>
      <w:r w:rsidR="00D81A1A">
        <w:rPr>
          <w:b/>
        </w:rPr>
        <w:t>do 4</w:t>
      </w:r>
      <w:r>
        <w:rPr>
          <w:b/>
        </w:rPr>
        <w:t>0  dni</w:t>
      </w:r>
    </w:p>
    <w:p w:rsidR="001274ED" w:rsidRDefault="00D81A1A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6828B6" w:rsidRPr="004307E9" w:rsidRDefault="006828B6" w:rsidP="00DA130F">
      <w:pPr>
        <w:pStyle w:val="Tekstpodstawowywcity"/>
        <w:spacing w:line="360" w:lineRule="auto"/>
        <w:ind w:left="0" w:firstLine="0"/>
        <w:rPr>
          <w:sz w:val="28"/>
          <w:szCs w:val="28"/>
        </w:rPr>
      </w:pPr>
    </w:p>
    <w:p w:rsidR="006828B6" w:rsidRPr="004307E9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5 SIWZ</w:t>
      </w:r>
    </w:p>
    <w:p w:rsidR="006828B6" w:rsidRPr="00A50215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1274ED" w:rsidRPr="00B9439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B94395">
        <w:rPr>
          <w:b/>
          <w:u w:val="single"/>
        </w:rPr>
        <w:t>II KRYTERIUM OKRES GWARANCJI</w:t>
      </w:r>
    </w:p>
    <w:p w:rsidR="001274ED" w:rsidRPr="00A5021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B94395" w:rsidRDefault="001274ED" w:rsidP="00B94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t>□</w:t>
      </w:r>
      <w:r w:rsidR="00B94395" w:rsidRPr="00B94395">
        <w:rPr>
          <w:b/>
        </w:rPr>
        <w:t xml:space="preserve"> </w:t>
      </w:r>
      <w:r w:rsidR="00B94395" w:rsidRPr="00B26ED5">
        <w:rPr>
          <w:b/>
        </w:rPr>
        <w:t>minimum 12 miesięcy</w:t>
      </w:r>
      <w:r w:rsidR="00B94395">
        <w:rPr>
          <w:b/>
        </w:rPr>
        <w:t xml:space="preserve">           </w:t>
      </w:r>
      <w:r>
        <w:rPr>
          <w:b/>
        </w:rPr>
        <w:tab/>
      </w:r>
      <w:r>
        <w:rPr>
          <w:b/>
          <w:sz w:val="96"/>
        </w:rPr>
        <w:t>□</w:t>
      </w:r>
      <w:r>
        <w:rPr>
          <w:b/>
        </w:rPr>
        <w:tab/>
        <w:t xml:space="preserve"> </w:t>
      </w:r>
      <w:r w:rsidR="00B94395" w:rsidRPr="00B26ED5">
        <w:rPr>
          <w:b/>
        </w:rPr>
        <w:t xml:space="preserve">minimum </w:t>
      </w:r>
      <w:r w:rsidR="00B94395">
        <w:rPr>
          <w:b/>
        </w:rPr>
        <w:t>24 miesiące</w:t>
      </w:r>
    </w:p>
    <w:p w:rsidR="001274ED" w:rsidRDefault="001274ED" w:rsidP="00B94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  <w:sz w:val="96"/>
        </w:rPr>
        <w:t xml:space="preserve">□ </w:t>
      </w:r>
      <w:r w:rsidR="00B94395" w:rsidRPr="00B26ED5">
        <w:rPr>
          <w:b/>
        </w:rPr>
        <w:t xml:space="preserve">minimum </w:t>
      </w:r>
      <w:r w:rsidR="00B94395">
        <w:rPr>
          <w:b/>
        </w:rPr>
        <w:t>36</w:t>
      </w:r>
      <w:r w:rsidR="00B94395" w:rsidRPr="00B26ED5">
        <w:rPr>
          <w:b/>
        </w:rPr>
        <w:t xml:space="preserve"> miesięcy</w:t>
      </w:r>
    </w:p>
    <w:p w:rsidR="001274ED" w:rsidRDefault="00B94395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B9439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B94395">
        <w:rPr>
          <w:b/>
          <w:u w:val="single"/>
        </w:rPr>
        <w:t xml:space="preserve">II KRYTERIUM TERMIN </w:t>
      </w:r>
      <w:r w:rsidR="00B94395" w:rsidRPr="00B94395">
        <w:rPr>
          <w:b/>
          <w:u w:val="single"/>
        </w:rPr>
        <w:t>WYKONANIA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B94395">
        <w:rPr>
          <w:b/>
        </w:rPr>
        <w:t>do 10</w:t>
      </w:r>
      <w:r>
        <w:rPr>
          <w:b/>
        </w:rPr>
        <w:t xml:space="preserve">0 dni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B94395">
        <w:rPr>
          <w:b/>
        </w:rPr>
        <w:t>do 8</w:t>
      </w:r>
      <w:r>
        <w:rPr>
          <w:b/>
        </w:rPr>
        <w:t xml:space="preserve">0  dni </w:t>
      </w:r>
      <w:r>
        <w:rPr>
          <w:b/>
        </w:rPr>
        <w:tab/>
        <w:t xml:space="preserve">               </w:t>
      </w:r>
      <w:r>
        <w:rPr>
          <w:b/>
          <w:sz w:val="96"/>
        </w:rPr>
        <w:t xml:space="preserve"> □ </w:t>
      </w:r>
      <w:r w:rsidR="00B94395">
        <w:rPr>
          <w:b/>
        </w:rPr>
        <w:t>do 6</w:t>
      </w:r>
      <w:r>
        <w:rPr>
          <w:b/>
        </w:rPr>
        <w:t xml:space="preserve">0  dni </w:t>
      </w:r>
    </w:p>
    <w:p w:rsidR="001274ED" w:rsidRDefault="00B94395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6828B6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6828B6" w:rsidRPr="004307E9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u w:val="single"/>
        </w:rPr>
      </w:pPr>
      <w:r w:rsidRPr="004307E9">
        <w:rPr>
          <w:b/>
          <w:sz w:val="28"/>
          <w:szCs w:val="28"/>
          <w:highlight w:val="yellow"/>
          <w:u w:val="single"/>
        </w:rPr>
        <w:t>Dla zadania częściowego nr 6 SIWZ</w:t>
      </w:r>
    </w:p>
    <w:p w:rsidR="006828B6" w:rsidRPr="00A50215" w:rsidRDefault="006828B6" w:rsidP="00682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1274ED" w:rsidRPr="00B864F6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B864F6">
        <w:rPr>
          <w:b/>
          <w:u w:val="single"/>
        </w:rPr>
        <w:t>II KRYTERIUM OKRES GWARANCJI</w:t>
      </w:r>
    </w:p>
    <w:p w:rsidR="001274ED" w:rsidRPr="00A50215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F26F4" w:rsidRDefault="001274ED" w:rsidP="00DF2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t>□</w:t>
      </w:r>
      <w:r w:rsidR="00DF26F4" w:rsidRPr="00DF26F4">
        <w:rPr>
          <w:b/>
        </w:rPr>
        <w:t xml:space="preserve"> </w:t>
      </w:r>
      <w:r w:rsidR="00DF26F4" w:rsidRPr="00B26ED5">
        <w:rPr>
          <w:b/>
        </w:rPr>
        <w:t xml:space="preserve">minimum </w:t>
      </w:r>
      <w:r w:rsidR="00DF26F4">
        <w:rPr>
          <w:b/>
        </w:rPr>
        <w:t>24 miesiące</w:t>
      </w:r>
      <w:r>
        <w:rPr>
          <w:b/>
        </w:rPr>
        <w:tab/>
      </w:r>
      <w:r>
        <w:rPr>
          <w:b/>
          <w:sz w:val="96"/>
        </w:rPr>
        <w:t>□</w:t>
      </w:r>
      <w:r>
        <w:rPr>
          <w:b/>
        </w:rPr>
        <w:tab/>
        <w:t xml:space="preserve">   </w:t>
      </w:r>
      <w:r w:rsidR="00DF26F4" w:rsidRPr="00B26ED5">
        <w:rPr>
          <w:b/>
        </w:rPr>
        <w:t xml:space="preserve">minimum </w:t>
      </w:r>
      <w:r w:rsidR="00DF26F4">
        <w:rPr>
          <w:b/>
        </w:rPr>
        <w:t>36</w:t>
      </w:r>
      <w:r w:rsidR="00DF26F4" w:rsidRPr="00B26ED5">
        <w:rPr>
          <w:b/>
        </w:rPr>
        <w:t xml:space="preserve"> miesięcy</w:t>
      </w:r>
    </w:p>
    <w:p w:rsidR="001274ED" w:rsidRDefault="001274ED" w:rsidP="00DF2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  <w:sz w:val="96"/>
        </w:rPr>
        <w:t xml:space="preserve">□ </w:t>
      </w:r>
      <w:r w:rsidR="00DF26F4" w:rsidRPr="00B26ED5">
        <w:rPr>
          <w:b/>
        </w:rPr>
        <w:t xml:space="preserve">minimum </w:t>
      </w:r>
      <w:r w:rsidR="00DF26F4">
        <w:rPr>
          <w:b/>
        </w:rPr>
        <w:t>48</w:t>
      </w:r>
      <w:r w:rsidR="00DF26F4" w:rsidRPr="00B26ED5">
        <w:rPr>
          <w:b/>
        </w:rPr>
        <w:t xml:space="preserve"> miesięcy</w:t>
      </w:r>
    </w:p>
    <w:p w:rsidR="001274ED" w:rsidRDefault="00DF26F4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274ED" w:rsidRPr="00B864F6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B864F6">
        <w:rPr>
          <w:b/>
          <w:u w:val="single"/>
        </w:rPr>
        <w:t>II KRYTERIUM TERMIN REALIZACJI</w:t>
      </w:r>
    </w:p>
    <w:p w:rsidR="001274ED" w:rsidRDefault="001274ED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DF26F4">
        <w:rPr>
          <w:b/>
        </w:rPr>
        <w:t>do 14</w:t>
      </w:r>
      <w:r>
        <w:rPr>
          <w:b/>
        </w:rPr>
        <w:t xml:space="preserve"> dni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DF26F4">
        <w:rPr>
          <w:b/>
        </w:rPr>
        <w:t>do 1</w:t>
      </w:r>
      <w:r>
        <w:rPr>
          <w:b/>
        </w:rPr>
        <w:t xml:space="preserve">0  dni </w:t>
      </w:r>
      <w:r>
        <w:rPr>
          <w:b/>
        </w:rPr>
        <w:tab/>
        <w:t xml:space="preserve">               </w:t>
      </w:r>
      <w:r>
        <w:rPr>
          <w:b/>
          <w:sz w:val="96"/>
        </w:rPr>
        <w:t xml:space="preserve"> □ </w:t>
      </w:r>
      <w:r w:rsidR="00DF26F4">
        <w:rPr>
          <w:b/>
        </w:rPr>
        <w:t>do 7</w:t>
      </w:r>
      <w:r>
        <w:rPr>
          <w:b/>
        </w:rPr>
        <w:t xml:space="preserve">  dni </w:t>
      </w:r>
    </w:p>
    <w:p w:rsidR="001274ED" w:rsidRDefault="00DF26F4" w:rsidP="00127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</w:t>
      </w:r>
      <w:r w:rsidR="001274ED">
        <w:rPr>
          <w:sz w:val="18"/>
        </w:rPr>
        <w:t>Proszę zaznaczyć znakiem X właściwe pole</w:t>
      </w:r>
    </w:p>
    <w:p w:rsidR="006828B6" w:rsidRPr="00205D5A" w:rsidRDefault="006828B6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E133A5">
        <w:t>2</w:t>
      </w:r>
      <w:r w:rsidR="00DA130F" w:rsidRPr="00E133A5"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Default="00831B3D" w:rsidP="00DA130F">
      <w:pPr>
        <w:jc w:val="both"/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 xml:space="preserve">oświadczamy, że uważamy się za związanych niniejszą </w:t>
      </w:r>
      <w:r w:rsidR="00DA130F" w:rsidRPr="00E133A5">
        <w:t>ofertą częściową na</w:t>
      </w:r>
      <w:r w:rsidR="00DA130F" w:rsidRPr="00205D5A">
        <w:t xml:space="preserve"> czas wskazany w specyfikacji istotnych warunków zamówienia,</w:t>
      </w:r>
    </w:p>
    <w:p w:rsidR="00067891" w:rsidRPr="00205D5A" w:rsidRDefault="00067891" w:rsidP="00DA130F">
      <w:pPr>
        <w:jc w:val="both"/>
        <w:rPr>
          <w:rFonts w:eastAsia="Calibri"/>
        </w:rPr>
      </w:pPr>
      <w:r>
        <w:t xml:space="preserve">4) </w:t>
      </w:r>
      <w:r w:rsidRPr="00205D5A">
        <w:t>oświadczamy, że</w:t>
      </w:r>
      <w:r w:rsidR="002B2553">
        <w:t xml:space="preserve"> posiadamy</w:t>
      </w:r>
      <w:r>
        <w:t xml:space="preserve"> wymagane SIWZ certyfikaty  oraz, </w:t>
      </w:r>
      <w:bookmarkStart w:id="0" w:name="_GoBack"/>
      <w:r>
        <w:t>że przed podpisaniem umowy przedstawimy je Zamawiającemu</w:t>
      </w:r>
      <w:bookmarkEnd w:id="0"/>
      <w:r>
        <w:t xml:space="preserve">- </w:t>
      </w:r>
      <w:r w:rsidRPr="00067891">
        <w:rPr>
          <w:u w:val="single"/>
        </w:rPr>
        <w:t>dotyczy zadania częściowego nr 4 SIWZ</w:t>
      </w:r>
      <w:r>
        <w:rPr>
          <w:u w:val="single"/>
        </w:rPr>
        <w:t>⃰</w:t>
      </w:r>
    </w:p>
    <w:p w:rsidR="00DA130F" w:rsidRPr="00067891" w:rsidRDefault="00067891" w:rsidP="00067891">
      <w:pPr>
        <w:spacing w:line="360" w:lineRule="auto"/>
        <w:jc w:val="both"/>
        <w:rPr>
          <w:sz w:val="16"/>
          <w:szCs w:val="16"/>
        </w:rPr>
      </w:pPr>
      <w:r w:rsidRPr="00067891">
        <w:rPr>
          <w:sz w:val="16"/>
          <w:szCs w:val="16"/>
        </w:rPr>
        <w:t xml:space="preserve">⃰ skreślić jeśli nie dotyczy </w:t>
      </w:r>
    </w:p>
    <w:p w:rsidR="009A4ABA" w:rsidRPr="00067891" w:rsidRDefault="00067891" w:rsidP="000678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5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067891" w:rsidP="00DA130F">
      <w:pPr>
        <w:autoSpaceDE w:val="0"/>
        <w:autoSpaceDN w:val="0"/>
        <w:adjustRightInd w:val="0"/>
        <w:jc w:val="both"/>
      </w:pPr>
      <w:r>
        <w:t>6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067891" w:rsidP="00067891">
      <w:pPr>
        <w:spacing w:line="360" w:lineRule="auto"/>
        <w:ind w:hanging="284"/>
        <w:jc w:val="both"/>
      </w:pPr>
      <w:r>
        <w:t>7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</w:t>
      </w:r>
      <w:r w:rsidR="006F12F2" w:rsidRPr="00067891">
        <w:t>częściowej d</w:t>
      </w:r>
      <w:r w:rsidR="006F12F2" w:rsidRPr="00205D5A">
        <w:t>o zawarcia umowy na zawartych tam warunkach w miejscu i terminie wyznaczonym przez Zamawiającego.</w:t>
      </w:r>
    </w:p>
    <w:p w:rsidR="00205D5A" w:rsidRPr="00205D5A" w:rsidRDefault="00067891" w:rsidP="00205D5A">
      <w:pPr>
        <w:spacing w:line="360" w:lineRule="auto"/>
        <w:ind w:hanging="284"/>
        <w:jc w:val="both"/>
      </w:pPr>
      <w:r>
        <w:t>8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067891" w:rsidRDefault="00205D5A" w:rsidP="00067891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6F12F2" w:rsidRPr="00205D5A" w:rsidRDefault="00067891" w:rsidP="00DA130F">
      <w:pPr>
        <w:spacing w:line="360" w:lineRule="auto"/>
        <w:ind w:hanging="284"/>
        <w:jc w:val="both"/>
      </w:pPr>
      <w:r>
        <w:t>9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067891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10) </w:t>
      </w:r>
      <w:r w:rsidR="00C214D6" w:rsidRPr="00205D5A">
        <w:rPr>
          <w:b/>
          <w:bCs/>
        </w:rPr>
        <w:t xml:space="preserve">wykonawca jest małym </w:t>
      </w:r>
      <w:r>
        <w:rPr>
          <w:b/>
          <w:bCs/>
        </w:rPr>
        <w:t>lub</w:t>
      </w:r>
      <w:r w:rsidR="00C214D6" w:rsidRPr="00205D5A">
        <w:rPr>
          <w:b/>
          <w:bCs/>
        </w:rPr>
        <w:t xml:space="preserve"> średnim przedsiębiorcą </w:t>
      </w:r>
    </w:p>
    <w:p w:rsidR="00067891" w:rsidRDefault="00067891" w:rsidP="00067891">
      <w:pPr>
        <w:spacing w:line="360" w:lineRule="auto"/>
        <w:jc w:val="both"/>
        <w:rPr>
          <w:b/>
          <w:bCs/>
        </w:rPr>
      </w:pP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>
        <w:rPr>
          <w:b/>
          <w:bCs/>
        </w:rPr>
        <w:t xml:space="preserve">TAK⃰                                    </w:t>
      </w: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 w:rsidRPr="00205D5A">
        <w:rPr>
          <w:b/>
          <w:bCs/>
        </w:rPr>
        <w:t>NIE</w:t>
      </w:r>
      <w:r>
        <w:rPr>
          <w:b/>
          <w:bCs/>
        </w:rPr>
        <w:t>⃰</w:t>
      </w:r>
    </w:p>
    <w:p w:rsidR="00067891" w:rsidRPr="00067891" w:rsidRDefault="00067891" w:rsidP="00067891">
      <w:pPr>
        <w:spacing w:line="360" w:lineRule="auto"/>
        <w:jc w:val="both"/>
        <w:rPr>
          <w:bCs/>
          <w:sz w:val="16"/>
          <w:szCs w:val="16"/>
        </w:rPr>
      </w:pPr>
      <w:r w:rsidRPr="00067891">
        <w:rPr>
          <w:bCs/>
          <w:sz w:val="16"/>
          <w:szCs w:val="16"/>
        </w:rPr>
        <w:t>⃰ Proszę zaznaczyć właściwe</w:t>
      </w:r>
    </w:p>
    <w:p w:rsidR="006A73C2" w:rsidRDefault="006A73C2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lastRenderedPageBreak/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E6" w:rsidRDefault="00C953E6">
      <w:r>
        <w:separator/>
      </w:r>
    </w:p>
  </w:endnote>
  <w:endnote w:type="continuationSeparator" w:id="0">
    <w:p w:rsidR="00C953E6" w:rsidRDefault="00C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47" w:rsidRDefault="00526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55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47" w:rsidRDefault="00526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E6" w:rsidRDefault="00C953E6">
      <w:r>
        <w:separator/>
      </w:r>
    </w:p>
  </w:footnote>
  <w:footnote w:type="continuationSeparator" w:id="0">
    <w:p w:rsidR="00C953E6" w:rsidRDefault="00C9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47" w:rsidRDefault="005263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47" w:rsidRDefault="005263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47" w:rsidRDefault="005263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3E6"/>
    <w:rsid w:val="00016D63"/>
    <w:rsid w:val="00067891"/>
    <w:rsid w:val="000C1E64"/>
    <w:rsid w:val="001274ED"/>
    <w:rsid w:val="00184CA3"/>
    <w:rsid w:val="001B2C8C"/>
    <w:rsid w:val="00205D5A"/>
    <w:rsid w:val="00235816"/>
    <w:rsid w:val="00264B92"/>
    <w:rsid w:val="00275899"/>
    <w:rsid w:val="00280050"/>
    <w:rsid w:val="002B2553"/>
    <w:rsid w:val="00345612"/>
    <w:rsid w:val="00357A7E"/>
    <w:rsid w:val="003D20D6"/>
    <w:rsid w:val="003E3EB0"/>
    <w:rsid w:val="004307E9"/>
    <w:rsid w:val="004368E0"/>
    <w:rsid w:val="004C4264"/>
    <w:rsid w:val="00502419"/>
    <w:rsid w:val="00526347"/>
    <w:rsid w:val="00554A2B"/>
    <w:rsid w:val="00564B1D"/>
    <w:rsid w:val="0058146E"/>
    <w:rsid w:val="005A3802"/>
    <w:rsid w:val="005D0AE7"/>
    <w:rsid w:val="006033A5"/>
    <w:rsid w:val="00604962"/>
    <w:rsid w:val="0063388C"/>
    <w:rsid w:val="006753C0"/>
    <w:rsid w:val="006828B6"/>
    <w:rsid w:val="006A73C2"/>
    <w:rsid w:val="006F12F2"/>
    <w:rsid w:val="006F5451"/>
    <w:rsid w:val="00731D7A"/>
    <w:rsid w:val="00732BB1"/>
    <w:rsid w:val="00745AFD"/>
    <w:rsid w:val="00831B3D"/>
    <w:rsid w:val="0085366D"/>
    <w:rsid w:val="00861E81"/>
    <w:rsid w:val="00866288"/>
    <w:rsid w:val="008B0507"/>
    <w:rsid w:val="008B2454"/>
    <w:rsid w:val="00935CA5"/>
    <w:rsid w:val="00957D5C"/>
    <w:rsid w:val="00957E1B"/>
    <w:rsid w:val="009A4ABA"/>
    <w:rsid w:val="009C24E5"/>
    <w:rsid w:val="00A4622B"/>
    <w:rsid w:val="00A50215"/>
    <w:rsid w:val="00A51D72"/>
    <w:rsid w:val="00A97DF6"/>
    <w:rsid w:val="00AA23A4"/>
    <w:rsid w:val="00B26ED5"/>
    <w:rsid w:val="00B5672E"/>
    <w:rsid w:val="00B864F6"/>
    <w:rsid w:val="00B94395"/>
    <w:rsid w:val="00BC16BF"/>
    <w:rsid w:val="00BD0C7B"/>
    <w:rsid w:val="00C214D6"/>
    <w:rsid w:val="00C953E6"/>
    <w:rsid w:val="00CD0C3B"/>
    <w:rsid w:val="00CE1EC2"/>
    <w:rsid w:val="00D21922"/>
    <w:rsid w:val="00D67BAD"/>
    <w:rsid w:val="00D77E08"/>
    <w:rsid w:val="00D81A1A"/>
    <w:rsid w:val="00DA130F"/>
    <w:rsid w:val="00DF26F4"/>
    <w:rsid w:val="00E0656B"/>
    <w:rsid w:val="00E133A5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BC04C5B-90E8-4D00-A477-96840B1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948C-3414-4FA5-B676-AEFA698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1046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2</cp:revision>
  <cp:lastPrinted>2001-01-24T12:21:00Z</cp:lastPrinted>
  <dcterms:created xsi:type="dcterms:W3CDTF">2019-08-12T09:53:00Z</dcterms:created>
  <dcterms:modified xsi:type="dcterms:W3CDTF">2019-08-12T09:53:00Z</dcterms:modified>
</cp:coreProperties>
</file>