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6A0CF5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46159" w:rsidRPr="00246159">
        <w:rPr>
          <w:sz w:val="24"/>
          <w:szCs w:val="24"/>
        </w:rPr>
        <w:t>NA/P/258/2019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6A0CF5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46159" w:rsidRPr="006A0CF5">
        <w:rPr>
          <w:sz w:val="24"/>
        </w:rPr>
        <w:t>przetarg</w:t>
      </w:r>
      <w:r w:rsidR="006A0CF5" w:rsidRPr="006A0CF5">
        <w:rPr>
          <w:sz w:val="24"/>
        </w:rPr>
        <w:t>u</w:t>
      </w:r>
      <w:r w:rsidR="00246159" w:rsidRPr="006A0CF5">
        <w:rPr>
          <w:sz w:val="24"/>
        </w:rPr>
        <w:t xml:space="preserve"> nieograniczon</w:t>
      </w:r>
      <w:r w:rsidR="006A0CF5" w:rsidRPr="006A0CF5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6A0CF5">
        <w:rPr>
          <w:sz w:val="24"/>
        </w:rPr>
        <w:t xml:space="preserve"> </w:t>
      </w:r>
      <w:r w:rsidR="00246159" w:rsidRPr="00246159">
        <w:rPr>
          <w:b/>
          <w:sz w:val="24"/>
          <w:szCs w:val="24"/>
        </w:rPr>
        <w:t xml:space="preserve">Przebudowa </w:t>
      </w:r>
      <w:r w:rsidR="006A0CF5">
        <w:rPr>
          <w:b/>
          <w:sz w:val="24"/>
          <w:szCs w:val="24"/>
        </w:rPr>
        <w:br/>
      </w:r>
      <w:bookmarkStart w:id="0" w:name="_GoBack"/>
      <w:bookmarkEnd w:id="0"/>
      <w:r w:rsidR="00246159" w:rsidRPr="00246159">
        <w:rPr>
          <w:b/>
          <w:sz w:val="24"/>
          <w:szCs w:val="24"/>
        </w:rPr>
        <w:t>i modernizacja utworzonego Studenckiego Centrum Kultury i Nauki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90" w:rsidRDefault="00534890">
      <w:r>
        <w:separator/>
      </w:r>
    </w:p>
  </w:endnote>
  <w:endnote w:type="continuationSeparator" w:id="0">
    <w:p w:rsidR="00534890" w:rsidRDefault="0053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A0C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A0CF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48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90" w:rsidRDefault="00534890">
      <w:r>
        <w:separator/>
      </w:r>
    </w:p>
  </w:footnote>
  <w:footnote w:type="continuationSeparator" w:id="0">
    <w:p w:rsidR="00534890" w:rsidRDefault="0053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9" w:rsidRDefault="00246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9" w:rsidRDefault="002461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890"/>
    <w:rsid w:val="00150D7E"/>
    <w:rsid w:val="00167DCC"/>
    <w:rsid w:val="00246159"/>
    <w:rsid w:val="004E070D"/>
    <w:rsid w:val="00534890"/>
    <w:rsid w:val="0060654D"/>
    <w:rsid w:val="006A0CF5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0553D3"/>
  <w15:chartTrackingRefBased/>
  <w15:docId w15:val="{3874078A-A35A-4897-B41F-87ECCAD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2019-08-21T05:53:00Z</dcterms:created>
  <dcterms:modified xsi:type="dcterms:W3CDTF">2019-08-21T05:53:00Z</dcterms:modified>
</cp:coreProperties>
</file>