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76B" w:rsidRPr="00AB1F43" w:rsidRDefault="0005576B" w:rsidP="00466550">
      <w:pPr>
        <w:pStyle w:val="Nagwek5"/>
        <w:spacing w:after="120"/>
        <w:rPr>
          <w:spacing w:val="20"/>
          <w:sz w:val="32"/>
          <w:szCs w:val="32"/>
        </w:rPr>
      </w:pPr>
      <w:bookmarkStart w:id="0" w:name="_GoBack"/>
      <w:bookmarkEnd w:id="0"/>
      <w:r w:rsidRPr="00AB1F43">
        <w:rPr>
          <w:spacing w:val="20"/>
          <w:sz w:val="32"/>
          <w:szCs w:val="32"/>
        </w:rPr>
        <w:t>OGŁOSZENIE O ZAMÓWIENIU</w:t>
      </w:r>
    </w:p>
    <w:p w:rsidR="00F3476D" w:rsidRDefault="00D13724" w:rsidP="00466550">
      <w:pPr>
        <w:spacing w:after="120"/>
        <w:jc w:val="center"/>
        <w:rPr>
          <w:b/>
          <w:sz w:val="28"/>
          <w:szCs w:val="28"/>
        </w:rPr>
      </w:pPr>
      <w:r w:rsidRPr="00D13724">
        <w:rPr>
          <w:b/>
          <w:sz w:val="28"/>
          <w:szCs w:val="28"/>
        </w:rPr>
        <w:t xml:space="preserve">na </w:t>
      </w:r>
    </w:p>
    <w:p w:rsidR="00D13724" w:rsidRPr="00D13724" w:rsidRDefault="00ED5B62" w:rsidP="00466550">
      <w:pPr>
        <w:spacing w:after="120"/>
        <w:jc w:val="center"/>
        <w:rPr>
          <w:b/>
          <w:sz w:val="28"/>
          <w:szCs w:val="28"/>
        </w:rPr>
      </w:pPr>
      <w:r w:rsidRPr="00ED5B62">
        <w:rPr>
          <w:b/>
          <w:sz w:val="28"/>
          <w:szCs w:val="28"/>
        </w:rPr>
        <w:t>Dostawa materialów medycznych do pielegnacji pacjenta i opatrunki specjalistyczne w 16 pakietach.</w:t>
      </w:r>
    </w:p>
    <w:p w:rsidR="00D13724" w:rsidRDefault="00D13724" w:rsidP="00466550">
      <w:pPr>
        <w:spacing w:after="120"/>
        <w:jc w:val="center"/>
        <w:rPr>
          <w:sz w:val="22"/>
          <w:szCs w:val="22"/>
        </w:rPr>
      </w:pPr>
      <w:r w:rsidRPr="007210E0">
        <w:rPr>
          <w:sz w:val="22"/>
          <w:szCs w:val="22"/>
        </w:rPr>
        <w:t>(</w:t>
      </w:r>
      <w:r w:rsidR="00ED5B62" w:rsidRPr="007210E0">
        <w:rPr>
          <w:sz w:val="22"/>
          <w:szCs w:val="22"/>
        </w:rPr>
        <w:t xml:space="preserve">  </w:t>
      </w:r>
      <w:r w:rsidR="00ED5B62">
        <w:rPr>
          <w:sz w:val="22"/>
          <w:szCs w:val="22"/>
        </w:rPr>
        <w:t xml:space="preserve">zamieszczone w BZP w dniu </w:t>
      </w:r>
      <w:r w:rsidR="00ED5B62" w:rsidRPr="00ED5B62">
        <w:rPr>
          <w:sz w:val="22"/>
          <w:szCs w:val="22"/>
        </w:rPr>
        <w:t>23/08/2019</w:t>
      </w:r>
      <w:r w:rsidR="00ED5B62">
        <w:rPr>
          <w:sz w:val="22"/>
          <w:szCs w:val="22"/>
        </w:rPr>
        <w:t xml:space="preserve">, nr ogłoszenia: </w:t>
      </w:r>
      <w:r w:rsidR="00ED5B62" w:rsidRPr="00ED5B62">
        <w:rPr>
          <w:sz w:val="22"/>
          <w:szCs w:val="22"/>
        </w:rPr>
        <w:t>589165-N-2019</w:t>
      </w:r>
      <w:r>
        <w:rPr>
          <w:sz w:val="22"/>
          <w:szCs w:val="22"/>
        </w:rPr>
        <w:t>)</w:t>
      </w:r>
    </w:p>
    <w:p w:rsidR="00566E5F" w:rsidRPr="007210E0" w:rsidRDefault="00566E5F" w:rsidP="00466550">
      <w:pPr>
        <w:spacing w:after="120"/>
        <w:jc w:val="center"/>
        <w:rPr>
          <w:b/>
          <w:sz w:val="22"/>
          <w:szCs w:val="22"/>
        </w:rPr>
      </w:pPr>
    </w:p>
    <w:tbl>
      <w:tblPr>
        <w:tblW w:w="9214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566E5F" w:rsidRPr="00420FED" w:rsidTr="00420FED">
        <w:tc>
          <w:tcPr>
            <w:tcW w:w="9214" w:type="dxa"/>
            <w:shd w:val="clear" w:color="auto" w:fill="D9D9D9"/>
          </w:tcPr>
          <w:p w:rsidR="00566E5F" w:rsidRPr="00420FED" w:rsidRDefault="00A510D4" w:rsidP="00161439">
            <w:pPr>
              <w:numPr>
                <w:ilvl w:val="0"/>
                <w:numId w:val="36"/>
              </w:numPr>
              <w:spacing w:before="60" w:after="60"/>
              <w:ind w:left="462" w:hanging="425"/>
              <w:jc w:val="both"/>
              <w:outlineLvl w:val="0"/>
              <w:rPr>
                <w:b/>
                <w:bCs/>
                <w:caps/>
                <w:kern w:val="32"/>
                <w:sz w:val="24"/>
                <w:szCs w:val="24"/>
                <w:lang w:val="x-none" w:eastAsia="x-none"/>
              </w:rPr>
            </w:pPr>
            <w:r w:rsidRPr="00420FED">
              <w:rPr>
                <w:b/>
                <w:sz w:val="24"/>
                <w:szCs w:val="24"/>
              </w:rPr>
              <w:t>Zamawiający</w:t>
            </w:r>
          </w:p>
        </w:tc>
      </w:tr>
    </w:tbl>
    <w:p w:rsidR="00566E5F" w:rsidRPr="00566E5F" w:rsidRDefault="00ED5B62" w:rsidP="005F0F0F">
      <w:pPr>
        <w:spacing w:before="120" w:line="276" w:lineRule="auto"/>
        <w:rPr>
          <w:sz w:val="24"/>
          <w:szCs w:val="24"/>
        </w:rPr>
      </w:pPr>
      <w:r w:rsidRPr="00ED5B62">
        <w:rPr>
          <w:sz w:val="24"/>
          <w:szCs w:val="24"/>
        </w:rPr>
        <w:t>Samodzielny Publiczny Zespół Opieki Zdrowotnej w Kolbuszowej</w:t>
      </w:r>
    </w:p>
    <w:p w:rsidR="00566E5F" w:rsidRPr="00566E5F" w:rsidRDefault="00ED5B62" w:rsidP="00566E5F">
      <w:pPr>
        <w:spacing w:line="276" w:lineRule="auto"/>
        <w:rPr>
          <w:sz w:val="24"/>
          <w:szCs w:val="24"/>
        </w:rPr>
      </w:pPr>
      <w:r w:rsidRPr="00ED5B62">
        <w:rPr>
          <w:sz w:val="24"/>
          <w:szCs w:val="24"/>
        </w:rPr>
        <w:t>Grunwaldzka</w:t>
      </w:r>
      <w:r w:rsidR="00566E5F" w:rsidRPr="00566E5F">
        <w:rPr>
          <w:sz w:val="24"/>
          <w:szCs w:val="24"/>
        </w:rPr>
        <w:t xml:space="preserve"> </w:t>
      </w:r>
      <w:r w:rsidRPr="00ED5B62">
        <w:rPr>
          <w:sz w:val="24"/>
          <w:szCs w:val="24"/>
        </w:rPr>
        <w:t>4</w:t>
      </w:r>
      <w:r w:rsidR="00566E5F" w:rsidRPr="00566E5F">
        <w:rPr>
          <w:sz w:val="24"/>
          <w:szCs w:val="24"/>
        </w:rPr>
        <w:t xml:space="preserve"> </w:t>
      </w:r>
    </w:p>
    <w:p w:rsidR="00566E5F" w:rsidRPr="00566E5F" w:rsidRDefault="00ED5B62" w:rsidP="00566E5F">
      <w:pPr>
        <w:spacing w:line="276" w:lineRule="auto"/>
        <w:rPr>
          <w:sz w:val="24"/>
          <w:szCs w:val="24"/>
        </w:rPr>
      </w:pPr>
      <w:r w:rsidRPr="00ED5B62">
        <w:rPr>
          <w:sz w:val="24"/>
          <w:szCs w:val="24"/>
        </w:rPr>
        <w:t>36-100</w:t>
      </w:r>
      <w:r w:rsidR="00566E5F" w:rsidRPr="00566E5F">
        <w:rPr>
          <w:sz w:val="24"/>
          <w:szCs w:val="24"/>
        </w:rPr>
        <w:t xml:space="preserve"> </w:t>
      </w:r>
      <w:r w:rsidRPr="00ED5B62">
        <w:rPr>
          <w:sz w:val="24"/>
          <w:szCs w:val="24"/>
        </w:rPr>
        <w:t>Kolbuszowa</w:t>
      </w:r>
    </w:p>
    <w:p w:rsidR="00566E5F" w:rsidRPr="00566E5F" w:rsidRDefault="00566E5F" w:rsidP="00566E5F">
      <w:pPr>
        <w:spacing w:line="276" w:lineRule="auto"/>
        <w:rPr>
          <w:sz w:val="24"/>
          <w:szCs w:val="24"/>
        </w:rPr>
      </w:pPr>
      <w:r w:rsidRPr="00566E5F">
        <w:rPr>
          <w:sz w:val="24"/>
          <w:szCs w:val="24"/>
        </w:rPr>
        <w:t xml:space="preserve">Tel.: </w:t>
      </w:r>
      <w:r w:rsidR="00ED5B62" w:rsidRPr="00ED5B62">
        <w:rPr>
          <w:sz w:val="24"/>
          <w:szCs w:val="24"/>
        </w:rPr>
        <w:t>17</w:t>
      </w:r>
      <w:r w:rsidRPr="00566E5F">
        <w:rPr>
          <w:sz w:val="24"/>
          <w:szCs w:val="24"/>
        </w:rPr>
        <w:t xml:space="preserve"> </w:t>
      </w:r>
      <w:r w:rsidR="00ED5B62" w:rsidRPr="00ED5B62">
        <w:rPr>
          <w:sz w:val="24"/>
          <w:szCs w:val="24"/>
        </w:rPr>
        <w:t>2271222</w:t>
      </w:r>
    </w:p>
    <w:p w:rsidR="00566E5F" w:rsidRPr="00566E5F" w:rsidRDefault="00566E5F" w:rsidP="00566E5F">
      <w:pPr>
        <w:spacing w:line="276" w:lineRule="auto"/>
        <w:rPr>
          <w:sz w:val="24"/>
          <w:szCs w:val="24"/>
        </w:rPr>
      </w:pPr>
      <w:r w:rsidRPr="00566E5F">
        <w:rPr>
          <w:sz w:val="24"/>
          <w:szCs w:val="24"/>
        </w:rPr>
        <w:t xml:space="preserve">Faks: </w:t>
      </w:r>
      <w:r w:rsidR="00ED5B62" w:rsidRPr="00ED5B62">
        <w:rPr>
          <w:sz w:val="24"/>
          <w:szCs w:val="24"/>
        </w:rPr>
        <w:t>17</w:t>
      </w:r>
      <w:r w:rsidRPr="00566E5F">
        <w:rPr>
          <w:sz w:val="18"/>
          <w:szCs w:val="18"/>
        </w:rPr>
        <w:t xml:space="preserve"> </w:t>
      </w:r>
      <w:r w:rsidR="00ED5B62" w:rsidRPr="00ED5B62">
        <w:rPr>
          <w:sz w:val="18"/>
          <w:szCs w:val="18"/>
        </w:rPr>
        <w:t>2271233</w:t>
      </w:r>
    </w:p>
    <w:p w:rsidR="00566E5F" w:rsidRPr="00566E5F" w:rsidRDefault="00566E5F" w:rsidP="00566E5F">
      <w:pPr>
        <w:spacing w:line="276" w:lineRule="auto"/>
        <w:rPr>
          <w:sz w:val="24"/>
          <w:szCs w:val="24"/>
        </w:rPr>
      </w:pPr>
      <w:r w:rsidRPr="00566E5F">
        <w:rPr>
          <w:sz w:val="24"/>
          <w:szCs w:val="24"/>
        </w:rPr>
        <w:t xml:space="preserve">e-mail: </w:t>
      </w:r>
      <w:r w:rsidR="00ED5B62" w:rsidRPr="00ED5B62">
        <w:rPr>
          <w:color w:val="0000FF"/>
          <w:sz w:val="24"/>
          <w:szCs w:val="24"/>
        </w:rPr>
        <w:t>przetargi@szpital.kolbuszowa.pl</w:t>
      </w:r>
    </w:p>
    <w:p w:rsidR="00566E5F" w:rsidRDefault="00566E5F" w:rsidP="00566E5F">
      <w:pPr>
        <w:spacing w:after="200" w:line="276" w:lineRule="auto"/>
        <w:rPr>
          <w:sz w:val="24"/>
          <w:szCs w:val="24"/>
        </w:rPr>
      </w:pPr>
      <w:r w:rsidRPr="00566E5F">
        <w:rPr>
          <w:sz w:val="24"/>
          <w:szCs w:val="24"/>
        </w:rPr>
        <w:t xml:space="preserve">adres strony internetowej: </w:t>
      </w:r>
      <w:r w:rsidR="00ED5B62" w:rsidRPr="00ED5B62">
        <w:rPr>
          <w:color w:val="0000FF"/>
          <w:sz w:val="24"/>
          <w:szCs w:val="24"/>
          <w:u w:val="single"/>
        </w:rPr>
        <w:t>www.szpital.kolbuszowa.pl</w:t>
      </w:r>
    </w:p>
    <w:p w:rsidR="00566E5F" w:rsidRDefault="00566E5F" w:rsidP="00566E5F">
      <w:pPr>
        <w:spacing w:after="120"/>
        <w:jc w:val="both"/>
        <w:rPr>
          <w:sz w:val="24"/>
        </w:rPr>
      </w:pPr>
      <w:r>
        <w:rPr>
          <w:sz w:val="24"/>
        </w:rPr>
        <w:t>Pracownikami upoważnionymi do kontaktów z Wykonawcami są:</w:t>
      </w:r>
    </w:p>
    <w:p w:rsidR="00566E5F" w:rsidRDefault="00566E5F" w:rsidP="00AB1F43">
      <w:pPr>
        <w:pStyle w:val="ProPublico"/>
        <w:numPr>
          <w:ilvl w:val="0"/>
          <w:numId w:val="17"/>
        </w:numPr>
        <w:tabs>
          <w:tab w:val="clear" w:pos="720"/>
          <w:tab w:val="num" w:pos="426"/>
        </w:tabs>
        <w:spacing w:after="120" w:line="240" w:lineRule="auto"/>
        <w:ind w:left="426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zakresie proceduralnym: </w:t>
      </w:r>
    </w:p>
    <w:tbl>
      <w:tblPr>
        <w:tblW w:w="850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8221"/>
      </w:tblGrid>
      <w:tr w:rsidR="00ED5B62" w:rsidTr="00203C24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5B62" w:rsidRPr="00DE794A" w:rsidRDefault="00ED5B62" w:rsidP="00203C24">
            <w:pPr>
              <w:spacing w:after="120"/>
              <w:ind w:left="-108" w:right="-15"/>
              <w:jc w:val="right"/>
              <w:rPr>
                <w:sz w:val="24"/>
                <w:lang w:val="de-DE"/>
              </w:rPr>
            </w:pPr>
            <w:r w:rsidRPr="00ED5B62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D5B62" w:rsidRDefault="00ED5B62" w:rsidP="00203C24">
            <w:pPr>
              <w:spacing w:after="120"/>
              <w:ind w:left="-72"/>
              <w:rPr>
                <w:sz w:val="24"/>
              </w:rPr>
            </w:pPr>
            <w:r w:rsidRPr="00ED5B62">
              <w:rPr>
                <w:sz w:val="24"/>
                <w:lang w:val="de-DE"/>
              </w:rPr>
              <w:t xml:space="preserve">  Walenty Plis</w:t>
            </w:r>
            <w:r>
              <w:rPr>
                <w:b/>
                <w:sz w:val="24"/>
                <w:lang w:val="de-DE"/>
              </w:rPr>
              <w:t xml:space="preserve"> </w:t>
            </w:r>
            <w:r>
              <w:rPr>
                <w:sz w:val="24"/>
                <w:lang w:val="de-DE"/>
              </w:rPr>
              <w:t>-  tel. </w:t>
            </w:r>
            <w:r w:rsidRPr="00ED5B62">
              <w:rPr>
                <w:sz w:val="24"/>
                <w:lang w:val="de-DE"/>
              </w:rPr>
              <w:t>(17) 2271-222 wew.412</w:t>
            </w:r>
            <w:r>
              <w:rPr>
                <w:sz w:val="24"/>
              </w:rPr>
              <w:t>.</w:t>
            </w:r>
          </w:p>
        </w:tc>
      </w:tr>
    </w:tbl>
    <w:p w:rsidR="00566E5F" w:rsidRDefault="00566E5F" w:rsidP="00AB1F43">
      <w:pPr>
        <w:pStyle w:val="ProPublico"/>
        <w:numPr>
          <w:ilvl w:val="0"/>
          <w:numId w:val="19"/>
        </w:numPr>
        <w:tabs>
          <w:tab w:val="clear" w:pos="720"/>
          <w:tab w:val="num" w:pos="426"/>
        </w:tabs>
        <w:spacing w:after="120" w:line="240" w:lineRule="auto"/>
        <w:ind w:left="426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zakresie merytorycznym:</w:t>
      </w:r>
    </w:p>
    <w:p w:rsidR="00F73060" w:rsidRPr="00F73060" w:rsidRDefault="00F73060" w:rsidP="00F73060">
      <w:pPr>
        <w:numPr>
          <w:ilvl w:val="0"/>
          <w:numId w:val="22"/>
        </w:numPr>
        <w:ind w:left="567" w:hanging="425"/>
        <w:rPr>
          <w:vanish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8221"/>
      </w:tblGrid>
      <w:tr w:rsidR="00ED5B62" w:rsidTr="00203C24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5B62" w:rsidRPr="00DE794A" w:rsidRDefault="00ED5B62" w:rsidP="00203C24">
            <w:pPr>
              <w:spacing w:after="120"/>
              <w:ind w:left="-76" w:right="-63"/>
              <w:jc w:val="right"/>
              <w:rPr>
                <w:sz w:val="24"/>
                <w:lang w:val="de-DE"/>
              </w:rPr>
            </w:pPr>
            <w:r w:rsidRPr="00ED5B62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D5B62" w:rsidRPr="00F73060" w:rsidRDefault="00ED5B62" w:rsidP="00203C24">
            <w:pPr>
              <w:spacing w:after="120"/>
              <w:ind w:left="-71" w:right="-91"/>
              <w:rPr>
                <w:b/>
                <w:sz w:val="24"/>
              </w:rPr>
            </w:pPr>
            <w:r w:rsidRPr="00ED5B62">
              <w:rPr>
                <w:sz w:val="24"/>
                <w:lang w:val="de-DE"/>
              </w:rPr>
              <w:t>Kier Anna Dudek</w:t>
            </w:r>
            <w:r>
              <w:rPr>
                <w:sz w:val="24"/>
                <w:lang w:val="de-DE"/>
              </w:rPr>
              <w:t xml:space="preserve"> - </w:t>
            </w:r>
            <w:r w:rsidRPr="00ED5B62">
              <w:rPr>
                <w:sz w:val="24"/>
                <w:lang w:val="de-DE"/>
              </w:rPr>
              <w:t>Kierownik Apteki</w:t>
            </w:r>
            <w:r>
              <w:rPr>
                <w:sz w:val="24"/>
                <w:lang w:val="de-DE"/>
              </w:rPr>
              <w:t xml:space="preserve"> tel. </w:t>
            </w:r>
            <w:r w:rsidRPr="00ED5B62">
              <w:rPr>
                <w:sz w:val="24"/>
                <w:lang w:val="de-DE"/>
              </w:rPr>
              <w:t>( )</w:t>
            </w:r>
          </w:p>
        </w:tc>
      </w:tr>
    </w:tbl>
    <w:p w:rsidR="004A3065" w:rsidRPr="00190C87" w:rsidRDefault="004A3065" w:rsidP="00F73060">
      <w:pPr>
        <w:rPr>
          <w:sz w:val="10"/>
          <w:szCs w:val="10"/>
        </w:rPr>
      </w:pPr>
    </w:p>
    <w:tbl>
      <w:tblPr>
        <w:tblW w:w="9354" w:type="dxa"/>
        <w:tblInd w:w="108" w:type="dxa"/>
        <w:tblBorders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354"/>
      </w:tblGrid>
      <w:tr w:rsidR="004A3065" w:rsidTr="007E7A97">
        <w:tc>
          <w:tcPr>
            <w:tcW w:w="9354" w:type="dxa"/>
            <w:shd w:val="pct20" w:color="auto" w:fill="auto"/>
          </w:tcPr>
          <w:p w:rsidR="004A3065" w:rsidRPr="007E7A97" w:rsidRDefault="004A3065" w:rsidP="007E7A97">
            <w:pPr>
              <w:numPr>
                <w:ilvl w:val="0"/>
                <w:numId w:val="34"/>
              </w:numPr>
              <w:spacing w:before="60" w:after="60"/>
              <w:ind w:left="462" w:hanging="425"/>
              <w:rPr>
                <w:b/>
                <w:sz w:val="24"/>
                <w:szCs w:val="24"/>
              </w:rPr>
            </w:pPr>
            <w:r w:rsidRPr="007E7A97">
              <w:rPr>
                <w:b/>
                <w:sz w:val="24"/>
                <w:szCs w:val="24"/>
              </w:rPr>
              <w:t>Tryb udzielenia zamówienia</w:t>
            </w:r>
          </w:p>
        </w:tc>
      </w:tr>
    </w:tbl>
    <w:p w:rsidR="004A3065" w:rsidRPr="00420FED" w:rsidRDefault="004A3065" w:rsidP="00F73060">
      <w:pPr>
        <w:rPr>
          <w:vanish/>
        </w:rPr>
      </w:pPr>
    </w:p>
    <w:p w:rsidR="00A510D4" w:rsidRDefault="00566E5F" w:rsidP="000D5B9A">
      <w:pPr>
        <w:spacing w:before="100" w:after="120"/>
        <w:jc w:val="both"/>
        <w:rPr>
          <w:b/>
          <w:sz w:val="24"/>
          <w:szCs w:val="24"/>
        </w:rPr>
      </w:pPr>
      <w:r w:rsidRPr="00566E5F">
        <w:rPr>
          <w:sz w:val="24"/>
          <w:szCs w:val="24"/>
        </w:rPr>
        <w:t xml:space="preserve">Postępowanie prowadzone będzie w trybie: </w:t>
      </w:r>
      <w:r w:rsidR="00ED5B62" w:rsidRPr="00ED5B62">
        <w:rPr>
          <w:b/>
          <w:sz w:val="24"/>
          <w:szCs w:val="24"/>
        </w:rPr>
        <w:t>przetarg nieograniczony</w:t>
      </w:r>
      <w:r w:rsidR="000D5B9A" w:rsidRPr="000D5B9A">
        <w:rPr>
          <w:sz w:val="24"/>
          <w:szCs w:val="24"/>
        </w:rPr>
        <w:t>.</w:t>
      </w:r>
    </w:p>
    <w:p w:rsidR="000D5B9A" w:rsidRPr="000D5B9A" w:rsidRDefault="000D5B9A" w:rsidP="000D5B9A">
      <w:pPr>
        <w:spacing w:after="240"/>
        <w:jc w:val="both"/>
        <w:rPr>
          <w:sz w:val="24"/>
          <w:szCs w:val="24"/>
        </w:rPr>
      </w:pPr>
      <w:r w:rsidRPr="000D5B9A">
        <w:rPr>
          <w:sz w:val="24"/>
          <w:szCs w:val="24"/>
        </w:rPr>
        <w:t xml:space="preserve">Postępowanie o udzielenie zamówienia prowadzone </w:t>
      </w:r>
      <w:r>
        <w:rPr>
          <w:sz w:val="24"/>
          <w:szCs w:val="24"/>
        </w:rPr>
        <w:t>będzie</w:t>
      </w:r>
      <w:r w:rsidRPr="000D5B9A">
        <w:rPr>
          <w:sz w:val="24"/>
          <w:szCs w:val="24"/>
        </w:rPr>
        <w:t xml:space="preserve"> na podstawie ustawy z dnia 29 stycznia 2004 roku Prawo zamówień publicznych</w:t>
      </w:r>
      <w:r>
        <w:rPr>
          <w:sz w:val="24"/>
          <w:szCs w:val="24"/>
        </w:rPr>
        <w:t xml:space="preserve"> </w:t>
      </w:r>
      <w:r w:rsidR="00ED5B62" w:rsidRPr="00ED5B62">
        <w:rPr>
          <w:sz w:val="24"/>
          <w:szCs w:val="24"/>
        </w:rPr>
        <w:t>(t.j. Dz. U. z  2018 r. poz. 1986 z późn. zm.)</w:t>
      </w:r>
      <w:r w:rsidRPr="000D5B9A">
        <w:rPr>
          <w:sz w:val="24"/>
          <w:szCs w:val="24"/>
        </w:rPr>
        <w:t>, zwanej dalej „ustawą Pzp”</w:t>
      </w:r>
      <w:r>
        <w:rPr>
          <w:sz w:val="24"/>
          <w:szCs w:val="24"/>
        </w:rPr>
        <w:t>.</w:t>
      </w:r>
    </w:p>
    <w:tbl>
      <w:tblPr>
        <w:tblW w:w="9214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566E5F" w:rsidRPr="00420FED" w:rsidTr="00420FED">
        <w:tc>
          <w:tcPr>
            <w:tcW w:w="9214" w:type="dxa"/>
            <w:shd w:val="clear" w:color="auto" w:fill="D9D9D9"/>
          </w:tcPr>
          <w:p w:rsidR="00566E5F" w:rsidRPr="00420FED" w:rsidRDefault="00A510D4" w:rsidP="004A3065">
            <w:pPr>
              <w:numPr>
                <w:ilvl w:val="0"/>
                <w:numId w:val="34"/>
              </w:numPr>
              <w:spacing w:before="60" w:after="60"/>
              <w:ind w:left="462" w:hanging="425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  <w:lang w:eastAsia="x-none"/>
              </w:rPr>
            </w:pPr>
            <w:r w:rsidRPr="00420FED">
              <w:rPr>
                <w:b/>
                <w:sz w:val="24"/>
                <w:szCs w:val="24"/>
              </w:rPr>
              <w:t>Adres strony internetowej, na której zamieszczona jest Specyfikacja istotnych warunków zamówienia</w:t>
            </w:r>
          </w:p>
        </w:tc>
      </w:tr>
    </w:tbl>
    <w:p w:rsidR="00566E5F" w:rsidRDefault="00A510D4" w:rsidP="00A510D4">
      <w:pPr>
        <w:spacing w:before="120" w:after="120"/>
        <w:jc w:val="both"/>
        <w:rPr>
          <w:b/>
          <w:sz w:val="24"/>
          <w:szCs w:val="24"/>
        </w:rPr>
      </w:pPr>
      <w:r w:rsidRPr="00A510D4">
        <w:rPr>
          <w:sz w:val="24"/>
          <w:szCs w:val="24"/>
        </w:rPr>
        <w:t>Adres strony internetowej:</w:t>
      </w:r>
      <w:r>
        <w:rPr>
          <w:b/>
          <w:sz w:val="24"/>
          <w:szCs w:val="24"/>
        </w:rPr>
        <w:t xml:space="preserve"> </w:t>
      </w:r>
      <w:r w:rsidR="00ED5B62" w:rsidRPr="00ED5B62">
        <w:rPr>
          <w:color w:val="0000FF"/>
          <w:sz w:val="24"/>
          <w:szCs w:val="24"/>
          <w:u w:val="single"/>
        </w:rPr>
        <w:t>www.szpital.kolbuszowa.pl</w:t>
      </w:r>
    </w:p>
    <w:tbl>
      <w:tblPr>
        <w:tblW w:w="9214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A510D4" w:rsidRPr="00420FED" w:rsidTr="00420FED">
        <w:tc>
          <w:tcPr>
            <w:tcW w:w="9214" w:type="dxa"/>
            <w:shd w:val="clear" w:color="auto" w:fill="D9D9D9"/>
          </w:tcPr>
          <w:p w:rsidR="00A510D4" w:rsidRPr="00420FED" w:rsidRDefault="00A510D4" w:rsidP="004A3065">
            <w:pPr>
              <w:numPr>
                <w:ilvl w:val="0"/>
                <w:numId w:val="34"/>
              </w:numPr>
              <w:spacing w:before="60" w:after="60"/>
              <w:ind w:left="459" w:hanging="459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  <w:lang w:eastAsia="x-none"/>
              </w:rPr>
            </w:pPr>
            <w:r w:rsidRPr="00420FED">
              <w:rPr>
                <w:b/>
                <w:sz w:val="24"/>
                <w:szCs w:val="24"/>
              </w:rPr>
              <w:t>Przedmiot oraz wielkość lub zakres zamówienia, z podaniem informacji o możliwości składania ofert częściowych</w:t>
            </w:r>
          </w:p>
        </w:tc>
      </w:tr>
    </w:tbl>
    <w:p w:rsidR="00D13724" w:rsidRDefault="00ED5B62" w:rsidP="00A510D4">
      <w:pPr>
        <w:spacing w:before="120" w:after="120"/>
        <w:jc w:val="both"/>
        <w:rPr>
          <w:sz w:val="24"/>
          <w:szCs w:val="24"/>
        </w:rPr>
      </w:pPr>
      <w:r w:rsidRPr="00ED5B62">
        <w:rPr>
          <w:sz w:val="24"/>
          <w:szCs w:val="24"/>
        </w:rPr>
        <w:t>Dostawa materialów medycznych do pielegnacji pacjenta i opatrunki specjalistyczne w 16 pakietach.</w:t>
      </w:r>
    </w:p>
    <w:p w:rsidR="007E28C8" w:rsidRDefault="007E28C8" w:rsidP="005E174B">
      <w:pPr>
        <w:spacing w:after="120"/>
        <w:jc w:val="both"/>
        <w:rPr>
          <w:sz w:val="24"/>
        </w:rPr>
      </w:pPr>
      <w:r w:rsidRPr="00B31990">
        <w:rPr>
          <w:sz w:val="24"/>
        </w:rPr>
        <w:t>Wspólny Słownik Zamówień:</w:t>
      </w:r>
      <w:r>
        <w:rPr>
          <w:b/>
          <w:sz w:val="24"/>
        </w:rPr>
        <w:t xml:space="preserve"> </w:t>
      </w:r>
      <w:r w:rsidR="00ED5B62" w:rsidRPr="00ED5B62">
        <w:rPr>
          <w:sz w:val="24"/>
        </w:rPr>
        <w:t>33140000-3 - Materiały medyczne, 33141110-4 - Opatrunki</w:t>
      </w:r>
      <w:r>
        <w:rPr>
          <w:sz w:val="24"/>
        </w:rPr>
        <w:t xml:space="preserve"> </w:t>
      </w:r>
    </w:p>
    <w:p w:rsidR="00ED5B62" w:rsidRPr="00ED5B62" w:rsidRDefault="00ED5B62" w:rsidP="005E174B">
      <w:pPr>
        <w:spacing w:after="120"/>
        <w:jc w:val="both"/>
        <w:rPr>
          <w:sz w:val="24"/>
          <w:szCs w:val="24"/>
        </w:rPr>
      </w:pPr>
      <w:r w:rsidRPr="00ED5B62">
        <w:rPr>
          <w:sz w:val="24"/>
          <w:szCs w:val="24"/>
        </w:rPr>
        <w:t>1.2 Zaoferowany przedmiot zamówienia musi posiadać:</w:t>
      </w:r>
    </w:p>
    <w:p w:rsidR="00ED5B62" w:rsidRPr="00ED5B62" w:rsidRDefault="00ED5B62" w:rsidP="005E174B">
      <w:pPr>
        <w:spacing w:after="120"/>
        <w:jc w:val="both"/>
        <w:rPr>
          <w:sz w:val="24"/>
          <w:szCs w:val="24"/>
        </w:rPr>
      </w:pPr>
      <w:r w:rsidRPr="00ED5B62">
        <w:rPr>
          <w:sz w:val="24"/>
          <w:szCs w:val="24"/>
        </w:rPr>
        <w:t>1) świadectwo dopuszczenia do obrotu i używania na terenie RP, zgodnie z obowiązującymi przepisami prawa w tym zakresie wyrobów dopuszczonych do obrotu i stosowania w Zakładach Opieki Zdrowotnej oraz spełniać wymogi dyrektyw Unii Europejskiej;</w:t>
      </w:r>
    </w:p>
    <w:p w:rsidR="00ED5B62" w:rsidRPr="00ED5B62" w:rsidRDefault="00ED5B62" w:rsidP="005E174B">
      <w:pPr>
        <w:spacing w:after="120"/>
        <w:jc w:val="both"/>
        <w:rPr>
          <w:sz w:val="24"/>
          <w:szCs w:val="24"/>
        </w:rPr>
      </w:pPr>
      <w:r w:rsidRPr="00ED5B62">
        <w:rPr>
          <w:sz w:val="24"/>
          <w:szCs w:val="24"/>
        </w:rPr>
        <w:t>2)Certyfikat potwierdzający posiadanie znaku CE,</w:t>
      </w:r>
    </w:p>
    <w:p w:rsidR="00ED5B62" w:rsidRPr="00ED5B62" w:rsidRDefault="00ED5B62" w:rsidP="005E174B">
      <w:pPr>
        <w:spacing w:after="120"/>
        <w:jc w:val="both"/>
        <w:rPr>
          <w:sz w:val="24"/>
          <w:szCs w:val="24"/>
        </w:rPr>
      </w:pPr>
      <w:r w:rsidRPr="00ED5B62">
        <w:rPr>
          <w:sz w:val="24"/>
          <w:szCs w:val="24"/>
        </w:rPr>
        <w:t>3)Certyfikat jednostki notyfikowanej - dotyczy asortymentu jałowego.</w:t>
      </w:r>
    </w:p>
    <w:p w:rsidR="00ED5B62" w:rsidRPr="00ED5B62" w:rsidRDefault="00ED5B62" w:rsidP="005E174B">
      <w:pPr>
        <w:spacing w:after="120"/>
        <w:jc w:val="both"/>
        <w:rPr>
          <w:sz w:val="24"/>
          <w:szCs w:val="24"/>
        </w:rPr>
      </w:pPr>
      <w:r w:rsidRPr="00ED5B62">
        <w:rPr>
          <w:sz w:val="24"/>
          <w:szCs w:val="24"/>
        </w:rPr>
        <w:t>4)Dokument potwierdzający chłonność produktu - wystawiony przez producenta produktu - w zakresie pakietu  nr 4.</w:t>
      </w:r>
    </w:p>
    <w:p w:rsidR="00ED5B62" w:rsidRPr="00ED5B62" w:rsidRDefault="00ED5B62" w:rsidP="005E174B">
      <w:pPr>
        <w:spacing w:after="120"/>
        <w:jc w:val="both"/>
        <w:rPr>
          <w:sz w:val="24"/>
          <w:szCs w:val="24"/>
        </w:rPr>
      </w:pPr>
    </w:p>
    <w:p w:rsidR="00ED5B62" w:rsidRPr="00ED5B62" w:rsidRDefault="00ED5B62" w:rsidP="005E174B">
      <w:pPr>
        <w:spacing w:after="120"/>
        <w:jc w:val="both"/>
        <w:rPr>
          <w:sz w:val="24"/>
          <w:szCs w:val="24"/>
        </w:rPr>
      </w:pPr>
      <w:r w:rsidRPr="00ED5B62">
        <w:rPr>
          <w:sz w:val="24"/>
          <w:szCs w:val="24"/>
        </w:rPr>
        <w:t>1.3.Wymagania szczegółowe związane z przedmiotem zamówienia.</w:t>
      </w:r>
    </w:p>
    <w:p w:rsidR="00ED5B62" w:rsidRPr="00ED5B62" w:rsidRDefault="00ED5B62" w:rsidP="005E174B">
      <w:pPr>
        <w:spacing w:after="120"/>
        <w:jc w:val="both"/>
        <w:rPr>
          <w:sz w:val="24"/>
          <w:szCs w:val="24"/>
        </w:rPr>
      </w:pPr>
      <w:r w:rsidRPr="00ED5B62">
        <w:rPr>
          <w:sz w:val="24"/>
          <w:szCs w:val="24"/>
        </w:rPr>
        <w:t>1)</w:t>
      </w:r>
      <w:r w:rsidRPr="00ED5B62">
        <w:rPr>
          <w:sz w:val="24"/>
          <w:szCs w:val="24"/>
        </w:rPr>
        <w:tab/>
        <w:t>Zaoferowana cena zawiera wszystkie koszty związane z realizacją umowy, w tym w szczególności wartość przedmiotów umowy wraz z opakowaniami, kosztami transportu w tym zabezpieczenia, ubezpieczenia, wszelkich innych należności i opłat.</w:t>
      </w:r>
    </w:p>
    <w:p w:rsidR="00ED5B62" w:rsidRPr="00ED5B62" w:rsidRDefault="00ED5B62" w:rsidP="005E174B">
      <w:pPr>
        <w:spacing w:after="120"/>
        <w:jc w:val="both"/>
        <w:rPr>
          <w:sz w:val="24"/>
          <w:szCs w:val="24"/>
        </w:rPr>
      </w:pPr>
      <w:r w:rsidRPr="00ED5B62">
        <w:rPr>
          <w:sz w:val="24"/>
          <w:szCs w:val="24"/>
        </w:rPr>
        <w:t>2)</w:t>
      </w:r>
      <w:r w:rsidRPr="00ED5B62">
        <w:rPr>
          <w:sz w:val="24"/>
          <w:szCs w:val="24"/>
        </w:rPr>
        <w:tab/>
        <w:t xml:space="preserve">W przypadku okresowego braku produkcji oferowanego wyrobu (okresowy brak na rynku) należy wycenić tę pozycję wg ostatniej ceny sprzedaży oraz nanieść informację o jej tymczasowym braku na rynku. </w:t>
      </w:r>
    </w:p>
    <w:p w:rsidR="00ED5B62" w:rsidRPr="00ED5B62" w:rsidRDefault="00ED5B62" w:rsidP="005E174B">
      <w:pPr>
        <w:spacing w:after="120"/>
        <w:jc w:val="both"/>
        <w:rPr>
          <w:sz w:val="24"/>
          <w:szCs w:val="24"/>
        </w:rPr>
      </w:pPr>
      <w:r w:rsidRPr="00ED5B62">
        <w:rPr>
          <w:sz w:val="24"/>
          <w:szCs w:val="24"/>
        </w:rPr>
        <w:t>3)</w:t>
      </w:r>
      <w:r w:rsidRPr="00ED5B62">
        <w:rPr>
          <w:sz w:val="24"/>
          <w:szCs w:val="24"/>
        </w:rPr>
        <w:tab/>
        <w:t>Braki w dostawach wyrobów objętych przetargiem spowodowane okresowym brakiem produkcji będą obowiązkowo niezwłocznie zgłaszane przez Wykonawcę pisemnie lub fax. / 017 2271233 - Apteka Szpitalna</w:t>
      </w:r>
    </w:p>
    <w:p w:rsidR="00ED5B62" w:rsidRPr="00ED5B62" w:rsidRDefault="00ED5B62" w:rsidP="005E174B">
      <w:pPr>
        <w:spacing w:after="120"/>
        <w:jc w:val="both"/>
        <w:rPr>
          <w:sz w:val="24"/>
          <w:szCs w:val="24"/>
        </w:rPr>
      </w:pPr>
      <w:r w:rsidRPr="00ED5B62">
        <w:rPr>
          <w:sz w:val="24"/>
          <w:szCs w:val="24"/>
        </w:rPr>
        <w:t>4)</w:t>
      </w:r>
      <w:r w:rsidRPr="00ED5B62">
        <w:rPr>
          <w:sz w:val="24"/>
          <w:szCs w:val="24"/>
        </w:rPr>
        <w:tab/>
        <w:t>W przypadku okresowego braku dostępności wyrobu z postępowania przetargowego  Wykonawca zobowiązuje się zaoferować i w razie akceptacji Zamawiającego dostarczyć zamiennik/ równoważnik w cenie przetargowej lub niższej / jeżeli zamiennik istnieje/, zgodnie z zasadami wskazanymi w umowie.</w:t>
      </w:r>
    </w:p>
    <w:p w:rsidR="00ED5B62" w:rsidRPr="00ED5B62" w:rsidRDefault="00ED5B62" w:rsidP="005E174B">
      <w:pPr>
        <w:spacing w:after="120"/>
        <w:jc w:val="both"/>
        <w:rPr>
          <w:sz w:val="24"/>
          <w:szCs w:val="24"/>
        </w:rPr>
      </w:pPr>
      <w:r w:rsidRPr="00ED5B62">
        <w:rPr>
          <w:sz w:val="24"/>
          <w:szCs w:val="24"/>
        </w:rPr>
        <w:t>5)</w:t>
      </w:r>
      <w:r w:rsidRPr="00ED5B62">
        <w:rPr>
          <w:sz w:val="24"/>
          <w:szCs w:val="24"/>
        </w:rPr>
        <w:tab/>
        <w:t>Zamawiający zastrzega sobie prawo - w sytuacjach  tego wymagających/ brak jednostek chorobowych lub zmniejszenie ilości danych jednostek chorobowych/- do rezygnacji z niektórych pozycji wymienionych w ofercie przetargowej lub do zakupu mniejszej ilości niż wskazana w SIWZ.</w:t>
      </w:r>
    </w:p>
    <w:p w:rsidR="00ED5B62" w:rsidRPr="00ED5B62" w:rsidRDefault="00ED5B62" w:rsidP="005E174B">
      <w:pPr>
        <w:spacing w:after="120"/>
        <w:jc w:val="both"/>
        <w:rPr>
          <w:sz w:val="24"/>
          <w:szCs w:val="24"/>
        </w:rPr>
      </w:pPr>
      <w:r w:rsidRPr="00ED5B62">
        <w:rPr>
          <w:sz w:val="24"/>
          <w:szCs w:val="24"/>
        </w:rPr>
        <w:t>6)</w:t>
      </w:r>
      <w:r w:rsidRPr="00ED5B62">
        <w:rPr>
          <w:sz w:val="24"/>
          <w:szCs w:val="24"/>
        </w:rPr>
        <w:tab/>
        <w:t>W przypadku oferowania opakowania handlowego danego produktu leczniczego innego niż w SIWZ, Zamawiający wymaga przeliczenia i zaokrąglenia ilości opakowań w górę / do pełnego opakowania/.</w:t>
      </w:r>
    </w:p>
    <w:p w:rsidR="00ED5B62" w:rsidRPr="00ED5B62" w:rsidRDefault="00ED5B62" w:rsidP="005E174B">
      <w:pPr>
        <w:spacing w:after="120"/>
        <w:jc w:val="both"/>
        <w:rPr>
          <w:sz w:val="24"/>
          <w:szCs w:val="24"/>
        </w:rPr>
      </w:pPr>
      <w:r w:rsidRPr="00ED5B62">
        <w:rPr>
          <w:sz w:val="24"/>
          <w:szCs w:val="24"/>
        </w:rPr>
        <w:t>7)</w:t>
      </w:r>
      <w:r w:rsidRPr="00ED5B62">
        <w:rPr>
          <w:sz w:val="24"/>
          <w:szCs w:val="24"/>
        </w:rPr>
        <w:tab/>
        <w:t>Przedstawiona oferta nie może stanowić zbiorczych cenników, lecz winna zostać sporządzona     wyłącznie z ukierunkowaniem na prowadzone postępowanie i odpowiadać wymogom Zamawiającego określonym w niniejszej Specyfikacji Istotnych Warunków Zamówienia.</w:t>
      </w:r>
    </w:p>
    <w:p w:rsidR="00ED5B62" w:rsidRPr="00ED5B62" w:rsidRDefault="00ED5B62" w:rsidP="005E174B">
      <w:pPr>
        <w:spacing w:after="120"/>
        <w:jc w:val="both"/>
        <w:rPr>
          <w:sz w:val="24"/>
          <w:szCs w:val="24"/>
        </w:rPr>
      </w:pPr>
      <w:r w:rsidRPr="00ED5B62">
        <w:rPr>
          <w:sz w:val="24"/>
          <w:szCs w:val="24"/>
        </w:rPr>
        <w:t>8)</w:t>
      </w:r>
      <w:r w:rsidRPr="00ED5B62">
        <w:rPr>
          <w:sz w:val="24"/>
          <w:szCs w:val="24"/>
        </w:rPr>
        <w:tab/>
        <w:t xml:space="preserve"> Wymagany jest termin ważności i przydatności do użycia dostarczonego asortymentu w poszczególnych pakietach winien wynosić nie mniej niż 6 miesięcy na dzień odbioru dostawy bez zastrzeżeń.</w:t>
      </w:r>
    </w:p>
    <w:p w:rsidR="00ED5B62" w:rsidRPr="00ED5B62" w:rsidRDefault="00ED5B62" w:rsidP="005E174B">
      <w:pPr>
        <w:spacing w:after="120"/>
        <w:jc w:val="both"/>
        <w:rPr>
          <w:sz w:val="24"/>
          <w:szCs w:val="24"/>
        </w:rPr>
      </w:pPr>
      <w:r w:rsidRPr="00ED5B62">
        <w:rPr>
          <w:sz w:val="24"/>
          <w:szCs w:val="24"/>
        </w:rPr>
        <w:t>9)</w:t>
      </w:r>
      <w:r w:rsidRPr="00ED5B62">
        <w:rPr>
          <w:sz w:val="24"/>
          <w:szCs w:val="24"/>
        </w:rPr>
        <w:tab/>
        <w:t>W przypadku braku wyrobu lub jego zaakceptowanego przez Zamawiającego zamiennika u Wykonawcy, Zamawiający może go kupić u innego kontrahenta, a różnicę w cenie oraz wszelkie inne koszty na jakie ta sytuacja naraziła Zamawiającego pokrywa Wykonawca, zgodnie z zasadami określonymi w umowie.</w:t>
      </w:r>
    </w:p>
    <w:p w:rsidR="00ED5B62" w:rsidRPr="00ED5B62" w:rsidRDefault="00ED5B62" w:rsidP="005E174B">
      <w:pPr>
        <w:spacing w:after="120"/>
        <w:jc w:val="both"/>
        <w:rPr>
          <w:sz w:val="24"/>
          <w:szCs w:val="24"/>
        </w:rPr>
      </w:pPr>
      <w:r w:rsidRPr="00ED5B62">
        <w:rPr>
          <w:sz w:val="24"/>
          <w:szCs w:val="24"/>
        </w:rPr>
        <w:t>10)</w:t>
      </w:r>
      <w:r w:rsidRPr="00ED5B62">
        <w:rPr>
          <w:sz w:val="24"/>
          <w:szCs w:val="24"/>
        </w:rPr>
        <w:tab/>
        <w:t xml:space="preserve">Zamawiający zastrzega sobie możliwość składania zamówień/ zleceń bez jakichkolwiek </w:t>
      </w:r>
    </w:p>
    <w:p w:rsidR="00ED5B62" w:rsidRPr="00ED5B62" w:rsidRDefault="00ED5B62" w:rsidP="005E174B">
      <w:pPr>
        <w:spacing w:after="120"/>
        <w:jc w:val="both"/>
        <w:rPr>
          <w:sz w:val="24"/>
          <w:szCs w:val="24"/>
        </w:rPr>
      </w:pPr>
      <w:r w:rsidRPr="00ED5B62">
        <w:rPr>
          <w:sz w:val="24"/>
          <w:szCs w:val="24"/>
        </w:rPr>
        <w:t>ograniczeń co do ilości, składu, częstotliwości, wartości poszczególnych dostaw.</w:t>
      </w:r>
    </w:p>
    <w:p w:rsidR="00ED5B62" w:rsidRPr="00ED5B62" w:rsidRDefault="00ED5B62" w:rsidP="005E174B">
      <w:pPr>
        <w:spacing w:after="120"/>
        <w:jc w:val="both"/>
        <w:rPr>
          <w:sz w:val="24"/>
          <w:szCs w:val="24"/>
        </w:rPr>
      </w:pPr>
      <w:r w:rsidRPr="00ED5B62">
        <w:rPr>
          <w:sz w:val="24"/>
          <w:szCs w:val="24"/>
        </w:rPr>
        <w:t>11)</w:t>
      </w:r>
      <w:r w:rsidRPr="00ED5B62">
        <w:rPr>
          <w:sz w:val="24"/>
          <w:szCs w:val="24"/>
        </w:rPr>
        <w:tab/>
        <w:t>Zamówienie będzie realizowane sukcesywnie w zależności od potrzeb Zamawiającego do całkowitego wyczerpania zakresu przedmiotowego zamówienia.</w:t>
      </w:r>
    </w:p>
    <w:p w:rsidR="00ED5B62" w:rsidRPr="00ED5B62" w:rsidRDefault="00ED5B62" w:rsidP="005E174B">
      <w:pPr>
        <w:spacing w:after="120"/>
        <w:jc w:val="both"/>
        <w:rPr>
          <w:sz w:val="24"/>
          <w:szCs w:val="24"/>
        </w:rPr>
      </w:pPr>
      <w:r w:rsidRPr="00ED5B62">
        <w:rPr>
          <w:sz w:val="24"/>
          <w:szCs w:val="24"/>
        </w:rPr>
        <w:t>12)</w:t>
      </w:r>
      <w:r w:rsidRPr="00ED5B62">
        <w:rPr>
          <w:sz w:val="24"/>
          <w:szCs w:val="24"/>
        </w:rPr>
        <w:tab/>
        <w:t>Asortyment musi być dostarczony i wniesiony przez Wykonawcę do pomieszczenia   magazynowego Apteki, wskazanego przez Zamawiającego w dniu dostawy.</w:t>
      </w:r>
    </w:p>
    <w:p w:rsidR="00ED5B62" w:rsidRPr="00ED5B62" w:rsidRDefault="00ED5B62" w:rsidP="005E174B">
      <w:pPr>
        <w:spacing w:after="120"/>
        <w:jc w:val="both"/>
        <w:rPr>
          <w:sz w:val="24"/>
          <w:szCs w:val="24"/>
        </w:rPr>
      </w:pPr>
      <w:r w:rsidRPr="00ED5B62">
        <w:rPr>
          <w:sz w:val="24"/>
          <w:szCs w:val="24"/>
        </w:rPr>
        <w:t>13)</w:t>
      </w:r>
      <w:r w:rsidRPr="00ED5B62">
        <w:rPr>
          <w:sz w:val="24"/>
          <w:szCs w:val="24"/>
        </w:rPr>
        <w:tab/>
        <w:t>Napisy na opakowaniu w języku polskim.</w:t>
      </w:r>
    </w:p>
    <w:p w:rsidR="00F81775" w:rsidRDefault="00ED5B62" w:rsidP="005E174B">
      <w:pPr>
        <w:spacing w:after="120"/>
        <w:jc w:val="both"/>
        <w:rPr>
          <w:sz w:val="24"/>
          <w:szCs w:val="24"/>
        </w:rPr>
      </w:pPr>
      <w:r w:rsidRPr="00ED5B62">
        <w:rPr>
          <w:sz w:val="24"/>
          <w:szCs w:val="24"/>
        </w:rPr>
        <w:t>14)</w:t>
      </w:r>
      <w:r w:rsidRPr="00ED5B62">
        <w:rPr>
          <w:sz w:val="24"/>
          <w:szCs w:val="24"/>
        </w:rPr>
        <w:tab/>
        <w:t>Przy nazwie handlowej każdej pozycji należy podać, wielkości opakowania jednostkowego oraz numer katalogowy i producenta.</w:t>
      </w:r>
    </w:p>
    <w:p w:rsidR="00EA2279" w:rsidRDefault="00EA2279" w:rsidP="005E174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Zamawiający nie dopuszcza składania ofert częściowych.</w:t>
      </w:r>
    </w:p>
    <w:tbl>
      <w:tblPr>
        <w:tblW w:w="9214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A510D4" w:rsidRPr="00420FED" w:rsidTr="00420FED">
        <w:tc>
          <w:tcPr>
            <w:tcW w:w="9214" w:type="dxa"/>
            <w:shd w:val="clear" w:color="auto" w:fill="D9D9D9"/>
          </w:tcPr>
          <w:p w:rsidR="00A510D4" w:rsidRPr="00420FED" w:rsidRDefault="00A510D4" w:rsidP="004A3065">
            <w:pPr>
              <w:numPr>
                <w:ilvl w:val="0"/>
                <w:numId w:val="34"/>
              </w:numPr>
              <w:spacing w:before="60" w:after="60"/>
              <w:ind w:left="318" w:hanging="318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  <w:lang w:eastAsia="x-none"/>
              </w:rPr>
            </w:pPr>
            <w:r w:rsidRPr="00420FED">
              <w:rPr>
                <w:b/>
                <w:sz w:val="24"/>
                <w:szCs w:val="24"/>
              </w:rPr>
              <w:t>Informacja o możliwości lub wymogu złożenia oferty wariantowej</w:t>
            </w:r>
          </w:p>
        </w:tc>
      </w:tr>
    </w:tbl>
    <w:p w:rsidR="000B6F85" w:rsidRPr="000B6F85" w:rsidRDefault="000B6F85" w:rsidP="000B6F85">
      <w:pPr>
        <w:spacing w:before="120" w:after="40"/>
        <w:rPr>
          <w:sz w:val="24"/>
          <w:szCs w:val="24"/>
        </w:rPr>
      </w:pPr>
      <w:r w:rsidRPr="000B6F85">
        <w:rPr>
          <w:sz w:val="24"/>
          <w:szCs w:val="24"/>
        </w:rPr>
        <w:t>Wymaga się złożenia oferty wariantowej</w:t>
      </w:r>
      <w:r w:rsidRPr="000B6F85">
        <w:rPr>
          <w:b/>
          <w:sz w:val="24"/>
          <w:szCs w:val="24"/>
        </w:rPr>
        <w:t xml:space="preserve"> </w:t>
      </w:r>
      <w:r w:rsidRPr="000B6F85">
        <w:rPr>
          <w:i/>
        </w:rPr>
        <w:t>(jeżeli dotyczy)</w:t>
      </w:r>
      <w:r w:rsidRPr="000B6F85">
        <w:rPr>
          <w:i/>
          <w:sz w:val="24"/>
          <w:szCs w:val="24"/>
        </w:rPr>
        <w:t>:</w:t>
      </w:r>
    </w:p>
    <w:p w:rsidR="000B6F85" w:rsidRDefault="00ED5B62" w:rsidP="000B6F85">
      <w:pPr>
        <w:autoSpaceDE w:val="0"/>
        <w:autoSpaceDN w:val="0"/>
        <w:adjustRightInd w:val="0"/>
        <w:spacing w:after="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Wybór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"/>
      <w:r w:rsidR="000B6F85">
        <w:rPr>
          <w:sz w:val="24"/>
          <w:szCs w:val="24"/>
        </w:rPr>
        <w:t xml:space="preserve"> </w:t>
      </w:r>
      <w:r w:rsidR="000B6F85">
        <w:rPr>
          <w:b/>
          <w:sz w:val="24"/>
          <w:szCs w:val="24"/>
        </w:rPr>
        <w:t>T</w:t>
      </w:r>
      <w:r w:rsidR="000B6F85" w:rsidRPr="000B6F85">
        <w:rPr>
          <w:b/>
          <w:sz w:val="24"/>
          <w:szCs w:val="24"/>
        </w:rPr>
        <w:t>ak</w:t>
      </w:r>
      <w:r w:rsidR="000B6F85" w:rsidRPr="000B6F85">
        <w:rPr>
          <w:sz w:val="24"/>
          <w:szCs w:val="24"/>
        </w:rPr>
        <w:t xml:space="preserve"> </w:t>
      </w:r>
    </w:p>
    <w:p w:rsidR="000B6F85" w:rsidRDefault="00ED5B62" w:rsidP="000B6F8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Wybór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"/>
      <w:r w:rsidR="000B6F85">
        <w:rPr>
          <w:sz w:val="24"/>
          <w:szCs w:val="24"/>
        </w:rPr>
        <w:t xml:space="preserve"> </w:t>
      </w:r>
      <w:r w:rsidR="000B6F85">
        <w:rPr>
          <w:b/>
          <w:sz w:val="24"/>
          <w:szCs w:val="24"/>
        </w:rPr>
        <w:t>N</w:t>
      </w:r>
      <w:r w:rsidR="000B6F85" w:rsidRPr="000B6F85">
        <w:rPr>
          <w:b/>
          <w:sz w:val="24"/>
          <w:szCs w:val="24"/>
        </w:rPr>
        <w:t>ie</w:t>
      </w:r>
    </w:p>
    <w:p w:rsidR="000B6F85" w:rsidRDefault="000B6F85" w:rsidP="000B6F85">
      <w:pPr>
        <w:autoSpaceDE w:val="0"/>
        <w:autoSpaceDN w:val="0"/>
        <w:adjustRightInd w:val="0"/>
        <w:spacing w:before="40" w:after="40"/>
        <w:rPr>
          <w:sz w:val="24"/>
          <w:szCs w:val="24"/>
        </w:rPr>
      </w:pPr>
      <w:r w:rsidRPr="000B6F85">
        <w:rPr>
          <w:sz w:val="24"/>
          <w:szCs w:val="24"/>
        </w:rPr>
        <w:t>lub</w:t>
      </w:r>
      <w:r>
        <w:rPr>
          <w:sz w:val="24"/>
          <w:szCs w:val="24"/>
        </w:rPr>
        <w:t xml:space="preserve"> </w:t>
      </w:r>
    </w:p>
    <w:p w:rsidR="000B6F85" w:rsidRPr="000B6F85" w:rsidRDefault="000B6F85" w:rsidP="000B6F85">
      <w:pPr>
        <w:autoSpaceDE w:val="0"/>
        <w:autoSpaceDN w:val="0"/>
        <w:adjustRightInd w:val="0"/>
        <w:spacing w:after="60"/>
        <w:rPr>
          <w:sz w:val="24"/>
          <w:szCs w:val="24"/>
        </w:rPr>
      </w:pPr>
      <w:r w:rsidRPr="000B6F85">
        <w:rPr>
          <w:sz w:val="24"/>
          <w:szCs w:val="24"/>
        </w:rPr>
        <w:t xml:space="preserve">Dopuszcza się złożenie oferty wariantowej </w:t>
      </w:r>
      <w:r w:rsidRPr="000B6F85">
        <w:rPr>
          <w:i/>
        </w:rPr>
        <w:t>(jeżeli dotyczy)</w:t>
      </w:r>
      <w:r>
        <w:rPr>
          <w:i/>
          <w:sz w:val="24"/>
          <w:szCs w:val="24"/>
        </w:rPr>
        <w:t>:</w:t>
      </w:r>
    </w:p>
    <w:p w:rsidR="000B6F85" w:rsidRDefault="00ED5B62" w:rsidP="000B6F85">
      <w:pPr>
        <w:autoSpaceDE w:val="0"/>
        <w:autoSpaceDN w:val="0"/>
        <w:adjustRightInd w:val="0"/>
        <w:spacing w:after="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Wybór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"/>
      <w:r w:rsidR="000B6F85">
        <w:rPr>
          <w:sz w:val="24"/>
          <w:szCs w:val="24"/>
        </w:rPr>
        <w:t xml:space="preserve"> </w:t>
      </w:r>
      <w:r w:rsidR="000B6F85">
        <w:rPr>
          <w:b/>
          <w:sz w:val="24"/>
          <w:szCs w:val="24"/>
        </w:rPr>
        <w:t>T</w:t>
      </w:r>
      <w:r w:rsidR="000B6F85" w:rsidRPr="000B6F85">
        <w:rPr>
          <w:b/>
          <w:sz w:val="24"/>
          <w:szCs w:val="24"/>
        </w:rPr>
        <w:t>ak</w:t>
      </w:r>
    </w:p>
    <w:p w:rsidR="00A510D4" w:rsidRDefault="00ED5B62" w:rsidP="000B6F85">
      <w:p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Wybór4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"/>
      <w:r w:rsidR="000B6F85">
        <w:rPr>
          <w:sz w:val="24"/>
          <w:szCs w:val="24"/>
        </w:rPr>
        <w:t xml:space="preserve"> </w:t>
      </w:r>
      <w:r w:rsidR="000B6F85">
        <w:rPr>
          <w:b/>
          <w:sz w:val="24"/>
          <w:szCs w:val="24"/>
        </w:rPr>
        <w:t>N</w:t>
      </w:r>
      <w:r w:rsidR="000B6F85" w:rsidRPr="000B6F85">
        <w:rPr>
          <w:b/>
          <w:sz w:val="24"/>
          <w:szCs w:val="24"/>
        </w:rPr>
        <w:t>ie</w:t>
      </w:r>
    </w:p>
    <w:p w:rsidR="000B6F85" w:rsidRDefault="000B6F85" w:rsidP="000B6F85">
      <w:pPr>
        <w:spacing w:after="120"/>
        <w:jc w:val="both"/>
        <w:rPr>
          <w:sz w:val="24"/>
          <w:szCs w:val="24"/>
        </w:rPr>
      </w:pPr>
    </w:p>
    <w:tbl>
      <w:tblPr>
        <w:tblW w:w="9214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A510D4" w:rsidRPr="00420FED" w:rsidTr="00420FED">
        <w:tc>
          <w:tcPr>
            <w:tcW w:w="9214" w:type="dxa"/>
            <w:shd w:val="clear" w:color="auto" w:fill="D9D9D9"/>
          </w:tcPr>
          <w:p w:rsidR="00A510D4" w:rsidRPr="00420FED" w:rsidRDefault="00107A8F" w:rsidP="004A3065">
            <w:pPr>
              <w:numPr>
                <w:ilvl w:val="0"/>
                <w:numId w:val="34"/>
              </w:numPr>
              <w:spacing w:before="60" w:after="60"/>
              <w:ind w:left="459" w:hanging="459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  <w:lang w:eastAsia="x-none"/>
              </w:rPr>
            </w:pPr>
            <w:r w:rsidRPr="00420FED">
              <w:rPr>
                <w:b/>
                <w:sz w:val="24"/>
                <w:szCs w:val="24"/>
              </w:rPr>
              <w:t>Termin wykonania zamówienia</w:t>
            </w:r>
          </w:p>
        </w:tc>
      </w:tr>
    </w:tbl>
    <w:p w:rsidR="00A510D4" w:rsidRDefault="00107A8F" w:rsidP="00107A8F">
      <w:pPr>
        <w:tabs>
          <w:tab w:val="num" w:pos="0"/>
        </w:tabs>
        <w:spacing w:before="120" w:after="240"/>
        <w:jc w:val="both"/>
        <w:outlineLvl w:val="0"/>
        <w:rPr>
          <w:b/>
          <w:bCs/>
          <w:caps/>
          <w:kern w:val="32"/>
          <w:sz w:val="22"/>
          <w:szCs w:val="24"/>
          <w:lang w:eastAsia="x-none"/>
        </w:rPr>
      </w:pPr>
      <w:r w:rsidRPr="00107A8F">
        <w:rPr>
          <w:sz w:val="24"/>
        </w:rPr>
        <w:t xml:space="preserve">Zamówienie musi zostać zrealizowane w terminie: </w:t>
      </w:r>
      <w:r w:rsidR="00ED5B62" w:rsidRPr="00ED5B62">
        <w:rPr>
          <w:sz w:val="24"/>
        </w:rPr>
        <w:t>12 miesięcy od daty udzielenia zamówienia</w:t>
      </w:r>
    </w:p>
    <w:tbl>
      <w:tblPr>
        <w:tblW w:w="9214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A510D4" w:rsidRPr="00420FED" w:rsidTr="00420FED">
        <w:tc>
          <w:tcPr>
            <w:tcW w:w="9214" w:type="dxa"/>
            <w:shd w:val="clear" w:color="auto" w:fill="D9D9D9"/>
          </w:tcPr>
          <w:p w:rsidR="00A510D4" w:rsidRPr="00420FED" w:rsidRDefault="00107A8F" w:rsidP="004A3065">
            <w:pPr>
              <w:numPr>
                <w:ilvl w:val="0"/>
                <w:numId w:val="34"/>
              </w:numPr>
              <w:spacing w:before="60" w:after="60"/>
              <w:ind w:left="459" w:hanging="425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  <w:lang w:eastAsia="x-none"/>
              </w:rPr>
            </w:pPr>
            <w:r w:rsidRPr="00420FED">
              <w:rPr>
                <w:b/>
                <w:sz w:val="24"/>
                <w:szCs w:val="24"/>
              </w:rPr>
              <w:t>Warunki udziału w postępowaniu oraz podstawy wykluczenia</w:t>
            </w:r>
          </w:p>
        </w:tc>
      </w:tr>
    </w:tbl>
    <w:p w:rsidR="00530757" w:rsidRPr="00530757" w:rsidRDefault="00ED5B62" w:rsidP="006606E4">
      <w:pPr>
        <w:numPr>
          <w:ilvl w:val="1"/>
          <w:numId w:val="0"/>
        </w:numPr>
        <w:tabs>
          <w:tab w:val="num" w:pos="0"/>
        </w:tabs>
        <w:spacing w:before="120"/>
        <w:jc w:val="both"/>
        <w:outlineLvl w:val="1"/>
        <w:rPr>
          <w:bCs/>
          <w:iCs/>
          <w:color w:val="000000"/>
          <w:sz w:val="24"/>
          <w:szCs w:val="24"/>
          <w:lang w:val="x-none" w:eastAsia="x-none"/>
        </w:rPr>
      </w:pPr>
      <w:r w:rsidRPr="00530757">
        <w:rPr>
          <w:bCs/>
          <w:sz w:val="24"/>
          <w:szCs w:val="24"/>
        </w:rPr>
        <w:t>Zamawiający nie określa warunków udziału w postępowaniu, o których mowa w art. 22 ust. 1b ustawy Pzp.</w:t>
      </w:r>
    </w:p>
    <w:p w:rsidR="00BF590D" w:rsidRPr="00BF590D" w:rsidRDefault="00BF590D" w:rsidP="006606E4">
      <w:pPr>
        <w:numPr>
          <w:ilvl w:val="1"/>
          <w:numId w:val="0"/>
        </w:numPr>
        <w:tabs>
          <w:tab w:val="num" w:pos="0"/>
        </w:tabs>
        <w:spacing w:before="120"/>
        <w:jc w:val="both"/>
        <w:outlineLvl w:val="1"/>
        <w:rPr>
          <w:bCs/>
          <w:iCs/>
          <w:color w:val="000000"/>
          <w:sz w:val="24"/>
          <w:szCs w:val="24"/>
          <w:lang w:val="x-none" w:eastAsia="x-none"/>
        </w:rPr>
      </w:pPr>
      <w:r w:rsidRPr="00BF590D">
        <w:rPr>
          <w:bCs/>
          <w:iCs/>
          <w:color w:val="000000"/>
          <w:sz w:val="24"/>
          <w:szCs w:val="24"/>
          <w:lang w:val="x-none" w:eastAsia="x-none"/>
        </w:rPr>
        <w:t>Zamawiający wykluczy z postępowania o udzielenie zamówienia Wykonawcę na podstawie</w:t>
      </w:r>
      <w:r w:rsidR="006606E4">
        <w:rPr>
          <w:bCs/>
          <w:iCs/>
          <w:color w:val="000000"/>
          <w:sz w:val="24"/>
          <w:szCs w:val="24"/>
          <w:lang w:val="x-none" w:eastAsia="x-none"/>
        </w:rPr>
        <w:t xml:space="preserve"> przepisów art. 24 ust.1</w:t>
      </w:r>
      <w:r w:rsidR="000D5B9A">
        <w:rPr>
          <w:bCs/>
          <w:iCs/>
          <w:color w:val="000000"/>
          <w:sz w:val="24"/>
          <w:szCs w:val="24"/>
          <w:lang w:eastAsia="x-none"/>
        </w:rPr>
        <w:t xml:space="preserve"> ustawy Pzp</w:t>
      </w:r>
      <w:r w:rsidRPr="00BF590D">
        <w:rPr>
          <w:bCs/>
          <w:iCs/>
          <w:color w:val="000000"/>
          <w:sz w:val="24"/>
          <w:szCs w:val="24"/>
          <w:lang w:eastAsia="x-none"/>
        </w:rPr>
        <w:t>.</w:t>
      </w:r>
    </w:p>
    <w:p w:rsidR="00ED5B62" w:rsidRDefault="00ED5B62" w:rsidP="00ED5B62">
      <w:pPr>
        <w:jc w:val="both"/>
        <w:outlineLvl w:val="1"/>
        <w:rPr>
          <w:bCs/>
          <w:iCs/>
          <w:color w:val="000000"/>
          <w:sz w:val="24"/>
          <w:szCs w:val="24"/>
          <w:lang w:val="x-none" w:eastAsia="x-none"/>
        </w:rPr>
      </w:pPr>
    </w:p>
    <w:p w:rsidR="00ED5B62" w:rsidRPr="006606E4" w:rsidRDefault="00ED5B62" w:rsidP="00ED5B62">
      <w:pPr>
        <w:autoSpaceDE w:val="0"/>
        <w:autoSpaceDN w:val="0"/>
        <w:adjustRightInd w:val="0"/>
        <w:spacing w:after="120"/>
        <w:jc w:val="both"/>
        <w:rPr>
          <w:i/>
          <w:sz w:val="24"/>
          <w:szCs w:val="24"/>
        </w:rPr>
      </w:pPr>
      <w:r w:rsidRPr="006606E4">
        <w:rPr>
          <w:sz w:val="24"/>
          <w:szCs w:val="24"/>
        </w:rPr>
        <w:t xml:space="preserve">Zamawiający przewiduje następujące fakultatywne podstawy wykluczenia wykonawcy </w:t>
      </w:r>
      <w:r w:rsidRPr="006606E4">
        <w:rPr>
          <w:bCs/>
          <w:sz w:val="24"/>
          <w:szCs w:val="24"/>
        </w:rPr>
        <w:t>na podstawie art. 24 ust. 5 ustawy Pzp</w:t>
      </w:r>
      <w:r>
        <w:rPr>
          <w:bCs/>
          <w:sz w:val="24"/>
          <w:szCs w:val="24"/>
        </w:rPr>
        <w:t>:</w:t>
      </w:r>
    </w:p>
    <w:p w:rsidR="00ED5B62" w:rsidRPr="006606E4" w:rsidRDefault="00ED5B62" w:rsidP="00ED5B62">
      <w:pPr>
        <w:autoSpaceDE w:val="0"/>
        <w:autoSpaceDN w:val="0"/>
        <w:adjustRightInd w:val="0"/>
        <w:spacing w:after="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Wybór8"/>
      <w:r>
        <w:rPr>
          <w:i/>
          <w:sz w:val="24"/>
          <w:szCs w:val="24"/>
        </w:rPr>
        <w:instrText xml:space="preserve"> FORMCHECKBOX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end"/>
      </w:r>
      <w:bookmarkEnd w:id="5"/>
      <w:r w:rsidRPr="006606E4">
        <w:rPr>
          <w:i/>
          <w:sz w:val="24"/>
          <w:szCs w:val="24"/>
        </w:rPr>
        <w:t xml:space="preserve"> (podstawa wykluczenia określona w art. 24 ust. 5 pkt 1 ustawy Pzp)</w:t>
      </w:r>
    </w:p>
    <w:p w:rsidR="00ED5B62" w:rsidRPr="006606E4" w:rsidRDefault="00ED5B62" w:rsidP="00ED5B62">
      <w:pPr>
        <w:autoSpaceDE w:val="0"/>
        <w:autoSpaceDN w:val="0"/>
        <w:adjustRightInd w:val="0"/>
        <w:spacing w:after="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Wybór9"/>
      <w:r>
        <w:rPr>
          <w:i/>
          <w:sz w:val="24"/>
          <w:szCs w:val="24"/>
        </w:rPr>
        <w:instrText xml:space="preserve"> FORMCHECKBOX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end"/>
      </w:r>
      <w:bookmarkEnd w:id="6"/>
      <w:r w:rsidRPr="006606E4">
        <w:rPr>
          <w:i/>
          <w:sz w:val="24"/>
          <w:szCs w:val="24"/>
        </w:rPr>
        <w:t xml:space="preserve"> (podstawa wykluczenia określona w art. 24 ust. 5 pkt 2 ustawy Pzp)</w:t>
      </w:r>
    </w:p>
    <w:p w:rsidR="00ED5B62" w:rsidRPr="006606E4" w:rsidRDefault="00ED5B62" w:rsidP="00ED5B62">
      <w:pPr>
        <w:autoSpaceDE w:val="0"/>
        <w:autoSpaceDN w:val="0"/>
        <w:adjustRightInd w:val="0"/>
        <w:spacing w:after="60"/>
        <w:jc w:val="both"/>
        <w:rPr>
          <w:i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Wybór10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7"/>
      <w:r w:rsidRPr="006606E4">
        <w:rPr>
          <w:sz w:val="24"/>
          <w:szCs w:val="24"/>
        </w:rPr>
        <w:t xml:space="preserve"> </w:t>
      </w:r>
      <w:r w:rsidRPr="006606E4">
        <w:rPr>
          <w:i/>
          <w:sz w:val="24"/>
          <w:szCs w:val="24"/>
        </w:rPr>
        <w:t>(podstawa wykluczenia określona w art. 24 ust. 5 pkt 3 ustawy Pzp)</w:t>
      </w:r>
    </w:p>
    <w:p w:rsidR="00ED5B62" w:rsidRPr="006606E4" w:rsidRDefault="00ED5B62" w:rsidP="00ED5B62">
      <w:pPr>
        <w:autoSpaceDE w:val="0"/>
        <w:autoSpaceDN w:val="0"/>
        <w:adjustRightInd w:val="0"/>
        <w:spacing w:after="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Wybór11"/>
      <w:r>
        <w:rPr>
          <w:i/>
          <w:sz w:val="24"/>
          <w:szCs w:val="24"/>
        </w:rPr>
        <w:instrText xml:space="preserve"> FORMCHECKBOX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end"/>
      </w:r>
      <w:bookmarkEnd w:id="8"/>
      <w:r w:rsidRPr="006606E4">
        <w:rPr>
          <w:i/>
          <w:sz w:val="24"/>
          <w:szCs w:val="24"/>
        </w:rPr>
        <w:t xml:space="preserve"> (podstawa wykluczenia określona w art. 24 ust. 5 pkt 4 ustawy Pzp)</w:t>
      </w:r>
    </w:p>
    <w:p w:rsidR="00ED5B62" w:rsidRPr="006606E4" w:rsidRDefault="00ED5B62" w:rsidP="00ED5B62">
      <w:pPr>
        <w:autoSpaceDE w:val="0"/>
        <w:autoSpaceDN w:val="0"/>
        <w:adjustRightInd w:val="0"/>
        <w:spacing w:after="60"/>
        <w:jc w:val="both"/>
        <w:rPr>
          <w:i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Wybór1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9"/>
      <w:r w:rsidRPr="006606E4">
        <w:rPr>
          <w:sz w:val="24"/>
          <w:szCs w:val="24"/>
        </w:rPr>
        <w:t xml:space="preserve"> </w:t>
      </w:r>
      <w:r w:rsidRPr="006606E4">
        <w:rPr>
          <w:i/>
          <w:sz w:val="24"/>
          <w:szCs w:val="24"/>
        </w:rPr>
        <w:t>(podstawa wykluczenia określona w art. 24 ust. 5 pkt 5 ustawy Pzp)</w:t>
      </w:r>
    </w:p>
    <w:p w:rsidR="00ED5B62" w:rsidRPr="006606E4" w:rsidRDefault="00ED5B62" w:rsidP="00ED5B62">
      <w:pPr>
        <w:autoSpaceDE w:val="0"/>
        <w:autoSpaceDN w:val="0"/>
        <w:adjustRightInd w:val="0"/>
        <w:spacing w:after="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Wybór13"/>
      <w:r>
        <w:rPr>
          <w:i/>
          <w:sz w:val="24"/>
          <w:szCs w:val="24"/>
        </w:rPr>
        <w:instrText xml:space="preserve"> FORMCHECKBOX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end"/>
      </w:r>
      <w:bookmarkEnd w:id="10"/>
      <w:r w:rsidRPr="006606E4">
        <w:rPr>
          <w:i/>
          <w:sz w:val="24"/>
          <w:szCs w:val="24"/>
        </w:rPr>
        <w:t xml:space="preserve"> (podstawa wykluczenia określona w art. 24 ust. 5 pkt 6 ustawy Pzp)</w:t>
      </w:r>
    </w:p>
    <w:p w:rsidR="00ED5B62" w:rsidRPr="006606E4" w:rsidRDefault="00ED5B62" w:rsidP="00ED5B62">
      <w:pPr>
        <w:autoSpaceDE w:val="0"/>
        <w:autoSpaceDN w:val="0"/>
        <w:adjustRightInd w:val="0"/>
        <w:spacing w:after="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Wybór14"/>
      <w:r>
        <w:rPr>
          <w:i/>
          <w:sz w:val="24"/>
          <w:szCs w:val="24"/>
        </w:rPr>
        <w:instrText xml:space="preserve"> FORMCHECKBOX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end"/>
      </w:r>
      <w:bookmarkEnd w:id="11"/>
      <w:r w:rsidRPr="006606E4">
        <w:rPr>
          <w:i/>
          <w:sz w:val="24"/>
          <w:szCs w:val="24"/>
        </w:rPr>
        <w:t xml:space="preserve"> (podstawa wykluczenia określona w art. 24 ust. 5 pkt 7 ustawy Pzp)</w:t>
      </w:r>
    </w:p>
    <w:p w:rsidR="00ED5B62" w:rsidRPr="006606E4" w:rsidRDefault="00ED5B62" w:rsidP="00ED5B62">
      <w:pPr>
        <w:numPr>
          <w:ilvl w:val="1"/>
          <w:numId w:val="0"/>
        </w:numPr>
        <w:tabs>
          <w:tab w:val="num" w:pos="0"/>
        </w:tabs>
        <w:jc w:val="both"/>
        <w:outlineLvl w:val="1"/>
        <w:rPr>
          <w:bCs/>
          <w:iCs/>
          <w:color w:val="000000"/>
          <w:sz w:val="24"/>
          <w:szCs w:val="24"/>
          <w:lang w:val="x-none" w:eastAsia="x-none"/>
        </w:rPr>
      </w:pPr>
      <w:r>
        <w:rPr>
          <w:i/>
          <w:sz w:val="24"/>
          <w:szCs w:val="24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Wybór15"/>
      <w:r>
        <w:rPr>
          <w:i/>
          <w:sz w:val="24"/>
          <w:szCs w:val="24"/>
        </w:rPr>
        <w:instrText xml:space="preserve"> FORMCHECKBOX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end"/>
      </w:r>
      <w:bookmarkEnd w:id="12"/>
      <w:r w:rsidRPr="006606E4">
        <w:rPr>
          <w:i/>
          <w:sz w:val="24"/>
          <w:szCs w:val="24"/>
        </w:rPr>
        <w:t xml:space="preserve"> (podstawa wykluczenia określona w art. 24 ust. 5 pkt 8 ustawy Pzp)</w:t>
      </w:r>
    </w:p>
    <w:p w:rsidR="0019403F" w:rsidRPr="0019403F" w:rsidRDefault="0019403F" w:rsidP="00F73060">
      <w:pPr>
        <w:numPr>
          <w:ilvl w:val="1"/>
          <w:numId w:val="0"/>
        </w:numPr>
        <w:tabs>
          <w:tab w:val="num" w:pos="0"/>
        </w:tabs>
        <w:jc w:val="both"/>
        <w:outlineLvl w:val="1"/>
        <w:rPr>
          <w:bCs/>
          <w:iCs/>
          <w:color w:val="000000"/>
          <w:sz w:val="24"/>
          <w:szCs w:val="24"/>
          <w:lang w:eastAsia="x-none"/>
        </w:rPr>
      </w:pPr>
    </w:p>
    <w:p w:rsidR="00B83FD7" w:rsidRPr="00B83FD7" w:rsidRDefault="00B83FD7" w:rsidP="00F73060">
      <w:pPr>
        <w:numPr>
          <w:ilvl w:val="1"/>
          <w:numId w:val="0"/>
        </w:numPr>
        <w:tabs>
          <w:tab w:val="num" w:pos="0"/>
        </w:tabs>
        <w:spacing w:after="200"/>
        <w:jc w:val="both"/>
        <w:outlineLvl w:val="1"/>
        <w:rPr>
          <w:bCs/>
          <w:iCs/>
          <w:sz w:val="24"/>
          <w:szCs w:val="24"/>
          <w:lang w:val="x-none" w:eastAsia="x-none"/>
        </w:rPr>
      </w:pPr>
      <w:r w:rsidRPr="00B83FD7">
        <w:rPr>
          <w:bCs/>
          <w:iCs/>
          <w:sz w:val="24"/>
          <w:szCs w:val="24"/>
          <w:lang w:eastAsia="x-none"/>
        </w:rPr>
        <w:t>Wykluczenie Wykonawcy nastąpi w przypadkach, o których mowa w art. 24 ust. 7 ustawy Pzp.</w:t>
      </w:r>
    </w:p>
    <w:tbl>
      <w:tblPr>
        <w:tblW w:w="9072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A510D4" w:rsidRPr="00420FED" w:rsidTr="00420FED">
        <w:tc>
          <w:tcPr>
            <w:tcW w:w="9072" w:type="dxa"/>
            <w:shd w:val="clear" w:color="auto" w:fill="D9D9D9"/>
          </w:tcPr>
          <w:p w:rsidR="00A510D4" w:rsidRPr="00420FED" w:rsidRDefault="003E646D" w:rsidP="004A3065">
            <w:pPr>
              <w:numPr>
                <w:ilvl w:val="0"/>
                <w:numId w:val="34"/>
              </w:numPr>
              <w:spacing w:before="60" w:after="60"/>
              <w:ind w:left="601" w:hanging="601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  <w:lang w:eastAsia="x-none"/>
              </w:rPr>
            </w:pPr>
            <w:r w:rsidRPr="00420FED">
              <w:rPr>
                <w:b/>
                <w:sz w:val="24"/>
                <w:szCs w:val="24"/>
              </w:rPr>
              <w:t>Wykaz oświadczeń lub dokumentów potwierdzających spełnianie warunków udziału w postępowaniu oraz brak podstaw wykluczenia</w:t>
            </w:r>
          </w:p>
        </w:tc>
      </w:tr>
    </w:tbl>
    <w:p w:rsidR="00B84918" w:rsidRPr="00B84918" w:rsidRDefault="00AB3060" w:rsidP="008B3273">
      <w:pPr>
        <w:numPr>
          <w:ilvl w:val="0"/>
          <w:numId w:val="26"/>
        </w:numPr>
        <w:spacing w:before="120" w:after="60"/>
        <w:jc w:val="both"/>
        <w:outlineLvl w:val="1"/>
        <w:rPr>
          <w:bCs/>
          <w:iCs/>
          <w:color w:val="000000"/>
          <w:sz w:val="24"/>
          <w:szCs w:val="24"/>
          <w:lang w:eastAsia="x-none"/>
        </w:rPr>
      </w:pPr>
      <w:r w:rsidRPr="00AB3060">
        <w:rPr>
          <w:bCs/>
          <w:iCs/>
          <w:color w:val="000000"/>
          <w:sz w:val="24"/>
          <w:szCs w:val="24"/>
          <w:lang w:eastAsia="x-none"/>
        </w:rPr>
        <w:lastRenderedPageBreak/>
        <w:t>Wykonawca wraz z ofertą zobowiązany jest złożyć</w:t>
      </w:r>
      <w:r w:rsidR="00B84918" w:rsidRPr="00B84918">
        <w:rPr>
          <w:bCs/>
          <w:iCs/>
          <w:color w:val="000000"/>
          <w:sz w:val="24"/>
          <w:szCs w:val="24"/>
          <w:lang w:eastAsia="x-none"/>
        </w:rPr>
        <w:t xml:space="preserve">: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796"/>
      </w:tblGrid>
      <w:tr w:rsidR="00B84918" w:rsidRPr="00B84918" w:rsidTr="008B3273">
        <w:tc>
          <w:tcPr>
            <w:tcW w:w="850" w:type="dxa"/>
          </w:tcPr>
          <w:p w:rsidR="00B84918" w:rsidRPr="00B84918" w:rsidRDefault="00B84918" w:rsidP="00F35E2B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B84918">
              <w:rPr>
                <w:b/>
              </w:rPr>
              <w:t>Lp.</w:t>
            </w:r>
          </w:p>
        </w:tc>
        <w:tc>
          <w:tcPr>
            <w:tcW w:w="7796" w:type="dxa"/>
          </w:tcPr>
          <w:p w:rsidR="00B84918" w:rsidRPr="00B84918" w:rsidRDefault="00B84918" w:rsidP="00B84918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B84918">
              <w:rPr>
                <w:b/>
              </w:rPr>
              <w:t>Wymagany dokument</w:t>
            </w:r>
          </w:p>
        </w:tc>
      </w:tr>
      <w:tr w:rsidR="00ED5B62" w:rsidRPr="00B84918" w:rsidTr="00203C24">
        <w:tc>
          <w:tcPr>
            <w:tcW w:w="850" w:type="dxa"/>
          </w:tcPr>
          <w:p w:rsidR="00ED5B62" w:rsidRPr="00B84918" w:rsidRDefault="00ED5B62" w:rsidP="00203C24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ED5B62" w:rsidRPr="008B3273" w:rsidRDefault="00ED5B62" w:rsidP="00203C2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D5B62">
              <w:rPr>
                <w:b/>
                <w:sz w:val="24"/>
                <w:szCs w:val="24"/>
              </w:rPr>
              <w:t>Oświadczenie o niepodleganiu wykluczeniu oraz spełnianiu warunków udziału</w:t>
            </w:r>
          </w:p>
          <w:p w:rsidR="00ED5B62" w:rsidRPr="008B3273" w:rsidRDefault="00ED5B62" w:rsidP="00203C24">
            <w:pPr>
              <w:spacing w:after="40"/>
              <w:jc w:val="both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Aktualne na dzień składania ofert oświadczenie Wykonawcy stanowiące wstępne potwierdzenie spełniania warunków udziału w postępowaniu oraz brak podstaw wykluczenia</w:t>
            </w:r>
          </w:p>
        </w:tc>
      </w:tr>
      <w:tr w:rsidR="00ED5B62" w:rsidRPr="00B84918" w:rsidTr="00203C24">
        <w:tc>
          <w:tcPr>
            <w:tcW w:w="850" w:type="dxa"/>
          </w:tcPr>
          <w:p w:rsidR="00ED5B62" w:rsidRPr="00B84918" w:rsidRDefault="00ED5B62" w:rsidP="00203C24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ED5B62" w:rsidRPr="008B3273" w:rsidRDefault="00ED5B62" w:rsidP="00203C2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D5B62">
              <w:rPr>
                <w:b/>
                <w:sz w:val="24"/>
                <w:szCs w:val="24"/>
              </w:rPr>
              <w:t>Formularz ofertowy</w:t>
            </w:r>
          </w:p>
          <w:p w:rsidR="00ED5B62" w:rsidRPr="008B3273" w:rsidRDefault="00ED5B62" w:rsidP="00203C24">
            <w:pPr>
              <w:spacing w:after="40"/>
              <w:jc w:val="both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Formularz ofertowy do Pakietów wg. zalacznika nr 1 do SIWZ</w:t>
            </w:r>
          </w:p>
        </w:tc>
      </w:tr>
      <w:tr w:rsidR="00ED5B62" w:rsidRPr="00B84918" w:rsidTr="00203C24">
        <w:tc>
          <w:tcPr>
            <w:tcW w:w="850" w:type="dxa"/>
          </w:tcPr>
          <w:p w:rsidR="00ED5B62" w:rsidRPr="00B84918" w:rsidRDefault="00ED5B62" w:rsidP="00203C24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ED5B62" w:rsidRPr="008B3273" w:rsidRDefault="00ED5B62" w:rsidP="00203C2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D5B62">
              <w:rPr>
                <w:b/>
                <w:sz w:val="24"/>
                <w:szCs w:val="24"/>
              </w:rPr>
              <w:t>Pelnomocnictwo do występowania w imieniu Wykonawcy i zaciągania w jego imieniu zobowiązań. Musi być załączone w oryginale albo załączona jako kopia pełnomocnictwa uwierzytelniona notarialnie. (jeśli dotyczy)</w:t>
            </w:r>
          </w:p>
          <w:p w:rsidR="00ED5B62" w:rsidRPr="008B3273" w:rsidRDefault="00ED5B62" w:rsidP="00203C24">
            <w:pPr>
              <w:spacing w:after="40"/>
              <w:jc w:val="both"/>
              <w:rPr>
                <w:sz w:val="24"/>
                <w:szCs w:val="24"/>
              </w:rPr>
            </w:pPr>
          </w:p>
        </w:tc>
      </w:tr>
      <w:tr w:rsidR="00ED5B62" w:rsidRPr="00B84918" w:rsidTr="00203C24">
        <w:tc>
          <w:tcPr>
            <w:tcW w:w="850" w:type="dxa"/>
          </w:tcPr>
          <w:p w:rsidR="00ED5B62" w:rsidRPr="00B84918" w:rsidRDefault="00ED5B62" w:rsidP="00203C24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ED5B62" w:rsidRPr="008B3273" w:rsidRDefault="00ED5B62" w:rsidP="00203C2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D5B62">
              <w:rPr>
                <w:b/>
                <w:sz w:val="24"/>
                <w:szCs w:val="24"/>
              </w:rPr>
              <w:t>Zestawienie parametrów i warunków technicznych P.1</w:t>
            </w:r>
          </w:p>
          <w:p w:rsidR="00ED5B62" w:rsidRPr="008B3273" w:rsidRDefault="00ED5B62" w:rsidP="00203C24">
            <w:pPr>
              <w:spacing w:after="40"/>
              <w:jc w:val="both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Zestawienie parametrów i warunków technicznych dotyczących Pakietu 1</w:t>
            </w:r>
          </w:p>
        </w:tc>
      </w:tr>
      <w:tr w:rsidR="00ED5B62" w:rsidRPr="00B84918" w:rsidTr="00203C24">
        <w:tc>
          <w:tcPr>
            <w:tcW w:w="850" w:type="dxa"/>
          </w:tcPr>
          <w:p w:rsidR="00ED5B62" w:rsidRPr="00B84918" w:rsidRDefault="00ED5B62" w:rsidP="00203C24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ED5B62" w:rsidRPr="008B3273" w:rsidRDefault="00ED5B62" w:rsidP="00203C2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D5B62">
              <w:rPr>
                <w:b/>
                <w:sz w:val="24"/>
                <w:szCs w:val="24"/>
              </w:rPr>
              <w:t>Zestawienie parametrów i warunków technicznych P.2</w:t>
            </w:r>
          </w:p>
          <w:p w:rsidR="00ED5B62" w:rsidRPr="008B3273" w:rsidRDefault="00ED5B62" w:rsidP="00203C24">
            <w:pPr>
              <w:spacing w:after="40"/>
              <w:jc w:val="both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Zestawienie parametrów i warunków technicznych dotyczących Pakietu 2</w:t>
            </w:r>
          </w:p>
        </w:tc>
      </w:tr>
      <w:tr w:rsidR="00ED5B62" w:rsidRPr="00B84918" w:rsidTr="00203C24">
        <w:tc>
          <w:tcPr>
            <w:tcW w:w="850" w:type="dxa"/>
          </w:tcPr>
          <w:p w:rsidR="00ED5B62" w:rsidRPr="00B84918" w:rsidRDefault="00ED5B62" w:rsidP="00203C24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ED5B62" w:rsidRPr="008B3273" w:rsidRDefault="00ED5B62" w:rsidP="00203C2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D5B62">
              <w:rPr>
                <w:b/>
                <w:sz w:val="24"/>
                <w:szCs w:val="24"/>
              </w:rPr>
              <w:t>Zestawienie parametrów i warunków technicznych P.3</w:t>
            </w:r>
          </w:p>
          <w:p w:rsidR="00ED5B62" w:rsidRPr="008B3273" w:rsidRDefault="00ED5B62" w:rsidP="00203C24">
            <w:pPr>
              <w:spacing w:after="40"/>
              <w:jc w:val="both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Zestawienie parametrów i warunków technicznych dotyczących Pakietu 3</w:t>
            </w:r>
          </w:p>
        </w:tc>
      </w:tr>
      <w:tr w:rsidR="00ED5B62" w:rsidRPr="00B84918" w:rsidTr="00203C24">
        <w:tc>
          <w:tcPr>
            <w:tcW w:w="850" w:type="dxa"/>
          </w:tcPr>
          <w:p w:rsidR="00ED5B62" w:rsidRPr="00B84918" w:rsidRDefault="00ED5B62" w:rsidP="00203C24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ED5B62" w:rsidRPr="008B3273" w:rsidRDefault="00ED5B62" w:rsidP="00203C2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D5B62">
              <w:rPr>
                <w:b/>
                <w:sz w:val="24"/>
                <w:szCs w:val="24"/>
              </w:rPr>
              <w:t>Zestawienie parametrów i warunków technicznych P.4</w:t>
            </w:r>
          </w:p>
          <w:p w:rsidR="00ED5B62" w:rsidRPr="008B3273" w:rsidRDefault="00ED5B62" w:rsidP="00203C24">
            <w:pPr>
              <w:spacing w:after="40"/>
              <w:jc w:val="both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Zestawienie parametrów i warunków technicznych dotyczących Pakietu 4</w:t>
            </w:r>
          </w:p>
        </w:tc>
      </w:tr>
      <w:tr w:rsidR="00ED5B62" w:rsidRPr="00B84918" w:rsidTr="00203C24">
        <w:tc>
          <w:tcPr>
            <w:tcW w:w="850" w:type="dxa"/>
          </w:tcPr>
          <w:p w:rsidR="00ED5B62" w:rsidRPr="00B84918" w:rsidRDefault="00ED5B62" w:rsidP="00203C24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ED5B62" w:rsidRPr="008B3273" w:rsidRDefault="00ED5B62" w:rsidP="00203C2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D5B62">
              <w:rPr>
                <w:b/>
                <w:sz w:val="24"/>
                <w:szCs w:val="24"/>
              </w:rPr>
              <w:t>Zestawienie parametrów i warunków technicznych P.5</w:t>
            </w:r>
          </w:p>
          <w:p w:rsidR="00ED5B62" w:rsidRPr="008B3273" w:rsidRDefault="00ED5B62" w:rsidP="00203C24">
            <w:pPr>
              <w:spacing w:after="40"/>
              <w:jc w:val="both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Zestawienie parametrów i warunków technicznych dotyczących Pakietu 5</w:t>
            </w:r>
          </w:p>
        </w:tc>
      </w:tr>
      <w:tr w:rsidR="00ED5B62" w:rsidRPr="00B84918" w:rsidTr="00203C24">
        <w:tc>
          <w:tcPr>
            <w:tcW w:w="850" w:type="dxa"/>
          </w:tcPr>
          <w:p w:rsidR="00ED5B62" w:rsidRPr="00B84918" w:rsidRDefault="00ED5B62" w:rsidP="00203C24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ED5B62" w:rsidRPr="008B3273" w:rsidRDefault="00ED5B62" w:rsidP="00203C2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D5B62">
              <w:rPr>
                <w:b/>
                <w:sz w:val="24"/>
                <w:szCs w:val="24"/>
              </w:rPr>
              <w:t>Zestawienie parametrów i warunków technicznych P.6</w:t>
            </w:r>
          </w:p>
          <w:p w:rsidR="00ED5B62" w:rsidRPr="008B3273" w:rsidRDefault="00ED5B62" w:rsidP="00203C24">
            <w:pPr>
              <w:spacing w:after="40"/>
              <w:jc w:val="both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Zestawienie parametrów i warunków technicznych dotyczących Pakietu 6</w:t>
            </w:r>
          </w:p>
        </w:tc>
      </w:tr>
      <w:tr w:rsidR="00ED5B62" w:rsidRPr="00B84918" w:rsidTr="00203C24">
        <w:tc>
          <w:tcPr>
            <w:tcW w:w="850" w:type="dxa"/>
          </w:tcPr>
          <w:p w:rsidR="00ED5B62" w:rsidRPr="00B84918" w:rsidRDefault="00ED5B62" w:rsidP="00203C24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ED5B62" w:rsidRPr="008B3273" w:rsidRDefault="00ED5B62" w:rsidP="00203C2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D5B62">
              <w:rPr>
                <w:b/>
                <w:sz w:val="24"/>
                <w:szCs w:val="24"/>
              </w:rPr>
              <w:t>Zestawienie parametrów i warunków technicznych P.7</w:t>
            </w:r>
          </w:p>
          <w:p w:rsidR="00ED5B62" w:rsidRPr="008B3273" w:rsidRDefault="00ED5B62" w:rsidP="00203C24">
            <w:pPr>
              <w:spacing w:after="40"/>
              <w:jc w:val="both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Zestawienie parametrów i warunków technicznych dotyczących Pakietu 7</w:t>
            </w:r>
          </w:p>
        </w:tc>
      </w:tr>
      <w:tr w:rsidR="00ED5B62" w:rsidRPr="00B84918" w:rsidTr="00203C24">
        <w:tc>
          <w:tcPr>
            <w:tcW w:w="850" w:type="dxa"/>
          </w:tcPr>
          <w:p w:rsidR="00ED5B62" w:rsidRPr="00B84918" w:rsidRDefault="00ED5B62" w:rsidP="00203C24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ED5B62" w:rsidRPr="008B3273" w:rsidRDefault="00ED5B62" w:rsidP="00203C2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D5B62">
              <w:rPr>
                <w:b/>
                <w:sz w:val="24"/>
                <w:szCs w:val="24"/>
              </w:rPr>
              <w:t>Zestawienie parametrów i warunków technicznych P.8</w:t>
            </w:r>
          </w:p>
          <w:p w:rsidR="00ED5B62" w:rsidRPr="008B3273" w:rsidRDefault="00ED5B62" w:rsidP="00203C24">
            <w:pPr>
              <w:spacing w:after="40"/>
              <w:jc w:val="both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Zestawienie parametrów i warunków technicznych dotyczących Pakietu 8</w:t>
            </w:r>
          </w:p>
        </w:tc>
      </w:tr>
      <w:tr w:rsidR="00ED5B62" w:rsidRPr="00B84918" w:rsidTr="00203C24">
        <w:tc>
          <w:tcPr>
            <w:tcW w:w="850" w:type="dxa"/>
          </w:tcPr>
          <w:p w:rsidR="00ED5B62" w:rsidRPr="00B84918" w:rsidRDefault="00ED5B62" w:rsidP="00203C24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ED5B62" w:rsidRPr="008B3273" w:rsidRDefault="00ED5B62" w:rsidP="00203C2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D5B62">
              <w:rPr>
                <w:b/>
                <w:sz w:val="24"/>
                <w:szCs w:val="24"/>
              </w:rPr>
              <w:t>Zestawienie parametrów i warunków technicznych P.9</w:t>
            </w:r>
          </w:p>
          <w:p w:rsidR="00ED5B62" w:rsidRPr="008B3273" w:rsidRDefault="00ED5B62" w:rsidP="00203C24">
            <w:pPr>
              <w:spacing w:after="40"/>
              <w:jc w:val="both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Zestawienie parametrów i warunków technicznych dotyczących Pakietu 9</w:t>
            </w:r>
          </w:p>
        </w:tc>
      </w:tr>
      <w:tr w:rsidR="00ED5B62" w:rsidRPr="00B84918" w:rsidTr="00203C24">
        <w:tc>
          <w:tcPr>
            <w:tcW w:w="850" w:type="dxa"/>
          </w:tcPr>
          <w:p w:rsidR="00ED5B62" w:rsidRPr="00B84918" w:rsidRDefault="00ED5B62" w:rsidP="00203C24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ED5B62" w:rsidRPr="008B3273" w:rsidRDefault="00ED5B62" w:rsidP="00203C2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D5B62">
              <w:rPr>
                <w:b/>
                <w:sz w:val="24"/>
                <w:szCs w:val="24"/>
              </w:rPr>
              <w:t>Zestawienie parametrów i warunków technicznych P.10</w:t>
            </w:r>
          </w:p>
          <w:p w:rsidR="00ED5B62" w:rsidRPr="008B3273" w:rsidRDefault="00ED5B62" w:rsidP="00203C24">
            <w:pPr>
              <w:spacing w:after="40"/>
              <w:jc w:val="both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Zestawienie parametrów i warunków technicznych dotyczących Pakietu 10</w:t>
            </w:r>
          </w:p>
        </w:tc>
      </w:tr>
      <w:tr w:rsidR="00ED5B62" w:rsidRPr="00B84918" w:rsidTr="00203C24">
        <w:tc>
          <w:tcPr>
            <w:tcW w:w="850" w:type="dxa"/>
          </w:tcPr>
          <w:p w:rsidR="00ED5B62" w:rsidRPr="00B84918" w:rsidRDefault="00ED5B62" w:rsidP="00203C24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ED5B62" w:rsidRPr="008B3273" w:rsidRDefault="00ED5B62" w:rsidP="00203C2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D5B62">
              <w:rPr>
                <w:b/>
                <w:sz w:val="24"/>
                <w:szCs w:val="24"/>
              </w:rPr>
              <w:t>Zestawienie parametrów i warunków technicznych P.11</w:t>
            </w:r>
          </w:p>
          <w:p w:rsidR="00ED5B62" w:rsidRPr="008B3273" w:rsidRDefault="00ED5B62" w:rsidP="00203C24">
            <w:pPr>
              <w:spacing w:after="40"/>
              <w:jc w:val="both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Zestawienie parametrów i warunków technicznych dotyczących Pakietu 11</w:t>
            </w:r>
          </w:p>
        </w:tc>
      </w:tr>
      <w:tr w:rsidR="00ED5B62" w:rsidRPr="00B84918" w:rsidTr="00203C24">
        <w:tc>
          <w:tcPr>
            <w:tcW w:w="850" w:type="dxa"/>
          </w:tcPr>
          <w:p w:rsidR="00ED5B62" w:rsidRPr="00B84918" w:rsidRDefault="00ED5B62" w:rsidP="00203C24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ED5B62" w:rsidRPr="008B3273" w:rsidRDefault="00ED5B62" w:rsidP="00203C2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D5B62">
              <w:rPr>
                <w:b/>
                <w:sz w:val="24"/>
                <w:szCs w:val="24"/>
              </w:rPr>
              <w:t>Zestawienie parametrów i warunków technicznych P.12</w:t>
            </w:r>
          </w:p>
          <w:p w:rsidR="00ED5B62" w:rsidRPr="008B3273" w:rsidRDefault="00ED5B62" w:rsidP="00203C24">
            <w:pPr>
              <w:spacing w:after="40"/>
              <w:jc w:val="both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Zestawienie parametrów i warunków technicznych dotyczących Pakietu 12</w:t>
            </w:r>
          </w:p>
        </w:tc>
      </w:tr>
      <w:tr w:rsidR="00ED5B62" w:rsidRPr="00B84918" w:rsidTr="00203C24">
        <w:tc>
          <w:tcPr>
            <w:tcW w:w="850" w:type="dxa"/>
          </w:tcPr>
          <w:p w:rsidR="00ED5B62" w:rsidRPr="00B84918" w:rsidRDefault="00ED5B62" w:rsidP="00203C24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ED5B62" w:rsidRPr="008B3273" w:rsidRDefault="00ED5B62" w:rsidP="00203C2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D5B62">
              <w:rPr>
                <w:b/>
                <w:sz w:val="24"/>
                <w:szCs w:val="24"/>
              </w:rPr>
              <w:t>Zestawienie parametrów i warunków technicznych P.13</w:t>
            </w:r>
          </w:p>
          <w:p w:rsidR="00ED5B62" w:rsidRPr="008B3273" w:rsidRDefault="00ED5B62" w:rsidP="00203C24">
            <w:pPr>
              <w:spacing w:after="40"/>
              <w:jc w:val="both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Zestawienie parametrów i warunków technicznych dotyczących Pakietu 13</w:t>
            </w:r>
          </w:p>
        </w:tc>
      </w:tr>
      <w:tr w:rsidR="00ED5B62" w:rsidRPr="00B84918" w:rsidTr="00203C24">
        <w:tc>
          <w:tcPr>
            <w:tcW w:w="850" w:type="dxa"/>
          </w:tcPr>
          <w:p w:rsidR="00ED5B62" w:rsidRPr="00B84918" w:rsidRDefault="00ED5B62" w:rsidP="00203C24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ED5B62" w:rsidRPr="008B3273" w:rsidRDefault="00ED5B62" w:rsidP="00203C2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D5B62">
              <w:rPr>
                <w:b/>
                <w:sz w:val="24"/>
                <w:szCs w:val="24"/>
              </w:rPr>
              <w:t>Zestawienie parametrów i warunków technicznych P.14</w:t>
            </w:r>
          </w:p>
          <w:p w:rsidR="00ED5B62" w:rsidRPr="008B3273" w:rsidRDefault="00ED5B62" w:rsidP="00203C24">
            <w:pPr>
              <w:spacing w:after="40"/>
              <w:jc w:val="both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Zestawienie parametrów i warunków technicznych dotyczących Pakietu 14</w:t>
            </w:r>
          </w:p>
        </w:tc>
      </w:tr>
      <w:tr w:rsidR="00ED5B62" w:rsidRPr="00B84918" w:rsidTr="00203C24">
        <w:tc>
          <w:tcPr>
            <w:tcW w:w="850" w:type="dxa"/>
          </w:tcPr>
          <w:p w:rsidR="00ED5B62" w:rsidRPr="00B84918" w:rsidRDefault="00ED5B62" w:rsidP="00203C24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ED5B62" w:rsidRPr="008B3273" w:rsidRDefault="00ED5B62" w:rsidP="00203C2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D5B62">
              <w:rPr>
                <w:b/>
                <w:sz w:val="24"/>
                <w:szCs w:val="24"/>
              </w:rPr>
              <w:t>Zestawienie parametrów i warunków technicznych P.15</w:t>
            </w:r>
          </w:p>
          <w:p w:rsidR="00ED5B62" w:rsidRPr="008B3273" w:rsidRDefault="00ED5B62" w:rsidP="00203C24">
            <w:pPr>
              <w:spacing w:after="40"/>
              <w:jc w:val="both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Zestawienie parametrów i warunków technicznych dotyczących Pakietu 15</w:t>
            </w:r>
          </w:p>
        </w:tc>
      </w:tr>
      <w:tr w:rsidR="00ED5B62" w:rsidRPr="00B84918" w:rsidTr="00203C24">
        <w:tc>
          <w:tcPr>
            <w:tcW w:w="850" w:type="dxa"/>
          </w:tcPr>
          <w:p w:rsidR="00ED5B62" w:rsidRPr="00B84918" w:rsidRDefault="00ED5B62" w:rsidP="00203C24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ED5B62" w:rsidRPr="008B3273" w:rsidRDefault="00ED5B62" w:rsidP="00203C2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D5B62">
              <w:rPr>
                <w:b/>
                <w:sz w:val="24"/>
                <w:szCs w:val="24"/>
              </w:rPr>
              <w:t>Zestawienie parametrów i warunków technicznych P.16</w:t>
            </w:r>
          </w:p>
          <w:p w:rsidR="00ED5B62" w:rsidRPr="008B3273" w:rsidRDefault="00ED5B62" w:rsidP="00203C24">
            <w:pPr>
              <w:spacing w:after="40"/>
              <w:jc w:val="both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Zestawienie parametrów i warunków technicznych dotyczących Pakietu 16</w:t>
            </w:r>
          </w:p>
        </w:tc>
      </w:tr>
      <w:tr w:rsidR="00ED5B62" w:rsidRPr="00B84918" w:rsidTr="00203C24">
        <w:tc>
          <w:tcPr>
            <w:tcW w:w="850" w:type="dxa"/>
          </w:tcPr>
          <w:p w:rsidR="00ED5B62" w:rsidRPr="00B84918" w:rsidRDefault="00ED5B62" w:rsidP="00203C24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ED5B62" w:rsidRPr="008B3273" w:rsidRDefault="00ED5B62" w:rsidP="00203C2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D5B62">
              <w:rPr>
                <w:b/>
                <w:sz w:val="24"/>
                <w:szCs w:val="24"/>
              </w:rPr>
              <w:t>Formularz cenowy</w:t>
            </w:r>
          </w:p>
          <w:p w:rsidR="00ED5B62" w:rsidRPr="008B3273" w:rsidRDefault="00ED5B62" w:rsidP="00203C24">
            <w:pPr>
              <w:spacing w:after="40"/>
              <w:jc w:val="both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Formularz cenowy do  poszczególnych Pakietów. Do zlożenia w formie papierowej i na nosniku elektronicznym.</w:t>
            </w:r>
          </w:p>
        </w:tc>
      </w:tr>
    </w:tbl>
    <w:p w:rsidR="00B84918" w:rsidRPr="00B84918" w:rsidRDefault="00B84918" w:rsidP="008B3273">
      <w:pPr>
        <w:numPr>
          <w:ilvl w:val="0"/>
          <w:numId w:val="26"/>
        </w:numPr>
        <w:spacing w:before="120" w:after="60"/>
        <w:jc w:val="both"/>
        <w:outlineLvl w:val="1"/>
        <w:rPr>
          <w:bCs/>
          <w:iCs/>
          <w:color w:val="000000"/>
          <w:sz w:val="24"/>
          <w:szCs w:val="24"/>
          <w:lang w:val="x-none" w:eastAsia="x-none"/>
        </w:rPr>
      </w:pPr>
      <w:r w:rsidRPr="00B84918">
        <w:rPr>
          <w:bCs/>
          <w:iCs/>
          <w:color w:val="000000"/>
          <w:sz w:val="24"/>
          <w:szCs w:val="24"/>
          <w:lang w:val="x-none" w:eastAsia="x-none"/>
        </w:rPr>
        <w:t>Wykonawca, w terminie 3 dni od dnia zamieszczenia na stronie internetowej informacji</w:t>
      </w:r>
      <w:r w:rsidRPr="00B84918">
        <w:rPr>
          <w:bCs/>
          <w:iCs/>
          <w:color w:val="000000"/>
          <w:sz w:val="24"/>
          <w:szCs w:val="24"/>
          <w:lang w:eastAsia="x-none"/>
        </w:rPr>
        <w:t>,</w:t>
      </w:r>
      <w:r w:rsidRPr="00B84918">
        <w:rPr>
          <w:bCs/>
          <w:iCs/>
          <w:color w:val="000000"/>
          <w:sz w:val="24"/>
          <w:szCs w:val="24"/>
          <w:lang w:val="x-none" w:eastAsia="x-none"/>
        </w:rPr>
        <w:t xml:space="preserve"> o której mowa w art. 86 ust. 5</w:t>
      </w:r>
      <w:r w:rsidRPr="00B84918">
        <w:rPr>
          <w:bCs/>
          <w:iCs/>
          <w:color w:val="000000"/>
          <w:sz w:val="24"/>
          <w:szCs w:val="24"/>
          <w:lang w:eastAsia="x-none"/>
        </w:rPr>
        <w:t xml:space="preserve"> ustawy Pzp</w:t>
      </w:r>
      <w:r w:rsidRPr="00B84918">
        <w:rPr>
          <w:bCs/>
          <w:iCs/>
          <w:color w:val="000000"/>
          <w:sz w:val="24"/>
          <w:szCs w:val="24"/>
          <w:lang w:val="x-none" w:eastAsia="x-none"/>
        </w:rPr>
        <w:t>, przekazuje Zamawiającemu</w:t>
      </w:r>
      <w:r w:rsidR="00AB3060">
        <w:rPr>
          <w:bCs/>
          <w:iCs/>
          <w:color w:val="000000"/>
          <w:sz w:val="24"/>
          <w:szCs w:val="24"/>
          <w:lang w:eastAsia="x-none"/>
        </w:rPr>
        <w:t>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796"/>
      </w:tblGrid>
      <w:tr w:rsidR="00B84918" w:rsidRPr="00B84918" w:rsidTr="008B3273">
        <w:tc>
          <w:tcPr>
            <w:tcW w:w="850" w:type="dxa"/>
          </w:tcPr>
          <w:p w:rsidR="00B84918" w:rsidRPr="00B84918" w:rsidRDefault="00B84918" w:rsidP="00F35E2B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B84918">
              <w:rPr>
                <w:b/>
              </w:rPr>
              <w:t>Lp.</w:t>
            </w:r>
          </w:p>
        </w:tc>
        <w:tc>
          <w:tcPr>
            <w:tcW w:w="7796" w:type="dxa"/>
          </w:tcPr>
          <w:p w:rsidR="00B84918" w:rsidRPr="00B84918" w:rsidRDefault="00B84918" w:rsidP="00B84918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B84918">
              <w:rPr>
                <w:b/>
              </w:rPr>
              <w:t>Wymagany dokument</w:t>
            </w:r>
          </w:p>
        </w:tc>
      </w:tr>
      <w:tr w:rsidR="00ED5B62" w:rsidRPr="00B84918" w:rsidTr="00203C24">
        <w:tc>
          <w:tcPr>
            <w:tcW w:w="850" w:type="dxa"/>
          </w:tcPr>
          <w:p w:rsidR="00ED5B62" w:rsidRPr="00B84918" w:rsidRDefault="00ED5B62" w:rsidP="00203C24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D5B62">
              <w:rPr>
                <w:b/>
                <w:sz w:val="24"/>
                <w:szCs w:val="24"/>
              </w:rPr>
              <w:t>Oświadczenie wykonawcy o przynależności albo braku przynależności do tej samej grupy kapitałowej.</w:t>
            </w:r>
          </w:p>
          <w:p w:rsidR="00ED5B62" w:rsidRPr="008B3273" w:rsidRDefault="00ED5B62" w:rsidP="00203C24">
            <w:pPr>
              <w:spacing w:after="80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Oświadczenie wykonawcy o przynależności albo braku przynależności do tej samej grupy kapitałowej, o której mowa w art. 24 ust. 1 pkt 23 ustawy Pzp, składane w terminie 3 dni od dnia zamieszczenia na stronie internetowej informacji z otwarcia ofert.</w:t>
            </w:r>
          </w:p>
        </w:tc>
      </w:tr>
    </w:tbl>
    <w:p w:rsidR="008B3273" w:rsidRPr="00475A68" w:rsidRDefault="008B3273" w:rsidP="008B3273">
      <w:pPr>
        <w:numPr>
          <w:ilvl w:val="0"/>
          <w:numId w:val="26"/>
        </w:numPr>
        <w:spacing w:before="120" w:after="60"/>
        <w:jc w:val="both"/>
        <w:outlineLvl w:val="1"/>
        <w:rPr>
          <w:bCs/>
          <w:iCs/>
          <w:color w:val="000000"/>
          <w:sz w:val="24"/>
          <w:szCs w:val="24"/>
          <w:lang w:val="x-none" w:eastAsia="x-none"/>
        </w:rPr>
      </w:pPr>
      <w:r w:rsidRPr="008B3273">
        <w:rPr>
          <w:bCs/>
          <w:iCs/>
          <w:color w:val="000000"/>
          <w:sz w:val="24"/>
          <w:szCs w:val="24"/>
          <w:lang w:val="x-none" w:eastAsia="x-none"/>
        </w:rPr>
        <w:t>Zamawiający przed udzieleniem zamówienia, wezwie Wykonawcę, którego oferta została najwyżej oceniona, do złożenia w wyznac</w:t>
      </w:r>
      <w:r>
        <w:rPr>
          <w:bCs/>
          <w:iCs/>
          <w:color w:val="000000"/>
          <w:sz w:val="24"/>
          <w:szCs w:val="24"/>
          <w:lang w:val="x-none" w:eastAsia="x-none"/>
        </w:rPr>
        <w:t xml:space="preserve">zonym </w:t>
      </w:r>
      <w:r w:rsidRPr="008B3273">
        <w:rPr>
          <w:bCs/>
          <w:iCs/>
          <w:color w:val="000000"/>
          <w:sz w:val="24"/>
          <w:szCs w:val="24"/>
          <w:lang w:val="x-none" w:eastAsia="x-none"/>
        </w:rPr>
        <w:t>terminie aktualnych na dzień złożenia oświadczeń lub dokumentów, potwierdzających okoliczności, o których mowa w art. 25 ust. 1 ustawy Pzp</w:t>
      </w:r>
      <w:r w:rsidR="00475A68">
        <w:rPr>
          <w:bCs/>
          <w:iCs/>
          <w:color w:val="000000"/>
          <w:sz w:val="24"/>
          <w:szCs w:val="24"/>
          <w:lang w:eastAsia="x-none"/>
        </w:rPr>
        <w:t>:</w:t>
      </w:r>
    </w:p>
    <w:p w:rsidR="00ED5B62" w:rsidRPr="00B84918" w:rsidRDefault="00ED5B62" w:rsidP="00ED5B62">
      <w:pPr>
        <w:spacing w:before="120" w:after="60"/>
        <w:ind w:left="567"/>
        <w:jc w:val="both"/>
        <w:outlineLvl w:val="1"/>
        <w:rPr>
          <w:bCs/>
          <w:iCs/>
          <w:color w:val="000000"/>
          <w:sz w:val="24"/>
          <w:szCs w:val="24"/>
          <w:lang w:val="x-none" w:eastAsia="x-none"/>
        </w:rPr>
      </w:pPr>
    </w:p>
    <w:p w:rsidR="00ED5B62" w:rsidRPr="00B84918" w:rsidRDefault="00ED5B62" w:rsidP="00ED5B62">
      <w:pPr>
        <w:numPr>
          <w:ilvl w:val="0"/>
          <w:numId w:val="27"/>
        </w:numPr>
        <w:spacing w:before="120" w:after="60"/>
        <w:jc w:val="both"/>
        <w:outlineLvl w:val="1"/>
        <w:rPr>
          <w:bCs/>
          <w:iCs/>
          <w:color w:val="000000"/>
          <w:sz w:val="24"/>
          <w:szCs w:val="24"/>
          <w:lang w:val="x-none" w:eastAsia="x-none"/>
        </w:rPr>
      </w:pPr>
      <w:r w:rsidRPr="00B84918">
        <w:rPr>
          <w:bCs/>
          <w:iCs/>
          <w:color w:val="000000"/>
          <w:sz w:val="24"/>
          <w:szCs w:val="24"/>
          <w:lang w:val="x-none" w:eastAsia="x-none"/>
        </w:rPr>
        <w:t>W celu wykazania braku podstaw do wykluczenia z postępowania o udzielenie zamówienia należy przedłożyć:</w:t>
      </w:r>
    </w:p>
    <w:tbl>
      <w:tblPr>
        <w:tblW w:w="8457" w:type="dxa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7588"/>
      </w:tblGrid>
      <w:tr w:rsidR="00ED5B62" w:rsidRPr="00B84918" w:rsidTr="00203C24">
        <w:tc>
          <w:tcPr>
            <w:tcW w:w="869" w:type="dxa"/>
          </w:tcPr>
          <w:p w:rsidR="00ED5B62" w:rsidRPr="00B84918" w:rsidRDefault="00ED5B62" w:rsidP="00203C24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B84918">
              <w:rPr>
                <w:b/>
              </w:rPr>
              <w:t>Lp.</w:t>
            </w:r>
          </w:p>
        </w:tc>
        <w:tc>
          <w:tcPr>
            <w:tcW w:w="7588" w:type="dxa"/>
          </w:tcPr>
          <w:p w:rsidR="00ED5B62" w:rsidRPr="00B84918" w:rsidRDefault="00ED5B62" w:rsidP="00203C24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B84918">
              <w:rPr>
                <w:b/>
              </w:rPr>
              <w:t>Wymagany dokument</w:t>
            </w:r>
          </w:p>
        </w:tc>
      </w:tr>
      <w:tr w:rsidR="00ED5B62" w:rsidRPr="00B84918" w:rsidTr="00203C24">
        <w:tc>
          <w:tcPr>
            <w:tcW w:w="869" w:type="dxa"/>
          </w:tcPr>
          <w:p w:rsidR="00ED5B62" w:rsidRPr="00B84918" w:rsidRDefault="00ED5B62" w:rsidP="00203C24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1</w:t>
            </w:r>
          </w:p>
        </w:tc>
        <w:tc>
          <w:tcPr>
            <w:tcW w:w="7588" w:type="dxa"/>
          </w:tcPr>
          <w:p w:rsidR="00ED5B62" w:rsidRPr="00B84918" w:rsidRDefault="00ED5B62" w:rsidP="00203C24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ED5B62">
              <w:rPr>
                <w:b/>
                <w:bCs/>
                <w:sz w:val="24"/>
                <w:szCs w:val="24"/>
              </w:rPr>
              <w:t>Odpis z właściwego rejestru lub z centralnej ewidencji i informacji o działalności gospodarczej</w:t>
            </w:r>
          </w:p>
          <w:p w:rsidR="00ED5B62" w:rsidRPr="00B84918" w:rsidRDefault="00ED5B62" w:rsidP="00203C24">
            <w:pPr>
              <w:spacing w:after="120"/>
              <w:jc w:val="both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Odpis z właściwego rejestru lub z centralnej ewidencji i informacji o działalności gospodarczej, jeżeli odrębne przepisy wymagają wpisu do rejestru lub ewidencji, w celu potwierdzenia braku podstaw wykluczenia na podstawie art. 24 ust. 5 pkt 1 ustawy Pzp.</w:t>
            </w:r>
          </w:p>
        </w:tc>
      </w:tr>
    </w:tbl>
    <w:p w:rsidR="00ED5B62" w:rsidRPr="00B84918" w:rsidRDefault="00ED5B62" w:rsidP="00ED5B62">
      <w:pPr>
        <w:spacing w:before="120" w:after="60"/>
        <w:ind w:left="709"/>
        <w:jc w:val="both"/>
        <w:outlineLvl w:val="1"/>
        <w:rPr>
          <w:bCs/>
          <w:iCs/>
          <w:color w:val="000000"/>
          <w:sz w:val="24"/>
          <w:szCs w:val="24"/>
          <w:lang w:val="x-none" w:eastAsia="x-none"/>
        </w:rPr>
      </w:pPr>
    </w:p>
    <w:p w:rsidR="00ED5B62" w:rsidRPr="00B84918" w:rsidRDefault="00ED5B62" w:rsidP="00ED5B62">
      <w:pPr>
        <w:numPr>
          <w:ilvl w:val="0"/>
          <w:numId w:val="27"/>
        </w:numPr>
        <w:spacing w:before="120" w:after="60"/>
        <w:jc w:val="both"/>
        <w:outlineLvl w:val="1"/>
        <w:rPr>
          <w:bCs/>
          <w:iCs/>
          <w:color w:val="000000"/>
          <w:sz w:val="24"/>
          <w:szCs w:val="24"/>
          <w:lang w:val="x-none" w:eastAsia="x-none"/>
        </w:rPr>
      </w:pPr>
      <w:r w:rsidRPr="00B84918">
        <w:rPr>
          <w:bCs/>
          <w:iCs/>
          <w:color w:val="000000"/>
          <w:sz w:val="24"/>
          <w:szCs w:val="24"/>
          <w:lang w:val="x-none" w:eastAsia="x-none"/>
        </w:rPr>
        <w:t>Dokumenty podmiotów zagranicznych:</w:t>
      </w:r>
    </w:p>
    <w:tbl>
      <w:tblPr>
        <w:tblW w:w="8457" w:type="dxa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7588"/>
      </w:tblGrid>
      <w:tr w:rsidR="00ED5B62" w:rsidRPr="00B84918" w:rsidTr="00203C24">
        <w:tc>
          <w:tcPr>
            <w:tcW w:w="869" w:type="dxa"/>
          </w:tcPr>
          <w:p w:rsidR="00ED5B62" w:rsidRPr="00B84918" w:rsidRDefault="00ED5B62" w:rsidP="00203C24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B84918">
              <w:rPr>
                <w:b/>
              </w:rPr>
              <w:t>Lp.</w:t>
            </w:r>
          </w:p>
        </w:tc>
        <w:tc>
          <w:tcPr>
            <w:tcW w:w="7588" w:type="dxa"/>
          </w:tcPr>
          <w:p w:rsidR="00ED5B62" w:rsidRPr="00B84918" w:rsidRDefault="00ED5B62" w:rsidP="00203C24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B84918">
              <w:rPr>
                <w:b/>
              </w:rPr>
              <w:t>Wymagany dokument</w:t>
            </w:r>
          </w:p>
        </w:tc>
      </w:tr>
      <w:tr w:rsidR="00ED5B62" w:rsidRPr="00B84918" w:rsidTr="00203C24">
        <w:tc>
          <w:tcPr>
            <w:tcW w:w="869" w:type="dxa"/>
          </w:tcPr>
          <w:p w:rsidR="00ED5B62" w:rsidRPr="00B84918" w:rsidRDefault="00ED5B62" w:rsidP="00203C24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1</w:t>
            </w:r>
          </w:p>
        </w:tc>
        <w:tc>
          <w:tcPr>
            <w:tcW w:w="7588" w:type="dxa"/>
          </w:tcPr>
          <w:p w:rsidR="00ED5B62" w:rsidRPr="00B84918" w:rsidRDefault="00ED5B62" w:rsidP="00203C24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ED5B62">
              <w:rPr>
                <w:b/>
                <w:bCs/>
                <w:sz w:val="24"/>
                <w:szCs w:val="24"/>
              </w:rPr>
              <w:t>Informacja z odpowiedniego rejestru lub inny równoważny dokument</w:t>
            </w:r>
          </w:p>
          <w:p w:rsidR="00ED5B62" w:rsidRPr="00B84918" w:rsidRDefault="00ED5B62" w:rsidP="00203C24">
            <w:pPr>
              <w:spacing w:after="120"/>
              <w:jc w:val="both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Jeżeli Wykonawca ma siedzibę lub miejsce zamieszkania poza terytorium Rzeczypospolitej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ustawy Pzp, wystawiony nie wcześniej niż 6 miesięcy przed upływem terminu składania ofert albo wniosków o dopuszczenie do udziału w postępowaniu.</w:t>
            </w:r>
          </w:p>
        </w:tc>
      </w:tr>
      <w:tr w:rsidR="00ED5B62" w:rsidRPr="00B84918" w:rsidTr="00203C24">
        <w:tc>
          <w:tcPr>
            <w:tcW w:w="869" w:type="dxa"/>
          </w:tcPr>
          <w:p w:rsidR="00ED5B62" w:rsidRPr="00B84918" w:rsidRDefault="00ED5B62" w:rsidP="00203C24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2</w:t>
            </w:r>
          </w:p>
        </w:tc>
        <w:tc>
          <w:tcPr>
            <w:tcW w:w="7588" w:type="dxa"/>
          </w:tcPr>
          <w:p w:rsidR="00ED5B62" w:rsidRPr="00B84918" w:rsidRDefault="00ED5B62" w:rsidP="00203C24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ED5B62">
              <w:rPr>
                <w:b/>
                <w:bCs/>
                <w:sz w:val="24"/>
                <w:szCs w:val="24"/>
              </w:rPr>
              <w:t>Dokument potwierdzający, że nie otwarto likwidacji wykonawcy</w:t>
            </w:r>
          </w:p>
          <w:p w:rsidR="00ED5B62" w:rsidRPr="00B84918" w:rsidRDefault="00ED5B62" w:rsidP="00203C24">
            <w:pPr>
              <w:spacing w:after="120"/>
              <w:jc w:val="both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Jeżeli Wykonawca ma siedzibę lub miejsce zamieszkania poza terytorium Rzeczypospolitej składa dokument lub dokumenty wystawione w kraju, w którym wykonawca ma siedzibę lub miejsce zamieszkania, potwierdzające, że nie otwarto jego likwidacji ani nie ogłoszono upadłości, wystawione nie wcześniej niż 6 miesięcy przed upływem terminu składania ofert albo wniosków o dopuszczenie do udziału w postępowaniu.</w:t>
            </w:r>
          </w:p>
        </w:tc>
      </w:tr>
    </w:tbl>
    <w:p w:rsidR="00ED5B62" w:rsidRPr="00B84918" w:rsidRDefault="00ED5B62" w:rsidP="00ED5B62">
      <w:pPr>
        <w:spacing w:before="120" w:after="60"/>
        <w:ind w:left="709"/>
        <w:jc w:val="both"/>
        <w:outlineLvl w:val="1"/>
        <w:rPr>
          <w:bCs/>
          <w:iCs/>
          <w:color w:val="000000"/>
          <w:sz w:val="24"/>
          <w:szCs w:val="24"/>
          <w:lang w:val="x-none" w:eastAsia="x-none"/>
        </w:rPr>
      </w:pPr>
    </w:p>
    <w:p w:rsidR="00ED5B62" w:rsidRPr="00B84918" w:rsidRDefault="00ED5B62" w:rsidP="00ED5B62">
      <w:pPr>
        <w:numPr>
          <w:ilvl w:val="0"/>
          <w:numId w:val="27"/>
        </w:numPr>
        <w:spacing w:before="120" w:after="60"/>
        <w:jc w:val="both"/>
        <w:outlineLvl w:val="1"/>
        <w:rPr>
          <w:bCs/>
          <w:iCs/>
          <w:color w:val="000000"/>
          <w:sz w:val="24"/>
          <w:szCs w:val="24"/>
          <w:lang w:val="x-none" w:eastAsia="x-none"/>
        </w:rPr>
      </w:pPr>
      <w:r w:rsidRPr="00B84918">
        <w:rPr>
          <w:bCs/>
          <w:iCs/>
          <w:color w:val="000000"/>
          <w:sz w:val="24"/>
          <w:szCs w:val="24"/>
          <w:lang w:val="x-none" w:eastAsia="x-none"/>
        </w:rPr>
        <w:lastRenderedPageBreak/>
        <w:t>Inne wymagane dokumenty: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</w:tblGrid>
      <w:tr w:rsidR="00ED5B62" w:rsidRPr="00B84918" w:rsidTr="00203C24">
        <w:tc>
          <w:tcPr>
            <w:tcW w:w="720" w:type="dxa"/>
          </w:tcPr>
          <w:p w:rsidR="00ED5B62" w:rsidRPr="00B84918" w:rsidRDefault="00ED5B62" w:rsidP="00203C24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B84918">
              <w:rPr>
                <w:b/>
              </w:rPr>
              <w:t>Lp.</w:t>
            </w:r>
          </w:p>
        </w:tc>
        <w:tc>
          <w:tcPr>
            <w:tcW w:w="7920" w:type="dxa"/>
          </w:tcPr>
          <w:p w:rsidR="00ED5B62" w:rsidRPr="00B84918" w:rsidRDefault="00ED5B62" w:rsidP="00203C24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B84918">
              <w:rPr>
                <w:b/>
              </w:rPr>
              <w:t>Wymagany dokument</w:t>
            </w:r>
          </w:p>
        </w:tc>
      </w:tr>
      <w:tr w:rsidR="00ED5B62" w:rsidRPr="00B84918" w:rsidTr="00203C24">
        <w:tc>
          <w:tcPr>
            <w:tcW w:w="720" w:type="dxa"/>
          </w:tcPr>
          <w:p w:rsidR="00ED5B62" w:rsidRPr="00B84918" w:rsidRDefault="00ED5B62" w:rsidP="00203C24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1</w:t>
            </w:r>
          </w:p>
        </w:tc>
        <w:tc>
          <w:tcPr>
            <w:tcW w:w="7920" w:type="dxa"/>
          </w:tcPr>
          <w:p w:rsidR="00ED5B62" w:rsidRPr="00B84918" w:rsidRDefault="00ED5B62" w:rsidP="00203C24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ED5B62">
              <w:rPr>
                <w:b/>
                <w:bCs/>
                <w:sz w:val="24"/>
                <w:szCs w:val="24"/>
              </w:rPr>
              <w:t>Zastosowanie materiałów równoważnych</w:t>
            </w:r>
          </w:p>
          <w:p w:rsidR="00ED5B62" w:rsidRPr="00B84918" w:rsidRDefault="00ED5B62" w:rsidP="00203C24">
            <w:pPr>
              <w:spacing w:after="120"/>
              <w:jc w:val="both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W przypadku złożenia oferty zawierającej zastosowanie rozwiązań równoważnych do opisywanych przez Zamawiającego, obowiązek udowodnienia ich równoważności z wymaganiami wskazanymi przez Zamawiającego, leży po stronie Wykonawcy. Wykonawca musi w takim przypadku załączyć zestawienie materiałów równoważnych wraz z innymi niezbędnymi dokumentami potwierdzającymi spełnienie w/w wymagań np. kart katalogowych,  deklaracje zgodności, aprobaty techniczne itp.</w:t>
            </w:r>
          </w:p>
        </w:tc>
      </w:tr>
      <w:tr w:rsidR="00ED5B62" w:rsidRPr="00B84918" w:rsidTr="00203C24">
        <w:tc>
          <w:tcPr>
            <w:tcW w:w="720" w:type="dxa"/>
          </w:tcPr>
          <w:p w:rsidR="00ED5B62" w:rsidRPr="00B84918" w:rsidRDefault="00ED5B62" w:rsidP="00203C24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2</w:t>
            </w:r>
          </w:p>
        </w:tc>
        <w:tc>
          <w:tcPr>
            <w:tcW w:w="7920" w:type="dxa"/>
          </w:tcPr>
          <w:p w:rsidR="00ED5B62" w:rsidRPr="00B84918" w:rsidRDefault="00ED5B62" w:rsidP="00203C24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ED5B62">
              <w:rPr>
                <w:b/>
                <w:bCs/>
                <w:sz w:val="24"/>
                <w:szCs w:val="24"/>
              </w:rPr>
              <w:t>Katalogi, broszury, karty techniczne</w:t>
            </w:r>
          </w:p>
          <w:p w:rsidR="00ED5B62" w:rsidRPr="00B84918" w:rsidRDefault="00ED5B62" w:rsidP="00203C24">
            <w:pPr>
              <w:spacing w:after="120"/>
              <w:jc w:val="both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Katalogi, broszury, prospekty,  karty techniczne z zaznaczonymi pozycjami asortymentu wykazanego w załączniku nr 2 do SIWZ (uszczegółowienie przedmiotu zamówienia), których autentyczność potwierdza Wykonawca lub  nieodpłatne próbki każdej pozycji asortymentu  w przypadku braku możliwości prawidłowej oceny technicznej oferowanego asortymentu  z dołączonych do oferty katalogów, badań producenta, broszur, prospektów, kart technicznych potwierdzonych przez Wykonawcę ( np. nieczytelny lub niepełny opis asortymentu, brak zaznaczenia pozycji w katalogu zbiorczym)</w:t>
            </w:r>
          </w:p>
        </w:tc>
      </w:tr>
      <w:tr w:rsidR="00ED5B62" w:rsidRPr="00B84918" w:rsidTr="00203C24">
        <w:tc>
          <w:tcPr>
            <w:tcW w:w="720" w:type="dxa"/>
          </w:tcPr>
          <w:p w:rsidR="00ED5B62" w:rsidRPr="00B84918" w:rsidRDefault="00ED5B62" w:rsidP="00203C24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3</w:t>
            </w:r>
          </w:p>
        </w:tc>
        <w:tc>
          <w:tcPr>
            <w:tcW w:w="7920" w:type="dxa"/>
          </w:tcPr>
          <w:p w:rsidR="00ED5B62" w:rsidRPr="00B84918" w:rsidRDefault="00ED5B62" w:rsidP="00203C24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ED5B62">
              <w:rPr>
                <w:b/>
                <w:bCs/>
                <w:sz w:val="24"/>
                <w:szCs w:val="24"/>
              </w:rPr>
              <w:t>Oświadczenie przedmiotowe</w:t>
            </w:r>
          </w:p>
          <w:p w:rsidR="00ED5B62" w:rsidRPr="00B84918" w:rsidRDefault="00ED5B62" w:rsidP="00203C24">
            <w:pPr>
              <w:spacing w:after="120"/>
              <w:jc w:val="both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Oświadczenie przedmiotowe sporządzone według wzoru stanowiącego załącznik Nr 8 do SIWZ.</w:t>
            </w:r>
          </w:p>
        </w:tc>
      </w:tr>
      <w:tr w:rsidR="00ED5B62" w:rsidRPr="00B84918" w:rsidTr="00203C24">
        <w:tc>
          <w:tcPr>
            <w:tcW w:w="720" w:type="dxa"/>
          </w:tcPr>
          <w:p w:rsidR="00ED5B62" w:rsidRPr="00B84918" w:rsidRDefault="00ED5B62" w:rsidP="00203C24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4</w:t>
            </w:r>
          </w:p>
        </w:tc>
        <w:tc>
          <w:tcPr>
            <w:tcW w:w="7920" w:type="dxa"/>
          </w:tcPr>
          <w:p w:rsidR="00ED5B62" w:rsidRPr="00B84918" w:rsidRDefault="00ED5B62" w:rsidP="00203C24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ED5B62">
              <w:rPr>
                <w:b/>
                <w:bCs/>
                <w:sz w:val="24"/>
                <w:szCs w:val="24"/>
              </w:rPr>
              <w:t>Zaświadczenie Producenta</w:t>
            </w:r>
          </w:p>
          <w:p w:rsidR="00ED5B62" w:rsidRPr="00B84918" w:rsidRDefault="00ED5B62" w:rsidP="00203C24">
            <w:pPr>
              <w:spacing w:after="120"/>
              <w:jc w:val="both"/>
              <w:rPr>
                <w:sz w:val="24"/>
                <w:szCs w:val="24"/>
              </w:rPr>
            </w:pPr>
            <w:r w:rsidRPr="00ED5B62">
              <w:rPr>
                <w:sz w:val="24"/>
                <w:szCs w:val="24"/>
              </w:rPr>
              <w:t>Dokument potwierdzający chłonność produktu - wystawiony przez producenta produktu - w zakresie pakietu  nr 4.</w:t>
            </w:r>
          </w:p>
        </w:tc>
      </w:tr>
    </w:tbl>
    <w:p w:rsidR="00B84918" w:rsidRPr="00B84918" w:rsidRDefault="00B84918" w:rsidP="008E728D">
      <w:pPr>
        <w:tabs>
          <w:tab w:val="num" w:pos="426"/>
        </w:tabs>
        <w:spacing w:before="60" w:after="200"/>
        <w:ind w:left="709"/>
        <w:jc w:val="both"/>
        <w:outlineLvl w:val="0"/>
        <w:rPr>
          <w:sz w:val="24"/>
          <w:szCs w:val="24"/>
        </w:rPr>
      </w:pP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510D4" w:rsidRPr="00420FED" w:rsidTr="00420FED">
        <w:tc>
          <w:tcPr>
            <w:tcW w:w="9356" w:type="dxa"/>
            <w:shd w:val="clear" w:color="auto" w:fill="D9D9D9"/>
          </w:tcPr>
          <w:p w:rsidR="00A510D4" w:rsidRPr="00420FED" w:rsidRDefault="003337B2" w:rsidP="004A3065">
            <w:pPr>
              <w:numPr>
                <w:ilvl w:val="0"/>
                <w:numId w:val="34"/>
              </w:numPr>
              <w:spacing w:before="60" w:after="60"/>
              <w:ind w:left="459" w:hanging="459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  <w:lang w:eastAsia="x-none"/>
              </w:rPr>
            </w:pPr>
            <w:r w:rsidRPr="00420FED">
              <w:rPr>
                <w:b/>
                <w:sz w:val="24"/>
                <w:szCs w:val="24"/>
              </w:rPr>
              <w:t>Informacja na temat wadium</w:t>
            </w:r>
          </w:p>
        </w:tc>
      </w:tr>
    </w:tbl>
    <w:p w:rsidR="00B52FE9" w:rsidRPr="00266058" w:rsidRDefault="00466550" w:rsidP="002538A3">
      <w:pPr>
        <w:spacing w:before="12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B52FE9" w:rsidRPr="00266058">
        <w:rPr>
          <w:b/>
          <w:sz w:val="24"/>
          <w:szCs w:val="24"/>
        </w:rPr>
        <w:t xml:space="preserve">adium: </w:t>
      </w:r>
      <w:r w:rsidR="00ED5B62">
        <w:rPr>
          <w:bCs/>
          <w:sz w:val="24"/>
        </w:rPr>
        <w:t>w postępowaniu nie przewiduje się wnoszenia wadium</w:t>
      </w: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3337B2" w:rsidRPr="00420FED" w:rsidTr="00420FED">
        <w:tc>
          <w:tcPr>
            <w:tcW w:w="9356" w:type="dxa"/>
            <w:shd w:val="clear" w:color="auto" w:fill="D9D9D9"/>
          </w:tcPr>
          <w:p w:rsidR="003337B2" w:rsidRPr="00420FED" w:rsidRDefault="003337B2" w:rsidP="004A3065">
            <w:pPr>
              <w:numPr>
                <w:ilvl w:val="0"/>
                <w:numId w:val="34"/>
              </w:numPr>
              <w:spacing w:before="60" w:after="60"/>
              <w:ind w:left="459" w:hanging="425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  <w:lang w:eastAsia="x-none"/>
              </w:rPr>
            </w:pPr>
            <w:r w:rsidRPr="00420FED">
              <w:rPr>
                <w:b/>
                <w:sz w:val="24"/>
                <w:szCs w:val="24"/>
              </w:rPr>
              <w:t>Kryteria oceny ofert i ich znaczenie</w:t>
            </w:r>
          </w:p>
        </w:tc>
      </w:tr>
    </w:tbl>
    <w:p w:rsidR="003337B2" w:rsidRDefault="003337B2" w:rsidP="003337B2">
      <w:pPr>
        <w:spacing w:before="120" w:after="120"/>
        <w:jc w:val="both"/>
        <w:rPr>
          <w:sz w:val="24"/>
          <w:szCs w:val="24"/>
        </w:rPr>
      </w:pPr>
      <w:r w:rsidRPr="003337B2">
        <w:rPr>
          <w:sz w:val="24"/>
          <w:szCs w:val="24"/>
        </w:rPr>
        <w:t>Zamawiający będzie oceniał oferty według następujących kryteriów</w:t>
      </w:r>
      <w:r>
        <w:rPr>
          <w:sz w:val="24"/>
          <w:szCs w:val="24"/>
        </w:rPr>
        <w:t>: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6480"/>
        <w:gridCol w:w="1277"/>
      </w:tblGrid>
      <w:tr w:rsidR="003337B2" w:rsidRPr="00DD6E36" w:rsidTr="00420FED">
        <w:trPr>
          <w:trHeight w:val="377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37B2" w:rsidRPr="00DD6E36" w:rsidRDefault="003337B2" w:rsidP="00420FED">
            <w:pPr>
              <w:pStyle w:val="Nagwek7"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DD6E36">
              <w:rPr>
                <w:sz w:val="20"/>
                <w:szCs w:val="20"/>
              </w:rPr>
              <w:t>Nr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37B2" w:rsidRPr="00DD6E36" w:rsidRDefault="003337B2" w:rsidP="00420FED">
            <w:pPr>
              <w:pStyle w:val="Nagwek6"/>
              <w:spacing w:before="0" w:after="120"/>
              <w:jc w:val="center"/>
              <w:rPr>
                <w:b/>
                <w:i w:val="0"/>
                <w:sz w:val="20"/>
                <w:szCs w:val="20"/>
              </w:rPr>
            </w:pPr>
            <w:r w:rsidRPr="00DD6E36">
              <w:rPr>
                <w:b/>
                <w:i w:val="0"/>
                <w:sz w:val="20"/>
                <w:szCs w:val="20"/>
              </w:rPr>
              <w:t>Kryterium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37B2" w:rsidRPr="00DD6E36" w:rsidRDefault="003337B2" w:rsidP="00420FED">
            <w:pPr>
              <w:pStyle w:val="Nagwek6"/>
              <w:spacing w:before="0" w:after="120"/>
              <w:jc w:val="center"/>
              <w:rPr>
                <w:b/>
                <w:i w:val="0"/>
                <w:sz w:val="20"/>
                <w:szCs w:val="20"/>
              </w:rPr>
            </w:pPr>
            <w:r w:rsidRPr="00DD6E36">
              <w:rPr>
                <w:b/>
                <w:i w:val="0"/>
                <w:sz w:val="20"/>
                <w:szCs w:val="20"/>
              </w:rPr>
              <w:t>Waga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Cena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60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Cena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60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Cena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60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Cena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60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Cena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60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Cena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60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Cena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60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Cena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60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Cena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60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Cena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60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Cena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60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Cena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60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Cena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60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Cena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60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Cena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60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Cena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60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Parametry i warunki techniczne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35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Parametry i warunki techniczne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35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Parametry i warunki techniczne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35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Parametry i warunki techniczne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35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Parametry i warunki techniczne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35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Parametry i warunki techniczne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35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Parametry i warunki techniczne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35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Parametry i warunki techniczne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35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Parametry i warunki techniczne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35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Parametry i warunki techniczne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35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Parametry i warunki techniczne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35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Parametry i warunki techniczne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35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Parametry i warunki techniczne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35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Parametry i warunki techniczne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35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Parametry i warunki techniczne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35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Parametry i warunki techniczne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35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Termin wykonania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Termin wykonania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Termin wykonania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Termin wykonania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Termin wykonania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Termin wykonania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Termin wykonania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Termin wykonania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Termin wykonania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Termin wykonania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Termin wykonania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Termin wykonania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Termin wykonania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Termin wykonania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Termin wykonania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</w:tr>
      <w:tr w:rsidR="00ED5B62" w:rsidTr="00203C24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Pr="00F4321F" w:rsidRDefault="00ED5B62" w:rsidP="00203C24">
            <w:pPr>
              <w:spacing w:before="60" w:after="60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jc w:val="both"/>
              <w:rPr>
                <w:sz w:val="24"/>
              </w:rPr>
            </w:pPr>
            <w:r w:rsidRPr="00ED5B62">
              <w:rPr>
                <w:sz w:val="24"/>
              </w:rPr>
              <w:t>Termin wykonania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2" w:rsidRDefault="00ED5B62" w:rsidP="00203C24">
            <w:pPr>
              <w:spacing w:before="60" w:after="60"/>
              <w:ind w:left="-68"/>
              <w:jc w:val="center"/>
              <w:rPr>
                <w:sz w:val="24"/>
              </w:rPr>
            </w:pPr>
            <w:r w:rsidRPr="00ED5B62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</w:tr>
    </w:tbl>
    <w:p w:rsidR="003337B2" w:rsidRDefault="003337B2" w:rsidP="003337B2">
      <w:pPr>
        <w:jc w:val="both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3337B2" w:rsidRPr="00420FED" w:rsidTr="00420FED">
        <w:tc>
          <w:tcPr>
            <w:tcW w:w="9356" w:type="dxa"/>
            <w:shd w:val="clear" w:color="auto" w:fill="D9D9D9"/>
          </w:tcPr>
          <w:p w:rsidR="003337B2" w:rsidRPr="00420FED" w:rsidRDefault="003337B2" w:rsidP="004A3065">
            <w:pPr>
              <w:numPr>
                <w:ilvl w:val="0"/>
                <w:numId w:val="34"/>
              </w:numPr>
              <w:spacing w:before="60" w:after="60"/>
              <w:ind w:left="459" w:hanging="459"/>
              <w:jc w:val="both"/>
              <w:outlineLvl w:val="0"/>
              <w:rPr>
                <w:b/>
                <w:bCs/>
                <w:caps/>
                <w:kern w:val="32"/>
                <w:sz w:val="24"/>
                <w:szCs w:val="24"/>
                <w:lang w:eastAsia="x-none"/>
              </w:rPr>
            </w:pPr>
            <w:r w:rsidRPr="00420FED">
              <w:rPr>
                <w:b/>
                <w:bCs/>
                <w:sz w:val="24"/>
                <w:szCs w:val="24"/>
              </w:rPr>
              <w:t>Termin składania ofert, adres, na który oferty muszą zostać wysłane, oraz język lub języki, w jakich muszą one być sporządzone</w:t>
            </w:r>
          </w:p>
        </w:tc>
      </w:tr>
    </w:tbl>
    <w:p w:rsidR="00A95EE1" w:rsidRPr="00A95EE1" w:rsidRDefault="00A95EE1" w:rsidP="00A95EE1">
      <w:pPr>
        <w:numPr>
          <w:ilvl w:val="1"/>
          <w:numId w:val="0"/>
        </w:numPr>
        <w:tabs>
          <w:tab w:val="num" w:pos="0"/>
        </w:tabs>
        <w:spacing w:before="120" w:after="120"/>
        <w:jc w:val="both"/>
        <w:outlineLvl w:val="1"/>
        <w:rPr>
          <w:bCs/>
          <w:iCs/>
          <w:color w:val="000000"/>
          <w:sz w:val="24"/>
          <w:szCs w:val="24"/>
          <w:lang w:val="x-none" w:eastAsia="x-none"/>
        </w:rPr>
      </w:pPr>
      <w:bookmarkStart w:id="13" w:name="_Hlk531086297"/>
      <w:bookmarkStart w:id="14" w:name="_Hlk531087056"/>
      <w:r w:rsidRPr="00A95EE1">
        <w:rPr>
          <w:sz w:val="24"/>
          <w:szCs w:val="24"/>
          <w:lang w:eastAsia="en-GB"/>
        </w:rPr>
        <w:t>Termin składania ofert:</w:t>
      </w:r>
      <w:r w:rsidRPr="00A95EE1">
        <w:rPr>
          <w:i/>
          <w:sz w:val="24"/>
          <w:szCs w:val="24"/>
          <w:lang w:eastAsia="en-GB"/>
        </w:rPr>
        <w:t xml:space="preserve"> </w:t>
      </w:r>
      <w:r w:rsidRPr="00A95EE1">
        <w:rPr>
          <w:sz w:val="24"/>
          <w:szCs w:val="24"/>
          <w:lang w:eastAsia="en-GB"/>
        </w:rPr>
        <w:t xml:space="preserve">Data: </w:t>
      </w:r>
      <w:r w:rsidR="00ED5B62" w:rsidRPr="00ED5B62">
        <w:rPr>
          <w:sz w:val="24"/>
          <w:szCs w:val="24"/>
          <w:lang w:eastAsia="en-GB"/>
        </w:rPr>
        <w:t>02/09/2019</w:t>
      </w:r>
      <w:r w:rsidRPr="00A95EE1">
        <w:rPr>
          <w:sz w:val="24"/>
          <w:szCs w:val="24"/>
          <w:lang w:eastAsia="en-GB"/>
        </w:rPr>
        <w:t xml:space="preserve"> </w:t>
      </w:r>
      <w:r w:rsidRPr="00A95EE1">
        <w:rPr>
          <w:i/>
          <w:sz w:val="24"/>
          <w:szCs w:val="24"/>
          <w:lang w:eastAsia="en-GB"/>
        </w:rPr>
        <w:t xml:space="preserve">(dd/mm/rrrr) </w:t>
      </w:r>
      <w:r w:rsidRPr="00A95EE1">
        <w:rPr>
          <w:sz w:val="24"/>
          <w:szCs w:val="24"/>
          <w:lang w:eastAsia="en-GB"/>
        </w:rPr>
        <w:t xml:space="preserve">Godzina: </w:t>
      </w:r>
      <w:r w:rsidR="00ED5B62" w:rsidRPr="00ED5B62">
        <w:rPr>
          <w:sz w:val="24"/>
          <w:szCs w:val="24"/>
          <w:lang w:eastAsia="en-GB"/>
        </w:rPr>
        <w:t>09:00</w:t>
      </w:r>
      <w:r w:rsidRPr="00A95EE1">
        <w:rPr>
          <w:sz w:val="24"/>
          <w:szCs w:val="24"/>
          <w:lang w:eastAsia="en-GB"/>
        </w:rPr>
        <w:t xml:space="preserve"> </w:t>
      </w:r>
      <w:r w:rsidRPr="00A95EE1">
        <w:rPr>
          <w:i/>
          <w:sz w:val="24"/>
          <w:szCs w:val="24"/>
          <w:lang w:eastAsia="en-GB"/>
        </w:rPr>
        <w:t>(hh:mm)</w:t>
      </w:r>
    </w:p>
    <w:p w:rsidR="00A95EE1" w:rsidRPr="00A95EE1" w:rsidRDefault="00A95EE1" w:rsidP="00A95EE1">
      <w:pPr>
        <w:numPr>
          <w:ilvl w:val="1"/>
          <w:numId w:val="0"/>
        </w:numPr>
        <w:tabs>
          <w:tab w:val="num" w:pos="0"/>
        </w:tabs>
        <w:spacing w:after="120"/>
        <w:jc w:val="both"/>
        <w:outlineLvl w:val="1"/>
        <w:rPr>
          <w:bCs/>
          <w:iCs/>
          <w:color w:val="000000"/>
          <w:sz w:val="24"/>
          <w:szCs w:val="24"/>
          <w:lang w:val="x-none" w:eastAsia="x-none"/>
        </w:rPr>
      </w:pPr>
      <w:r w:rsidRPr="00A95EE1">
        <w:rPr>
          <w:bCs/>
          <w:iCs/>
          <w:color w:val="000000"/>
          <w:sz w:val="24"/>
          <w:szCs w:val="24"/>
          <w:lang w:val="x-none" w:eastAsia="x-none"/>
        </w:rPr>
        <w:t>Oferty należy składać</w:t>
      </w:r>
      <w:r w:rsidRPr="00A95EE1">
        <w:rPr>
          <w:bCs/>
          <w:iCs/>
          <w:color w:val="000000"/>
          <w:sz w:val="24"/>
          <w:szCs w:val="24"/>
          <w:lang w:eastAsia="x-none"/>
        </w:rPr>
        <w:t>:</w:t>
      </w:r>
      <w:r w:rsidRPr="00A95EE1">
        <w:rPr>
          <w:bCs/>
          <w:iCs/>
          <w:color w:val="000000"/>
          <w:sz w:val="24"/>
          <w:szCs w:val="24"/>
          <w:lang w:val="x-none" w:eastAsia="x-none"/>
        </w:rPr>
        <w:t xml:space="preserve"> </w:t>
      </w:r>
    </w:p>
    <w:p w:rsidR="00A95EE1" w:rsidRPr="00A95EE1" w:rsidRDefault="00ED5B62" w:rsidP="00A95EE1">
      <w:pPr>
        <w:autoSpaceDE w:val="0"/>
        <w:autoSpaceDN w:val="0"/>
        <w:adjustRightInd w:val="0"/>
        <w:spacing w:after="20"/>
        <w:rPr>
          <w:rFonts w:eastAsia="MyriadPro-LightIt"/>
          <w:iCs/>
          <w:color w:val="FF0000"/>
          <w:sz w:val="24"/>
          <w:szCs w:val="24"/>
        </w:rPr>
      </w:pPr>
      <w:r>
        <w:rPr>
          <w:rFonts w:eastAsia="Calibri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Wybór5"/>
      <w:r>
        <w:rPr>
          <w:rFonts w:eastAsia="Calibri"/>
          <w:sz w:val="24"/>
          <w:szCs w:val="24"/>
        </w:rPr>
        <w:instrText xml:space="preserve"> FORMCHECKBOX </w:instrText>
      </w:r>
      <w:r>
        <w:rPr>
          <w:rFonts w:eastAsia="Calibri"/>
          <w:sz w:val="24"/>
          <w:szCs w:val="24"/>
        </w:rPr>
      </w:r>
      <w:r>
        <w:rPr>
          <w:rFonts w:eastAsia="Calibri"/>
          <w:sz w:val="24"/>
          <w:szCs w:val="24"/>
        </w:rPr>
        <w:fldChar w:fldCharType="end"/>
      </w:r>
      <w:bookmarkEnd w:id="15"/>
      <w:r w:rsidR="00A95EE1" w:rsidRPr="00A95EE1">
        <w:rPr>
          <w:rFonts w:eastAsia="Calibri"/>
          <w:sz w:val="24"/>
          <w:szCs w:val="24"/>
        </w:rPr>
        <w:t xml:space="preserve"> drogą elektroniczną za pośrednictwem: </w:t>
      </w:r>
      <w:r w:rsidR="00A95EE1" w:rsidRPr="00A95EE1">
        <w:rPr>
          <w:rFonts w:eastAsia="MyriadPro-LightIt"/>
          <w:i/>
          <w:iCs/>
          <w:sz w:val="24"/>
          <w:szCs w:val="24"/>
        </w:rPr>
        <w:t>(URL)</w:t>
      </w:r>
      <w:r w:rsidR="00A95EE1" w:rsidRPr="00A95EE1">
        <w:rPr>
          <w:rFonts w:eastAsia="MyriadPro-LightIt"/>
          <w:i/>
          <w:iCs/>
          <w:color w:val="FF0000"/>
          <w:sz w:val="24"/>
          <w:szCs w:val="24"/>
        </w:rPr>
        <w:t xml:space="preserve"> </w:t>
      </w:r>
    </w:p>
    <w:p w:rsidR="00A95EE1" w:rsidRPr="00A95EE1" w:rsidRDefault="00ED5B62" w:rsidP="00A95EE1">
      <w:pPr>
        <w:autoSpaceDE w:val="0"/>
        <w:autoSpaceDN w:val="0"/>
        <w:adjustRightInd w:val="0"/>
        <w:spacing w:before="80" w:after="40"/>
        <w:rPr>
          <w:rFonts w:eastAsia="Calibri"/>
          <w:b/>
          <w:bCs/>
          <w:iCs/>
          <w:sz w:val="24"/>
          <w:szCs w:val="24"/>
        </w:rPr>
      </w:pPr>
      <w:r>
        <w:rPr>
          <w:rFonts w:eastAsia="Calibri"/>
          <w:sz w:val="24"/>
          <w:szCs w:val="24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Wybór18"/>
      <w:r>
        <w:rPr>
          <w:rFonts w:eastAsia="Calibri"/>
          <w:sz w:val="24"/>
          <w:szCs w:val="24"/>
        </w:rPr>
        <w:instrText xml:space="preserve"> FORMCHECKBOX </w:instrText>
      </w:r>
      <w:r>
        <w:rPr>
          <w:rFonts w:eastAsia="Calibri"/>
          <w:sz w:val="24"/>
          <w:szCs w:val="24"/>
        </w:rPr>
      </w:r>
      <w:r>
        <w:rPr>
          <w:rFonts w:eastAsia="Calibri"/>
          <w:sz w:val="24"/>
          <w:szCs w:val="24"/>
        </w:rPr>
        <w:fldChar w:fldCharType="end"/>
      </w:r>
      <w:bookmarkEnd w:id="16"/>
      <w:r w:rsidR="00A95EE1" w:rsidRPr="00A95EE1">
        <w:rPr>
          <w:rFonts w:eastAsia="Calibri"/>
          <w:sz w:val="24"/>
          <w:szCs w:val="24"/>
        </w:rPr>
        <w:t xml:space="preserve"> </w:t>
      </w:r>
      <w:r w:rsidR="00A95EE1" w:rsidRPr="00A95EE1">
        <w:rPr>
          <w:rFonts w:eastAsia="Calibri"/>
          <w:bCs/>
          <w:iCs/>
          <w:sz w:val="24"/>
          <w:szCs w:val="24"/>
        </w:rPr>
        <w:t>pisemnie na adres wskazany poniżej:</w:t>
      </w:r>
    </w:p>
    <w:p w:rsidR="00A95EE1" w:rsidRPr="00A95EE1" w:rsidRDefault="00A95EE1" w:rsidP="00A95EE1">
      <w:pPr>
        <w:numPr>
          <w:ilvl w:val="1"/>
          <w:numId w:val="0"/>
        </w:numPr>
        <w:tabs>
          <w:tab w:val="num" w:pos="284"/>
        </w:tabs>
        <w:ind w:left="284"/>
        <w:jc w:val="both"/>
        <w:outlineLvl w:val="1"/>
        <w:rPr>
          <w:rFonts w:eastAsia="Calibri"/>
          <w:bCs/>
          <w:iCs/>
          <w:color w:val="000000"/>
          <w:sz w:val="24"/>
          <w:szCs w:val="24"/>
        </w:rPr>
      </w:pPr>
      <w:r w:rsidRPr="00A95EE1">
        <w:rPr>
          <w:rFonts w:eastAsia="Calibri"/>
          <w:bCs/>
          <w:iCs/>
          <w:color w:val="000000"/>
          <w:sz w:val="24"/>
          <w:szCs w:val="24"/>
        </w:rPr>
        <w:t xml:space="preserve"> </w:t>
      </w:r>
      <w:r w:rsidR="00ED5B62" w:rsidRPr="00ED5B62">
        <w:rPr>
          <w:rFonts w:eastAsia="Calibri"/>
          <w:bCs/>
          <w:iCs/>
          <w:color w:val="000000"/>
          <w:sz w:val="24"/>
          <w:szCs w:val="24"/>
        </w:rPr>
        <w:t>Samodzielny Publiczny Zespół Opieki Zdrowotnej w Kolbuszowej</w:t>
      </w:r>
    </w:p>
    <w:p w:rsidR="00A95EE1" w:rsidRDefault="00A95EE1" w:rsidP="00365B2A">
      <w:pPr>
        <w:spacing w:after="120"/>
        <w:ind w:left="284"/>
        <w:jc w:val="both"/>
        <w:rPr>
          <w:bCs/>
          <w:iCs/>
          <w:color w:val="000000"/>
          <w:sz w:val="24"/>
          <w:szCs w:val="24"/>
          <w:lang w:val="x-none" w:eastAsia="x-none"/>
        </w:rPr>
      </w:pPr>
      <w:r w:rsidRPr="00A95EE1">
        <w:rPr>
          <w:rFonts w:eastAsia="Calibri"/>
          <w:bCs/>
          <w:iCs/>
          <w:color w:val="000000"/>
          <w:sz w:val="24"/>
          <w:szCs w:val="24"/>
        </w:rPr>
        <w:t xml:space="preserve"> </w:t>
      </w:r>
      <w:r w:rsidR="00ED5B62" w:rsidRPr="00ED5B62">
        <w:rPr>
          <w:rFonts w:eastAsia="Calibri"/>
          <w:bCs/>
          <w:iCs/>
          <w:color w:val="000000"/>
          <w:sz w:val="24"/>
          <w:szCs w:val="24"/>
        </w:rPr>
        <w:t>Grunwaldzka 4</w:t>
      </w:r>
      <w:r w:rsidRPr="00A95EE1">
        <w:rPr>
          <w:rFonts w:eastAsia="Calibri"/>
          <w:bCs/>
          <w:iCs/>
          <w:color w:val="000000"/>
          <w:sz w:val="24"/>
          <w:szCs w:val="24"/>
        </w:rPr>
        <w:t xml:space="preserve"> </w:t>
      </w:r>
      <w:r w:rsidR="00ED5B62" w:rsidRPr="00ED5B62">
        <w:rPr>
          <w:rFonts w:eastAsia="Calibri"/>
          <w:bCs/>
          <w:iCs/>
          <w:color w:val="000000"/>
          <w:sz w:val="24"/>
          <w:szCs w:val="24"/>
        </w:rPr>
        <w:t>36-100</w:t>
      </w:r>
      <w:r w:rsidRPr="00A95EE1">
        <w:rPr>
          <w:rFonts w:eastAsia="Calibri"/>
          <w:bCs/>
          <w:iCs/>
          <w:color w:val="000000"/>
          <w:sz w:val="24"/>
          <w:szCs w:val="24"/>
        </w:rPr>
        <w:t xml:space="preserve"> </w:t>
      </w:r>
      <w:bookmarkEnd w:id="13"/>
      <w:r w:rsidR="00ED5B62" w:rsidRPr="00ED5B62">
        <w:rPr>
          <w:rFonts w:eastAsia="Calibri"/>
          <w:bCs/>
          <w:iCs/>
          <w:color w:val="000000"/>
          <w:sz w:val="24"/>
          <w:szCs w:val="24"/>
        </w:rPr>
        <w:t>Kolbuszowa</w:t>
      </w:r>
      <w:r w:rsidRPr="00A95EE1">
        <w:rPr>
          <w:rFonts w:eastAsia="Calibri"/>
          <w:bCs/>
          <w:iCs/>
          <w:color w:val="000000"/>
          <w:sz w:val="24"/>
          <w:szCs w:val="24"/>
        </w:rPr>
        <w:t xml:space="preserve"> </w:t>
      </w:r>
      <w:bookmarkEnd w:id="14"/>
      <w:r w:rsidR="00ED5B62" w:rsidRPr="00ED5B62">
        <w:rPr>
          <w:rFonts w:eastAsia="Calibri"/>
          <w:bCs/>
          <w:iCs/>
          <w:color w:val="000000"/>
          <w:sz w:val="24"/>
          <w:szCs w:val="24"/>
        </w:rPr>
        <w:t>Budynek Administracyjny SP ZOZ Kolbuszowa, I piętro Sekretariat</w:t>
      </w:r>
    </w:p>
    <w:p w:rsidR="002538A3" w:rsidRPr="002538A3" w:rsidRDefault="002538A3" w:rsidP="00466550">
      <w:pPr>
        <w:spacing w:after="120"/>
        <w:jc w:val="both"/>
        <w:rPr>
          <w:b/>
          <w:sz w:val="24"/>
          <w:szCs w:val="24"/>
        </w:rPr>
      </w:pPr>
      <w:r w:rsidRPr="002538A3">
        <w:rPr>
          <w:sz w:val="24"/>
          <w:szCs w:val="24"/>
        </w:rPr>
        <w:t>Oferta powinna być sporządzona w języku polskim</w:t>
      </w: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2538A3" w:rsidRPr="00420FED" w:rsidTr="00420FED">
        <w:tc>
          <w:tcPr>
            <w:tcW w:w="9356" w:type="dxa"/>
            <w:shd w:val="clear" w:color="auto" w:fill="D9D9D9"/>
          </w:tcPr>
          <w:p w:rsidR="002538A3" w:rsidRPr="00420FED" w:rsidRDefault="002538A3" w:rsidP="004A3065">
            <w:pPr>
              <w:numPr>
                <w:ilvl w:val="0"/>
                <w:numId w:val="34"/>
              </w:numPr>
              <w:spacing w:before="60" w:after="60"/>
              <w:ind w:left="459" w:hanging="459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  <w:lang w:eastAsia="x-none"/>
              </w:rPr>
            </w:pPr>
            <w:r w:rsidRPr="00420FED">
              <w:rPr>
                <w:b/>
                <w:sz w:val="24"/>
                <w:szCs w:val="24"/>
              </w:rPr>
              <w:t>Termin związania ofertą</w:t>
            </w:r>
          </w:p>
        </w:tc>
      </w:tr>
    </w:tbl>
    <w:p w:rsidR="002538A3" w:rsidRPr="002538A3" w:rsidRDefault="002538A3" w:rsidP="002538A3">
      <w:pPr>
        <w:numPr>
          <w:ilvl w:val="1"/>
          <w:numId w:val="0"/>
        </w:numPr>
        <w:tabs>
          <w:tab w:val="num" w:pos="680"/>
        </w:tabs>
        <w:spacing w:before="120" w:after="240"/>
        <w:ind w:left="680" w:hanging="680"/>
        <w:jc w:val="both"/>
        <w:outlineLvl w:val="1"/>
        <w:rPr>
          <w:bCs/>
          <w:iCs/>
          <w:color w:val="000000"/>
          <w:sz w:val="24"/>
          <w:szCs w:val="24"/>
          <w:lang w:val="x-none" w:eastAsia="x-none"/>
        </w:rPr>
      </w:pPr>
      <w:r w:rsidRPr="002538A3">
        <w:rPr>
          <w:bCs/>
          <w:iCs/>
          <w:color w:val="000000"/>
          <w:sz w:val="24"/>
          <w:szCs w:val="24"/>
          <w:lang w:val="x-none" w:eastAsia="x-none"/>
        </w:rPr>
        <w:t xml:space="preserve">Wykonawca pozostaje związany ofertą przez okres </w:t>
      </w:r>
      <w:r w:rsidR="00ED5B62" w:rsidRPr="00ED5B62">
        <w:rPr>
          <w:bCs/>
          <w:iCs/>
          <w:color w:val="000000"/>
          <w:sz w:val="24"/>
          <w:szCs w:val="24"/>
          <w:lang w:val="x-none" w:eastAsia="x-none"/>
        </w:rPr>
        <w:t>30</w:t>
      </w:r>
      <w:r w:rsidRPr="002538A3">
        <w:rPr>
          <w:bCs/>
          <w:iCs/>
          <w:color w:val="000000"/>
          <w:sz w:val="24"/>
          <w:szCs w:val="24"/>
          <w:lang w:val="x-none" w:eastAsia="x-none"/>
        </w:rPr>
        <w:t xml:space="preserve"> dni.</w:t>
      </w: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2538A3" w:rsidRPr="00420FED" w:rsidTr="00420FED">
        <w:tc>
          <w:tcPr>
            <w:tcW w:w="9356" w:type="dxa"/>
            <w:shd w:val="clear" w:color="auto" w:fill="D9D9D9"/>
          </w:tcPr>
          <w:p w:rsidR="002538A3" w:rsidRPr="00420FED" w:rsidRDefault="002538A3" w:rsidP="004A3065">
            <w:pPr>
              <w:numPr>
                <w:ilvl w:val="0"/>
                <w:numId w:val="34"/>
              </w:numPr>
              <w:spacing w:before="60" w:after="60"/>
              <w:ind w:left="601" w:hanging="567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  <w:lang w:eastAsia="x-none"/>
              </w:rPr>
            </w:pPr>
            <w:r w:rsidRPr="00420FED">
              <w:rPr>
                <w:b/>
                <w:sz w:val="24"/>
                <w:szCs w:val="24"/>
              </w:rPr>
              <w:t>Informacja o zamiarze zawarcia umowy ramowej</w:t>
            </w:r>
          </w:p>
        </w:tc>
      </w:tr>
    </w:tbl>
    <w:p w:rsidR="00735B1D" w:rsidRDefault="00735B1D" w:rsidP="00735B1D">
      <w:pPr>
        <w:pStyle w:val="FS2"/>
        <w:spacing w:before="120" w:after="60"/>
        <w:rPr>
          <w:bCs w:val="0"/>
          <w:sz w:val="24"/>
        </w:rPr>
      </w:pPr>
      <w:r>
        <w:rPr>
          <w:bCs w:val="0"/>
          <w:sz w:val="24"/>
        </w:rPr>
        <w:t>Zamówienie obejmuje zawarcie umowy ramowej:</w:t>
      </w:r>
    </w:p>
    <w:p w:rsidR="00735B1D" w:rsidRPr="004F11BE" w:rsidRDefault="00ED5B62" w:rsidP="00735B1D">
      <w:pPr>
        <w:spacing w:after="60"/>
        <w:rPr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Wybór19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7"/>
      <w:r w:rsidR="00735B1D" w:rsidRPr="004F11BE">
        <w:rPr>
          <w:sz w:val="24"/>
          <w:szCs w:val="24"/>
        </w:rPr>
        <w:t xml:space="preserve">  </w:t>
      </w:r>
      <w:r w:rsidR="00735B1D">
        <w:rPr>
          <w:b/>
          <w:sz w:val="24"/>
          <w:szCs w:val="24"/>
        </w:rPr>
        <w:t>T</w:t>
      </w:r>
      <w:r w:rsidR="00735B1D" w:rsidRPr="004F11BE">
        <w:rPr>
          <w:b/>
          <w:sz w:val="24"/>
          <w:szCs w:val="24"/>
        </w:rPr>
        <w:t xml:space="preserve">ak </w:t>
      </w:r>
      <w:r w:rsidR="00735B1D" w:rsidRPr="004F11BE">
        <w:rPr>
          <w:sz w:val="24"/>
          <w:szCs w:val="24"/>
        </w:rPr>
        <w:t xml:space="preserve"> </w:t>
      </w:r>
    </w:p>
    <w:p w:rsidR="002538A3" w:rsidRPr="00C71AE1" w:rsidRDefault="00ED5B62" w:rsidP="00735B1D">
      <w:pPr>
        <w:pStyle w:val="FS2"/>
        <w:spacing w:after="120"/>
        <w:rPr>
          <w:bCs w:val="0"/>
          <w:sz w:val="24"/>
        </w:rPr>
      </w:pPr>
      <w:r>
        <w:rPr>
          <w:b/>
          <w:sz w:val="24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Wybór20"/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bookmarkEnd w:id="18"/>
      <w:r w:rsidR="00735B1D">
        <w:rPr>
          <w:b/>
          <w:sz w:val="24"/>
        </w:rPr>
        <w:t xml:space="preserve">  N</w:t>
      </w:r>
      <w:r w:rsidR="00735B1D" w:rsidRPr="004F11BE">
        <w:rPr>
          <w:b/>
          <w:sz w:val="24"/>
        </w:rPr>
        <w:t>ie</w:t>
      </w: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2538A3" w:rsidRPr="00420FED" w:rsidTr="00420FED">
        <w:tc>
          <w:tcPr>
            <w:tcW w:w="9356" w:type="dxa"/>
            <w:shd w:val="clear" w:color="auto" w:fill="D9D9D9"/>
          </w:tcPr>
          <w:p w:rsidR="002538A3" w:rsidRPr="00420FED" w:rsidRDefault="00B3558F" w:rsidP="004A3065">
            <w:pPr>
              <w:numPr>
                <w:ilvl w:val="0"/>
                <w:numId w:val="34"/>
              </w:numPr>
              <w:spacing w:before="60" w:after="60"/>
              <w:ind w:left="601" w:hanging="567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  <w:lang w:eastAsia="x-none"/>
              </w:rPr>
            </w:pPr>
            <w:r w:rsidRPr="00420FED">
              <w:rPr>
                <w:b/>
                <w:sz w:val="24"/>
                <w:szCs w:val="24"/>
              </w:rPr>
              <w:t xml:space="preserve">Informacja o zamiarze ustanowienia dynamicznego systemu zakupów wraz z </w:t>
            </w:r>
            <w:r w:rsidRPr="00420FED">
              <w:rPr>
                <w:b/>
                <w:sz w:val="24"/>
                <w:szCs w:val="24"/>
              </w:rPr>
              <w:lastRenderedPageBreak/>
              <w:t>adresem strony internetowej, na której będą zamieszczone dodatkowe informacje dotyczące dynamicznego systemu zakupów</w:t>
            </w:r>
          </w:p>
        </w:tc>
      </w:tr>
    </w:tbl>
    <w:p w:rsidR="00735B1D" w:rsidRPr="004F11BE" w:rsidRDefault="00735B1D" w:rsidP="00735B1D">
      <w:pPr>
        <w:spacing w:before="120" w:after="80"/>
        <w:rPr>
          <w:sz w:val="24"/>
          <w:szCs w:val="24"/>
        </w:rPr>
      </w:pPr>
      <w:r w:rsidRPr="004F11BE">
        <w:rPr>
          <w:sz w:val="24"/>
          <w:szCs w:val="24"/>
        </w:rPr>
        <w:lastRenderedPageBreak/>
        <w:t xml:space="preserve">Zamówienie obejmuje ustanowienie dynamicznego systemu zakupów:  </w:t>
      </w:r>
    </w:p>
    <w:p w:rsidR="00735B1D" w:rsidRPr="004F11BE" w:rsidRDefault="00ED5B62" w:rsidP="00735B1D">
      <w:pPr>
        <w:spacing w:after="60"/>
        <w:rPr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Wybór16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9"/>
      <w:r w:rsidR="00735B1D" w:rsidRPr="004F11BE">
        <w:rPr>
          <w:sz w:val="24"/>
          <w:szCs w:val="24"/>
        </w:rPr>
        <w:t xml:space="preserve">  </w:t>
      </w:r>
      <w:r w:rsidR="00735B1D">
        <w:rPr>
          <w:b/>
          <w:sz w:val="24"/>
          <w:szCs w:val="24"/>
        </w:rPr>
        <w:t>T</w:t>
      </w:r>
      <w:r w:rsidR="00735B1D" w:rsidRPr="004F11BE">
        <w:rPr>
          <w:b/>
          <w:sz w:val="24"/>
          <w:szCs w:val="24"/>
        </w:rPr>
        <w:t xml:space="preserve">ak </w:t>
      </w:r>
      <w:r w:rsidR="00735B1D" w:rsidRPr="004F11BE">
        <w:rPr>
          <w:sz w:val="24"/>
          <w:szCs w:val="24"/>
        </w:rPr>
        <w:t xml:space="preserve"> </w:t>
      </w:r>
    </w:p>
    <w:p w:rsidR="00735B1D" w:rsidRPr="004F11BE" w:rsidRDefault="00ED5B62" w:rsidP="00735B1D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0" w:name="Wybór17"/>
      <w:r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0"/>
      <w:r w:rsidR="00735B1D">
        <w:rPr>
          <w:b/>
          <w:sz w:val="24"/>
          <w:szCs w:val="24"/>
        </w:rPr>
        <w:t xml:space="preserve">  N</w:t>
      </w:r>
      <w:r w:rsidR="00735B1D" w:rsidRPr="004F11BE">
        <w:rPr>
          <w:b/>
          <w:sz w:val="24"/>
          <w:szCs w:val="24"/>
        </w:rPr>
        <w:t>ie</w:t>
      </w:r>
    </w:p>
    <w:p w:rsidR="00735B1D" w:rsidRPr="004F11BE" w:rsidRDefault="00735B1D" w:rsidP="00735B1D">
      <w:pPr>
        <w:jc w:val="both"/>
        <w:rPr>
          <w:sz w:val="24"/>
          <w:szCs w:val="24"/>
        </w:rPr>
      </w:pPr>
      <w:r w:rsidRPr="004F11BE">
        <w:rPr>
          <w:sz w:val="24"/>
          <w:szCs w:val="24"/>
        </w:rPr>
        <w:t>Adres strony internetowej, na której będą zamieszczone informacje dodatkowe d</w:t>
      </w:r>
      <w:r>
        <w:rPr>
          <w:sz w:val="24"/>
          <w:szCs w:val="24"/>
        </w:rPr>
        <w:t xml:space="preserve">otyczące </w:t>
      </w:r>
      <w:r w:rsidRPr="004F11BE">
        <w:rPr>
          <w:sz w:val="24"/>
          <w:szCs w:val="24"/>
        </w:rPr>
        <w:t>dynamicznego systemu</w:t>
      </w:r>
      <w:r>
        <w:rPr>
          <w:sz w:val="24"/>
          <w:szCs w:val="24"/>
        </w:rPr>
        <w:t xml:space="preserve"> </w:t>
      </w:r>
      <w:r w:rsidRPr="004F11BE">
        <w:rPr>
          <w:sz w:val="24"/>
          <w:szCs w:val="24"/>
        </w:rPr>
        <w:t xml:space="preserve">zakupów </w:t>
      </w:r>
      <w:r w:rsidRPr="004F11BE">
        <w:rPr>
          <w:i/>
        </w:rPr>
        <w:t>(jeżeli dotyczy)</w:t>
      </w:r>
      <w:r w:rsidRPr="004F11B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735B1D" w:rsidRPr="004F11BE" w:rsidRDefault="00735B1D" w:rsidP="00735B1D">
      <w:pPr>
        <w:spacing w:before="120" w:after="60"/>
        <w:rPr>
          <w:sz w:val="24"/>
          <w:szCs w:val="24"/>
        </w:rPr>
      </w:pPr>
      <w:r w:rsidRPr="004F11BE">
        <w:rPr>
          <w:sz w:val="24"/>
          <w:szCs w:val="24"/>
        </w:rPr>
        <w:t>Informacje dodatkowe:</w:t>
      </w:r>
    </w:p>
    <w:p w:rsidR="002538A3" w:rsidRDefault="002538A3" w:rsidP="00735B1D">
      <w:pPr>
        <w:spacing w:before="120" w:after="120"/>
        <w:jc w:val="both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3966D6" w:rsidRPr="00420FED" w:rsidTr="00C71AE1">
        <w:tc>
          <w:tcPr>
            <w:tcW w:w="9356" w:type="dxa"/>
            <w:shd w:val="clear" w:color="auto" w:fill="D9D9D9"/>
          </w:tcPr>
          <w:p w:rsidR="003966D6" w:rsidRPr="00420FED" w:rsidRDefault="003966D6" w:rsidP="004A3065">
            <w:pPr>
              <w:numPr>
                <w:ilvl w:val="0"/>
                <w:numId w:val="34"/>
              </w:numPr>
              <w:spacing w:before="60" w:after="60"/>
              <w:ind w:left="601" w:hanging="567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  <w:lang w:eastAsia="x-none"/>
              </w:rPr>
            </w:pPr>
            <w:r w:rsidRPr="00266058">
              <w:rPr>
                <w:b/>
                <w:sz w:val="24"/>
                <w:szCs w:val="24"/>
              </w:rPr>
              <w:t>Informacja o przewidywanym wyborze najkorzystniejszej oferty z zastosowaniem aukcji elektronicznej wraz z adresem strony inter</w:t>
            </w:r>
            <w:r>
              <w:rPr>
                <w:b/>
                <w:sz w:val="24"/>
                <w:szCs w:val="24"/>
              </w:rPr>
              <w:t>netowej, na której będzie prowa</w:t>
            </w:r>
            <w:r w:rsidRPr="00266058">
              <w:rPr>
                <w:b/>
                <w:sz w:val="24"/>
                <w:szCs w:val="24"/>
              </w:rPr>
              <w:t>dzona aukcja elektroniczna</w:t>
            </w:r>
          </w:p>
        </w:tc>
      </w:tr>
    </w:tbl>
    <w:p w:rsidR="00735B1D" w:rsidRPr="004F11BE" w:rsidRDefault="00735B1D" w:rsidP="00735B1D">
      <w:pPr>
        <w:spacing w:before="120" w:after="80"/>
        <w:rPr>
          <w:sz w:val="24"/>
          <w:szCs w:val="24"/>
        </w:rPr>
      </w:pPr>
      <w:r w:rsidRPr="004F11BE">
        <w:rPr>
          <w:sz w:val="24"/>
          <w:szCs w:val="24"/>
        </w:rPr>
        <w:t>Przewidziane jest przeprowadzenie aukcji elektronicznej</w:t>
      </w:r>
      <w:r>
        <w:rPr>
          <w:sz w:val="24"/>
          <w:szCs w:val="24"/>
        </w:rPr>
        <w:t>:</w:t>
      </w:r>
    </w:p>
    <w:p w:rsidR="00735B1D" w:rsidRDefault="00ED5B62" w:rsidP="00735B1D">
      <w:pPr>
        <w:spacing w:after="8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Wybór6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1"/>
      <w:r w:rsidR="00735B1D" w:rsidRPr="004F11BE">
        <w:rPr>
          <w:sz w:val="24"/>
          <w:szCs w:val="24"/>
        </w:rPr>
        <w:t xml:space="preserve"> </w:t>
      </w:r>
      <w:r w:rsidR="00735B1D" w:rsidRPr="00610E53">
        <w:rPr>
          <w:b/>
          <w:sz w:val="24"/>
          <w:szCs w:val="24"/>
        </w:rPr>
        <w:t>Tak</w:t>
      </w:r>
    </w:p>
    <w:p w:rsidR="00735B1D" w:rsidRPr="004F11BE" w:rsidRDefault="00ED5B62" w:rsidP="00735B1D">
      <w:pPr>
        <w:spacing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2" w:name="Wybór7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2"/>
      <w:r w:rsidR="00735B1D">
        <w:rPr>
          <w:sz w:val="24"/>
          <w:szCs w:val="24"/>
        </w:rPr>
        <w:t xml:space="preserve"> </w:t>
      </w:r>
      <w:r w:rsidR="00735B1D" w:rsidRPr="00610E53">
        <w:rPr>
          <w:b/>
          <w:sz w:val="24"/>
          <w:szCs w:val="24"/>
        </w:rPr>
        <w:t>Nie</w:t>
      </w:r>
    </w:p>
    <w:p w:rsidR="002538A3" w:rsidRDefault="00735B1D" w:rsidP="00735B1D">
      <w:pPr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Pr="004F11BE">
        <w:rPr>
          <w:sz w:val="24"/>
          <w:szCs w:val="24"/>
        </w:rPr>
        <w:t>dres strony int</w:t>
      </w:r>
      <w:r>
        <w:rPr>
          <w:sz w:val="24"/>
          <w:szCs w:val="24"/>
        </w:rPr>
        <w:t>ernetowej, na której aukcja będz</w:t>
      </w:r>
      <w:r w:rsidRPr="004F11BE">
        <w:rPr>
          <w:sz w:val="24"/>
          <w:szCs w:val="24"/>
        </w:rPr>
        <w:t>ie prowadzona</w:t>
      </w:r>
      <w:r>
        <w:rPr>
          <w:sz w:val="24"/>
          <w:szCs w:val="24"/>
        </w:rPr>
        <w:t xml:space="preserve"> </w:t>
      </w:r>
      <w:r w:rsidRPr="004F11BE">
        <w:rPr>
          <w:i/>
        </w:rPr>
        <w:t>(jeżeli dotyczy)</w:t>
      </w:r>
      <w:r w:rsidRPr="004F11B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B9631E" w:rsidRPr="00420FED" w:rsidTr="00C71AE1">
        <w:tc>
          <w:tcPr>
            <w:tcW w:w="9356" w:type="dxa"/>
            <w:shd w:val="clear" w:color="auto" w:fill="D9D9D9"/>
          </w:tcPr>
          <w:p w:rsidR="00B9631E" w:rsidRPr="00420FED" w:rsidRDefault="00B9631E" w:rsidP="004A3065">
            <w:pPr>
              <w:numPr>
                <w:ilvl w:val="0"/>
                <w:numId w:val="34"/>
              </w:numPr>
              <w:spacing w:before="60" w:after="60"/>
              <w:ind w:left="601" w:hanging="567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</w:rPr>
              <w:t>Informacja</w:t>
            </w:r>
            <w:r w:rsidRPr="00B9631E">
              <w:rPr>
                <w:b/>
                <w:sz w:val="24"/>
                <w:szCs w:val="24"/>
              </w:rPr>
              <w:t xml:space="preserve"> o przewidywanych zamówieniach, o których mowa w art. 67 ust. 1 pkt 6 i 7 lub art. 134 ust. 6 pkt 3</w:t>
            </w:r>
            <w:r>
              <w:rPr>
                <w:b/>
                <w:sz w:val="24"/>
                <w:szCs w:val="24"/>
              </w:rPr>
              <w:t xml:space="preserve"> ustawy Pzp.</w:t>
            </w:r>
          </w:p>
        </w:tc>
      </w:tr>
    </w:tbl>
    <w:p w:rsidR="00ED5B62" w:rsidRPr="00B9631E" w:rsidRDefault="00ED5B62" w:rsidP="00ED5B62">
      <w:pPr>
        <w:numPr>
          <w:ilvl w:val="1"/>
          <w:numId w:val="0"/>
        </w:numPr>
        <w:tabs>
          <w:tab w:val="num" w:pos="0"/>
        </w:tabs>
        <w:spacing w:before="120"/>
        <w:jc w:val="both"/>
        <w:outlineLvl w:val="1"/>
        <w:rPr>
          <w:bCs/>
          <w:iCs/>
          <w:color w:val="000000"/>
          <w:sz w:val="24"/>
          <w:szCs w:val="24"/>
          <w:lang w:val="x-none" w:eastAsia="x-none"/>
        </w:rPr>
      </w:pPr>
      <w:r w:rsidRPr="00B9631E">
        <w:rPr>
          <w:bCs/>
          <w:iCs/>
          <w:color w:val="000000"/>
          <w:sz w:val="24"/>
          <w:szCs w:val="24"/>
          <w:lang w:val="x-none" w:eastAsia="x-none"/>
        </w:rPr>
        <w:t>Zamawiający przewiduje udzielenie zamówień</w:t>
      </w:r>
      <w:r w:rsidRPr="00B9631E">
        <w:rPr>
          <w:bCs/>
          <w:iCs/>
          <w:color w:val="000000"/>
          <w:sz w:val="24"/>
          <w:szCs w:val="24"/>
          <w:lang w:eastAsia="x-none"/>
        </w:rPr>
        <w:t xml:space="preserve">, </w:t>
      </w:r>
      <w:r>
        <w:rPr>
          <w:bCs/>
          <w:iCs/>
          <w:color w:val="000000"/>
          <w:sz w:val="24"/>
          <w:szCs w:val="24"/>
          <w:lang w:eastAsia="x-none"/>
        </w:rPr>
        <w:t xml:space="preserve">o których mowa w art. 67 </w:t>
      </w:r>
      <w:r w:rsidRPr="00B9631E">
        <w:rPr>
          <w:bCs/>
          <w:iCs/>
          <w:color w:val="000000"/>
          <w:sz w:val="24"/>
          <w:szCs w:val="24"/>
          <w:lang w:eastAsia="x-none"/>
        </w:rPr>
        <w:t>ust. 1 pkt 6 i 7 lub art. 134 ust. 6 pkt 3 ustawy Pzp.</w:t>
      </w:r>
    </w:p>
    <w:p w:rsidR="00ED5B62" w:rsidRPr="00B9631E" w:rsidRDefault="00ED5B62" w:rsidP="00ED5B62">
      <w:pPr>
        <w:spacing w:before="60" w:after="60"/>
        <w:jc w:val="both"/>
        <w:outlineLvl w:val="1"/>
        <w:rPr>
          <w:bCs/>
          <w:iCs/>
          <w:color w:val="000000"/>
          <w:sz w:val="24"/>
          <w:szCs w:val="24"/>
          <w:lang w:val="x-none" w:eastAsia="x-none"/>
        </w:rPr>
      </w:pPr>
      <w:r w:rsidRPr="00ED5B62">
        <w:rPr>
          <w:bCs/>
          <w:iCs/>
          <w:color w:val="000000"/>
          <w:sz w:val="24"/>
          <w:szCs w:val="24"/>
          <w:lang w:val="x-none" w:eastAsia="x-none"/>
        </w:rPr>
        <w:t>Zamawiający przewiduje możliwość udzielenia zamówień, o których mowa w art. 67 ust. 1 pkt. 6 uPzp, w okresie 3 lat od dnia udzielenia zamówienia podstawowego, o wartości do 10 % wartości zamówienia podstawowego. Zamówienia te polegać będą na powtórzeniu dostaw podobnych do  przedmiotu niniejszego zamówienia.;</w:t>
      </w:r>
    </w:p>
    <w:p w:rsidR="00B9631E" w:rsidRDefault="00B9631E" w:rsidP="00735B1D">
      <w:pPr>
        <w:spacing w:before="120" w:after="120"/>
        <w:jc w:val="both"/>
        <w:rPr>
          <w:b/>
          <w:bCs/>
          <w:sz w:val="23"/>
          <w:szCs w:val="23"/>
        </w:rPr>
      </w:pP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B9631E" w:rsidRPr="00420FED" w:rsidTr="00C71AE1">
        <w:tc>
          <w:tcPr>
            <w:tcW w:w="9356" w:type="dxa"/>
            <w:shd w:val="clear" w:color="auto" w:fill="D9D9D9"/>
          </w:tcPr>
          <w:p w:rsidR="00B9631E" w:rsidRPr="00420FED" w:rsidRDefault="00B9631E" w:rsidP="008812FD">
            <w:pPr>
              <w:numPr>
                <w:ilvl w:val="0"/>
                <w:numId w:val="34"/>
              </w:numPr>
              <w:spacing w:before="60" w:after="60"/>
              <w:ind w:left="604" w:hanging="567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</w:rPr>
              <w:t>Informacje dodatkowe</w:t>
            </w:r>
          </w:p>
        </w:tc>
      </w:tr>
    </w:tbl>
    <w:p w:rsidR="00857578" w:rsidRPr="00857578" w:rsidRDefault="00857578" w:rsidP="00C71AE1">
      <w:pPr>
        <w:spacing w:before="120" w:after="120"/>
        <w:jc w:val="both"/>
        <w:rPr>
          <w:b/>
          <w:bCs/>
          <w:sz w:val="23"/>
          <w:szCs w:val="23"/>
        </w:rPr>
      </w:pPr>
      <w:r w:rsidRPr="00DE794A">
        <w:rPr>
          <w:bCs/>
          <w:sz w:val="23"/>
          <w:szCs w:val="23"/>
        </w:rPr>
        <w:t>Przed wszczęciem postępowania zastosowano dialog techniczny:</w:t>
      </w:r>
      <w:r>
        <w:rPr>
          <w:b/>
          <w:bCs/>
          <w:sz w:val="23"/>
          <w:szCs w:val="23"/>
        </w:rPr>
        <w:t xml:space="preserve"> </w:t>
      </w:r>
      <w:r w:rsidR="00ED5B62" w:rsidRPr="00ED5B62">
        <w:rPr>
          <w:bCs/>
          <w:sz w:val="23"/>
          <w:szCs w:val="23"/>
        </w:rPr>
        <w:t>nie</w:t>
      </w:r>
    </w:p>
    <w:p w:rsidR="00214BB8" w:rsidRDefault="00214BB8" w:rsidP="00214BB8">
      <w:pPr>
        <w:spacing w:after="240"/>
        <w:jc w:val="both"/>
        <w:rPr>
          <w:sz w:val="24"/>
          <w:szCs w:val="24"/>
        </w:rPr>
      </w:pPr>
    </w:p>
    <w:p w:rsidR="00214BB8" w:rsidRDefault="00214BB8" w:rsidP="00214BB8">
      <w:pPr>
        <w:spacing w:after="120"/>
        <w:jc w:val="both"/>
        <w:rPr>
          <w:sz w:val="24"/>
          <w:szCs w:val="24"/>
        </w:rPr>
      </w:pPr>
    </w:p>
    <w:p w:rsidR="00F8425D" w:rsidRDefault="00ED5B62" w:rsidP="00AB1F43">
      <w:pPr>
        <w:spacing w:after="120"/>
        <w:jc w:val="right"/>
        <w:rPr>
          <w:sz w:val="24"/>
        </w:rPr>
      </w:pPr>
      <w:r w:rsidRPr="00ED5B62">
        <w:rPr>
          <w:sz w:val="24"/>
        </w:rPr>
        <w:t>Kolbuszowa</w:t>
      </w:r>
      <w:r w:rsidR="00F8425D">
        <w:rPr>
          <w:sz w:val="24"/>
        </w:rPr>
        <w:t xml:space="preserve"> dnia: </w:t>
      </w:r>
      <w:r w:rsidRPr="00ED5B62">
        <w:rPr>
          <w:sz w:val="24"/>
        </w:rPr>
        <w:t>2019-08-23</w:t>
      </w:r>
    </w:p>
    <w:sectPr w:rsidR="00F8425D" w:rsidSect="004A3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74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D3B" w:rsidRDefault="00BC5D3B">
      <w:r>
        <w:separator/>
      </w:r>
    </w:p>
  </w:endnote>
  <w:endnote w:type="continuationSeparator" w:id="0">
    <w:p w:rsidR="00BC5D3B" w:rsidRDefault="00BC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Light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E1" w:rsidRDefault="00C71A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71AE1" w:rsidRDefault="00C71AE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E1" w:rsidRDefault="00C71AE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C71AE1" w:rsidRDefault="00C71AE1" w:rsidP="00DE794A">
    <w:pPr>
      <w:pStyle w:val="Stopka"/>
      <w:tabs>
        <w:tab w:val="clear" w:pos="4536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30757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30757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E1" w:rsidRDefault="00C71AE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71AE1" w:rsidRDefault="00C71AE1">
    <w:pPr>
      <w:pStyle w:val="Stopka"/>
      <w:tabs>
        <w:tab w:val="clear" w:pos="4536"/>
      </w:tabs>
      <w:jc w:val="center"/>
    </w:pPr>
  </w:p>
  <w:p w:rsidR="00C71AE1" w:rsidRDefault="00C71AE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30757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D3B" w:rsidRDefault="00BC5D3B">
      <w:r>
        <w:separator/>
      </w:r>
    </w:p>
  </w:footnote>
  <w:footnote w:type="continuationSeparator" w:id="0">
    <w:p w:rsidR="00BC5D3B" w:rsidRDefault="00BC5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B62" w:rsidRDefault="00ED5B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B62" w:rsidRDefault="00ED5B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B62" w:rsidRDefault="00ED5B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638D"/>
    <w:multiLevelType w:val="hybridMultilevel"/>
    <w:tmpl w:val="0F2686E0"/>
    <w:lvl w:ilvl="0" w:tplc="AE34ABE6">
      <w:start w:val="2"/>
      <w:numFmt w:val="upperRoman"/>
      <w:lvlText w:val="%1."/>
      <w:lvlJc w:val="left"/>
      <w:pPr>
        <w:ind w:left="117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0863659B"/>
    <w:multiLevelType w:val="hybridMultilevel"/>
    <w:tmpl w:val="1602906C"/>
    <w:lvl w:ilvl="0" w:tplc="15862258">
      <w:start w:val="1"/>
      <w:numFmt w:val="upperRoman"/>
      <w:lvlText w:val="%1."/>
      <w:lvlJc w:val="left"/>
      <w:pPr>
        <w:ind w:left="11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0D0D68B2"/>
    <w:multiLevelType w:val="hybridMultilevel"/>
    <w:tmpl w:val="A4C8398A"/>
    <w:lvl w:ilvl="0" w:tplc="3D8A6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169A"/>
    <w:multiLevelType w:val="hybridMultilevel"/>
    <w:tmpl w:val="3A6E1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B153991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C5263"/>
    <w:multiLevelType w:val="hybridMultilevel"/>
    <w:tmpl w:val="A5FA013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C05C43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1FD1C70"/>
    <w:multiLevelType w:val="hybridMultilevel"/>
    <w:tmpl w:val="CD0A7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78F"/>
    <w:multiLevelType w:val="hybridMultilevel"/>
    <w:tmpl w:val="E830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8909FE"/>
    <w:multiLevelType w:val="hybridMultilevel"/>
    <w:tmpl w:val="16786BDE"/>
    <w:lvl w:ilvl="0" w:tplc="5CBAAD7C">
      <w:start w:val="2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607105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027E9"/>
    <w:multiLevelType w:val="hybridMultilevel"/>
    <w:tmpl w:val="50DEA6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544ED2"/>
    <w:multiLevelType w:val="multilevel"/>
    <w:tmpl w:val="7AF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FBE1099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8195720"/>
    <w:multiLevelType w:val="hybridMultilevel"/>
    <w:tmpl w:val="179AB8C8"/>
    <w:lvl w:ilvl="0" w:tplc="3846392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F36FB4"/>
    <w:multiLevelType w:val="multilevel"/>
    <w:tmpl w:val="7AF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F15D61"/>
    <w:multiLevelType w:val="hybridMultilevel"/>
    <w:tmpl w:val="25A808B0"/>
    <w:lvl w:ilvl="0" w:tplc="CC1E1A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24"/>
  </w:num>
  <w:num w:numId="4">
    <w:abstractNumId w:val="30"/>
  </w:num>
  <w:num w:numId="5">
    <w:abstractNumId w:val="12"/>
  </w:num>
  <w:num w:numId="6">
    <w:abstractNumId w:val="16"/>
  </w:num>
  <w:num w:numId="7">
    <w:abstractNumId w:val="27"/>
  </w:num>
  <w:num w:numId="8">
    <w:abstractNumId w:val="22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9"/>
  </w:num>
  <w:num w:numId="12">
    <w:abstractNumId w:val="32"/>
  </w:num>
  <w:num w:numId="13">
    <w:abstractNumId w:val="4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1"/>
  </w:num>
  <w:num w:numId="17">
    <w:abstractNumId w:val="8"/>
  </w:num>
  <w:num w:numId="18">
    <w:abstractNumId w:val="29"/>
  </w:num>
  <w:num w:numId="19">
    <w:abstractNumId w:val="15"/>
  </w:num>
  <w:num w:numId="20">
    <w:abstractNumId w:val="7"/>
  </w:num>
  <w:num w:numId="21">
    <w:abstractNumId w:val="5"/>
  </w:num>
  <w:num w:numId="22">
    <w:abstractNumId w:val="33"/>
  </w:num>
  <w:num w:numId="23">
    <w:abstractNumId w:val="3"/>
  </w:num>
  <w:num w:numId="24">
    <w:abstractNumId w:val="14"/>
  </w:num>
  <w:num w:numId="25">
    <w:abstractNumId w:val="26"/>
  </w:num>
  <w:num w:numId="26">
    <w:abstractNumId w:val="19"/>
  </w:num>
  <w:num w:numId="27">
    <w:abstractNumId w:val="13"/>
  </w:num>
  <w:num w:numId="28">
    <w:abstractNumId w:val="10"/>
  </w:num>
  <w:num w:numId="29">
    <w:abstractNumId w:val="18"/>
  </w:num>
  <w:num w:numId="30">
    <w:abstractNumId w:val="23"/>
  </w:num>
  <w:num w:numId="31">
    <w:abstractNumId w:val="6"/>
  </w:num>
  <w:num w:numId="32">
    <w:abstractNumId w:val="0"/>
  </w:num>
  <w:num w:numId="33">
    <w:abstractNumId w:val="17"/>
  </w:num>
  <w:num w:numId="34">
    <w:abstractNumId w:val="28"/>
  </w:num>
  <w:num w:numId="35">
    <w:abstractNumId w:val="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5D3B"/>
    <w:rsid w:val="00035908"/>
    <w:rsid w:val="0005576B"/>
    <w:rsid w:val="0006028F"/>
    <w:rsid w:val="00075F17"/>
    <w:rsid w:val="00081158"/>
    <w:rsid w:val="00095B82"/>
    <w:rsid w:val="000B6F85"/>
    <w:rsid w:val="000D5B9A"/>
    <w:rsid w:val="000F6803"/>
    <w:rsid w:val="00107A8F"/>
    <w:rsid w:val="00141C19"/>
    <w:rsid w:val="00161439"/>
    <w:rsid w:val="0017076A"/>
    <w:rsid w:val="00190C87"/>
    <w:rsid w:val="0019403F"/>
    <w:rsid w:val="001A067F"/>
    <w:rsid w:val="001A3506"/>
    <w:rsid w:val="001C7FC2"/>
    <w:rsid w:val="00214BB8"/>
    <w:rsid w:val="00222145"/>
    <w:rsid w:val="00226741"/>
    <w:rsid w:val="002538A3"/>
    <w:rsid w:val="00266058"/>
    <w:rsid w:val="002953ED"/>
    <w:rsid w:val="002A7AFD"/>
    <w:rsid w:val="002D01E5"/>
    <w:rsid w:val="002D3DCD"/>
    <w:rsid w:val="002E2AB4"/>
    <w:rsid w:val="002F3D8C"/>
    <w:rsid w:val="0030109B"/>
    <w:rsid w:val="003070D1"/>
    <w:rsid w:val="003179C9"/>
    <w:rsid w:val="003337B2"/>
    <w:rsid w:val="003378A2"/>
    <w:rsid w:val="003425AE"/>
    <w:rsid w:val="00343202"/>
    <w:rsid w:val="00365B2A"/>
    <w:rsid w:val="003803FD"/>
    <w:rsid w:val="0039616B"/>
    <w:rsid w:val="003966D6"/>
    <w:rsid w:val="003E5137"/>
    <w:rsid w:val="003E646D"/>
    <w:rsid w:val="00420FED"/>
    <w:rsid w:val="0042639C"/>
    <w:rsid w:val="00466550"/>
    <w:rsid w:val="00475A68"/>
    <w:rsid w:val="00485711"/>
    <w:rsid w:val="004957C9"/>
    <w:rsid w:val="004A3065"/>
    <w:rsid w:val="004B36A5"/>
    <w:rsid w:val="004B3AB1"/>
    <w:rsid w:val="004D04CF"/>
    <w:rsid w:val="00530757"/>
    <w:rsid w:val="005564D5"/>
    <w:rsid w:val="00566E5F"/>
    <w:rsid w:val="005A0866"/>
    <w:rsid w:val="005A3EFB"/>
    <w:rsid w:val="005B62EB"/>
    <w:rsid w:val="005D2159"/>
    <w:rsid w:val="005D4BB9"/>
    <w:rsid w:val="005E174B"/>
    <w:rsid w:val="005E6C9E"/>
    <w:rsid w:val="005E7BB1"/>
    <w:rsid w:val="005F0F0F"/>
    <w:rsid w:val="00603584"/>
    <w:rsid w:val="00611B3C"/>
    <w:rsid w:val="00622347"/>
    <w:rsid w:val="00643AB1"/>
    <w:rsid w:val="006568C6"/>
    <w:rsid w:val="006606E4"/>
    <w:rsid w:val="00660F18"/>
    <w:rsid w:val="00672643"/>
    <w:rsid w:val="006D37FB"/>
    <w:rsid w:val="006E1AAF"/>
    <w:rsid w:val="006F39A5"/>
    <w:rsid w:val="006F5684"/>
    <w:rsid w:val="006F7F04"/>
    <w:rsid w:val="007210E0"/>
    <w:rsid w:val="00735B1D"/>
    <w:rsid w:val="0073606B"/>
    <w:rsid w:val="00771265"/>
    <w:rsid w:val="007727A4"/>
    <w:rsid w:val="007A74B2"/>
    <w:rsid w:val="007D310D"/>
    <w:rsid w:val="007D7050"/>
    <w:rsid w:val="007E28C8"/>
    <w:rsid w:val="007E7A97"/>
    <w:rsid w:val="007F7B90"/>
    <w:rsid w:val="00857578"/>
    <w:rsid w:val="008812FD"/>
    <w:rsid w:val="008A5E1E"/>
    <w:rsid w:val="008B3273"/>
    <w:rsid w:val="008D04AC"/>
    <w:rsid w:val="008E31B2"/>
    <w:rsid w:val="008E3EFC"/>
    <w:rsid w:val="008E728D"/>
    <w:rsid w:val="0090018A"/>
    <w:rsid w:val="00913B30"/>
    <w:rsid w:val="0092733A"/>
    <w:rsid w:val="009407D5"/>
    <w:rsid w:val="009755F6"/>
    <w:rsid w:val="009800C7"/>
    <w:rsid w:val="009B34DF"/>
    <w:rsid w:val="00A01248"/>
    <w:rsid w:val="00A2597F"/>
    <w:rsid w:val="00A510D4"/>
    <w:rsid w:val="00A710AE"/>
    <w:rsid w:val="00A808F2"/>
    <w:rsid w:val="00A81C3A"/>
    <w:rsid w:val="00A900D1"/>
    <w:rsid w:val="00A95EE1"/>
    <w:rsid w:val="00A95FB5"/>
    <w:rsid w:val="00AB1F43"/>
    <w:rsid w:val="00AB3060"/>
    <w:rsid w:val="00AB62A1"/>
    <w:rsid w:val="00B111E4"/>
    <w:rsid w:val="00B31990"/>
    <w:rsid w:val="00B3558F"/>
    <w:rsid w:val="00B52BA1"/>
    <w:rsid w:val="00B52FE9"/>
    <w:rsid w:val="00B676C7"/>
    <w:rsid w:val="00B77F53"/>
    <w:rsid w:val="00B83FD7"/>
    <w:rsid w:val="00B84918"/>
    <w:rsid w:val="00B9631E"/>
    <w:rsid w:val="00BC5D3B"/>
    <w:rsid w:val="00BF590D"/>
    <w:rsid w:val="00C04620"/>
    <w:rsid w:val="00C13CB8"/>
    <w:rsid w:val="00C60FF9"/>
    <w:rsid w:val="00C660C9"/>
    <w:rsid w:val="00C71AE1"/>
    <w:rsid w:val="00CB0772"/>
    <w:rsid w:val="00CC176C"/>
    <w:rsid w:val="00CD536C"/>
    <w:rsid w:val="00D13724"/>
    <w:rsid w:val="00D509D2"/>
    <w:rsid w:val="00DC2221"/>
    <w:rsid w:val="00DC417D"/>
    <w:rsid w:val="00DD6E36"/>
    <w:rsid w:val="00DD760A"/>
    <w:rsid w:val="00DE794A"/>
    <w:rsid w:val="00E1526C"/>
    <w:rsid w:val="00E219E8"/>
    <w:rsid w:val="00E71976"/>
    <w:rsid w:val="00EA2279"/>
    <w:rsid w:val="00EB582F"/>
    <w:rsid w:val="00ED5B62"/>
    <w:rsid w:val="00EF3BEF"/>
    <w:rsid w:val="00F0125C"/>
    <w:rsid w:val="00F0757C"/>
    <w:rsid w:val="00F3476D"/>
    <w:rsid w:val="00F34CF4"/>
    <w:rsid w:val="00F35E2B"/>
    <w:rsid w:val="00F4321F"/>
    <w:rsid w:val="00F73060"/>
    <w:rsid w:val="00F802F0"/>
    <w:rsid w:val="00F81775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BB2B88-0DBB-42A1-85E4-55AAEA63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317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BF59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F590D"/>
  </w:style>
  <w:style w:type="character" w:customStyle="1" w:styleId="TekstkomentarzaZnak">
    <w:name w:val="Tekst komentarza Znak"/>
    <w:basedOn w:val="Domylnaczcionkaakapitu"/>
    <w:link w:val="Tekstkomentarza"/>
    <w:rsid w:val="00BF590D"/>
  </w:style>
  <w:style w:type="paragraph" w:styleId="Tekstdymka">
    <w:name w:val="Balloon Text"/>
    <w:basedOn w:val="Normalny"/>
    <w:link w:val="TekstdymkaZnak"/>
    <w:rsid w:val="00BF59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F590D"/>
    <w:rPr>
      <w:rFonts w:ascii="Segoe UI" w:hAnsi="Segoe UI" w:cs="Segoe UI"/>
      <w:sz w:val="18"/>
      <w:szCs w:val="18"/>
    </w:rPr>
  </w:style>
  <w:style w:type="paragraph" w:customStyle="1" w:styleId="FS2">
    <w:name w:val="FS2"/>
    <w:basedOn w:val="Normalny"/>
    <w:rsid w:val="00C71AE1"/>
    <w:rPr>
      <w:bCs/>
      <w:iCs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4A3065"/>
    <w:rPr>
      <w:b/>
      <w:bCs/>
    </w:rPr>
  </w:style>
  <w:style w:type="character" w:customStyle="1" w:styleId="TematkomentarzaZnak">
    <w:name w:val="Temat komentarza Znak"/>
    <w:link w:val="Tematkomentarza"/>
    <w:rsid w:val="004A3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ENT~1.PL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9</Pages>
  <Words>2390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Walenty Plis</dc:creator>
  <cp:keywords/>
  <cp:lastModifiedBy>Walenty Plis</cp:lastModifiedBy>
  <cp:revision>2</cp:revision>
  <cp:lastPrinted>2001-02-10T19:50:00Z</cp:lastPrinted>
  <dcterms:created xsi:type="dcterms:W3CDTF">2019-08-23T08:39:00Z</dcterms:created>
  <dcterms:modified xsi:type="dcterms:W3CDTF">2019-08-23T08:39:00Z</dcterms:modified>
</cp:coreProperties>
</file>