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B706B3" w:rsidRPr="00B706B3">
        <w:rPr>
          <w:rFonts w:ascii="Verdana" w:hAnsi="Verdana"/>
          <w:sz w:val="16"/>
          <w:szCs w:val="16"/>
        </w:rPr>
        <w:t>KC-zp.272-533/19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B706B3" w:rsidRPr="00B706B3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B706B3" w:rsidRPr="00B706B3">
        <w:rPr>
          <w:rFonts w:ascii="Verdana" w:hAnsi="Verdana"/>
          <w:sz w:val="16"/>
          <w:szCs w:val="16"/>
        </w:rPr>
        <w:t>2019-08-2</w:t>
      </w:r>
      <w:r w:rsidR="003F3812">
        <w:rPr>
          <w:rFonts w:ascii="Verdana" w:hAnsi="Verdana"/>
          <w:sz w:val="16"/>
          <w:szCs w:val="16"/>
        </w:rPr>
        <w:t>8</w:t>
      </w:r>
      <w:bookmarkStart w:id="0" w:name="_GoBack"/>
      <w:bookmarkEnd w:id="0"/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61472E" w:rsidRDefault="0021206B" w:rsidP="00A17570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A17570" w:rsidRPr="00A17570" w:rsidRDefault="00A17570" w:rsidP="00A17570">
      <w:pPr>
        <w:pStyle w:val="Nagwek1"/>
        <w:jc w:val="center"/>
        <w:rPr>
          <w:rFonts w:ascii="Verdana" w:hAnsi="Verdana"/>
          <w:sz w:val="20"/>
        </w:rPr>
      </w:pPr>
      <w:r w:rsidRPr="00A17570">
        <w:rPr>
          <w:rFonts w:ascii="Verdana" w:hAnsi="Verdana"/>
          <w:sz w:val="20"/>
        </w:rPr>
        <w:t>ZMIANY SIWZ</w:t>
      </w:r>
      <w:r w:rsidR="00652EC9">
        <w:rPr>
          <w:rFonts w:ascii="Verdana" w:hAnsi="Verdana"/>
          <w:sz w:val="20"/>
        </w:rPr>
        <w:t xml:space="preserve"> 2</w:t>
      </w:r>
    </w:p>
    <w:p w:rsidR="00A17570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B706B3" w:rsidRPr="00B706B3">
        <w:rPr>
          <w:rFonts w:ascii="Verdana" w:hAnsi="Verdana"/>
          <w:b/>
          <w:sz w:val="20"/>
        </w:rPr>
        <w:t>2019-08-23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B706B3" w:rsidRPr="00B706B3">
        <w:rPr>
          <w:rFonts w:ascii="Verdana" w:hAnsi="Verdana"/>
          <w:b/>
          <w:sz w:val="20"/>
        </w:rPr>
        <w:t>przetarg nieograniczony</w:t>
      </w: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B706B3" w:rsidRPr="00B706B3">
        <w:rPr>
          <w:rFonts w:ascii="Verdana" w:hAnsi="Verdana"/>
          <w:b/>
          <w:sz w:val="20"/>
        </w:rPr>
        <w:t xml:space="preserve">Dostawa sprzężonego układu </w:t>
      </w:r>
      <w:proofErr w:type="spellStart"/>
      <w:r w:rsidR="00B706B3" w:rsidRPr="00B706B3">
        <w:rPr>
          <w:rFonts w:ascii="Verdana" w:hAnsi="Verdana"/>
          <w:b/>
          <w:sz w:val="20"/>
        </w:rPr>
        <w:t>nanoindentera</w:t>
      </w:r>
      <w:proofErr w:type="spellEnd"/>
      <w:r w:rsidR="00B706B3" w:rsidRPr="00B706B3">
        <w:rPr>
          <w:rFonts w:ascii="Verdana" w:hAnsi="Verdana"/>
          <w:b/>
          <w:sz w:val="20"/>
        </w:rPr>
        <w:t xml:space="preserve"> z mikroskopem sił atomowych (AFM) umożliwiającego wysokorozdzielcze mapowanie powierzchni wraz z  pełną charakterystyką fizykochemiczną wraz z zestawem ostrzy pomiarowych i przeszkoleniem dla  Akademickiego Centrum Materiałów i Nanotechnologii AGH.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F67277" w:rsidRDefault="00F67277" w:rsidP="00F672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</w:t>
      </w:r>
    </w:p>
    <w:p w:rsidR="00F67277" w:rsidRDefault="00F67277" w:rsidP="00F6727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Dotyczy:</w:t>
      </w:r>
      <w:r>
        <w:rPr>
          <w:rFonts w:ascii="Arial" w:hAnsi="Arial" w:cs="Arial"/>
        </w:rPr>
        <w:t xml:space="preserve"> SIWZ, pkt 5.1 Zdolność techniczna lub zawodowa</w:t>
      </w:r>
    </w:p>
    <w:p w:rsidR="00F67277" w:rsidRDefault="00F67277" w:rsidP="00F67277">
      <w:pPr>
        <w:jc w:val="both"/>
        <w:rPr>
          <w:rFonts w:ascii="Arial" w:hAnsi="Arial" w:cs="Arial"/>
        </w:rPr>
      </w:pPr>
    </w:p>
    <w:p w:rsidR="00F67277" w:rsidRDefault="00F67277" w:rsidP="00F67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uzna wymieniony warunek za spełniony, jeżeli Wykonawca wykaże, że w ciągu ostatnich 3 lat przed upływem terminu składania ofert (a jeżeli okres prowadzenia działalności jest krótszy) - w tym okresie,  należycie wykonał co najmniej 2 dostawy wraz z instalacją mikroskopów sił atomowych na łączną kwotę 1.000.000 zł oraz co najmniej 2 inne dostawy wraz z instalacją profilometrów stykowych, które to podobnie jak mikroskop sił atomowych służą do badania topografii powierzchni z wykorzystaniem igły pomiarowej?</w:t>
      </w:r>
    </w:p>
    <w:p w:rsidR="00F67277" w:rsidRDefault="00F67277" w:rsidP="00F67277">
      <w:pPr>
        <w:jc w:val="both"/>
        <w:rPr>
          <w:rFonts w:ascii="Arial" w:hAnsi="Arial" w:cs="Arial"/>
        </w:rPr>
      </w:pPr>
    </w:p>
    <w:p w:rsidR="00F67277" w:rsidRDefault="00F67277" w:rsidP="00F672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2</w:t>
      </w:r>
    </w:p>
    <w:p w:rsidR="00F67277" w:rsidRDefault="00F67277" w:rsidP="00F6727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Dotyczy:</w:t>
      </w:r>
      <w:r>
        <w:rPr>
          <w:rFonts w:ascii="Arial" w:hAnsi="Arial" w:cs="Arial"/>
        </w:rPr>
        <w:t xml:space="preserve"> Załącznik nr 3 do SIWZ (WZÓR UMOWY) § 7 pkt. 5</w:t>
      </w:r>
    </w:p>
    <w:p w:rsidR="00F67277" w:rsidRDefault="00F67277" w:rsidP="00F67277">
      <w:pPr>
        <w:jc w:val="both"/>
        <w:rPr>
          <w:rFonts w:ascii="Arial" w:hAnsi="Arial" w:cs="Arial"/>
        </w:rPr>
      </w:pPr>
    </w:p>
    <w:p w:rsidR="00F67277" w:rsidRDefault="00F67277" w:rsidP="00F67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Zwracamy się z prośbą o modyfikację obecnego zapisu na poniższy. </w:t>
      </w:r>
    </w:p>
    <w:p w:rsidR="00F67277" w:rsidRDefault="00F67277" w:rsidP="00F67277">
      <w:pPr>
        <w:jc w:val="both"/>
        <w:rPr>
          <w:rFonts w:ascii="Arial" w:hAnsi="Arial" w:cs="Arial"/>
        </w:rPr>
      </w:pPr>
    </w:p>
    <w:p w:rsidR="00F67277" w:rsidRDefault="00F67277" w:rsidP="00F672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Czas reakcji na zgłoszenie usterki nie może być dłuższy niż 3 dni od momentu zgłoszenia, czas naprawy nie dłuższy niż 14 dni od momentu zgłoszenia, </w:t>
      </w:r>
      <w:r>
        <w:rPr>
          <w:rFonts w:ascii="Arial" w:hAnsi="Arial" w:cs="Arial"/>
          <w:b/>
        </w:rPr>
        <w:t>chyba, że naprawa wymaga sprowadzenia specjalistycznych części spoza terenu Polski, co może wydłużyć ten okres do maksymalnie 30 dni.</w:t>
      </w:r>
    </w:p>
    <w:p w:rsidR="00F67277" w:rsidRDefault="00F67277" w:rsidP="00F67277">
      <w:pPr>
        <w:jc w:val="both"/>
        <w:rPr>
          <w:rFonts w:ascii="Arial" w:hAnsi="Arial" w:cs="Arial"/>
        </w:rPr>
      </w:pPr>
    </w:p>
    <w:p w:rsidR="00F67277" w:rsidRDefault="00F67277" w:rsidP="00F67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67277" w:rsidRDefault="00F67277" w:rsidP="00F67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niektórych sytuacjach naprawa może wymagać sprowadzenia specjalistycznych części od producenta. Okres 14 dniowy może okazać się niewystarczający. </w:t>
      </w:r>
    </w:p>
    <w:p w:rsidR="00F67277" w:rsidRDefault="00F67277" w:rsidP="00F67277">
      <w:pPr>
        <w:jc w:val="both"/>
        <w:rPr>
          <w:rFonts w:ascii="Arial" w:hAnsi="Arial" w:cs="Arial"/>
        </w:rPr>
      </w:pPr>
    </w:p>
    <w:p w:rsidR="00F67277" w:rsidRDefault="00F67277" w:rsidP="00F67277">
      <w:pPr>
        <w:jc w:val="both"/>
        <w:rPr>
          <w:rFonts w:ascii="Arial" w:hAnsi="Arial" w:cs="Arial"/>
        </w:rPr>
      </w:pPr>
    </w:p>
    <w:p w:rsidR="00F67277" w:rsidRDefault="00F67277" w:rsidP="00F67277">
      <w:pPr>
        <w:jc w:val="both"/>
        <w:rPr>
          <w:rFonts w:ascii="Arial" w:hAnsi="Arial" w:cs="Arial"/>
          <w:b/>
        </w:rPr>
      </w:pPr>
    </w:p>
    <w:p w:rsidR="00F67277" w:rsidRDefault="00F67277" w:rsidP="00F672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3</w:t>
      </w:r>
    </w:p>
    <w:p w:rsidR="00F67277" w:rsidRDefault="00F67277" w:rsidP="00F6727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Dotyczy: Załącznik nr 3 do SIWZ (WZÓR UMOWY) § 7 pkt. 11</w:t>
      </w:r>
    </w:p>
    <w:p w:rsidR="00F67277" w:rsidRDefault="00F67277" w:rsidP="00F67277">
      <w:pPr>
        <w:jc w:val="both"/>
        <w:rPr>
          <w:rFonts w:ascii="Arial" w:hAnsi="Arial" w:cs="Arial"/>
        </w:rPr>
      </w:pPr>
    </w:p>
    <w:p w:rsidR="00F67277" w:rsidRDefault="00F67277" w:rsidP="00F67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Zwracamy się z prośbą o usunięcie tego zapisu.</w:t>
      </w:r>
    </w:p>
    <w:p w:rsidR="00F67277" w:rsidRDefault="00F67277" w:rsidP="00F67277">
      <w:pPr>
        <w:jc w:val="both"/>
        <w:rPr>
          <w:rFonts w:ascii="Arial" w:hAnsi="Arial" w:cs="Arial"/>
        </w:rPr>
      </w:pPr>
    </w:p>
    <w:p w:rsidR="00F67277" w:rsidRDefault="00F67277" w:rsidP="00F67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67277" w:rsidRDefault="00F67277" w:rsidP="00F67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Punkt 8 mówi, że:</w:t>
      </w:r>
    </w:p>
    <w:p w:rsidR="00F67277" w:rsidRDefault="00F67277" w:rsidP="00F6727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„Okres gwarancji na sprzęt zostanie automatycznie wydłużony o czas, który minie od momentu zgłoszenia usterki do uruchomienia sprzętu po wykonaniu naprawy</w:t>
      </w:r>
      <w:r>
        <w:rPr>
          <w:rFonts w:ascii="Arial" w:hAnsi="Arial" w:cs="Arial"/>
        </w:rPr>
        <w:t>.”</w:t>
      </w:r>
    </w:p>
    <w:p w:rsidR="00F67277" w:rsidRDefault="00F67277" w:rsidP="00F67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widzimy podstaw, aby dodatkowo wydłużać ten okres, skoro zgodnie z pkt. 8 gwarancja na przedmiot zamówienia zostanie przedłużona o czas niesprawności oferowanego urządzenia. 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15D72" w:rsidRDefault="0021206B">
      <w:pPr>
        <w:rPr>
          <w:rFonts w:ascii="Verdana" w:hAnsi="Verdana"/>
        </w:rPr>
      </w:pPr>
    </w:p>
    <w:p w:rsidR="00697D7D" w:rsidRDefault="00A17570" w:rsidP="00A17570">
      <w:pPr>
        <w:jc w:val="both"/>
        <w:rPr>
          <w:rFonts w:ascii="Arial" w:hAnsi="Arial" w:cs="Arial"/>
        </w:rPr>
      </w:pPr>
      <w:r w:rsidRPr="00770C73">
        <w:rPr>
          <w:rFonts w:ascii="Arial" w:hAnsi="Arial" w:cs="Arial"/>
          <w:b/>
        </w:rPr>
        <w:t>Ad.1</w:t>
      </w:r>
      <w:r>
        <w:rPr>
          <w:rFonts w:ascii="Arial" w:hAnsi="Arial" w:cs="Arial"/>
        </w:rPr>
        <w:t xml:space="preserve"> </w:t>
      </w:r>
      <w:r w:rsidRPr="00A17570">
        <w:rPr>
          <w:rFonts w:ascii="Arial" w:hAnsi="Arial" w:cs="Arial"/>
        </w:rPr>
        <w:t xml:space="preserve"> Zamawiający </w:t>
      </w:r>
      <w:r>
        <w:rPr>
          <w:rFonts w:ascii="Arial" w:hAnsi="Arial" w:cs="Arial"/>
        </w:rPr>
        <w:t xml:space="preserve">dokonuje zmiany </w:t>
      </w:r>
      <w:r w:rsidR="00697D7D">
        <w:rPr>
          <w:rFonts w:ascii="Arial" w:hAnsi="Arial" w:cs="Arial"/>
        </w:rPr>
        <w:t xml:space="preserve">następujących zapisów siwz </w:t>
      </w:r>
    </w:p>
    <w:p w:rsidR="00697D7D" w:rsidRPr="004D7CCC" w:rsidRDefault="00697D7D" w:rsidP="00697D7D">
      <w:pPr>
        <w:numPr>
          <w:ilvl w:val="0"/>
          <w:numId w:val="1"/>
        </w:numPr>
        <w:spacing w:line="360" w:lineRule="auto"/>
        <w:rPr>
          <w:rFonts w:ascii="Verdana" w:hAnsi="Verdana" w:cs="Arial"/>
          <w:u w:val="single"/>
        </w:rPr>
      </w:pPr>
      <w:r w:rsidRPr="004D7CCC">
        <w:rPr>
          <w:rFonts w:ascii="Verdana" w:hAnsi="Verdana" w:cs="Arial"/>
          <w:u w:val="single"/>
        </w:rPr>
        <w:t>Pkt 5.1 SIWZ</w:t>
      </w:r>
    </w:p>
    <w:p w:rsidR="00697D7D" w:rsidRPr="004D7CCC" w:rsidRDefault="00697D7D" w:rsidP="00697D7D">
      <w:pPr>
        <w:spacing w:line="360" w:lineRule="auto"/>
        <w:rPr>
          <w:rFonts w:ascii="Verdana" w:hAnsi="Verdana" w:cs="Arial"/>
          <w:u w:val="single"/>
        </w:rPr>
      </w:pPr>
      <w:r w:rsidRPr="004D7CCC">
        <w:rPr>
          <w:rFonts w:ascii="Verdana" w:hAnsi="Verdana" w:cs="Arial"/>
          <w:u w:val="single"/>
        </w:rPr>
        <w:t>Zamiast:</w:t>
      </w:r>
    </w:p>
    <w:p w:rsidR="00697D7D" w:rsidRPr="004D7CCC" w:rsidRDefault="00697D7D" w:rsidP="00697D7D">
      <w:pPr>
        <w:spacing w:line="360" w:lineRule="auto"/>
        <w:rPr>
          <w:rFonts w:ascii="Verdana" w:hAnsi="Verdana" w:cs="Arial"/>
          <w:b/>
        </w:rPr>
      </w:pPr>
      <w:r w:rsidRPr="004D7CCC">
        <w:rPr>
          <w:rFonts w:ascii="Verdana" w:hAnsi="Verdana" w:cs="Arial"/>
          <w:b/>
        </w:rPr>
        <w:t>Zdolność techniczna lub zawodowa</w:t>
      </w:r>
    </w:p>
    <w:p w:rsidR="00697D7D" w:rsidRDefault="00697D7D" w:rsidP="00697D7D">
      <w:pPr>
        <w:spacing w:line="360" w:lineRule="auto"/>
        <w:rPr>
          <w:rFonts w:ascii="Verdana" w:hAnsi="Verdana"/>
          <w:b/>
        </w:rPr>
      </w:pPr>
      <w:r w:rsidRPr="004D7CCC">
        <w:rPr>
          <w:rFonts w:ascii="Verdana" w:hAnsi="Verdana"/>
        </w:rPr>
        <w:t xml:space="preserve">Zamawiający uzna wyżej wymieniony warunek za spełniony, jeżeli  Wykonawca wykaże, </w:t>
      </w:r>
      <w:r w:rsidRPr="004D7CCC">
        <w:rPr>
          <w:rFonts w:ascii="Verdana" w:hAnsi="Verdana"/>
          <w:bCs/>
        </w:rPr>
        <w:t xml:space="preserve">że w ciągu ostatnich 3 lat przed upływem terminu składania ofert (a jeżeli okres prowadzenia działalności jest krótszy) - w tym okresie,  należycie wykonał </w:t>
      </w:r>
      <w:r w:rsidRPr="004D7CCC">
        <w:rPr>
          <w:rFonts w:ascii="Verdana" w:hAnsi="Verdana"/>
          <w:b/>
          <w:bCs/>
        </w:rPr>
        <w:t xml:space="preserve">co najmniej </w:t>
      </w:r>
      <w:r w:rsidRPr="004D7CCC">
        <w:rPr>
          <w:rFonts w:ascii="Verdana" w:hAnsi="Verdana"/>
        </w:rPr>
        <w:t xml:space="preserve">3 dostawy wraz z instalacją mikroskopu sił atomowych na łączną kwotę </w:t>
      </w:r>
      <w:r w:rsidRPr="004D7CCC">
        <w:rPr>
          <w:rFonts w:ascii="Verdana" w:hAnsi="Verdana"/>
          <w:b/>
        </w:rPr>
        <w:t>1.000.000 zł</w:t>
      </w:r>
      <w:r>
        <w:rPr>
          <w:rFonts w:ascii="Verdana" w:hAnsi="Verdana"/>
          <w:b/>
        </w:rPr>
        <w:t>. brutto (słownie: jeden milion złotych)</w:t>
      </w:r>
      <w:r w:rsidRPr="004D7CCC">
        <w:rPr>
          <w:rFonts w:ascii="Verdana" w:hAnsi="Verdana"/>
          <w:b/>
        </w:rPr>
        <w:t>.</w:t>
      </w:r>
    </w:p>
    <w:p w:rsidR="00697D7D" w:rsidRDefault="00697D7D" w:rsidP="00697D7D">
      <w:pPr>
        <w:spacing w:line="360" w:lineRule="auto"/>
        <w:rPr>
          <w:rFonts w:ascii="Verdana" w:hAnsi="Verdana"/>
          <w:u w:val="single"/>
        </w:rPr>
      </w:pPr>
      <w:r w:rsidRPr="00697D7D">
        <w:rPr>
          <w:rFonts w:ascii="Verdana" w:hAnsi="Verdana"/>
          <w:u w:val="single"/>
        </w:rPr>
        <w:t>Powinno być:</w:t>
      </w:r>
    </w:p>
    <w:p w:rsidR="00697D7D" w:rsidRPr="004D7CCC" w:rsidRDefault="00697D7D" w:rsidP="00697D7D">
      <w:pPr>
        <w:spacing w:line="360" w:lineRule="auto"/>
        <w:rPr>
          <w:rFonts w:ascii="Verdana" w:hAnsi="Verdana" w:cs="Arial"/>
          <w:b/>
        </w:rPr>
      </w:pPr>
      <w:r w:rsidRPr="004D7CCC">
        <w:rPr>
          <w:rFonts w:ascii="Verdana" w:hAnsi="Verdana" w:cs="Arial"/>
          <w:b/>
        </w:rPr>
        <w:t>Zdolność techniczna lub zawodowa</w:t>
      </w:r>
    </w:p>
    <w:p w:rsidR="00697D7D" w:rsidRPr="00697D7D" w:rsidRDefault="00800D4A" w:rsidP="00116669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Arial" w:hAnsi="Arial" w:cs="Arial"/>
        </w:rPr>
        <w:t xml:space="preserve">Zamawiający uzna </w:t>
      </w:r>
      <w:r w:rsidR="00116669">
        <w:rPr>
          <w:rFonts w:ascii="Arial" w:hAnsi="Arial" w:cs="Arial"/>
        </w:rPr>
        <w:t xml:space="preserve">wyżej </w:t>
      </w:r>
      <w:r>
        <w:rPr>
          <w:rFonts w:ascii="Arial" w:hAnsi="Arial" w:cs="Arial"/>
        </w:rPr>
        <w:t>wymieniony warunek za spełniony, jeżeli Wykonawca wykaże, że w ciągu ostatnich 3 lat przed upływem terminu składania ofert (a jeżeli okres prowadzenia działalności jest krótszy) - w tym okresie,  należycie wykonał co najmniej 2 dostawy wraz z instalacją</w:t>
      </w:r>
      <w:r w:rsidR="0011666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mikroskopów sił atomowych </w:t>
      </w:r>
      <w:r w:rsidR="00116669">
        <w:rPr>
          <w:rFonts w:ascii="Arial" w:hAnsi="Arial" w:cs="Arial"/>
        </w:rPr>
        <w:t xml:space="preserve">lub </w:t>
      </w:r>
      <w:r w:rsidR="00CD5E3F">
        <w:rPr>
          <w:rFonts w:ascii="Arial" w:hAnsi="Arial" w:cs="Arial"/>
        </w:rPr>
        <w:t>profilometrów stykowych, które służą do badania topografii powierzchni z wykorzystaniem igły pomiarowej</w:t>
      </w:r>
      <w:r w:rsidR="00116669">
        <w:rPr>
          <w:rFonts w:ascii="Arial" w:hAnsi="Arial" w:cs="Arial"/>
        </w:rPr>
        <w:t>, na</w:t>
      </w:r>
      <w:r>
        <w:rPr>
          <w:rFonts w:ascii="Arial" w:hAnsi="Arial" w:cs="Arial"/>
        </w:rPr>
        <w:t xml:space="preserve"> łączną kwotę 1.000.000</w:t>
      </w:r>
      <w:r w:rsidR="008C1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r w:rsidR="00116669">
        <w:rPr>
          <w:rFonts w:ascii="Arial" w:hAnsi="Arial" w:cs="Arial"/>
        </w:rPr>
        <w:t>.</w:t>
      </w:r>
      <w:r w:rsidR="008C173A">
        <w:rPr>
          <w:rFonts w:ascii="Arial" w:hAnsi="Arial" w:cs="Arial"/>
        </w:rPr>
        <w:t xml:space="preserve"> </w:t>
      </w:r>
      <w:r w:rsidR="00C15754">
        <w:rPr>
          <w:rFonts w:ascii="Arial" w:hAnsi="Arial" w:cs="Arial"/>
        </w:rPr>
        <w:t>brutto.</w:t>
      </w:r>
    </w:p>
    <w:p w:rsidR="00116669" w:rsidRDefault="00116669" w:rsidP="00A17570">
      <w:pPr>
        <w:jc w:val="both"/>
        <w:rPr>
          <w:rFonts w:ascii="Arial" w:hAnsi="Arial" w:cs="Arial"/>
        </w:rPr>
      </w:pPr>
    </w:p>
    <w:p w:rsidR="00116669" w:rsidRDefault="00116669" w:rsidP="00A17570">
      <w:pPr>
        <w:jc w:val="both"/>
        <w:rPr>
          <w:rFonts w:ascii="Arial" w:hAnsi="Arial" w:cs="Arial"/>
        </w:rPr>
      </w:pPr>
    </w:p>
    <w:p w:rsidR="00800D4A" w:rsidRPr="00770C73" w:rsidRDefault="00A17570" w:rsidP="00A17570">
      <w:pPr>
        <w:jc w:val="both"/>
        <w:rPr>
          <w:b/>
          <w:sz w:val="24"/>
          <w:szCs w:val="24"/>
        </w:rPr>
      </w:pPr>
      <w:r w:rsidRPr="00A17570">
        <w:rPr>
          <w:rFonts w:ascii="Arial" w:hAnsi="Arial" w:cs="Arial"/>
        </w:rPr>
        <w:lastRenderedPageBreak/>
        <w:br/>
      </w:r>
      <w:r w:rsidRPr="00A17570">
        <w:rPr>
          <w:rFonts w:ascii="Arial" w:hAnsi="Arial" w:cs="Arial"/>
        </w:rPr>
        <w:br/>
      </w:r>
      <w:r w:rsidR="00800D4A" w:rsidRPr="00770C73">
        <w:rPr>
          <w:b/>
          <w:sz w:val="24"/>
          <w:szCs w:val="24"/>
        </w:rPr>
        <w:t xml:space="preserve">ad.2 </w:t>
      </w:r>
    </w:p>
    <w:p w:rsidR="00800D4A" w:rsidRPr="00770C73" w:rsidRDefault="00800D4A" w:rsidP="00800D4A">
      <w:pPr>
        <w:jc w:val="both"/>
        <w:rPr>
          <w:sz w:val="24"/>
          <w:szCs w:val="24"/>
        </w:rPr>
      </w:pPr>
      <w:r w:rsidRPr="00770C73">
        <w:rPr>
          <w:sz w:val="24"/>
          <w:szCs w:val="24"/>
        </w:rPr>
        <w:t xml:space="preserve">Zamawiający dokonuje zmiany następujących zapisów </w:t>
      </w:r>
      <w:proofErr w:type="spellStart"/>
      <w:r w:rsidRPr="00770C73">
        <w:rPr>
          <w:sz w:val="24"/>
          <w:szCs w:val="24"/>
        </w:rPr>
        <w:t>siwz</w:t>
      </w:r>
      <w:proofErr w:type="spellEnd"/>
      <w:r w:rsidRPr="00770C73">
        <w:rPr>
          <w:sz w:val="24"/>
          <w:szCs w:val="24"/>
        </w:rPr>
        <w:t xml:space="preserve"> w Załącznik nr 3 do SIWZ (WZÓR UMOWY) § 7 pkt. 5</w:t>
      </w:r>
    </w:p>
    <w:p w:rsidR="00770C73" w:rsidRPr="00770C73" w:rsidRDefault="00770C73" w:rsidP="00770C73">
      <w:pPr>
        <w:spacing w:line="360" w:lineRule="auto"/>
        <w:rPr>
          <w:sz w:val="24"/>
          <w:szCs w:val="24"/>
          <w:u w:val="single"/>
        </w:rPr>
      </w:pPr>
      <w:r w:rsidRPr="00770C73">
        <w:rPr>
          <w:sz w:val="24"/>
          <w:szCs w:val="24"/>
          <w:u w:val="single"/>
        </w:rPr>
        <w:t>Zamiast:</w:t>
      </w:r>
    </w:p>
    <w:p w:rsidR="00770C73" w:rsidRPr="00770C73" w:rsidRDefault="00770C73" w:rsidP="00770C73">
      <w:pPr>
        <w:ind w:left="360"/>
        <w:jc w:val="both"/>
        <w:rPr>
          <w:bCs/>
          <w:sz w:val="24"/>
          <w:szCs w:val="24"/>
          <w:lang w:eastAsia="en-US"/>
        </w:rPr>
      </w:pPr>
      <w:r w:rsidRPr="00770C73">
        <w:rPr>
          <w:bCs/>
          <w:sz w:val="24"/>
          <w:szCs w:val="24"/>
          <w:lang w:eastAsia="en-US"/>
        </w:rPr>
        <w:t>5.Czas reakcji na zgłoszenie usterki nie może być dłuższy niż 3 dni od momentu zgłoszenia, czas naprawy nie dłuższy niż 14 dni od momentu zgłoszenia.</w:t>
      </w:r>
    </w:p>
    <w:p w:rsidR="00770C73" w:rsidRPr="00770C73" w:rsidRDefault="00770C73" w:rsidP="00770C73">
      <w:pPr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770C73">
        <w:rPr>
          <w:sz w:val="24"/>
          <w:szCs w:val="24"/>
          <w:u w:val="single"/>
        </w:rPr>
        <w:t>Powinno być:</w:t>
      </w:r>
    </w:p>
    <w:p w:rsidR="00800D4A" w:rsidRPr="00B23B7D" w:rsidRDefault="00770C73" w:rsidP="00800D4A">
      <w:pPr>
        <w:jc w:val="both"/>
        <w:rPr>
          <w:b/>
          <w:sz w:val="24"/>
          <w:szCs w:val="24"/>
        </w:rPr>
      </w:pPr>
      <w:r w:rsidRPr="00B23B7D">
        <w:rPr>
          <w:sz w:val="24"/>
          <w:szCs w:val="24"/>
        </w:rPr>
        <w:t xml:space="preserve">5. </w:t>
      </w:r>
      <w:r w:rsidR="00800D4A" w:rsidRPr="00B23B7D">
        <w:rPr>
          <w:sz w:val="24"/>
          <w:szCs w:val="24"/>
        </w:rPr>
        <w:t xml:space="preserve">Czas reakcji na zgłoszenie usterki nie może być dłuższy niż 3 dni od momentu zgłoszenia, czas naprawy nie dłuższy niż 14 dni od momentu zgłoszenia, </w:t>
      </w:r>
      <w:r w:rsidR="00800D4A" w:rsidRPr="00B23B7D">
        <w:rPr>
          <w:b/>
          <w:sz w:val="24"/>
          <w:szCs w:val="24"/>
        </w:rPr>
        <w:t>chyba, że naprawa wymaga sprowadzenia specjalistycznych części spoza terenu Polski, co może wydłużyć ten okres do maksymalnie 30 dni.</w:t>
      </w:r>
    </w:p>
    <w:p w:rsidR="00770C73" w:rsidRPr="00B23B7D" w:rsidRDefault="00770C73" w:rsidP="00800D4A">
      <w:pPr>
        <w:jc w:val="both"/>
        <w:rPr>
          <w:b/>
          <w:sz w:val="24"/>
          <w:szCs w:val="24"/>
        </w:rPr>
      </w:pPr>
    </w:p>
    <w:p w:rsidR="00770C73" w:rsidRPr="00B23B7D" w:rsidRDefault="00770C73" w:rsidP="00800D4A">
      <w:pPr>
        <w:jc w:val="both"/>
        <w:rPr>
          <w:b/>
          <w:sz w:val="24"/>
          <w:szCs w:val="24"/>
        </w:rPr>
      </w:pPr>
      <w:r w:rsidRPr="00B23B7D">
        <w:rPr>
          <w:b/>
          <w:sz w:val="24"/>
          <w:szCs w:val="24"/>
        </w:rPr>
        <w:t xml:space="preserve">ad.3 </w:t>
      </w:r>
    </w:p>
    <w:p w:rsidR="00800D4A" w:rsidRPr="00B23B7D" w:rsidRDefault="00800D4A" w:rsidP="00A17570">
      <w:pPr>
        <w:jc w:val="both"/>
        <w:rPr>
          <w:sz w:val="24"/>
          <w:szCs w:val="24"/>
        </w:rPr>
      </w:pPr>
    </w:p>
    <w:p w:rsidR="00943AEF" w:rsidRPr="00B23B7D" w:rsidRDefault="00770C73" w:rsidP="00A17570">
      <w:pPr>
        <w:jc w:val="both"/>
        <w:rPr>
          <w:sz w:val="24"/>
          <w:szCs w:val="24"/>
        </w:rPr>
      </w:pPr>
      <w:r w:rsidRPr="00B23B7D">
        <w:rPr>
          <w:sz w:val="24"/>
          <w:szCs w:val="24"/>
        </w:rPr>
        <w:t xml:space="preserve">Zamawiający nie dokonuje zmian zapisów SIWZ. </w:t>
      </w:r>
    </w:p>
    <w:p w:rsidR="008C174F" w:rsidRPr="00B23B7D" w:rsidRDefault="008C174F" w:rsidP="00A17570">
      <w:pPr>
        <w:jc w:val="both"/>
        <w:rPr>
          <w:sz w:val="24"/>
          <w:szCs w:val="24"/>
        </w:rPr>
      </w:pPr>
    </w:p>
    <w:sectPr w:rsidR="008C174F" w:rsidRPr="00B23B7D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36" w:rsidRDefault="00A07736">
      <w:r>
        <w:separator/>
      </w:r>
    </w:p>
  </w:endnote>
  <w:endnote w:type="continuationSeparator" w:id="0">
    <w:p w:rsidR="00A07736" w:rsidRDefault="00A0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F3812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36" w:rsidRDefault="00A07736">
      <w:r>
        <w:separator/>
      </w:r>
    </w:p>
  </w:footnote>
  <w:footnote w:type="continuationSeparator" w:id="0">
    <w:p w:rsidR="00A07736" w:rsidRDefault="00A0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6B3" w:rsidRDefault="00B70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F38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F38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372C0"/>
    <w:multiLevelType w:val="hybridMultilevel"/>
    <w:tmpl w:val="87A663C8"/>
    <w:lvl w:ilvl="0" w:tplc="7BA84F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36"/>
    <w:rsid w:val="000607BF"/>
    <w:rsid w:val="00076FAD"/>
    <w:rsid w:val="000A2D5C"/>
    <w:rsid w:val="000C4220"/>
    <w:rsid w:val="000D254E"/>
    <w:rsid w:val="001102A4"/>
    <w:rsid w:val="00116669"/>
    <w:rsid w:val="00130D1C"/>
    <w:rsid w:val="00180DBD"/>
    <w:rsid w:val="0021206B"/>
    <w:rsid w:val="002405E1"/>
    <w:rsid w:val="00264FE8"/>
    <w:rsid w:val="00315D72"/>
    <w:rsid w:val="00333103"/>
    <w:rsid w:val="00347E12"/>
    <w:rsid w:val="003B15E7"/>
    <w:rsid w:val="003F3812"/>
    <w:rsid w:val="003F7802"/>
    <w:rsid w:val="00476899"/>
    <w:rsid w:val="00542F2E"/>
    <w:rsid w:val="005A7BE4"/>
    <w:rsid w:val="0061472E"/>
    <w:rsid w:val="00652EC9"/>
    <w:rsid w:val="00697D7D"/>
    <w:rsid w:val="00721200"/>
    <w:rsid w:val="00770C73"/>
    <w:rsid w:val="00775A72"/>
    <w:rsid w:val="007B12A7"/>
    <w:rsid w:val="00800D4A"/>
    <w:rsid w:val="00825F26"/>
    <w:rsid w:val="0083033C"/>
    <w:rsid w:val="008C173A"/>
    <w:rsid w:val="008C174F"/>
    <w:rsid w:val="00943AEF"/>
    <w:rsid w:val="009B3CE0"/>
    <w:rsid w:val="009F0ABF"/>
    <w:rsid w:val="009F4EC1"/>
    <w:rsid w:val="00A07736"/>
    <w:rsid w:val="00A17570"/>
    <w:rsid w:val="00A17896"/>
    <w:rsid w:val="00A27DDB"/>
    <w:rsid w:val="00A45032"/>
    <w:rsid w:val="00B23B7D"/>
    <w:rsid w:val="00B706B3"/>
    <w:rsid w:val="00C15754"/>
    <w:rsid w:val="00C529DB"/>
    <w:rsid w:val="00C914F4"/>
    <w:rsid w:val="00CA338E"/>
    <w:rsid w:val="00CB1285"/>
    <w:rsid w:val="00CD5E3F"/>
    <w:rsid w:val="00D108D9"/>
    <w:rsid w:val="00D45190"/>
    <w:rsid w:val="00D74780"/>
    <w:rsid w:val="00D90657"/>
    <w:rsid w:val="00DD218F"/>
    <w:rsid w:val="00DD2AB3"/>
    <w:rsid w:val="00DF0345"/>
    <w:rsid w:val="00E5026B"/>
    <w:rsid w:val="00F255EB"/>
    <w:rsid w:val="00F47BC4"/>
    <w:rsid w:val="00F67277"/>
    <w:rsid w:val="00FA3FFE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91FE7E6"/>
  <w15:chartTrackingRefBased/>
  <w15:docId w15:val="{4C778A16-BCA6-4446-A7CB-16C1E4B5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</TotalTime>
  <Pages>3</Pages>
  <Words>586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Katarzyna Breguła</dc:creator>
  <cp:keywords/>
  <dc:description/>
  <cp:lastModifiedBy>Jolata Oleksy</cp:lastModifiedBy>
  <cp:revision>19</cp:revision>
  <cp:lastPrinted>2019-08-27T11:14:00Z</cp:lastPrinted>
  <dcterms:created xsi:type="dcterms:W3CDTF">2019-08-23T08:10:00Z</dcterms:created>
  <dcterms:modified xsi:type="dcterms:W3CDTF">2019-08-28T08:48:00Z</dcterms:modified>
</cp:coreProperties>
</file>