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977E61">
        <w:rPr>
          <w:rFonts w:ascii="Times New Roman" w:hAnsi="Times New Roman"/>
          <w:sz w:val="24"/>
        </w:rPr>
        <w:t>5 do ogłoszenia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58D9" w:rsidRPr="007458D9">
        <w:rPr>
          <w:sz w:val="24"/>
          <w:szCs w:val="24"/>
        </w:rPr>
        <w:t>NA/O/265/2019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458D9" w:rsidRPr="007458D9">
        <w:rPr>
          <w:b/>
          <w:sz w:val="24"/>
        </w:rPr>
        <w:t>uproszczone (pozaustawowe)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7458D9" w:rsidP="00C82240">
      <w:pPr>
        <w:jc w:val="center"/>
        <w:rPr>
          <w:sz w:val="24"/>
          <w:szCs w:val="24"/>
        </w:rPr>
      </w:pPr>
      <w:r w:rsidRPr="007458D9">
        <w:rPr>
          <w:b/>
          <w:sz w:val="24"/>
          <w:szCs w:val="24"/>
        </w:rPr>
        <w:t>Wymiana instalacji hydrantowej w hangarze lotniczym, remont schodów zewnętrznych pomiędzy budynkami „K” i „H” Politechniki Rzeszowskiej przy al. Powstańców Warszawy 6 w Rzeszowie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Ind w:w="1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977E61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41" w:rsidRDefault="00F02441">
      <w:r>
        <w:separator/>
      </w:r>
    </w:p>
  </w:endnote>
  <w:endnote w:type="continuationSeparator" w:id="0">
    <w:p w:rsidR="00F02441" w:rsidRDefault="00F0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77E6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77E6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7E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41" w:rsidRDefault="00F02441">
      <w:r>
        <w:separator/>
      </w:r>
    </w:p>
  </w:footnote>
  <w:footnote w:type="continuationSeparator" w:id="0">
    <w:p w:rsidR="00F02441" w:rsidRDefault="00F0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D9" w:rsidRDefault="007458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D9" w:rsidRDefault="007458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D9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458D9"/>
    <w:rsid w:val="00792635"/>
    <w:rsid w:val="00796AEC"/>
    <w:rsid w:val="007B5F89"/>
    <w:rsid w:val="007F23DA"/>
    <w:rsid w:val="008C7282"/>
    <w:rsid w:val="008F50C0"/>
    <w:rsid w:val="00901871"/>
    <w:rsid w:val="00946738"/>
    <w:rsid w:val="00977E61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02441"/>
    <w:rsid w:val="00F85E7E"/>
    <w:rsid w:val="00F9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4EBB-E6B5-4EA1-BFB1-6642062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Dominik Orzech</dc:creator>
  <cp:keywords/>
  <cp:lastModifiedBy>Dominik Orzech</cp:lastModifiedBy>
  <cp:revision>2</cp:revision>
  <cp:lastPrinted>2019-08-30T06:15:00Z</cp:lastPrinted>
  <dcterms:created xsi:type="dcterms:W3CDTF">2019-08-30T06:15:00Z</dcterms:created>
  <dcterms:modified xsi:type="dcterms:W3CDTF">2019-08-30T06:15:00Z</dcterms:modified>
</cp:coreProperties>
</file>