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A2" w:rsidRPr="00240E71" w:rsidRDefault="007B0CA2" w:rsidP="007B0CA2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Pr="00E45A7B">
        <w:rPr>
          <w:rFonts w:ascii="Times New Roman" w:hAnsi="Times New Roman"/>
        </w:rPr>
        <w:t>1</w:t>
      </w:r>
    </w:p>
    <w:p w:rsidR="007B0CA2" w:rsidRDefault="007B0CA2" w:rsidP="007B0CA2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7B0CA2" w:rsidRPr="0022732C" w:rsidRDefault="007B0CA2" w:rsidP="007B0CA2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7B0CA2" w:rsidRDefault="007B0CA2" w:rsidP="007B0CA2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7B0CA2">
        <w:rPr>
          <w:sz w:val="22"/>
          <w:lang w:val="en-US"/>
        </w:rPr>
        <w:t>……………………………………………………………………………………………..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7B0CA2">
        <w:rPr>
          <w:sz w:val="22"/>
          <w:lang w:val="en-US"/>
        </w:rPr>
        <w:t>…………………………………………………………………………………………….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7B0CA2" w:rsidRPr="0022732C" w:rsidRDefault="007B0CA2" w:rsidP="007B0CA2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7B0CA2" w:rsidRDefault="007B0CA2" w:rsidP="007B0CA2">
      <w:pPr>
        <w:spacing w:line="360" w:lineRule="auto"/>
      </w:pPr>
      <w:r>
        <w:t>Do: Nazwa i siedziba Zamawiającego:</w:t>
      </w:r>
    </w:p>
    <w:p w:rsidR="007B0CA2" w:rsidRPr="00E45A7B" w:rsidRDefault="007B0CA2" w:rsidP="007B0CA2">
      <w:pPr>
        <w:ind w:right="-110"/>
        <w:rPr>
          <w:b/>
        </w:rPr>
      </w:pPr>
      <w:r w:rsidRPr="00E45A7B">
        <w:rPr>
          <w:b/>
        </w:rPr>
        <w:t>Akademia Górniczo - Hutnicza</w:t>
      </w:r>
    </w:p>
    <w:p w:rsidR="007B0CA2" w:rsidRPr="00E45A7B" w:rsidRDefault="007B0CA2" w:rsidP="007B0CA2">
      <w:pPr>
        <w:ind w:right="-110"/>
        <w:rPr>
          <w:b/>
        </w:rPr>
      </w:pPr>
      <w:r w:rsidRPr="00E45A7B">
        <w:rPr>
          <w:b/>
        </w:rPr>
        <w:t>im. Stanisława Staszica w Krakowie</w:t>
      </w:r>
    </w:p>
    <w:p w:rsidR="007B0CA2" w:rsidRDefault="007B0CA2" w:rsidP="007B0CA2">
      <w:pPr>
        <w:ind w:right="-110"/>
        <w:rPr>
          <w:b/>
        </w:rPr>
      </w:pPr>
      <w:r w:rsidRPr="00E45A7B">
        <w:rPr>
          <w:b/>
        </w:rPr>
        <w:t>Dział Zamówień Publicznych</w:t>
      </w:r>
      <w:r>
        <w:rPr>
          <w:b/>
        </w:rPr>
        <w:t xml:space="preserve">  </w:t>
      </w:r>
    </w:p>
    <w:p w:rsidR="007B0CA2" w:rsidRDefault="007B0CA2" w:rsidP="007B0CA2">
      <w:pPr>
        <w:ind w:right="-110"/>
        <w:rPr>
          <w:b/>
        </w:rPr>
      </w:pPr>
      <w:r w:rsidRPr="00E45A7B">
        <w:rPr>
          <w:b/>
        </w:rPr>
        <w:t>Al. Mickiewicza</w:t>
      </w:r>
      <w:r>
        <w:rPr>
          <w:b/>
        </w:rPr>
        <w:t xml:space="preserve"> </w:t>
      </w:r>
      <w:r w:rsidRPr="00E45A7B">
        <w:rPr>
          <w:b/>
        </w:rPr>
        <w:t>30</w:t>
      </w:r>
      <w:r>
        <w:rPr>
          <w:b/>
        </w:rPr>
        <w:t xml:space="preserve"> </w:t>
      </w:r>
    </w:p>
    <w:p w:rsidR="007B0CA2" w:rsidRDefault="007B0CA2" w:rsidP="007B0CA2">
      <w:pPr>
        <w:rPr>
          <w:b/>
        </w:rPr>
      </w:pPr>
      <w:r w:rsidRPr="00E45A7B">
        <w:rPr>
          <w:b/>
        </w:rPr>
        <w:t>30-059</w:t>
      </w:r>
      <w:r>
        <w:rPr>
          <w:b/>
        </w:rPr>
        <w:t xml:space="preserve"> </w:t>
      </w:r>
      <w:r w:rsidRPr="00E45A7B">
        <w:rPr>
          <w:b/>
        </w:rPr>
        <w:t>Kraków</w:t>
      </w:r>
      <w:r>
        <w:rPr>
          <w:b/>
        </w:rPr>
        <w:t xml:space="preserve">,  </w:t>
      </w:r>
    </w:p>
    <w:p w:rsidR="007B0CA2" w:rsidRDefault="007B0CA2" w:rsidP="007B0CA2">
      <w:pPr>
        <w:ind w:firstLine="3969"/>
        <w:rPr>
          <w:b/>
        </w:rPr>
      </w:pPr>
    </w:p>
    <w:p w:rsidR="007B0CA2" w:rsidRDefault="007B0CA2" w:rsidP="007B0CA2">
      <w:pPr>
        <w:widowControl w:val="0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 w:rsidR="00907DAA" w:rsidRPr="00907DAA">
        <w:rPr>
          <w:b/>
          <w:sz w:val="22"/>
          <w:szCs w:val="22"/>
        </w:rPr>
        <w:t xml:space="preserve">Dostawa 12 szt. ergonomicznych foteli biurowych dla </w:t>
      </w:r>
      <w:proofErr w:type="spellStart"/>
      <w:r w:rsidR="00907DAA" w:rsidRPr="00907DAA">
        <w:rPr>
          <w:b/>
          <w:sz w:val="22"/>
          <w:szCs w:val="22"/>
        </w:rPr>
        <w:t>WIMiR</w:t>
      </w:r>
      <w:proofErr w:type="spellEnd"/>
      <w:r>
        <w:rPr>
          <w:b/>
          <w:sz w:val="22"/>
          <w:szCs w:val="22"/>
        </w:rPr>
        <w:t>– KC-zp.272-</w:t>
      </w:r>
      <w:r w:rsidR="0030294E">
        <w:rPr>
          <w:b/>
          <w:sz w:val="22"/>
          <w:szCs w:val="22"/>
        </w:rPr>
        <w:t>570</w:t>
      </w:r>
      <w:r>
        <w:rPr>
          <w:b/>
          <w:sz w:val="22"/>
          <w:szCs w:val="22"/>
        </w:rPr>
        <w:t xml:space="preserve">/19, </w:t>
      </w:r>
      <w:r>
        <w:rPr>
          <w:sz w:val="22"/>
          <w:szCs w:val="22"/>
        </w:rPr>
        <w:t>oferuję realizację przedmiotu zamówienia , zgodnie z zasadami określonymi w specyfikacji istotnych warunków zamówienia za cenę:</w:t>
      </w:r>
    </w:p>
    <w:p w:rsidR="007B0CA2" w:rsidRDefault="007B0CA2" w:rsidP="007B0CA2">
      <w:pPr>
        <w:widowControl w:val="0"/>
        <w:ind w:right="1"/>
        <w:rPr>
          <w:b/>
          <w:sz w:val="22"/>
          <w:szCs w:val="22"/>
          <w:u w:val="single"/>
        </w:rPr>
      </w:pPr>
    </w:p>
    <w:tbl>
      <w:tblPr>
        <w:tblW w:w="105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1134"/>
        <w:gridCol w:w="1418"/>
        <w:gridCol w:w="1134"/>
        <w:gridCol w:w="850"/>
        <w:gridCol w:w="1719"/>
      </w:tblGrid>
      <w:tr w:rsidR="007B0CA2" w:rsidTr="001247D1">
        <w:trPr>
          <w:trHeight w:val="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0CA2" w:rsidRDefault="007B0CA2" w:rsidP="00124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materiału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CA2" w:rsidRPr="00FD3F61" w:rsidRDefault="007B0CA2" w:rsidP="001247D1">
            <w:pPr>
              <w:jc w:val="center"/>
              <w:rPr>
                <w:b/>
                <w:color w:val="FF0000"/>
                <w:sz w:val="20"/>
              </w:rPr>
            </w:pPr>
            <w:r w:rsidRPr="00FD3F61">
              <w:rPr>
                <w:b/>
                <w:color w:val="FF0000"/>
                <w:sz w:val="20"/>
              </w:rPr>
              <w:t>Należy wpisać:</w:t>
            </w:r>
          </w:p>
          <w:p w:rsidR="007B0CA2" w:rsidRDefault="0030294E" w:rsidP="0030294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Producent, model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netto </w:t>
            </w:r>
            <w:r>
              <w:rPr>
                <w:sz w:val="20"/>
              </w:rPr>
              <w:t>[PLN]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7B0CA2" w:rsidRDefault="007B0CA2" w:rsidP="00124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[%]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7B0CA2" w:rsidRDefault="007B0CA2" w:rsidP="00124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7B0CA2" w:rsidRDefault="007B0CA2" w:rsidP="001247D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7B0CA2" w:rsidTr="001247D1">
        <w:trPr>
          <w:trHeight w:val="2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A2" w:rsidRDefault="007B0CA2" w:rsidP="00124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7B0CA2" w:rsidRPr="00C44251" w:rsidTr="001247D1">
        <w:trPr>
          <w:trHeight w:val="16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</w:p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  <w:r w:rsidRPr="00C44251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Ergonomiczne fotele biurowe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4251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A2" w:rsidRPr="00C44251" w:rsidRDefault="007B0CA2" w:rsidP="001247D1">
            <w:pPr>
              <w:ind w:right="425"/>
              <w:rPr>
                <w:sz w:val="16"/>
                <w:szCs w:val="16"/>
              </w:rPr>
            </w:pPr>
          </w:p>
        </w:tc>
      </w:tr>
      <w:tr w:rsidR="007B0CA2" w:rsidTr="001247D1">
        <w:trPr>
          <w:trHeight w:val="163"/>
        </w:trPr>
        <w:tc>
          <w:tcPr>
            <w:tcW w:w="87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B0CA2" w:rsidRPr="00BF11F0" w:rsidRDefault="007B0CA2" w:rsidP="001247D1">
            <w:pPr>
              <w:ind w:right="425"/>
              <w:rPr>
                <w:b/>
                <w:sz w:val="22"/>
              </w:rPr>
            </w:pPr>
            <w:r w:rsidRPr="00BF11F0">
              <w:rPr>
                <w:b/>
                <w:sz w:val="22"/>
              </w:rPr>
              <w:t>Razem: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7B0CA2" w:rsidRDefault="007B0CA2" w:rsidP="001247D1">
            <w:pPr>
              <w:ind w:right="425"/>
              <w:rPr>
                <w:sz w:val="22"/>
              </w:rPr>
            </w:pPr>
          </w:p>
        </w:tc>
      </w:tr>
    </w:tbl>
    <w:p w:rsidR="007B0CA2" w:rsidRDefault="007B0CA2" w:rsidP="007B0CA2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7B0CA2" w:rsidRDefault="007B0CA2" w:rsidP="007B0CA2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7B0CA2" w:rsidRDefault="007B0CA2" w:rsidP="007B0CA2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Powyższa cena zawiera podatek VAT w wysokości 23 % tj.…………………….PLN</w:t>
      </w:r>
    </w:p>
    <w:p w:rsidR="007B0CA2" w:rsidRDefault="007B0CA2" w:rsidP="007B0CA2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umowy (kryterium oceny ofert): do ………………. </w:t>
      </w:r>
      <w:r>
        <w:rPr>
          <w:sz w:val="22"/>
          <w:szCs w:val="22"/>
        </w:rPr>
        <w:t>dni od daty podpisania umowy</w:t>
      </w:r>
    </w:p>
    <w:p w:rsidR="007B0CA2" w:rsidRDefault="007B0CA2" w:rsidP="007B0CA2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udzielonej gwarancji wynosi (Kryterium oceny ofert): ………… miesięcy</w:t>
      </w:r>
    </w:p>
    <w:p w:rsidR="007B0CA2" w:rsidRDefault="007B0CA2" w:rsidP="007B0CA2">
      <w:pPr>
        <w:tabs>
          <w:tab w:val="left" w:pos="426"/>
        </w:tabs>
        <w:jc w:val="both"/>
        <w:rPr>
          <w:sz w:val="22"/>
          <w:szCs w:val="22"/>
        </w:rPr>
      </w:pPr>
    </w:p>
    <w:p w:rsidR="007B0CA2" w:rsidRPr="00F863FD" w:rsidRDefault="007B0CA2" w:rsidP="007B0CA2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7B0CA2" w:rsidRDefault="007B0CA2" w:rsidP="007B0CA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7B0CA2" w:rsidRDefault="007B0CA2" w:rsidP="007B0CA2">
      <w:pPr>
        <w:jc w:val="both"/>
        <w:rPr>
          <w:sz w:val="18"/>
          <w:szCs w:val="18"/>
        </w:rPr>
      </w:pPr>
    </w:p>
    <w:p w:rsidR="007B0CA2" w:rsidRDefault="007B0CA2" w:rsidP="007B0CA2">
      <w:pPr>
        <w:rPr>
          <w:b/>
          <w:sz w:val="22"/>
          <w:szCs w:val="22"/>
          <w:u w:val="single"/>
        </w:rPr>
      </w:pPr>
    </w:p>
    <w:p w:rsidR="00907DAA" w:rsidRDefault="00907DAA" w:rsidP="007B0CA2">
      <w:pPr>
        <w:rPr>
          <w:b/>
          <w:sz w:val="22"/>
          <w:szCs w:val="22"/>
          <w:u w:val="single"/>
        </w:rPr>
      </w:pPr>
    </w:p>
    <w:p w:rsidR="007B0CA2" w:rsidRDefault="007B0CA2" w:rsidP="007B0CA2">
      <w:pPr>
        <w:rPr>
          <w:b/>
          <w:sz w:val="22"/>
          <w:szCs w:val="22"/>
          <w:u w:val="single"/>
        </w:rPr>
      </w:pPr>
    </w:p>
    <w:p w:rsidR="007B0CA2" w:rsidRDefault="007B0CA2" w:rsidP="007B0CA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7B0CA2" w:rsidRDefault="007B0CA2" w:rsidP="007B0CA2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7B0CA2" w:rsidRPr="00DC5D29" w:rsidRDefault="007B0CA2" w:rsidP="007B0CA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7B0CA2" w:rsidRDefault="007B0CA2" w:rsidP="007B0C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7B0CA2" w:rsidRDefault="007B0CA2" w:rsidP="007B0CA2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0CA2" w:rsidRDefault="007B0CA2" w:rsidP="007B0CA2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0CA2" w:rsidRDefault="007B0CA2" w:rsidP="007B0CA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7B0CA2" w:rsidTr="001247D1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A2" w:rsidRDefault="007B0CA2" w:rsidP="00124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A2" w:rsidRDefault="007B0CA2" w:rsidP="00124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7B0CA2" w:rsidRDefault="007B0CA2" w:rsidP="00124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CA2" w:rsidRDefault="007B0CA2" w:rsidP="00124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7B0CA2" w:rsidTr="001247D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B0CA2" w:rsidTr="001247D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B0CA2" w:rsidTr="001247D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A2" w:rsidRDefault="007B0CA2" w:rsidP="001247D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7B0CA2" w:rsidRDefault="007B0CA2" w:rsidP="007B0C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7B0CA2" w:rsidRDefault="007B0CA2" w:rsidP="007B0C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7B0CA2" w:rsidRDefault="007B0CA2" w:rsidP="007B0C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7B0CA2" w:rsidRDefault="007B0CA2" w:rsidP="007B0C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7B0CA2" w:rsidRDefault="007B0CA2" w:rsidP="007B0C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7B0CA2" w:rsidRDefault="007B0CA2" w:rsidP="007B0C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7B0CA2" w:rsidRDefault="007B0CA2" w:rsidP="007B0CA2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B0CA2" w:rsidRDefault="007B0CA2" w:rsidP="007B0CA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B0CA2" w:rsidRDefault="007B0CA2" w:rsidP="007B0CA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B0CA2" w:rsidRDefault="007B0CA2" w:rsidP="007B0CA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B0CA2" w:rsidRDefault="007B0CA2" w:rsidP="007B0CA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B0CA2" w:rsidRDefault="007B0CA2" w:rsidP="007B0CA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B0CA2" w:rsidRDefault="007B0CA2" w:rsidP="007B0C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7B0CA2" w:rsidRDefault="007B0CA2" w:rsidP="007B0CA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7B0CA2" w:rsidRDefault="007B0CA2" w:rsidP="007B0C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B0CA2" w:rsidRDefault="007B0CA2" w:rsidP="007B0CA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B0CA2" w:rsidRDefault="007B0CA2" w:rsidP="007B0CA2">
      <w:pPr>
        <w:jc w:val="both"/>
        <w:rPr>
          <w:sz w:val="22"/>
          <w:szCs w:val="22"/>
        </w:rPr>
      </w:pPr>
    </w:p>
    <w:p w:rsidR="007B0CA2" w:rsidRPr="00680A16" w:rsidRDefault="007B0CA2" w:rsidP="007B0CA2">
      <w:pPr>
        <w:jc w:val="both"/>
        <w:rPr>
          <w:b/>
          <w:color w:val="FF0000"/>
        </w:rPr>
      </w:pPr>
      <w:r w:rsidRPr="00680A16">
        <w:rPr>
          <w:b/>
          <w:color w:val="FF0000"/>
        </w:rPr>
        <w:t xml:space="preserve">Dokument należy </w:t>
      </w:r>
      <w:r>
        <w:rPr>
          <w:b/>
          <w:color w:val="FF0000"/>
        </w:rPr>
        <w:t>sporządzić w postaci</w:t>
      </w:r>
      <w:r w:rsidRPr="00680A16">
        <w:rPr>
          <w:b/>
          <w:color w:val="FF0000"/>
        </w:rPr>
        <w:t xml:space="preserve"> elektroniczne</w:t>
      </w:r>
      <w:r>
        <w:rPr>
          <w:b/>
          <w:color w:val="FF0000"/>
        </w:rPr>
        <w:t>j</w:t>
      </w:r>
      <w:r w:rsidRPr="00680A16">
        <w:rPr>
          <w:b/>
          <w:color w:val="FF0000"/>
        </w:rPr>
        <w:t xml:space="preserve"> i podpisać kwalifikowanym podpisem elektronicznym.</w:t>
      </w:r>
    </w:p>
    <w:p w:rsidR="007B0CA2" w:rsidRDefault="007B0CA2" w:rsidP="007B0CA2">
      <w:pPr>
        <w:jc w:val="both"/>
        <w:rPr>
          <w:sz w:val="18"/>
          <w:szCs w:val="18"/>
        </w:rPr>
      </w:pPr>
    </w:p>
    <w:p w:rsidR="007B0CA2" w:rsidRPr="002A1852" w:rsidRDefault="007B0CA2" w:rsidP="007B0CA2"/>
    <w:p w:rsidR="007B0CA2" w:rsidRPr="000C2865" w:rsidRDefault="007B0CA2" w:rsidP="007B0CA2"/>
    <w:p w:rsidR="00FE545C" w:rsidRPr="00BF41C5" w:rsidRDefault="00FE545C" w:rsidP="00BF41C5"/>
    <w:sectPr w:rsidR="00FE545C" w:rsidRPr="00BF4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15" w:rsidRDefault="00D42115">
      <w:r>
        <w:separator/>
      </w:r>
    </w:p>
  </w:endnote>
  <w:endnote w:type="continuationSeparator" w:id="0">
    <w:p w:rsidR="00D42115" w:rsidRDefault="00D4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8" w:rsidRDefault="009B0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8" w:rsidRDefault="009B0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15" w:rsidRDefault="00D42115">
      <w:r>
        <w:separator/>
      </w:r>
    </w:p>
  </w:footnote>
  <w:footnote w:type="continuationSeparator" w:id="0">
    <w:p w:rsidR="00D42115" w:rsidRDefault="00D42115">
      <w:r>
        <w:continuationSeparator/>
      </w:r>
    </w:p>
  </w:footnote>
  <w:footnote w:id="1">
    <w:p w:rsidR="007B0CA2" w:rsidRDefault="007B0CA2" w:rsidP="007B0CA2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7B0CA2" w:rsidRDefault="007B0CA2" w:rsidP="007B0CA2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8" w:rsidRDefault="009B01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8" w:rsidRDefault="009B01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115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0294E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7B0CA2"/>
    <w:rsid w:val="00833933"/>
    <w:rsid w:val="00853083"/>
    <w:rsid w:val="008B2F0C"/>
    <w:rsid w:val="008B4928"/>
    <w:rsid w:val="008D2AB8"/>
    <w:rsid w:val="008F1C66"/>
    <w:rsid w:val="00907DAA"/>
    <w:rsid w:val="00970FE4"/>
    <w:rsid w:val="009B01E8"/>
    <w:rsid w:val="00A0022B"/>
    <w:rsid w:val="00A346FE"/>
    <w:rsid w:val="00A47B4D"/>
    <w:rsid w:val="00A83018"/>
    <w:rsid w:val="00B774DC"/>
    <w:rsid w:val="00BF41C5"/>
    <w:rsid w:val="00C969A6"/>
    <w:rsid w:val="00CA7D36"/>
    <w:rsid w:val="00D24208"/>
    <w:rsid w:val="00D42115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5E71-04A6-49E5-8CD8-DA5D8667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503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2019-08-23T06:32:00Z</cp:lastPrinted>
  <dcterms:created xsi:type="dcterms:W3CDTF">2019-08-23T06:45:00Z</dcterms:created>
  <dcterms:modified xsi:type="dcterms:W3CDTF">2019-08-23T06:45:00Z</dcterms:modified>
</cp:coreProperties>
</file>