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CB7FFC" w:rsidRDefault="006676AE" w:rsidP="00CB7FFC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B7FFC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334E7" w:rsidRPr="004334E7">
        <w:rPr>
          <w:rFonts w:ascii="Times New Roman" w:hAnsi="Times New Roman"/>
          <w:b/>
        </w:rPr>
        <w:t>NA/P/267/2019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334E7" w:rsidRPr="004334E7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334E7" w:rsidRPr="004334E7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334E7" w:rsidRPr="004334E7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334E7" w:rsidRPr="004334E7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334E7" w:rsidRPr="004334E7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334E7" w:rsidRPr="004334E7">
        <w:rPr>
          <w:rFonts w:ascii="Times New Roman" w:hAnsi="Times New Roman"/>
        </w:rPr>
        <w:t>(</w:t>
      </w:r>
      <w:proofErr w:type="spellStart"/>
      <w:r w:rsidR="004334E7" w:rsidRPr="004334E7">
        <w:rPr>
          <w:rFonts w:ascii="Times New Roman" w:hAnsi="Times New Roman"/>
        </w:rPr>
        <w:t>t.j</w:t>
      </w:r>
      <w:proofErr w:type="spellEnd"/>
      <w:r w:rsidR="004334E7" w:rsidRPr="004334E7">
        <w:rPr>
          <w:rFonts w:ascii="Times New Roman" w:hAnsi="Times New Roman"/>
        </w:rPr>
        <w:t>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CB7FFC" w:rsidRDefault="00313417" w:rsidP="00CB7FF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334E7" w:rsidRPr="004334E7">
        <w:rPr>
          <w:rFonts w:ascii="Times New Roman" w:hAnsi="Times New Roman"/>
          <w:b/>
        </w:rPr>
        <w:t>Dostawa sukcesywna środków czystości przez okres 1 roku dla jednostek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334E7" w:rsidRPr="004334E7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334E7" w:rsidRPr="00997D0F" w:rsidRDefault="004334E7" w:rsidP="004334E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334E7" w:rsidRPr="00023477" w:rsidRDefault="004334E7" w:rsidP="004334E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4334E7" w:rsidRPr="00997D0F" w:rsidRDefault="004334E7" w:rsidP="004334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34E7" w:rsidRPr="000247FF" w:rsidRDefault="004334E7" w:rsidP="004334E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4334E7" w:rsidP="00CB7FFC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</w:t>
      </w:r>
      <w:r w:rsidRPr="000247FF">
        <w:rPr>
          <w:rFonts w:ascii="Times New Roman" w:hAnsi="Times New Roman"/>
        </w:rPr>
        <w:lastRenderedPageBreak/>
        <w:t xml:space="preserve">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CB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70" w:rsidRDefault="00713570" w:rsidP="0038231F">
      <w:pPr>
        <w:spacing w:after="0" w:line="240" w:lineRule="auto"/>
      </w:pPr>
      <w:r>
        <w:separator/>
      </w:r>
    </w:p>
  </w:endnote>
  <w:endnote w:type="continuationSeparator" w:id="0">
    <w:p w:rsidR="00713570" w:rsidRDefault="007135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E7" w:rsidRDefault="00433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7FF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7FF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E7" w:rsidRDefault="00433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70" w:rsidRDefault="00713570" w:rsidP="0038231F">
      <w:pPr>
        <w:spacing w:after="0" w:line="240" w:lineRule="auto"/>
      </w:pPr>
      <w:r>
        <w:separator/>
      </w:r>
    </w:p>
  </w:footnote>
  <w:footnote w:type="continuationSeparator" w:id="0">
    <w:p w:rsidR="00713570" w:rsidRDefault="007135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E7" w:rsidRDefault="00433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E7" w:rsidRDefault="004334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E7" w:rsidRDefault="00433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57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34E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357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B7FF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D3904-654B-44C8-8DCF-68D40807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D75E-9FBF-4A32-9A37-05BA1100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2019-09-02T07:06:00Z</cp:lastPrinted>
  <dcterms:created xsi:type="dcterms:W3CDTF">2019-09-02T07:06:00Z</dcterms:created>
  <dcterms:modified xsi:type="dcterms:W3CDTF">2019-09-02T07:06:00Z</dcterms:modified>
</cp:coreProperties>
</file>