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51972">
        <w:rPr>
          <w:b/>
          <w:i w:val="0"/>
        </w:rPr>
        <w:t xml:space="preserve">4 do SIWZ 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B3941" w:rsidRPr="00FB3941">
        <w:rPr>
          <w:b/>
          <w:sz w:val="24"/>
        </w:rPr>
        <w:t>NA/P/244/2019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D51972">
        <w:t xml:space="preserve"> </w:t>
      </w:r>
      <w:bookmarkStart w:id="0" w:name="_GoBack"/>
      <w:bookmarkEnd w:id="0"/>
      <w:r w:rsidRPr="007D36CE">
        <w:rPr>
          <w:szCs w:val="24"/>
        </w:rPr>
        <w:t xml:space="preserve">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B3941" w:rsidRPr="00FB3941">
        <w:rPr>
          <w:b/>
        </w:rPr>
        <w:t>przetarg nieograniczony</w:t>
      </w:r>
      <w:r w:rsidR="00753DC1">
        <w:t xml:space="preserve"> na:</w:t>
      </w:r>
    </w:p>
    <w:p w:rsidR="0000184A" w:rsidRDefault="00FB394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B3941">
        <w:rPr>
          <w:b/>
          <w:sz w:val="24"/>
          <w:szCs w:val="24"/>
        </w:rPr>
        <w:t>Dostawa, montaż i ustawienie mebli, dostawa foteli i krzeseł dla jednostek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B3941" w:rsidRPr="00FB3941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B3941" w:rsidRPr="00FB3941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B3941" w:rsidRPr="00FB3941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0C" w:rsidRDefault="0003080C">
      <w:r>
        <w:separator/>
      </w:r>
    </w:p>
  </w:endnote>
  <w:endnote w:type="continuationSeparator" w:id="0">
    <w:p w:rsidR="0003080C" w:rsidRDefault="0003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5197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5197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41" w:rsidRDefault="00FB39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0C" w:rsidRDefault="0003080C">
      <w:r>
        <w:separator/>
      </w:r>
    </w:p>
  </w:footnote>
  <w:footnote w:type="continuationSeparator" w:id="0">
    <w:p w:rsidR="0003080C" w:rsidRDefault="0003080C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41" w:rsidRDefault="00FB39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41" w:rsidRDefault="00FB39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41" w:rsidRDefault="00FB3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80C"/>
    <w:rsid w:val="0000184A"/>
    <w:rsid w:val="00012997"/>
    <w:rsid w:val="0003080C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51972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AE246D-339D-425D-ABC7-0C3D6A01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D51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5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AB1D-F779-4F1C-B7F0-D2E3B2C3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2019-09-09T05:26:00Z</cp:lastPrinted>
  <dcterms:created xsi:type="dcterms:W3CDTF">2019-09-09T05:26:00Z</dcterms:created>
  <dcterms:modified xsi:type="dcterms:W3CDTF">2019-09-09T05:26:00Z</dcterms:modified>
</cp:coreProperties>
</file>