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B9" w:rsidRPr="004C7AB9" w:rsidRDefault="004C7AB9">
      <w:pPr>
        <w:rPr>
          <w:b/>
          <w:bCs/>
          <w:sz w:val="24"/>
        </w:rPr>
      </w:pPr>
      <w:r w:rsidRPr="004C7AB9">
        <w:rPr>
          <w:b/>
          <w:bCs/>
          <w:sz w:val="24"/>
        </w:rPr>
        <w:t>Politechnika Rzeszowska</w:t>
      </w:r>
    </w:p>
    <w:p w:rsidR="00EF1037" w:rsidRDefault="004C7AB9">
      <w:pPr>
        <w:rPr>
          <w:b/>
          <w:bCs/>
          <w:sz w:val="24"/>
        </w:rPr>
      </w:pPr>
      <w:r w:rsidRPr="004C7AB9">
        <w:rPr>
          <w:b/>
          <w:bCs/>
          <w:sz w:val="24"/>
        </w:rPr>
        <w:t>Dział Logistyki i Zamówień Publicznych</w:t>
      </w:r>
    </w:p>
    <w:p w:rsidR="00EF1037" w:rsidRDefault="004C7AB9">
      <w:pPr>
        <w:rPr>
          <w:b/>
          <w:bCs/>
          <w:sz w:val="24"/>
        </w:rPr>
      </w:pPr>
      <w:r w:rsidRPr="004C7AB9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4C7AB9">
        <w:rPr>
          <w:b/>
          <w:bCs/>
          <w:sz w:val="24"/>
        </w:rPr>
        <w:t>12</w:t>
      </w:r>
    </w:p>
    <w:p w:rsidR="00EF1037" w:rsidRDefault="004C7AB9">
      <w:pPr>
        <w:rPr>
          <w:b/>
          <w:bCs/>
          <w:sz w:val="24"/>
        </w:rPr>
      </w:pPr>
      <w:r w:rsidRPr="004C7AB9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4C7AB9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 w:rsidP="00383F13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4C7AB9" w:rsidRPr="004C7AB9">
        <w:rPr>
          <w:bCs/>
          <w:sz w:val="24"/>
          <w:szCs w:val="24"/>
        </w:rPr>
        <w:t>NA/P/244/2019</w:t>
      </w:r>
      <w:r w:rsidR="00EF1037">
        <w:rPr>
          <w:sz w:val="24"/>
        </w:rPr>
        <w:tab/>
        <w:t xml:space="preserve"> </w:t>
      </w:r>
      <w:r w:rsidR="004C7AB9" w:rsidRPr="004C7AB9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4C7AB9" w:rsidRPr="004C7AB9">
        <w:rPr>
          <w:sz w:val="24"/>
        </w:rPr>
        <w:t>2019-09-10</w:t>
      </w: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Pr="00383F13" w:rsidRDefault="00EF1037" w:rsidP="00383F1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4C7AB9" w:rsidRPr="004C7AB9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4C7AB9" w:rsidP="00057D02">
      <w:pPr>
        <w:spacing w:before="120" w:after="240"/>
        <w:jc w:val="center"/>
        <w:rPr>
          <w:sz w:val="24"/>
          <w:szCs w:val="24"/>
        </w:rPr>
      </w:pPr>
      <w:r w:rsidRPr="004C7AB9">
        <w:rPr>
          <w:b/>
          <w:sz w:val="24"/>
          <w:szCs w:val="24"/>
        </w:rPr>
        <w:t>Dostawa, montaż i ustawienie mebli, dostawa foteli i krzeseł dla jednostek Politechniki Rzeszowskiej.</w:t>
      </w:r>
    </w:p>
    <w:p w:rsidR="00EF1037" w:rsidRDefault="00EF1037" w:rsidP="00383F13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4C7AB9" w:rsidRPr="004C7AB9">
        <w:rPr>
          <w:sz w:val="24"/>
          <w:szCs w:val="24"/>
        </w:rPr>
        <w:t>(t.j. Dz. U. z  2018 r. poz. 1986 z późn.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4C7AB9" w:rsidRPr="004C7AB9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4C7AB9" w:rsidRPr="004C7AB9">
        <w:rPr>
          <w:b/>
          <w:sz w:val="24"/>
          <w:szCs w:val="22"/>
        </w:rPr>
        <w:t>Dostawa, montaż i ustawienie mebli, dostawa foteli i krzeseł dla jednostek Politechniki Rzeszowskiej.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4C7AB9" w:rsidRPr="00383F13" w:rsidRDefault="004C7AB9" w:rsidP="00383F13">
      <w:pPr>
        <w:spacing w:line="360" w:lineRule="auto"/>
        <w:jc w:val="both"/>
        <w:rPr>
          <w:b/>
          <w:bCs/>
          <w:sz w:val="24"/>
        </w:rPr>
      </w:pPr>
      <w:r w:rsidRPr="00383F13">
        <w:rPr>
          <w:b/>
          <w:bCs/>
          <w:sz w:val="24"/>
        </w:rPr>
        <w:t>BYŁO: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3.2.</w:t>
      </w:r>
      <w:r w:rsidRPr="004C7AB9">
        <w:rPr>
          <w:bCs/>
          <w:sz w:val="24"/>
        </w:rPr>
        <w:tab/>
        <w:t>Zamawiający dopuszcza składanie ofert częściowych, gdzie część (zadanie) stanowi:</w:t>
      </w:r>
    </w:p>
    <w:p w:rsidR="004C7AB9" w:rsidRPr="004C7AB9" w:rsidRDefault="004C7AB9" w:rsidP="0055147A">
      <w:pPr>
        <w:spacing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9</w:t>
      </w:r>
      <w:r w:rsidRPr="004C7AB9">
        <w:rPr>
          <w:bCs/>
          <w:sz w:val="24"/>
        </w:rPr>
        <w:tab/>
        <w:t xml:space="preserve">Temat: Dostawa montaż i ustawienie mebli dla Katedry Zaopatrzenia w Wodę i Odprawadzania Ścieków- pakiet III </w:t>
      </w:r>
    </w:p>
    <w:p w:rsidR="004C7AB9" w:rsidRPr="004C7AB9" w:rsidRDefault="004C7AB9" w:rsidP="0055147A">
      <w:pPr>
        <w:spacing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 xml:space="preserve">Wspólny Słownik Zamówień: 39130000-2 - Meble biurowe </w:t>
      </w:r>
    </w:p>
    <w:p w:rsidR="004C7AB9" w:rsidRPr="004C7AB9" w:rsidRDefault="004C7AB9" w:rsidP="0055147A">
      <w:pPr>
        <w:spacing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Opis: Szczegółowy opis przedmiotu zamówienia znajduje się w załączniku nr 2 do SIWZ</w:t>
      </w:r>
    </w:p>
    <w:p w:rsidR="004C7AB9" w:rsidRPr="004C7AB9" w:rsidRDefault="004C7AB9" w:rsidP="0055147A">
      <w:pPr>
        <w:spacing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 xml:space="preserve">Zamawiający nie dopuszcza składania ofert wariantowych. </w:t>
      </w:r>
    </w:p>
    <w:p w:rsidR="004C7AB9" w:rsidRPr="00383F13" w:rsidRDefault="004C7AB9" w:rsidP="00383F13">
      <w:pPr>
        <w:spacing w:line="360" w:lineRule="auto"/>
        <w:jc w:val="both"/>
        <w:rPr>
          <w:b/>
          <w:bCs/>
          <w:sz w:val="24"/>
        </w:rPr>
      </w:pPr>
      <w:r w:rsidRPr="00383F13">
        <w:rPr>
          <w:b/>
          <w:bCs/>
          <w:sz w:val="24"/>
        </w:rPr>
        <w:t>POWINNO BYĆ: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9</w:t>
      </w:r>
      <w:r w:rsidRPr="004C7AB9">
        <w:rPr>
          <w:bCs/>
          <w:sz w:val="24"/>
        </w:rPr>
        <w:tab/>
        <w:t xml:space="preserve">Temat: Dostawa montaż i ustawienie mebli dla Katedry Dostawa montaż i </w:t>
      </w:r>
      <w:r w:rsidR="0055147A" w:rsidRPr="004C7AB9">
        <w:rPr>
          <w:bCs/>
          <w:sz w:val="24"/>
        </w:rPr>
        <w:t>ustawienie</w:t>
      </w:r>
      <w:r w:rsidRPr="004C7AB9">
        <w:rPr>
          <w:bCs/>
          <w:sz w:val="24"/>
        </w:rPr>
        <w:t xml:space="preserve"> mebli dla Katedry Infrastruktury i Gospodarki Wodnej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 xml:space="preserve">Wspólny Słownik Zamówień: 39130000-2 - Meble biurowe 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Opis: Szczegółowy opis przedmiotu zamówienia znajduje się w załączniku nr 2 do SIWZ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 xml:space="preserve">Zamawiający nie dopuszcza składania ofert wariantowych. </w:t>
      </w:r>
    </w:p>
    <w:p w:rsidR="004C7AB9" w:rsidRPr="00383F13" w:rsidRDefault="004C7AB9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383F13">
        <w:rPr>
          <w:b/>
          <w:bCs/>
          <w:sz w:val="24"/>
        </w:rPr>
        <w:t>BYŁO: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13.</w:t>
      </w:r>
      <w:r w:rsidRPr="004C7AB9">
        <w:rPr>
          <w:bCs/>
          <w:sz w:val="24"/>
        </w:rPr>
        <w:tab/>
        <w:t>WYMAGANIA DOTYCZĄCE WADIUM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lastRenderedPageBreak/>
        <w:t>3.1.</w:t>
      </w:r>
      <w:r w:rsidRPr="004C7AB9">
        <w:rPr>
          <w:bCs/>
          <w:sz w:val="24"/>
        </w:rPr>
        <w:tab/>
        <w:t xml:space="preserve"> Oferta musi być zabezpieczona wadium w wysokości: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Zadanie nr 1 - 2 000.00 zł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Zadanie nr 9 - 600.00 zł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 xml:space="preserve">Dla pozostałych zadań wadium nie jest wymagane. 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13.2.</w:t>
      </w:r>
      <w:r w:rsidRPr="004C7AB9">
        <w:rPr>
          <w:bCs/>
          <w:sz w:val="24"/>
        </w:rPr>
        <w:tab/>
        <w:t>Wadium należy wnieść w terminie do dnia 2019-09-17 do godz. 10:00.</w:t>
      </w:r>
    </w:p>
    <w:p w:rsidR="004C7AB9" w:rsidRPr="00383F13" w:rsidRDefault="004C7AB9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383F13">
        <w:rPr>
          <w:b/>
          <w:bCs/>
          <w:sz w:val="24"/>
        </w:rPr>
        <w:t>POWINNO BYĆ: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13.</w:t>
      </w:r>
      <w:r w:rsidRPr="004C7AB9">
        <w:rPr>
          <w:bCs/>
          <w:sz w:val="24"/>
        </w:rPr>
        <w:tab/>
        <w:t>WYMAGANIA DOTYCZĄCE WADIUM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13.1.</w:t>
      </w:r>
      <w:r w:rsidRPr="004C7AB9">
        <w:rPr>
          <w:bCs/>
          <w:sz w:val="24"/>
        </w:rPr>
        <w:tab/>
        <w:t xml:space="preserve"> Oferta musi być zabezpieczona wadium w wysokości: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Zadanie nr 1 - 2 000.00 zł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Zadanie nr 9 - 600.00 zł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 xml:space="preserve">Dla pozostałych zadań wadium nie jest wymagane. 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13.2.</w:t>
      </w:r>
      <w:r w:rsidRPr="004C7AB9">
        <w:rPr>
          <w:bCs/>
          <w:sz w:val="24"/>
        </w:rPr>
        <w:tab/>
        <w:t>Wadium należy wnieść w terminie do dnia 2019-09-18 do godz. 10:00.</w:t>
      </w:r>
    </w:p>
    <w:p w:rsidR="004C7AB9" w:rsidRPr="00383F13" w:rsidRDefault="004C7AB9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383F13">
        <w:rPr>
          <w:b/>
          <w:bCs/>
          <w:sz w:val="24"/>
        </w:rPr>
        <w:t>BYŁO: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16.</w:t>
      </w:r>
      <w:r w:rsidRPr="004C7AB9">
        <w:rPr>
          <w:bCs/>
          <w:sz w:val="24"/>
        </w:rPr>
        <w:tab/>
        <w:t>MIEJSCE ORAZ TERMIN SKŁADANIA I OTWARCIA OFERT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16.1.</w:t>
      </w:r>
      <w:r w:rsidRPr="004C7AB9">
        <w:rPr>
          <w:bCs/>
          <w:sz w:val="24"/>
        </w:rPr>
        <w:tab/>
        <w:t>Oferty należy składać w siedzibie Zamawiającego, pokój nr: 424-1, bud. V, al. Powstańców Warszawy 12, 35-959 Rzeszów do dnia 2019-09-17 do godz. 10:00.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16.2.</w:t>
      </w:r>
      <w:r w:rsidRPr="004C7AB9">
        <w:rPr>
          <w:bCs/>
          <w:sz w:val="24"/>
        </w:rPr>
        <w:tab/>
        <w:t>Zamawiający niezwłocznie zawiadomi wykonawcę o złożeniu oferty po terminie oraz zwróci ofertę po upływie terminu do wniesienia odwołania.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16.3.</w:t>
      </w:r>
      <w:r w:rsidRPr="004C7AB9">
        <w:rPr>
          <w:bCs/>
          <w:sz w:val="24"/>
        </w:rPr>
        <w:tab/>
        <w:t>Otwarcie ofert nastąpi w dniu: 2019-09-17 o godz. 10:15, w siedzibie Zamawiającego, pokój nr 424-1, bud. V, al. Powstańców Warszawy 12, 35-959 Rzeszów.</w:t>
      </w:r>
    </w:p>
    <w:p w:rsidR="004C7AB9" w:rsidRPr="00383F13" w:rsidRDefault="004C7AB9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383F13">
        <w:rPr>
          <w:b/>
          <w:bCs/>
          <w:sz w:val="24"/>
        </w:rPr>
        <w:t>POWINNO BYĆ: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16.</w:t>
      </w:r>
      <w:r w:rsidRPr="004C7AB9">
        <w:rPr>
          <w:bCs/>
          <w:sz w:val="24"/>
        </w:rPr>
        <w:tab/>
        <w:t>MIEJSCE ORAZ TERMIN SKŁADANIA I OTWARCIA OFERT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lastRenderedPageBreak/>
        <w:t>16.1.</w:t>
      </w:r>
      <w:r w:rsidRPr="004C7AB9">
        <w:rPr>
          <w:bCs/>
          <w:sz w:val="24"/>
        </w:rPr>
        <w:tab/>
        <w:t>Oferty należy składać w siedzibie Zamawiającego, pokój nr: 424-1, bud. V, al. Powstańców Warszawy 12, 35-959 Rzeszów do dnia 2019-09-18 do godz. 10:00.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16.2.</w:t>
      </w:r>
      <w:r w:rsidRPr="004C7AB9">
        <w:rPr>
          <w:bCs/>
          <w:sz w:val="24"/>
        </w:rPr>
        <w:tab/>
        <w:t>Zamawiający niezwłocznie zawiadomi wykonawcę o złożeniu oferty po terminie oraz zwróci ofertę po upływie terminu do wniesienia odwołania.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16.3.</w:t>
      </w:r>
      <w:r w:rsidRPr="004C7AB9">
        <w:rPr>
          <w:bCs/>
          <w:sz w:val="24"/>
        </w:rPr>
        <w:tab/>
        <w:t>Otwarcie ofert nastąpi w dniu: 2019-09-18 o godz. 10:15, w siedzibie Zamawiającego, pokój nr 424-1, bud. V, al. Powstańców Warszawy 12, 35-959 Rzeszów.</w:t>
      </w:r>
    </w:p>
    <w:p w:rsidR="004C7AB9" w:rsidRPr="00383F13" w:rsidRDefault="004C7AB9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383F13">
        <w:rPr>
          <w:b/>
          <w:bCs/>
          <w:sz w:val="24"/>
        </w:rPr>
        <w:t xml:space="preserve"> BYŁO: 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18.</w:t>
      </w:r>
      <w:r w:rsidRPr="004C7AB9">
        <w:rPr>
          <w:bCs/>
          <w:sz w:val="24"/>
        </w:rPr>
        <w:tab/>
        <w:t>OPIS KRYTERIÓW, KTÓRYMI ZAMAWIAJĄCY BĘDZIE SIĘ KIEROWAŁ PRZY WYBORZE OFERTY, WRAZ Z PODANIEM ZNACZENIA TYCH KRYTERIÓW I SPOSOBU OCENY OFERT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18.1.</w:t>
      </w:r>
      <w:r w:rsidRPr="004C7AB9">
        <w:rPr>
          <w:bCs/>
          <w:sz w:val="24"/>
        </w:rPr>
        <w:tab/>
        <w:t>Zamawiający będzie oceniał oferty według następujących kryteriów: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9 - Dostawa montaż i ustawienie mebli dla Katedry Zaopatrzenia w Wodę i Odprawadzania Ścieków- pakiet III</w:t>
      </w:r>
    </w:p>
    <w:p w:rsidR="004C7AB9" w:rsidRPr="00383F13" w:rsidRDefault="004C7AB9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383F13">
        <w:rPr>
          <w:b/>
          <w:bCs/>
          <w:sz w:val="24"/>
        </w:rPr>
        <w:t xml:space="preserve">POWINNO BYĆ: 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18.</w:t>
      </w:r>
      <w:r w:rsidRPr="004C7AB9">
        <w:rPr>
          <w:bCs/>
          <w:sz w:val="24"/>
        </w:rPr>
        <w:tab/>
        <w:t>OPIS KRYTERIÓW, KTÓRYMI ZAMAWIAJĄCY BĘDZIE SIĘ KIEROWAŁ PRZY WYBORZE OFERTY, WRAZ Z PODANIEM ZNACZENIA TYCH KRYTERIÓW I SPOSOBU OCENY OFERT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18.1.</w:t>
      </w:r>
      <w:r w:rsidRPr="004C7AB9">
        <w:rPr>
          <w:bCs/>
          <w:sz w:val="24"/>
        </w:rPr>
        <w:tab/>
        <w:t xml:space="preserve">Zamawiający będzie oceniał oferty według następujących kryteriów: Dostawa montaż i ustawienie mebli dla 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Katedry Infrastruktury i Gospodarki Wodnej</w:t>
      </w:r>
    </w:p>
    <w:p w:rsidR="004C7AB9" w:rsidRPr="00383F13" w:rsidRDefault="004C7AB9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383F13">
        <w:rPr>
          <w:b/>
          <w:bCs/>
          <w:sz w:val="24"/>
        </w:rPr>
        <w:t>BYŁO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18.2. Punkty przyznawane za podane w pkt 18.1 kryteria będą liczone według następujących wzorów: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9 - Dostawa montaż i ustawienie mebli dla Katedry Zaopatrzenia w Wodę i Odprowadzania Ścieków- pakiet III</w:t>
      </w:r>
      <w:r w:rsidRPr="004C7AB9">
        <w:rPr>
          <w:bCs/>
          <w:sz w:val="24"/>
        </w:rPr>
        <w:tab/>
        <w:t>Cena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Liczba punktów = ( Cmin/Cof ) * 100 * waga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lastRenderedPageBreak/>
        <w:t>gdzie: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- Cmin - najniższa cena spośród wszystkich ofert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- Cof -  cena podana w ofercie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2 - Okres gwarancji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Liczba punktów = G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 xml:space="preserve"> gdzie: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24 miesięcy - 0 punktów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36 miesięcy - 10 punktów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48 miesięcy - 20 punktów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3. Termin realizacji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Liczba punktów = T gdzie: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 xml:space="preserve">30 dni - 0 punktów 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 xml:space="preserve">20  dni - 10 punktów 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15  dni - 20 punktów</w:t>
      </w:r>
    </w:p>
    <w:p w:rsidR="004C7AB9" w:rsidRPr="00383F13" w:rsidRDefault="004C7AB9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383F13">
        <w:rPr>
          <w:b/>
          <w:bCs/>
          <w:sz w:val="24"/>
        </w:rPr>
        <w:t xml:space="preserve">POWINNO BYĆ: 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9 - Dostawa montaż i ustawienie mebli dla Katedry Infrastruktury i Gospodarki Wodnej</w:t>
      </w:r>
      <w:r w:rsidRPr="004C7AB9">
        <w:rPr>
          <w:bCs/>
          <w:sz w:val="24"/>
        </w:rPr>
        <w:tab/>
        <w:t>Cena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Liczba punktów = ( Cmin/Cof ) * 100 * waga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gdzie: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- Cmin - najniższa cena spośród wszystkich ofert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- Cof -  cena podana w ofercie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2 - Okres gwarancji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lastRenderedPageBreak/>
        <w:t>Liczba punktów = G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 xml:space="preserve"> gdzie: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24 miesięcy - 0 punktów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36 miesięcy - 10 punktów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48 miesięcy - 20 punktów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3. Termin realizacji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Liczba punktów = T gdzie: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 xml:space="preserve">30 dni - 0 punktów 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 xml:space="preserve">20  dni - 10 punktów 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15  dni - 20 punktów</w:t>
      </w:r>
    </w:p>
    <w:p w:rsidR="004C7AB9" w:rsidRPr="004C7AB9" w:rsidRDefault="004C7AB9" w:rsidP="00383F13">
      <w:pPr>
        <w:spacing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 xml:space="preserve">Ponadto  </w:t>
      </w:r>
      <w:r w:rsidR="00383F13" w:rsidRPr="004C7AB9">
        <w:rPr>
          <w:bCs/>
          <w:sz w:val="24"/>
        </w:rPr>
        <w:t>Zamawiający</w:t>
      </w:r>
      <w:r w:rsidRPr="004C7AB9">
        <w:rPr>
          <w:bCs/>
          <w:sz w:val="24"/>
        </w:rPr>
        <w:t xml:space="preserve"> dokonuje </w:t>
      </w:r>
      <w:r w:rsidR="00383F13" w:rsidRPr="004C7AB9">
        <w:rPr>
          <w:bCs/>
          <w:sz w:val="24"/>
        </w:rPr>
        <w:t>następujących</w:t>
      </w:r>
      <w:r w:rsidRPr="004C7AB9">
        <w:rPr>
          <w:bCs/>
          <w:sz w:val="24"/>
        </w:rPr>
        <w:t xml:space="preserve"> zmian. 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 xml:space="preserve">1. </w:t>
      </w:r>
      <w:r w:rsidR="00383F13" w:rsidRPr="004C7AB9">
        <w:rPr>
          <w:bCs/>
          <w:sz w:val="24"/>
        </w:rPr>
        <w:t>Zał.</w:t>
      </w:r>
      <w:r w:rsidRPr="004C7AB9">
        <w:rPr>
          <w:bCs/>
          <w:sz w:val="24"/>
        </w:rPr>
        <w:t xml:space="preserve"> numer 2 Szczegółowy opis przedmiotu zamówienia- </w:t>
      </w:r>
      <w:r w:rsidR="00383F13" w:rsidRPr="004C7AB9">
        <w:rPr>
          <w:bCs/>
          <w:sz w:val="24"/>
        </w:rPr>
        <w:t>Zmawiający</w:t>
      </w:r>
      <w:r w:rsidRPr="004C7AB9">
        <w:rPr>
          <w:bCs/>
          <w:sz w:val="24"/>
        </w:rPr>
        <w:t xml:space="preserve"> dokonuje uzupełnienia </w:t>
      </w:r>
      <w:r w:rsidR="00383F13" w:rsidRPr="004C7AB9">
        <w:rPr>
          <w:bCs/>
          <w:sz w:val="24"/>
        </w:rPr>
        <w:t>szczegółowego</w:t>
      </w:r>
      <w:r w:rsidRPr="004C7AB9">
        <w:rPr>
          <w:bCs/>
          <w:sz w:val="24"/>
        </w:rPr>
        <w:t xml:space="preserve"> opisu przedmiotu zamówienia w zadaniu 2. Obowiązuje opis z dnia 10.09.2019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 xml:space="preserve">2. </w:t>
      </w:r>
      <w:r w:rsidR="00383F13" w:rsidRPr="004C7AB9">
        <w:rPr>
          <w:bCs/>
          <w:sz w:val="24"/>
        </w:rPr>
        <w:t>Zał.</w:t>
      </w:r>
      <w:r w:rsidRPr="004C7AB9">
        <w:rPr>
          <w:bCs/>
          <w:sz w:val="24"/>
        </w:rPr>
        <w:t xml:space="preserve"> nr 1 Formularz oferty- </w:t>
      </w:r>
      <w:r w:rsidR="00383F13" w:rsidRPr="004C7AB9">
        <w:rPr>
          <w:bCs/>
          <w:sz w:val="24"/>
        </w:rPr>
        <w:t>Obwiązuje</w:t>
      </w:r>
      <w:r w:rsidRPr="004C7AB9">
        <w:rPr>
          <w:bCs/>
          <w:sz w:val="24"/>
        </w:rPr>
        <w:t xml:space="preserve"> formularz oferty z dnia 10.09,.2019r. </w:t>
      </w:r>
    </w:p>
    <w:p w:rsidR="004C7AB9" w:rsidRPr="004C7AB9" w:rsidRDefault="00383F13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>Zamawiający</w:t>
      </w:r>
      <w:r w:rsidR="004C7AB9" w:rsidRPr="004C7AB9">
        <w:rPr>
          <w:bCs/>
          <w:sz w:val="24"/>
        </w:rPr>
        <w:t xml:space="preserve"> dokonuje zmiany w nazwie zadania nr 9 </w:t>
      </w:r>
    </w:p>
    <w:p w:rsidR="004C7AB9" w:rsidRPr="00383F13" w:rsidRDefault="004C7AB9" w:rsidP="00383F13">
      <w:pPr>
        <w:spacing w:line="360" w:lineRule="auto"/>
        <w:jc w:val="both"/>
        <w:rPr>
          <w:b/>
          <w:bCs/>
          <w:sz w:val="24"/>
        </w:rPr>
      </w:pPr>
      <w:r w:rsidRPr="00383F13">
        <w:rPr>
          <w:b/>
          <w:bCs/>
          <w:sz w:val="24"/>
        </w:rPr>
        <w:t xml:space="preserve">BYŁO: </w:t>
      </w:r>
    </w:p>
    <w:p w:rsidR="004C7AB9" w:rsidRPr="004C7AB9" w:rsidRDefault="004C7AB9" w:rsidP="00E02559">
      <w:pPr>
        <w:spacing w:before="120" w:after="120"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 xml:space="preserve">Dostawa montaż i </w:t>
      </w:r>
      <w:r w:rsidR="00383F13">
        <w:rPr>
          <w:bCs/>
          <w:sz w:val="24"/>
        </w:rPr>
        <w:t>ustawienie</w:t>
      </w:r>
      <w:r w:rsidRPr="004C7AB9">
        <w:rPr>
          <w:bCs/>
          <w:sz w:val="24"/>
        </w:rPr>
        <w:t xml:space="preserve"> mebli dla Katedry Zaopatrzenia w Wodę i Odprawadzania Ścieków- pakiet III</w:t>
      </w:r>
    </w:p>
    <w:p w:rsidR="004C7AB9" w:rsidRPr="00383F13" w:rsidRDefault="00383F13" w:rsidP="0055147A">
      <w:pPr>
        <w:spacing w:line="360" w:lineRule="auto"/>
        <w:jc w:val="both"/>
        <w:rPr>
          <w:b/>
          <w:bCs/>
          <w:sz w:val="24"/>
        </w:rPr>
      </w:pPr>
      <w:bookmarkStart w:id="0" w:name="_GoBack"/>
      <w:r w:rsidRPr="00383F13">
        <w:rPr>
          <w:b/>
          <w:bCs/>
          <w:sz w:val="24"/>
        </w:rPr>
        <w:t xml:space="preserve">POWINNO BYĆ: </w:t>
      </w:r>
    </w:p>
    <w:p w:rsidR="00EF1037" w:rsidRDefault="004C7AB9" w:rsidP="0055147A">
      <w:pPr>
        <w:spacing w:line="360" w:lineRule="auto"/>
        <w:jc w:val="both"/>
        <w:rPr>
          <w:bCs/>
          <w:sz w:val="24"/>
        </w:rPr>
      </w:pPr>
      <w:r w:rsidRPr="004C7AB9">
        <w:rPr>
          <w:bCs/>
          <w:sz w:val="24"/>
        </w:rPr>
        <w:t xml:space="preserve">Dostawa montaż i ustawienie </w:t>
      </w:r>
      <w:bookmarkEnd w:id="0"/>
      <w:r w:rsidRPr="004C7AB9">
        <w:rPr>
          <w:bCs/>
          <w:sz w:val="24"/>
        </w:rPr>
        <w:t>mebli dla Katedry Infrastruktury i Gospodarki Wodnej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BD" w:rsidRDefault="00491CBD">
      <w:r>
        <w:separator/>
      </w:r>
    </w:p>
  </w:endnote>
  <w:endnote w:type="continuationSeparator" w:id="0">
    <w:p w:rsidR="00491CBD" w:rsidRDefault="0049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91C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BD" w:rsidRDefault="00491CBD">
      <w:r>
        <w:separator/>
      </w:r>
    </w:p>
  </w:footnote>
  <w:footnote w:type="continuationSeparator" w:id="0">
    <w:p w:rsidR="00491CBD" w:rsidRDefault="0049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B9" w:rsidRDefault="004C7A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B9" w:rsidRDefault="004C7A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B9" w:rsidRDefault="004C7A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CBD"/>
    <w:rsid w:val="00057D02"/>
    <w:rsid w:val="000613E0"/>
    <w:rsid w:val="001A571A"/>
    <w:rsid w:val="002B1C74"/>
    <w:rsid w:val="00383F13"/>
    <w:rsid w:val="00384EFD"/>
    <w:rsid w:val="004222DA"/>
    <w:rsid w:val="00460DC4"/>
    <w:rsid w:val="00491CBD"/>
    <w:rsid w:val="004C7AB9"/>
    <w:rsid w:val="005079A4"/>
    <w:rsid w:val="0055147A"/>
    <w:rsid w:val="0055546F"/>
    <w:rsid w:val="006D4AE5"/>
    <w:rsid w:val="00854803"/>
    <w:rsid w:val="00862682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04BCF5-F4E5-49D7-8949-98769903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827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cp:lastModifiedBy>Magdalena Salamon</cp:lastModifiedBy>
  <cp:revision>2</cp:revision>
  <cp:lastPrinted>2001-02-10T17:08:00Z</cp:lastPrinted>
  <dcterms:created xsi:type="dcterms:W3CDTF">2019-09-10T07:39:00Z</dcterms:created>
  <dcterms:modified xsi:type="dcterms:W3CDTF">2019-09-10T07:39:00Z</dcterms:modified>
</cp:coreProperties>
</file>