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27" w:rsidRPr="00122043" w:rsidRDefault="009E2D69" w:rsidP="00007727">
      <w:pPr>
        <w:jc w:val="right"/>
        <w:rPr>
          <w:b/>
          <w:bCs/>
        </w:rPr>
      </w:pPr>
      <w:r w:rsidRPr="009E2D69">
        <w:t>Kraków</w:t>
      </w:r>
      <w:r w:rsidR="00007727" w:rsidRPr="00122043">
        <w:t xml:space="preserve"> dnia: </w:t>
      </w:r>
      <w:r w:rsidRPr="009E2D69">
        <w:t>2019-09-10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9E2D69" w:rsidRPr="009E2D69" w:rsidRDefault="009E2D69" w:rsidP="00173B20">
      <w:pPr>
        <w:spacing w:after="40"/>
        <w:rPr>
          <w:b/>
          <w:bCs/>
          <w:sz w:val="22"/>
        </w:rPr>
      </w:pPr>
      <w:r w:rsidRPr="009E2D69">
        <w:rPr>
          <w:b/>
          <w:bCs/>
          <w:sz w:val="22"/>
        </w:rPr>
        <w:t>Akademia Górniczo - Hutnicza</w:t>
      </w:r>
    </w:p>
    <w:p w:rsidR="009E2D69" w:rsidRPr="009E2D69" w:rsidRDefault="009E2D69" w:rsidP="00173B20">
      <w:pPr>
        <w:spacing w:after="40"/>
        <w:rPr>
          <w:b/>
          <w:bCs/>
          <w:sz w:val="22"/>
        </w:rPr>
      </w:pPr>
      <w:r w:rsidRPr="009E2D69">
        <w:rPr>
          <w:b/>
          <w:bCs/>
          <w:sz w:val="22"/>
        </w:rPr>
        <w:t>im. Stanisława Staszica w Krakowie</w:t>
      </w:r>
    </w:p>
    <w:p w:rsidR="00A80738" w:rsidRPr="00122043" w:rsidRDefault="009E2D69" w:rsidP="00173B20">
      <w:pPr>
        <w:spacing w:after="40"/>
        <w:rPr>
          <w:b/>
          <w:bCs/>
          <w:sz w:val="22"/>
        </w:rPr>
      </w:pPr>
      <w:r w:rsidRPr="009E2D69">
        <w:rPr>
          <w:b/>
          <w:bCs/>
          <w:sz w:val="22"/>
        </w:rPr>
        <w:t>Dział Zamówień Publicznych</w:t>
      </w:r>
    </w:p>
    <w:p w:rsidR="00A80738" w:rsidRPr="00122043" w:rsidRDefault="009E2D69" w:rsidP="00A80738">
      <w:pPr>
        <w:rPr>
          <w:bCs/>
          <w:sz w:val="22"/>
        </w:rPr>
      </w:pPr>
      <w:r w:rsidRPr="009E2D69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9E2D69">
        <w:rPr>
          <w:bCs/>
          <w:sz w:val="22"/>
        </w:rPr>
        <w:t>30</w:t>
      </w:r>
    </w:p>
    <w:p w:rsidR="00A80738" w:rsidRPr="00122043" w:rsidRDefault="009E2D69" w:rsidP="00A80738">
      <w:pPr>
        <w:rPr>
          <w:bCs/>
          <w:sz w:val="22"/>
        </w:rPr>
      </w:pPr>
      <w:r w:rsidRPr="009E2D69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9E2D69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9E2D69" w:rsidRPr="009E2D69">
        <w:rPr>
          <w:b/>
          <w:sz w:val="22"/>
          <w:szCs w:val="24"/>
        </w:rPr>
        <w:t>KC-zp.272-533/19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>postępowania o udzielenie zamówienia publicznego prowadzonego w trybie</w:t>
      </w:r>
      <w:r w:rsidR="00122043"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9E2D69" w:rsidRPr="009E2D69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9E2D69" w:rsidP="00C659E2">
      <w:pPr>
        <w:pStyle w:val="Tekstpodstawowywcity"/>
        <w:spacing w:before="120" w:after="240"/>
        <w:ind w:firstLine="0"/>
        <w:jc w:val="center"/>
      </w:pPr>
      <w:r w:rsidRPr="009E2D69">
        <w:rPr>
          <w:b/>
        </w:rPr>
        <w:t xml:space="preserve">Dostawa sprzężonego układu </w:t>
      </w:r>
      <w:proofErr w:type="spellStart"/>
      <w:r w:rsidRPr="009E2D69">
        <w:rPr>
          <w:b/>
        </w:rPr>
        <w:t>nanoindentera</w:t>
      </w:r>
      <w:proofErr w:type="spellEnd"/>
      <w:r w:rsidRPr="009E2D69">
        <w:rPr>
          <w:b/>
        </w:rPr>
        <w:t xml:space="preserve"> z mikroskopem sił atomowych (AFM) umożliwiającego wysokorozdzielcze mapowanie powierzchni wraz z  pełną charakterystyką fizykochemiczną wraz z zestawem ostrzy pomiarowych i przeszkoleniem dla  Akademickiego Centrum Materiałów i Nanotechnologii AGH.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</w:t>
      </w:r>
      <w:r w:rsidRPr="00037278">
        <w:rPr>
          <w:sz w:val="24"/>
          <w:szCs w:val="24"/>
        </w:rPr>
        <w:t xml:space="preserve">na podstawie art. 86 ust. 5 </w:t>
      </w:r>
      <w:r w:rsidR="004C7E9B" w:rsidRPr="00037278">
        <w:rPr>
          <w:bCs/>
          <w:sz w:val="24"/>
          <w:szCs w:val="24"/>
        </w:rPr>
        <w:t xml:space="preserve">ustawy z dnia </w:t>
      </w:r>
      <w:r w:rsidR="004C7E9B" w:rsidRPr="00037278">
        <w:rPr>
          <w:sz w:val="24"/>
          <w:szCs w:val="24"/>
        </w:rPr>
        <w:t xml:space="preserve">29 stycznia 2004 roku Prawo Zamówień Publicznych </w:t>
      </w:r>
      <w:r w:rsidR="00C941B3" w:rsidRPr="00037278">
        <w:rPr>
          <w:sz w:val="24"/>
          <w:szCs w:val="24"/>
        </w:rPr>
        <w:t>(Dz. U. z 2018 r. poz. 1986 ze zm.)</w:t>
      </w:r>
      <w:r w:rsidR="00490DC0" w:rsidRPr="00037278">
        <w:rPr>
          <w:sz w:val="24"/>
          <w:szCs w:val="24"/>
        </w:rPr>
        <w:t xml:space="preserve"> przekazuje</w:t>
      </w:r>
      <w:r w:rsidR="00F95C33" w:rsidRPr="00037278">
        <w:rPr>
          <w:sz w:val="24"/>
          <w:szCs w:val="24"/>
        </w:rPr>
        <w:t xml:space="preserve"> </w:t>
      </w:r>
      <w:r w:rsidR="004C7E9B" w:rsidRPr="00037278">
        <w:rPr>
          <w:sz w:val="24"/>
          <w:szCs w:val="24"/>
        </w:rPr>
        <w:t>informacje</w:t>
      </w:r>
      <w:r w:rsidR="00035488" w:rsidRPr="0003727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9E2D69" w:rsidRPr="009E2D69">
        <w:rPr>
          <w:sz w:val="24"/>
          <w:szCs w:val="24"/>
        </w:rPr>
        <w:t>10/09/2019</w:t>
      </w:r>
      <w:r w:rsidR="00FF4AB1" w:rsidRPr="00FF4AB1">
        <w:rPr>
          <w:sz w:val="24"/>
          <w:szCs w:val="24"/>
        </w:rPr>
        <w:t xml:space="preserve"> o godz. </w:t>
      </w:r>
      <w:r w:rsidR="009E2D69" w:rsidRPr="009E2D69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122043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9E2D69" w:rsidP="00A80738">
      <w:pPr>
        <w:spacing w:before="120" w:after="120"/>
        <w:jc w:val="both"/>
        <w:rPr>
          <w:sz w:val="24"/>
          <w:szCs w:val="24"/>
        </w:rPr>
      </w:pPr>
      <w:r w:rsidRPr="009E2D69">
        <w:rPr>
          <w:sz w:val="24"/>
          <w:szCs w:val="24"/>
        </w:rPr>
        <w:t>2 425 000.00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560"/>
        <w:gridCol w:w="1275"/>
        <w:gridCol w:w="1418"/>
        <w:gridCol w:w="1417"/>
      </w:tblGrid>
      <w:tr w:rsidR="0069085C" w:rsidRPr="00493F8C" w:rsidTr="00037278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9E2D69" w:rsidRPr="00493F8C" w:rsidTr="00037278">
        <w:tc>
          <w:tcPr>
            <w:tcW w:w="706" w:type="dxa"/>
            <w:shd w:val="clear" w:color="auto" w:fill="auto"/>
            <w:vAlign w:val="center"/>
          </w:tcPr>
          <w:p w:rsidR="009E2D69" w:rsidRPr="00490DC0" w:rsidRDefault="009E2D69" w:rsidP="00167B1E">
            <w:pPr>
              <w:spacing w:before="120" w:after="120"/>
              <w:jc w:val="center"/>
            </w:pPr>
            <w:r w:rsidRPr="009E2D69">
              <w:t>1</w:t>
            </w:r>
          </w:p>
        </w:tc>
        <w:tc>
          <w:tcPr>
            <w:tcW w:w="2696" w:type="dxa"/>
            <w:shd w:val="clear" w:color="auto" w:fill="auto"/>
          </w:tcPr>
          <w:p w:rsidR="009E2D69" w:rsidRPr="00490DC0" w:rsidRDefault="009E2D69" w:rsidP="00167B1E">
            <w:pPr>
              <w:spacing w:before="40"/>
            </w:pPr>
            <w:proofErr w:type="spellStart"/>
            <w:r w:rsidRPr="009E2D69">
              <w:t>Labsoft</w:t>
            </w:r>
            <w:proofErr w:type="spellEnd"/>
            <w:r w:rsidRPr="009E2D69">
              <w:t xml:space="preserve"> Sp. z o.o.</w:t>
            </w:r>
          </w:p>
          <w:p w:rsidR="009E2D69" w:rsidRPr="00490DC0" w:rsidRDefault="009E2D69" w:rsidP="00167B1E">
            <w:r w:rsidRPr="009E2D69">
              <w:t>Puławska</w:t>
            </w:r>
            <w:r w:rsidRPr="00490DC0">
              <w:t xml:space="preserve"> </w:t>
            </w:r>
            <w:r w:rsidRPr="009E2D69">
              <w:t>469</w:t>
            </w:r>
            <w:r w:rsidRPr="00490DC0">
              <w:t xml:space="preserve"> </w:t>
            </w:r>
          </w:p>
          <w:p w:rsidR="009E2D69" w:rsidRPr="00490DC0" w:rsidRDefault="009E2D69" w:rsidP="00167B1E">
            <w:pPr>
              <w:spacing w:after="40"/>
              <w:jc w:val="both"/>
            </w:pPr>
            <w:r w:rsidRPr="009E2D69">
              <w:t>02-844</w:t>
            </w:r>
            <w:r w:rsidRPr="00490DC0">
              <w:t xml:space="preserve"> </w:t>
            </w:r>
            <w:r w:rsidRPr="009E2D69">
              <w:t>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2D69" w:rsidRPr="00490DC0" w:rsidRDefault="009E2D69" w:rsidP="00167B1E">
            <w:pPr>
              <w:spacing w:before="120" w:after="120"/>
              <w:jc w:val="both"/>
            </w:pPr>
            <w:r w:rsidRPr="009E2D69">
              <w:t>2 415 720.00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2D69" w:rsidRPr="00490DC0" w:rsidRDefault="009E2D69" w:rsidP="00167B1E">
            <w:pPr>
              <w:spacing w:before="120" w:after="120"/>
              <w:jc w:val="both"/>
            </w:pPr>
            <w:r w:rsidRPr="009E2D69">
              <w:t>12 tygodni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2D69" w:rsidRPr="00490DC0" w:rsidRDefault="009E2D69" w:rsidP="00167B1E">
            <w:pPr>
              <w:spacing w:before="120" w:after="120"/>
              <w:jc w:val="both"/>
            </w:pPr>
            <w:r w:rsidRPr="009E2D69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2D69" w:rsidRPr="00490DC0" w:rsidRDefault="009E2D69" w:rsidP="00167B1E">
            <w:pPr>
              <w:spacing w:before="120" w:after="120"/>
              <w:jc w:val="both"/>
            </w:pPr>
            <w:r w:rsidRPr="009E2D69">
              <w:t>21 dni</w:t>
            </w:r>
          </w:p>
        </w:tc>
      </w:tr>
    </w:tbl>
    <w:p w:rsidR="00A80738" w:rsidRDefault="00A80738" w:rsidP="00A80738">
      <w:pPr>
        <w:jc w:val="right"/>
        <w:rPr>
          <w:sz w:val="24"/>
        </w:rPr>
      </w:pPr>
    </w:p>
    <w:p w:rsidR="00037278" w:rsidRDefault="00037278" w:rsidP="00A80738">
      <w:pPr>
        <w:jc w:val="right"/>
        <w:rPr>
          <w:sz w:val="24"/>
        </w:rPr>
      </w:pPr>
    </w:p>
    <w:p w:rsidR="00037278" w:rsidRDefault="00037278" w:rsidP="00A80738">
      <w:pPr>
        <w:jc w:val="right"/>
        <w:rPr>
          <w:sz w:val="24"/>
        </w:rPr>
      </w:pPr>
      <w:bookmarkStart w:id="0" w:name="_GoBack"/>
      <w:bookmarkEnd w:id="0"/>
    </w:p>
    <w:p w:rsidR="00C236D3" w:rsidRDefault="009E2D69" w:rsidP="00173B20">
      <w:pPr>
        <w:jc w:val="right"/>
        <w:rPr>
          <w:sz w:val="22"/>
        </w:rPr>
      </w:pPr>
      <w:r w:rsidRPr="009E2D69">
        <w:rPr>
          <w:sz w:val="22"/>
        </w:rPr>
        <w:t>mgr Jolanta</w:t>
      </w:r>
      <w:r w:rsidR="00A80738">
        <w:rPr>
          <w:sz w:val="22"/>
        </w:rPr>
        <w:t xml:space="preserve"> </w:t>
      </w:r>
      <w:r w:rsidRPr="009E2D69">
        <w:rPr>
          <w:sz w:val="22"/>
        </w:rPr>
        <w:t>Oleksy</w:t>
      </w:r>
    </w:p>
    <w:p w:rsidR="00E21788" w:rsidRDefault="00E21788" w:rsidP="00173B20">
      <w:pPr>
        <w:jc w:val="right"/>
      </w:pPr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771" w:rsidRDefault="00206771">
      <w:r>
        <w:separator/>
      </w:r>
    </w:p>
  </w:endnote>
  <w:endnote w:type="continuationSeparator" w:id="0">
    <w:p w:rsidR="00206771" w:rsidRDefault="0020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771" w:rsidRDefault="00206771">
      <w:r>
        <w:separator/>
      </w:r>
    </w:p>
  </w:footnote>
  <w:footnote w:type="continuationSeparator" w:id="0">
    <w:p w:rsidR="00206771" w:rsidRDefault="00206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D69" w:rsidRDefault="009E2D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D69" w:rsidRDefault="009E2D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D69" w:rsidRDefault="009E2D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6771"/>
    <w:rsid w:val="00007727"/>
    <w:rsid w:val="00017720"/>
    <w:rsid w:val="00035488"/>
    <w:rsid w:val="00037278"/>
    <w:rsid w:val="000C2857"/>
    <w:rsid w:val="000D7F25"/>
    <w:rsid w:val="000E00E5"/>
    <w:rsid w:val="0011683B"/>
    <w:rsid w:val="00122043"/>
    <w:rsid w:val="00173B20"/>
    <w:rsid w:val="001C69FF"/>
    <w:rsid w:val="00206771"/>
    <w:rsid w:val="0023318D"/>
    <w:rsid w:val="0029221E"/>
    <w:rsid w:val="003D72FD"/>
    <w:rsid w:val="00423179"/>
    <w:rsid w:val="00490DC0"/>
    <w:rsid w:val="00493F8C"/>
    <w:rsid w:val="004C7E9B"/>
    <w:rsid w:val="00537141"/>
    <w:rsid w:val="0069085C"/>
    <w:rsid w:val="00722D76"/>
    <w:rsid w:val="007278C0"/>
    <w:rsid w:val="00843263"/>
    <w:rsid w:val="00861E75"/>
    <w:rsid w:val="0087304B"/>
    <w:rsid w:val="00894E7A"/>
    <w:rsid w:val="009D19BD"/>
    <w:rsid w:val="009E2D69"/>
    <w:rsid w:val="009F189D"/>
    <w:rsid w:val="00A45542"/>
    <w:rsid w:val="00A80738"/>
    <w:rsid w:val="00BD5534"/>
    <w:rsid w:val="00C236D3"/>
    <w:rsid w:val="00C659E2"/>
    <w:rsid w:val="00C941B3"/>
    <w:rsid w:val="00CB0802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6C6C27"/>
  <w15:chartTrackingRefBased/>
  <w15:docId w15:val="{CF20CBE9-BFBC-4407-95D3-8DC5AD0E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1242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Jolata Oleksy</dc:creator>
  <cp:keywords/>
  <dc:description/>
  <cp:lastModifiedBy>Jolata Oleksy</cp:lastModifiedBy>
  <cp:revision>3</cp:revision>
  <dcterms:created xsi:type="dcterms:W3CDTF">2019-09-10T09:05:00Z</dcterms:created>
  <dcterms:modified xsi:type="dcterms:W3CDTF">2019-09-10T09:06:00Z</dcterms:modified>
</cp:coreProperties>
</file>