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D" w:rsidRPr="00DC4548" w:rsidRDefault="001A797D" w:rsidP="00565B0D">
      <w:pPr>
        <w:pStyle w:val="Nagwek3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w:pict>
          <v:roundrect id="AutoShape 2" o:spid="_x0000_s1027" style="position:absolute;left:0;text-align:left;margin-left:-25.5pt;margin-top:-43.9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BUTb283gAAAAoBAAAPAAAAZHJzL2Rvd25y&#10;ZXYueG1sTI9BT8MwDIXvSPyHyEjctmRF3UbXdEJIcEUUDhzTxmsrGqdr0q7w6zEnuNl+T8/fy4+L&#10;68WMY+g8adisFQik2tuOGg3vb0+rPYgQDVnTe0INXxjgWFxf5Saz/kKvOJexERxCITMa2hiHTMpQ&#10;t+hMWPsBibWTH52JvI6NtKO5cLjrZaLUVjrTEX9ozYCPLdaf5eQ01FZNavyYX+6rNJbf83Qm+XzW&#10;+vZmeTiAiLjEPzP84jM6FMxU+YlsEL2GVbrhLpGH/Y47sCPZ3fGl0pBuE5BFLv9XKH4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VE29vN4AAAAKAQAADwAAAAAAAAAAAAAAAACGBAAA&#10;ZHJzL2Rvd25yZXYueG1sUEsFBgAAAAAEAAQA8wAAAJEFAAAAAA==&#10;"/>
        </w:pict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b w:val="0"/>
          <w:sz w:val="22"/>
          <w:szCs w:val="22"/>
        </w:rPr>
        <w:tab/>
      </w:r>
      <w:r w:rsidR="00565B0D" w:rsidRPr="00DC4548">
        <w:rPr>
          <w:rFonts w:ascii="Times New Roman" w:hAnsi="Times New Roman"/>
          <w:sz w:val="22"/>
          <w:szCs w:val="22"/>
        </w:rPr>
        <w:t>Załącznik nr 1</w:t>
      </w:r>
    </w:p>
    <w:p w:rsidR="00565B0D" w:rsidRPr="00DC4548" w:rsidRDefault="00565B0D" w:rsidP="00565B0D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565B0D" w:rsidRPr="00DC4548" w:rsidRDefault="00565B0D" w:rsidP="00565B0D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>FORMULARZ OFERTY</w:t>
      </w:r>
    </w:p>
    <w:p w:rsidR="00565B0D" w:rsidRPr="00DC4548" w:rsidRDefault="00565B0D" w:rsidP="00565B0D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  <w:r w:rsidRPr="00DC4548">
        <w:rPr>
          <w:sz w:val="22"/>
          <w:szCs w:val="22"/>
        </w:rPr>
        <w:t>NAZWA WYKONAWCY:……………………………………………………………………..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  <w:r w:rsidRPr="00DC4548">
        <w:rPr>
          <w:sz w:val="22"/>
          <w:szCs w:val="22"/>
        </w:rPr>
        <w:t>FORMA PROWADZONEJ DZIAŁALNOŚCI: .........................................................................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  <w:r w:rsidRPr="00DC4548">
        <w:rPr>
          <w:sz w:val="22"/>
          <w:szCs w:val="22"/>
        </w:rPr>
        <w:t>ADRES:…………………………………………………………………………………………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  <w:r w:rsidRPr="00DC4548">
        <w:rPr>
          <w:sz w:val="22"/>
          <w:szCs w:val="22"/>
        </w:rPr>
        <w:t>POWIAT:…………………………………WOJEWÓDZTWO …………………………….....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  <w:lang w:val="de-DE"/>
        </w:rPr>
      </w:pPr>
      <w:r w:rsidRPr="00DC4548">
        <w:rPr>
          <w:sz w:val="22"/>
          <w:szCs w:val="22"/>
          <w:lang w:val="de-DE"/>
        </w:rPr>
        <w:t>TEL.</w:t>
      </w:r>
      <w:r w:rsidRPr="00DC4548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  <w:lang w:val="de-DE"/>
        </w:rPr>
      </w:pPr>
      <w:r w:rsidRPr="00DC4548">
        <w:rPr>
          <w:sz w:val="22"/>
          <w:szCs w:val="22"/>
          <w:lang w:val="de-DE"/>
        </w:rPr>
        <w:t xml:space="preserve">FAX </w:t>
      </w:r>
      <w:r w:rsidRPr="00DC4548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  <w:lang w:val="de-DE"/>
        </w:rPr>
      </w:pPr>
      <w:r w:rsidRPr="00DC4548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  <w:r w:rsidRPr="00DC4548">
        <w:rPr>
          <w:sz w:val="22"/>
          <w:szCs w:val="22"/>
          <w:lang w:val="de-DE"/>
        </w:rPr>
        <w:t xml:space="preserve">NIP…………………………………. </w:t>
      </w:r>
      <w:r w:rsidRPr="00DC4548">
        <w:rPr>
          <w:sz w:val="22"/>
          <w:szCs w:val="22"/>
        </w:rPr>
        <w:t>REGON:………………………………………………...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  <w:r w:rsidRPr="00DC4548">
        <w:rPr>
          <w:sz w:val="22"/>
          <w:szCs w:val="22"/>
        </w:rPr>
        <w:t>BANK/ NR KONTA ……………………………………………………………………………</w:t>
      </w:r>
    </w:p>
    <w:p w:rsidR="00565B0D" w:rsidRPr="00DC4548" w:rsidRDefault="00565B0D" w:rsidP="00565B0D">
      <w:pPr>
        <w:rPr>
          <w:sz w:val="22"/>
          <w:szCs w:val="22"/>
        </w:rPr>
      </w:pPr>
      <w:r w:rsidRPr="00DC4548">
        <w:rPr>
          <w:sz w:val="22"/>
          <w:szCs w:val="22"/>
        </w:rPr>
        <w:t>Do: Nazwa i siedziba Zamawiającego:</w:t>
      </w:r>
    </w:p>
    <w:p w:rsidR="00565B0D" w:rsidRPr="00DC4548" w:rsidRDefault="00565B0D" w:rsidP="00565B0D">
      <w:pPr>
        <w:ind w:right="-110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>Akademia Górniczo - Hutnicza</w:t>
      </w:r>
    </w:p>
    <w:p w:rsidR="00565B0D" w:rsidRPr="00DC4548" w:rsidRDefault="00565B0D" w:rsidP="00565B0D">
      <w:pPr>
        <w:ind w:right="-110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>im. Stanisława Staszica w Krakowie</w:t>
      </w:r>
    </w:p>
    <w:p w:rsidR="00565B0D" w:rsidRPr="00DC4548" w:rsidRDefault="00565B0D" w:rsidP="00565B0D">
      <w:pPr>
        <w:ind w:right="-110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 xml:space="preserve">Dział Zamówień Publicznych  </w:t>
      </w:r>
    </w:p>
    <w:p w:rsidR="00565B0D" w:rsidRPr="00DC4548" w:rsidRDefault="00565B0D" w:rsidP="00565B0D">
      <w:pPr>
        <w:ind w:right="-110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 xml:space="preserve">Al. Mickiewicza 30, 30-059 Kraków,  </w:t>
      </w:r>
    </w:p>
    <w:p w:rsidR="00565B0D" w:rsidRPr="00DC4548" w:rsidRDefault="00565B0D" w:rsidP="00565B0D">
      <w:pPr>
        <w:ind w:firstLine="3969"/>
        <w:rPr>
          <w:b/>
          <w:sz w:val="22"/>
          <w:szCs w:val="22"/>
        </w:rPr>
      </w:pPr>
    </w:p>
    <w:p w:rsidR="00565B0D" w:rsidRPr="00DC4548" w:rsidRDefault="00565B0D" w:rsidP="00565B0D">
      <w:pPr>
        <w:widowControl w:val="0"/>
        <w:ind w:right="1"/>
        <w:jc w:val="both"/>
        <w:rPr>
          <w:sz w:val="22"/>
          <w:szCs w:val="22"/>
        </w:rPr>
      </w:pPr>
      <w:r w:rsidRPr="00DC4548">
        <w:rPr>
          <w:sz w:val="22"/>
          <w:szCs w:val="22"/>
        </w:rPr>
        <w:t xml:space="preserve">Przystępując do postępowania o udzielenie zamówienia publicznego, którego przedmiotem jest </w:t>
      </w:r>
      <w:r w:rsidRPr="00DC4548">
        <w:rPr>
          <w:b/>
          <w:sz w:val="22"/>
          <w:szCs w:val="22"/>
        </w:rPr>
        <w:t xml:space="preserve">sprawowanie nadzoru inwestorskiego nad budową budynku dla </w:t>
      </w:r>
      <w:proofErr w:type="spellStart"/>
      <w:r w:rsidRPr="00DC4548">
        <w:rPr>
          <w:b/>
          <w:sz w:val="22"/>
          <w:szCs w:val="22"/>
        </w:rPr>
        <w:t>WFiIS</w:t>
      </w:r>
      <w:proofErr w:type="spellEnd"/>
      <w:r w:rsidRPr="00DC4548">
        <w:rPr>
          <w:b/>
          <w:sz w:val="22"/>
          <w:szCs w:val="22"/>
        </w:rPr>
        <w:t xml:space="preserve"> AGH w Krakowie - KC-zp.272-612/19, </w:t>
      </w:r>
      <w:r w:rsidRPr="00DC4548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565B0D" w:rsidRPr="00DC4548" w:rsidRDefault="00565B0D" w:rsidP="00565B0D">
      <w:pPr>
        <w:tabs>
          <w:tab w:val="right" w:pos="9000"/>
        </w:tabs>
        <w:rPr>
          <w:sz w:val="22"/>
          <w:szCs w:val="22"/>
        </w:rPr>
      </w:pPr>
    </w:p>
    <w:p w:rsidR="00565B0D" w:rsidRPr="00DC4548" w:rsidRDefault="00565B0D" w:rsidP="00565B0D">
      <w:pPr>
        <w:widowControl w:val="0"/>
        <w:ind w:right="1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>Cena netto:   .........................................................................PLN</w:t>
      </w:r>
    </w:p>
    <w:p w:rsidR="00565B0D" w:rsidRPr="00DC4548" w:rsidRDefault="00565B0D" w:rsidP="00565B0D">
      <w:pPr>
        <w:widowControl w:val="0"/>
        <w:ind w:right="1"/>
        <w:rPr>
          <w:b/>
          <w:sz w:val="22"/>
          <w:szCs w:val="22"/>
        </w:rPr>
      </w:pPr>
    </w:p>
    <w:p w:rsidR="00565B0D" w:rsidRPr="00DC4548" w:rsidRDefault="00565B0D" w:rsidP="00565B0D">
      <w:pPr>
        <w:widowControl w:val="0"/>
        <w:ind w:right="1"/>
        <w:rPr>
          <w:b/>
          <w:sz w:val="22"/>
          <w:szCs w:val="22"/>
        </w:rPr>
      </w:pPr>
      <w:r w:rsidRPr="00DC4548">
        <w:rPr>
          <w:b/>
          <w:sz w:val="22"/>
          <w:szCs w:val="22"/>
        </w:rPr>
        <w:t>Cena brutto: .........................................................................PLN</w:t>
      </w:r>
    </w:p>
    <w:p w:rsidR="00565B0D" w:rsidRPr="00DC4548" w:rsidRDefault="00565B0D" w:rsidP="00565B0D">
      <w:pPr>
        <w:widowControl w:val="0"/>
        <w:ind w:right="1"/>
        <w:jc w:val="both"/>
        <w:rPr>
          <w:b/>
          <w:sz w:val="22"/>
          <w:szCs w:val="22"/>
        </w:rPr>
      </w:pPr>
    </w:p>
    <w:p w:rsidR="00565B0D" w:rsidRPr="00DC4548" w:rsidRDefault="00565B0D" w:rsidP="00565B0D">
      <w:pPr>
        <w:widowControl w:val="0"/>
        <w:ind w:right="1"/>
        <w:jc w:val="both"/>
        <w:rPr>
          <w:sz w:val="22"/>
          <w:szCs w:val="22"/>
        </w:rPr>
      </w:pPr>
      <w:r w:rsidRPr="00DC4548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565B0D" w:rsidRPr="00DC4548" w:rsidRDefault="00565B0D" w:rsidP="00565B0D">
      <w:pPr>
        <w:widowControl w:val="0"/>
        <w:ind w:right="1"/>
        <w:jc w:val="both"/>
        <w:rPr>
          <w:b/>
          <w:sz w:val="22"/>
          <w:szCs w:val="22"/>
        </w:rPr>
      </w:pP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</w:rPr>
      </w:pPr>
      <w:r w:rsidRPr="00DC4548">
        <w:rPr>
          <w:sz w:val="22"/>
          <w:szCs w:val="22"/>
        </w:rPr>
        <w:t>Powyższa cena zawiera właściwą stawkę podatku VAT/ podatek VAT w wysokości .......... % tj.…………………….PLN</w:t>
      </w:r>
    </w:p>
    <w:p w:rsidR="00565B0D" w:rsidRPr="00DC4548" w:rsidRDefault="00565B0D" w:rsidP="00565B0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i/>
          <w:spacing w:val="-1"/>
          <w:sz w:val="22"/>
          <w:szCs w:val="22"/>
        </w:rPr>
      </w:pPr>
      <w:r w:rsidRPr="00DC4548">
        <w:rPr>
          <w:i/>
          <w:spacing w:val="-1"/>
          <w:sz w:val="22"/>
          <w:szCs w:val="22"/>
        </w:rPr>
        <w:t>w tym :</w:t>
      </w:r>
    </w:p>
    <w:p w:rsidR="00565B0D" w:rsidRPr="00DC4548" w:rsidRDefault="00565B0D" w:rsidP="00565B0D">
      <w:pPr>
        <w:shd w:val="clear" w:color="auto" w:fill="FFFFFF"/>
        <w:tabs>
          <w:tab w:val="left" w:leader="dot" w:pos="3605"/>
          <w:tab w:val="left" w:leader="dot" w:pos="8995"/>
        </w:tabs>
        <w:rPr>
          <w:i/>
          <w:sz w:val="22"/>
          <w:szCs w:val="22"/>
        </w:rPr>
      </w:pPr>
      <w:r w:rsidRPr="00DC4548">
        <w:rPr>
          <w:i/>
          <w:sz w:val="22"/>
          <w:szCs w:val="22"/>
        </w:rPr>
        <w:t>ETAP I:</w:t>
      </w:r>
    </w:p>
    <w:p w:rsidR="00565B0D" w:rsidRPr="00DC4548" w:rsidRDefault="00565B0D" w:rsidP="00565B0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Cenę netto</w:t>
      </w:r>
      <w:r w:rsidRPr="00DC4548">
        <w:rPr>
          <w:spacing w:val="-1"/>
          <w:sz w:val="22"/>
          <w:szCs w:val="22"/>
        </w:rPr>
        <w:tab/>
        <w:t xml:space="preserve">zł </w:t>
      </w:r>
    </w:p>
    <w:p w:rsidR="00565B0D" w:rsidRPr="00DC4548" w:rsidRDefault="00565B0D" w:rsidP="00565B0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VAT</w:t>
      </w:r>
      <w:r w:rsidRPr="00DC4548">
        <w:rPr>
          <w:spacing w:val="-1"/>
          <w:sz w:val="22"/>
          <w:szCs w:val="22"/>
        </w:rPr>
        <w:tab/>
        <w:t xml:space="preserve">zł </w:t>
      </w:r>
    </w:p>
    <w:p w:rsidR="00565B0D" w:rsidRPr="00DC4548" w:rsidRDefault="00565B0D" w:rsidP="00565B0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Cenę brutto</w:t>
      </w:r>
      <w:r w:rsidRPr="00DC4548">
        <w:rPr>
          <w:spacing w:val="-1"/>
          <w:sz w:val="22"/>
          <w:szCs w:val="22"/>
        </w:rPr>
        <w:tab/>
        <w:t>zł</w:t>
      </w:r>
    </w:p>
    <w:p w:rsidR="00565B0D" w:rsidRPr="00DC4548" w:rsidRDefault="00565B0D" w:rsidP="00565B0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i/>
          <w:spacing w:val="-1"/>
          <w:sz w:val="22"/>
          <w:szCs w:val="22"/>
        </w:rPr>
      </w:pP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i/>
          <w:spacing w:val="-1"/>
          <w:sz w:val="22"/>
          <w:szCs w:val="22"/>
        </w:rPr>
      </w:pPr>
      <w:r w:rsidRPr="00DC4548">
        <w:rPr>
          <w:i/>
          <w:spacing w:val="-1"/>
          <w:sz w:val="22"/>
          <w:szCs w:val="22"/>
        </w:rPr>
        <w:t xml:space="preserve">ETAP II </w:t>
      </w:r>
      <w:r w:rsidRPr="00DC4548">
        <w:rPr>
          <w:i/>
          <w:sz w:val="22"/>
          <w:szCs w:val="22"/>
        </w:rPr>
        <w:t>(</w:t>
      </w:r>
      <w:r w:rsidRPr="00DC4548">
        <w:rPr>
          <w:i/>
          <w:spacing w:val="-1"/>
          <w:sz w:val="22"/>
          <w:szCs w:val="22"/>
        </w:rPr>
        <w:t>cena etapu nie mniej niż 8% i nie więcej niż 12% wartości ceny oferty)</w:t>
      </w:r>
      <w:r w:rsidRPr="00DC4548">
        <w:rPr>
          <w:i/>
          <w:sz w:val="22"/>
          <w:szCs w:val="22"/>
        </w:rPr>
        <w:t xml:space="preserve"> </w:t>
      </w:r>
      <w:r w:rsidRPr="00DC4548">
        <w:rPr>
          <w:i/>
          <w:spacing w:val="-1"/>
          <w:sz w:val="22"/>
          <w:szCs w:val="22"/>
        </w:rPr>
        <w:t>: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Cenę netto</w:t>
      </w:r>
      <w:r w:rsidRPr="00DC4548">
        <w:rPr>
          <w:spacing w:val="-1"/>
          <w:sz w:val="22"/>
          <w:szCs w:val="22"/>
        </w:rPr>
        <w:tab/>
        <w:t xml:space="preserve">zł 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VAT</w:t>
      </w:r>
      <w:r w:rsidRPr="00DC4548">
        <w:rPr>
          <w:spacing w:val="-1"/>
          <w:sz w:val="22"/>
          <w:szCs w:val="22"/>
        </w:rPr>
        <w:tab/>
        <w:t xml:space="preserve">zł 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Cenę brutto</w:t>
      </w:r>
      <w:r w:rsidRPr="00DC4548">
        <w:rPr>
          <w:spacing w:val="-1"/>
          <w:sz w:val="22"/>
          <w:szCs w:val="22"/>
        </w:rPr>
        <w:tab/>
        <w:t>zł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i/>
          <w:spacing w:val="-1"/>
          <w:sz w:val="22"/>
          <w:szCs w:val="22"/>
        </w:rPr>
      </w:pP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i/>
          <w:spacing w:val="-1"/>
          <w:sz w:val="22"/>
          <w:szCs w:val="22"/>
        </w:rPr>
      </w:pPr>
      <w:r w:rsidRPr="00DC4548">
        <w:rPr>
          <w:i/>
          <w:spacing w:val="-1"/>
          <w:sz w:val="22"/>
          <w:szCs w:val="22"/>
        </w:rPr>
        <w:t xml:space="preserve">ETAP III </w:t>
      </w:r>
      <w:r w:rsidRPr="00DC4548">
        <w:rPr>
          <w:i/>
          <w:sz w:val="22"/>
          <w:szCs w:val="22"/>
        </w:rPr>
        <w:t>(</w:t>
      </w:r>
      <w:r w:rsidRPr="00DC4548">
        <w:rPr>
          <w:i/>
          <w:spacing w:val="-1"/>
          <w:sz w:val="22"/>
          <w:szCs w:val="22"/>
        </w:rPr>
        <w:t>cena etapu nie mniej niż 8% i nie więcej niż 12% wartości ceny oferty)</w:t>
      </w:r>
      <w:r w:rsidRPr="00DC4548">
        <w:rPr>
          <w:i/>
          <w:sz w:val="22"/>
          <w:szCs w:val="22"/>
        </w:rPr>
        <w:t xml:space="preserve"> </w:t>
      </w:r>
      <w:r w:rsidRPr="00DC4548">
        <w:rPr>
          <w:i/>
          <w:spacing w:val="-1"/>
          <w:sz w:val="22"/>
          <w:szCs w:val="22"/>
        </w:rPr>
        <w:t>: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Cenę netto</w:t>
      </w:r>
      <w:r w:rsidRPr="00DC4548">
        <w:rPr>
          <w:spacing w:val="-1"/>
          <w:sz w:val="22"/>
          <w:szCs w:val="22"/>
        </w:rPr>
        <w:tab/>
        <w:t xml:space="preserve">zł 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VAT</w:t>
      </w:r>
      <w:r w:rsidRPr="00DC4548">
        <w:rPr>
          <w:spacing w:val="-1"/>
          <w:sz w:val="22"/>
          <w:szCs w:val="22"/>
        </w:rPr>
        <w:tab/>
        <w:t xml:space="preserve">zł </w:t>
      </w:r>
    </w:p>
    <w:p w:rsidR="00DC4548" w:rsidRPr="00DC4548" w:rsidRDefault="00DC4548" w:rsidP="00DC454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rPr>
          <w:spacing w:val="-1"/>
          <w:sz w:val="22"/>
          <w:szCs w:val="22"/>
        </w:rPr>
      </w:pPr>
      <w:r w:rsidRPr="00DC4548">
        <w:rPr>
          <w:spacing w:val="-1"/>
          <w:sz w:val="22"/>
          <w:szCs w:val="22"/>
        </w:rPr>
        <w:t>Cenę brutto</w:t>
      </w:r>
      <w:r w:rsidRPr="00DC4548">
        <w:rPr>
          <w:spacing w:val="-1"/>
          <w:sz w:val="22"/>
          <w:szCs w:val="22"/>
        </w:rPr>
        <w:tab/>
        <w:t>zł</w:t>
      </w:r>
    </w:p>
    <w:p w:rsidR="00DC4548" w:rsidRPr="00DC4548" w:rsidRDefault="00DC4548" w:rsidP="00DC4548">
      <w:pPr>
        <w:shd w:val="clear" w:color="auto" w:fill="FFFFFF"/>
        <w:tabs>
          <w:tab w:val="left" w:leader="dot" w:pos="7493"/>
        </w:tabs>
        <w:rPr>
          <w:b/>
          <w:spacing w:val="-1"/>
          <w:sz w:val="22"/>
          <w:szCs w:val="22"/>
        </w:rPr>
      </w:pPr>
    </w:p>
    <w:p w:rsidR="00DC4548" w:rsidRPr="00DC4548" w:rsidRDefault="00DC4548" w:rsidP="00DC4548">
      <w:pPr>
        <w:shd w:val="clear" w:color="auto" w:fill="FFFFFF"/>
        <w:tabs>
          <w:tab w:val="left" w:leader="dot" w:pos="7493"/>
        </w:tabs>
        <w:rPr>
          <w:sz w:val="22"/>
          <w:szCs w:val="22"/>
        </w:rPr>
      </w:pPr>
      <w:r w:rsidRPr="00DC4548">
        <w:rPr>
          <w:b/>
          <w:spacing w:val="-1"/>
          <w:sz w:val="22"/>
          <w:szCs w:val="22"/>
        </w:rPr>
        <w:t>Etapy i terminy realizacji</w:t>
      </w:r>
      <w:r w:rsidRPr="00DC4548">
        <w:rPr>
          <w:sz w:val="22"/>
          <w:szCs w:val="22"/>
        </w:rPr>
        <w:t>:</w:t>
      </w:r>
    </w:p>
    <w:p w:rsidR="00DC4548" w:rsidRPr="00DC4548" w:rsidRDefault="00DC4548" w:rsidP="00DC4548">
      <w:pPr>
        <w:shd w:val="clear" w:color="auto" w:fill="FFFFFF"/>
        <w:tabs>
          <w:tab w:val="left" w:leader="dot" w:pos="7522"/>
        </w:tabs>
        <w:ind w:left="5"/>
        <w:rPr>
          <w:spacing w:val="-4"/>
          <w:sz w:val="22"/>
          <w:szCs w:val="22"/>
        </w:rPr>
      </w:pPr>
      <w:r w:rsidRPr="00DC4548">
        <w:rPr>
          <w:spacing w:val="-4"/>
          <w:sz w:val="22"/>
          <w:szCs w:val="22"/>
        </w:rPr>
        <w:t xml:space="preserve">Etap I  Nadzór w okresie realizacji  budowy i odbioru inwestycji, </w:t>
      </w:r>
      <w:r w:rsidR="001A797D" w:rsidRPr="00D7467A">
        <w:rPr>
          <w:bCs/>
          <w:iCs/>
          <w:sz w:val="22"/>
          <w:szCs w:val="22"/>
        </w:rPr>
        <w:t>od przejęcia funkcji inspektorów nadzoru inwestorskiego do odbioru</w:t>
      </w:r>
      <w:r w:rsidR="001A797D" w:rsidRPr="0049201C">
        <w:rPr>
          <w:bCs/>
          <w:iCs/>
          <w:color w:val="000000"/>
          <w:sz w:val="22"/>
          <w:szCs w:val="22"/>
        </w:rPr>
        <w:t xml:space="preserve"> końcowego inwestycji </w:t>
      </w:r>
      <w:bookmarkStart w:id="0" w:name="_GoBack"/>
      <w:bookmarkEnd w:id="0"/>
    </w:p>
    <w:p w:rsidR="00DC4548" w:rsidRPr="00DC4548" w:rsidRDefault="00DC4548" w:rsidP="00DC4548">
      <w:pPr>
        <w:shd w:val="clear" w:color="auto" w:fill="FFFFFF"/>
        <w:tabs>
          <w:tab w:val="left" w:leader="dot" w:pos="7522"/>
        </w:tabs>
        <w:ind w:left="5"/>
        <w:rPr>
          <w:spacing w:val="-4"/>
          <w:sz w:val="22"/>
          <w:szCs w:val="22"/>
        </w:rPr>
      </w:pPr>
      <w:r w:rsidRPr="00DC4548">
        <w:rPr>
          <w:spacing w:val="-4"/>
          <w:sz w:val="22"/>
          <w:szCs w:val="22"/>
        </w:rPr>
        <w:t>Etap II  Nadzór w okresie rozliczenia finansowego, od odbioru końcowego do dokonania rozliczenia finansowego</w:t>
      </w:r>
    </w:p>
    <w:p w:rsidR="00565B0D" w:rsidRPr="00DC4548" w:rsidRDefault="00DC4548" w:rsidP="00DC4548">
      <w:pPr>
        <w:shd w:val="clear" w:color="auto" w:fill="FFFFFF"/>
        <w:tabs>
          <w:tab w:val="left" w:leader="dot" w:pos="7522"/>
        </w:tabs>
        <w:ind w:left="5"/>
        <w:rPr>
          <w:spacing w:val="-4"/>
          <w:sz w:val="22"/>
          <w:szCs w:val="22"/>
        </w:rPr>
      </w:pPr>
      <w:r w:rsidRPr="00DC4548">
        <w:rPr>
          <w:spacing w:val="-4"/>
          <w:sz w:val="22"/>
          <w:szCs w:val="22"/>
        </w:rPr>
        <w:t xml:space="preserve">Etap III Nadzoru w okresie rękojmi i gwarancji Inwestycji, do końca okresu gwarancyjnego tj. 60 miesięcy od daty odbioru końcowego odbioru końcowego bez wad, tj., </w:t>
      </w:r>
      <w:r w:rsidRPr="00DC4548">
        <w:rPr>
          <w:b/>
          <w:sz w:val="22"/>
          <w:szCs w:val="22"/>
        </w:rPr>
        <w:t>do 30.04.2026</w:t>
      </w:r>
    </w:p>
    <w:p w:rsidR="00565B0D" w:rsidRPr="00DC4548" w:rsidRDefault="00565B0D" w:rsidP="00565B0D">
      <w:pPr>
        <w:shd w:val="clear" w:color="auto" w:fill="FFFFFF"/>
        <w:tabs>
          <w:tab w:val="left" w:leader="dot" w:pos="7522"/>
        </w:tabs>
        <w:ind w:left="5"/>
        <w:rPr>
          <w:sz w:val="22"/>
          <w:szCs w:val="22"/>
        </w:rPr>
      </w:pPr>
      <w:r w:rsidRPr="00DC4548">
        <w:rPr>
          <w:b/>
          <w:spacing w:val="-4"/>
          <w:sz w:val="22"/>
          <w:szCs w:val="22"/>
        </w:rPr>
        <w:lastRenderedPageBreak/>
        <w:t>Okres gwarancji</w:t>
      </w:r>
      <w:r w:rsidRPr="00DC4548">
        <w:rPr>
          <w:spacing w:val="-4"/>
          <w:sz w:val="22"/>
          <w:szCs w:val="22"/>
        </w:rPr>
        <w:t xml:space="preserve">: </w:t>
      </w:r>
      <w:r w:rsidRPr="00DC4548">
        <w:rPr>
          <w:sz w:val="22"/>
          <w:szCs w:val="22"/>
        </w:rPr>
        <w:t>Odpowiedzialność pomiędzy Zamawiającym a Wykonawcą na podstawie Prawa budowlanego oraz Kodeksu Cywilnego. Szczegóły ureguluje umowa.</w:t>
      </w: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</w:rPr>
      </w:pPr>
      <w:r w:rsidRPr="00DC4548">
        <w:rPr>
          <w:sz w:val="22"/>
          <w:szCs w:val="22"/>
        </w:rPr>
        <w:t xml:space="preserve">Kryterium oceny ofert zgodnie z zapisami w pkt. XIV 2.2. </w:t>
      </w: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</w:rPr>
      </w:pPr>
    </w:p>
    <w:p w:rsidR="00565B0D" w:rsidRPr="00DC4548" w:rsidRDefault="00565B0D" w:rsidP="00565B0D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DC4548">
        <w:rPr>
          <w:sz w:val="22"/>
          <w:szCs w:val="22"/>
          <w:highlight w:val="green"/>
        </w:rPr>
        <w:t>Doświadczenie inspektora z uprawnieniami konstrukcyjno-budowlanymi (koordynatora inspektorów)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007"/>
        <w:gridCol w:w="2690"/>
        <w:gridCol w:w="1648"/>
        <w:gridCol w:w="2026"/>
      </w:tblGrid>
      <w:tr w:rsidR="00DC4548" w:rsidRPr="00DC4548" w:rsidTr="00E8247B">
        <w:trPr>
          <w:gridAfter w:val="4"/>
          <w:wAfter w:w="7371" w:type="dxa"/>
          <w:trHeight w:val="10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</w:t>
            </w:r>
          </w:p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z uprawnieniami konstrukcyjno-budowlanymi (koordynatora inspektorów)</w:t>
            </w:r>
          </w:p>
        </w:tc>
      </w:tr>
      <w:tr w:rsidR="00DC4548" w:rsidRPr="00DC4548" w:rsidTr="00E8247B">
        <w:trPr>
          <w:trHeight w:val="7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DC4548" w:rsidRPr="00DC4548" w:rsidRDefault="00DC4548" w:rsidP="00E8247B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DC4548" w:rsidRPr="00DC4548" w:rsidRDefault="00DC4548" w:rsidP="00E8247B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Nazwa inwestycji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Termin zakończenia inwestycji (odbiór budowy od Wykonawcy przez Zamawiającego-Inwestora)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DC4548" w:rsidRPr="00DC4548" w:rsidTr="00E8247B">
        <w:trPr>
          <w:trHeight w:val="13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rPr>
          <w:sz w:val="22"/>
          <w:szCs w:val="22"/>
        </w:rPr>
      </w:pPr>
      <w:r w:rsidRPr="00DC4548">
        <w:rPr>
          <w:sz w:val="22"/>
          <w:szCs w:val="22"/>
          <w:highlight w:val="green"/>
        </w:rPr>
        <w:t>B. Doświadczenie inspektora z uprawnieniami instalacyjnymi tzw. sanitarnymi</w:t>
      </w:r>
      <w:r w:rsidRPr="00DC4548">
        <w:rPr>
          <w:sz w:val="22"/>
          <w:szCs w:val="22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007"/>
        <w:gridCol w:w="2690"/>
        <w:gridCol w:w="1648"/>
        <w:gridCol w:w="2026"/>
      </w:tblGrid>
      <w:tr w:rsidR="00DC4548" w:rsidRPr="00DC4548" w:rsidTr="00E8247B">
        <w:trPr>
          <w:gridAfter w:val="4"/>
          <w:wAfter w:w="7371" w:type="dxa"/>
          <w:trHeight w:val="10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 z uprawnieniami instalacyjnymi tzw. sanitarnymi)</w:t>
            </w:r>
          </w:p>
        </w:tc>
      </w:tr>
      <w:tr w:rsidR="00DC4548" w:rsidRPr="00DC4548" w:rsidTr="00E8247B">
        <w:trPr>
          <w:trHeight w:val="7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DC4548" w:rsidRPr="00DC4548" w:rsidRDefault="00DC4548" w:rsidP="00E8247B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DC4548" w:rsidRPr="00DC4548" w:rsidRDefault="00DC4548" w:rsidP="00E8247B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Nazwa inwestycji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Termin zakończenia inwestycji (odbiór budowy od Wykonawcy przez Zamawiającego-Inwestora)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DC4548" w:rsidRPr="00DC4548" w:rsidTr="00E8247B">
        <w:trPr>
          <w:trHeight w:val="13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C4548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0D" w:rsidRPr="00DC4548" w:rsidRDefault="00565B0D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pStyle w:val="Tekstpodstawowy"/>
        <w:rPr>
          <w:b w:val="0"/>
          <w:sz w:val="22"/>
          <w:szCs w:val="22"/>
        </w:rPr>
      </w:pPr>
      <w:r w:rsidRPr="00DC4548">
        <w:rPr>
          <w:sz w:val="22"/>
          <w:szCs w:val="22"/>
          <w:highlight w:val="green"/>
        </w:rPr>
        <w:t>C. Doświadczenie inspektora z uprawnieniami instalacyjnymi tzw. elektrycznymi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007"/>
        <w:gridCol w:w="2690"/>
        <w:gridCol w:w="1648"/>
        <w:gridCol w:w="2026"/>
      </w:tblGrid>
      <w:tr w:rsidR="00DC4548" w:rsidRPr="00DC4548" w:rsidTr="00E8247B">
        <w:trPr>
          <w:gridAfter w:val="4"/>
          <w:wAfter w:w="7371" w:type="dxa"/>
          <w:trHeight w:val="10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 xml:space="preserve">Imię i nazwisko osoby </w:t>
            </w:r>
          </w:p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(inspektora</w:t>
            </w:r>
          </w:p>
          <w:p w:rsidR="00565B0D" w:rsidRPr="00DC4548" w:rsidRDefault="00565B0D" w:rsidP="00E824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48">
              <w:rPr>
                <w:rFonts w:ascii="Times New Roman" w:hAnsi="Times New Roman"/>
                <w:sz w:val="20"/>
                <w:szCs w:val="20"/>
              </w:rPr>
              <w:t>z uprawnieniami instalacyjnymi, tzw. elektrycznymi)</w:t>
            </w:r>
          </w:p>
        </w:tc>
      </w:tr>
      <w:tr w:rsidR="00DC4548" w:rsidRPr="00DC4548" w:rsidTr="00E8247B">
        <w:trPr>
          <w:trHeight w:val="7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  <w:p w:rsidR="00DC4548" w:rsidRPr="00DC4548" w:rsidRDefault="00DC4548" w:rsidP="00E8247B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  <w:p w:rsidR="00DC4548" w:rsidRPr="00DC4548" w:rsidRDefault="00DC4548" w:rsidP="00E8247B">
            <w:pPr>
              <w:pStyle w:val="Tekstpodstawowy1"/>
              <w:keepLines w:val="0"/>
              <w:spacing w:after="0" w:line="480" w:lineRule="auto"/>
              <w:jc w:val="left"/>
              <w:rPr>
                <w:rFonts w:ascii="Times New Roman" w:hAnsi="Times New Roman"/>
                <w:bCs/>
                <w:lang w:eastAsia="pl-PL"/>
              </w:rPr>
            </w:pPr>
            <w:r w:rsidRPr="00DC4548">
              <w:rPr>
                <w:rFonts w:ascii="Times New Roman" w:hAnsi="Times New Roman"/>
                <w:bCs/>
                <w:lang w:eastAsia="pl-PL"/>
              </w:rPr>
              <w:t>…………………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Nazwa inwestycji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Rodzaj i parametry inwestycji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C4548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Termin zakończenia inwestycji (odbiór budowy od Wykonawcy przez Zamawiającego-Inwestora)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DC4548">
              <w:rPr>
                <w:rFonts w:ascii="Times New Roman" w:hAnsi="Times New Roman"/>
                <w:sz w:val="14"/>
                <w:szCs w:val="14"/>
              </w:rPr>
              <w:t>Zamawiający-Inwestor</w:t>
            </w:r>
          </w:p>
        </w:tc>
      </w:tr>
      <w:tr w:rsidR="00DC4548" w:rsidRPr="00DC4548" w:rsidTr="00E8247B">
        <w:trPr>
          <w:trHeight w:val="13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DC4548" w:rsidRPr="00DC4548" w:rsidTr="00E8247B">
        <w:trPr>
          <w:trHeight w:val="14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budowa/odbudowa/rozbudowa/nadbudowa* 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budynku użyteczności publicznej TAK*/NIE*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>wysokość budynku nad poziomem terenu ............... m</w:t>
            </w: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</w:p>
          <w:p w:rsidR="00DC4548" w:rsidRPr="00DC4548" w:rsidRDefault="00DC4548" w:rsidP="00D727DC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4"/>
                <w:szCs w:val="16"/>
                <w:lang w:eastAsia="pl-PL"/>
              </w:rPr>
              <w:t xml:space="preserve">*niepotrzebne skreślić </w:t>
            </w:r>
          </w:p>
          <w:p w:rsidR="00DC4548" w:rsidRPr="00DC4548" w:rsidRDefault="00DC4548" w:rsidP="00D727DC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C4548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8" w:rsidRPr="00DC4548" w:rsidRDefault="00DC4548" w:rsidP="00E8247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5B0D" w:rsidRPr="00DC4548" w:rsidRDefault="00565B0D" w:rsidP="00565B0D">
      <w:pPr>
        <w:pStyle w:val="Tekstpodstawowy"/>
        <w:spacing w:line="240" w:lineRule="auto"/>
        <w:rPr>
          <w:sz w:val="22"/>
          <w:szCs w:val="22"/>
          <w:highlight w:val="yellow"/>
        </w:rPr>
      </w:pPr>
    </w:p>
    <w:p w:rsidR="00565B0D" w:rsidRPr="00DC4548" w:rsidRDefault="00565B0D" w:rsidP="00565B0D">
      <w:pPr>
        <w:tabs>
          <w:tab w:val="left" w:pos="426"/>
        </w:tabs>
        <w:jc w:val="both"/>
        <w:rPr>
          <w:b/>
          <w:sz w:val="22"/>
          <w:szCs w:val="22"/>
        </w:rPr>
      </w:pPr>
      <w:r w:rsidRPr="00DC4548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DC4548">
        <w:rPr>
          <w:b/>
          <w:sz w:val="22"/>
          <w:szCs w:val="22"/>
        </w:rPr>
        <w:t xml:space="preserve"> TAK/NIE</w:t>
      </w:r>
    </w:p>
    <w:p w:rsidR="00565B0D" w:rsidRPr="00DC4548" w:rsidRDefault="00565B0D" w:rsidP="00565B0D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565B0D" w:rsidRPr="00DC4548" w:rsidRDefault="00565B0D" w:rsidP="00565B0D">
      <w:pPr>
        <w:tabs>
          <w:tab w:val="left" w:pos="426"/>
        </w:tabs>
        <w:jc w:val="both"/>
        <w:rPr>
          <w:sz w:val="22"/>
          <w:szCs w:val="22"/>
        </w:rPr>
      </w:pPr>
      <w:r w:rsidRPr="00DC4548">
        <w:rPr>
          <w:b/>
          <w:sz w:val="22"/>
          <w:szCs w:val="22"/>
        </w:rPr>
        <w:t xml:space="preserve">Termin płatności: </w:t>
      </w:r>
      <w:r w:rsidRPr="00DC4548">
        <w:rPr>
          <w:sz w:val="22"/>
          <w:szCs w:val="22"/>
        </w:rPr>
        <w:t>przelewem w terminie do 21 dni od daty otrzymania faktury przez Zamawiającego.</w:t>
      </w:r>
    </w:p>
    <w:p w:rsidR="00565B0D" w:rsidRPr="00DC4548" w:rsidRDefault="00565B0D" w:rsidP="00565B0D">
      <w:pPr>
        <w:jc w:val="both"/>
        <w:rPr>
          <w:sz w:val="22"/>
          <w:szCs w:val="22"/>
        </w:rPr>
      </w:pPr>
    </w:p>
    <w:p w:rsidR="00565B0D" w:rsidRPr="00DC4548" w:rsidRDefault="00565B0D" w:rsidP="00565B0D">
      <w:pPr>
        <w:rPr>
          <w:b/>
          <w:sz w:val="22"/>
          <w:szCs w:val="22"/>
          <w:u w:val="single"/>
        </w:rPr>
      </w:pPr>
      <w:r w:rsidRPr="00DC4548">
        <w:rPr>
          <w:b/>
          <w:sz w:val="22"/>
          <w:szCs w:val="22"/>
          <w:u w:val="single"/>
        </w:rPr>
        <w:t>Jednocześnie oświadczamy, że:</w:t>
      </w:r>
    </w:p>
    <w:p w:rsidR="00565B0D" w:rsidRPr="00DC4548" w:rsidRDefault="00565B0D" w:rsidP="00565B0D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 w:rsidRPr="00DC4548">
        <w:rPr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565B0D" w:rsidRPr="00DC4548" w:rsidRDefault="00565B0D" w:rsidP="00565B0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DC4548">
        <w:rPr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DC4548">
        <w:rPr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DC4548">
        <w:rPr>
          <w:sz w:val="22"/>
          <w:szCs w:val="22"/>
        </w:rPr>
        <w:t xml:space="preserve"> i nie wnosimy do nich żadnych zastrzeżeń.</w:t>
      </w: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565B0D" w:rsidRPr="00DC4548" w:rsidRDefault="00565B0D" w:rsidP="00565B0D">
      <w:pPr>
        <w:ind w:left="360"/>
        <w:jc w:val="both"/>
        <w:rPr>
          <w:i/>
          <w:sz w:val="22"/>
          <w:szCs w:val="22"/>
        </w:rPr>
      </w:pPr>
      <w:r w:rsidRPr="00DC4548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B0D" w:rsidRPr="00DC4548" w:rsidRDefault="00565B0D" w:rsidP="00565B0D">
      <w:pPr>
        <w:ind w:left="360"/>
        <w:jc w:val="both"/>
        <w:rPr>
          <w:i/>
          <w:sz w:val="22"/>
          <w:szCs w:val="22"/>
        </w:rPr>
      </w:pPr>
      <w:r w:rsidRPr="00DC4548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po zakończeniu postępowania wadium należy zwrócić.</w:t>
      </w:r>
      <w:r w:rsidRPr="00DC4548">
        <w:rPr>
          <w:rStyle w:val="Odwoanieprzypisudolnego"/>
          <w:sz w:val="22"/>
          <w:szCs w:val="22"/>
        </w:rPr>
        <w:footnoteReference w:id="1"/>
      </w:r>
    </w:p>
    <w:p w:rsidR="00565B0D" w:rsidRPr="00DC4548" w:rsidRDefault="00565B0D" w:rsidP="00565B0D">
      <w:pPr>
        <w:numPr>
          <w:ilvl w:val="0"/>
          <w:numId w:val="3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Bank: ........................................................................</w:t>
      </w:r>
    </w:p>
    <w:p w:rsidR="00565B0D" w:rsidRPr="00DC4548" w:rsidRDefault="00565B0D" w:rsidP="00565B0D">
      <w:pPr>
        <w:numPr>
          <w:ilvl w:val="0"/>
          <w:numId w:val="3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Nr konta ....................................................................</w:t>
      </w:r>
    </w:p>
    <w:p w:rsidR="00565B0D" w:rsidRPr="00DC4548" w:rsidRDefault="00565B0D" w:rsidP="00565B0D">
      <w:pPr>
        <w:numPr>
          <w:ilvl w:val="0"/>
          <w:numId w:val="3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Inne ...........................................................................</w:t>
      </w: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C4548" w:rsidRPr="00DC4548" w:rsidTr="00E8247B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4548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4548">
              <w:rPr>
                <w:sz w:val="22"/>
                <w:szCs w:val="22"/>
              </w:rPr>
              <w:t xml:space="preserve">Opis części zamówienia, którą wykonawca </w:t>
            </w:r>
          </w:p>
          <w:p w:rsidR="00565B0D" w:rsidRPr="00DC4548" w:rsidRDefault="00565B0D" w:rsidP="00E8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4548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4548">
              <w:rPr>
                <w:sz w:val="22"/>
                <w:szCs w:val="22"/>
              </w:rPr>
              <w:t>Nazwa podwykonawcy</w:t>
            </w:r>
            <w:r w:rsidRPr="00DC4548">
              <w:rPr>
                <w:sz w:val="22"/>
                <w:szCs w:val="22"/>
              </w:rPr>
              <w:br/>
              <w:t>(o ile jest znana)</w:t>
            </w:r>
          </w:p>
        </w:tc>
      </w:tr>
      <w:tr w:rsidR="00DC4548" w:rsidRPr="00DC4548" w:rsidTr="00E8247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548" w:rsidRPr="00DC4548" w:rsidTr="00E8247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0D" w:rsidRPr="00DC4548" w:rsidRDefault="00565B0D" w:rsidP="00E82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Upoważnionymi do reprezentowania naszej firmy są następujące osoby:</w:t>
      </w:r>
    </w:p>
    <w:p w:rsidR="00565B0D" w:rsidRPr="00DC4548" w:rsidRDefault="00565B0D" w:rsidP="00565B0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DC4548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DC4548">
        <w:rPr>
          <w:rFonts w:ascii="Times New Roman" w:hAnsi="Times New Roman" w:cs="Times New Roman"/>
          <w:sz w:val="22"/>
          <w:szCs w:val="22"/>
        </w:rPr>
        <w:tab/>
      </w:r>
      <w:r w:rsidRPr="00DC4548">
        <w:rPr>
          <w:rFonts w:ascii="Times New Roman" w:hAnsi="Times New Roman" w:cs="Times New Roman"/>
          <w:sz w:val="22"/>
          <w:szCs w:val="22"/>
        </w:rPr>
        <w:tab/>
      </w:r>
      <w:r w:rsidRPr="00DC4548">
        <w:rPr>
          <w:rFonts w:ascii="Times New Roman" w:hAnsi="Times New Roman" w:cs="Times New Roman"/>
          <w:sz w:val="22"/>
          <w:szCs w:val="22"/>
        </w:rPr>
        <w:tab/>
      </w:r>
      <w:r w:rsidRPr="00DC4548">
        <w:rPr>
          <w:rFonts w:ascii="Times New Roman" w:hAnsi="Times New Roman" w:cs="Times New Roman"/>
          <w:sz w:val="22"/>
          <w:szCs w:val="22"/>
        </w:rPr>
        <w:tab/>
      </w:r>
      <w:r w:rsidRPr="00DC4548">
        <w:rPr>
          <w:rFonts w:ascii="Times New Roman" w:hAnsi="Times New Roman" w:cs="Times New Roman"/>
          <w:sz w:val="22"/>
          <w:szCs w:val="22"/>
        </w:rPr>
        <w:tab/>
      </w:r>
      <w:r w:rsidRPr="00DC4548">
        <w:rPr>
          <w:rFonts w:ascii="Times New Roman" w:hAnsi="Times New Roman" w:cs="Times New Roman"/>
          <w:sz w:val="22"/>
          <w:szCs w:val="22"/>
        </w:rPr>
        <w:tab/>
      </w:r>
      <w:r w:rsidRPr="00DC4548">
        <w:rPr>
          <w:rFonts w:ascii="Times New Roman" w:hAnsi="Times New Roman" w:cs="Times New Roman"/>
          <w:sz w:val="22"/>
          <w:szCs w:val="22"/>
        </w:rPr>
        <w:tab/>
        <w:t>Wzór podpisu</w:t>
      </w:r>
    </w:p>
    <w:p w:rsidR="00565B0D" w:rsidRPr="00DC4548" w:rsidRDefault="00565B0D" w:rsidP="00565B0D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2"/>
          <w:szCs w:val="22"/>
        </w:rPr>
      </w:pPr>
    </w:p>
    <w:p w:rsidR="00565B0D" w:rsidRPr="00DC4548" w:rsidRDefault="00565B0D" w:rsidP="00565B0D">
      <w:pPr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DC4548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DC4548">
        <w:rPr>
          <w:sz w:val="22"/>
          <w:szCs w:val="22"/>
        </w:rPr>
        <w:tab/>
      </w:r>
      <w:r w:rsidRPr="00DC4548">
        <w:rPr>
          <w:sz w:val="22"/>
          <w:szCs w:val="22"/>
        </w:rPr>
        <w:tab/>
        <w:t xml:space="preserve"> ........................................</w:t>
      </w:r>
    </w:p>
    <w:p w:rsidR="00565B0D" w:rsidRPr="00DC4548" w:rsidRDefault="00565B0D" w:rsidP="00565B0D">
      <w:pPr>
        <w:tabs>
          <w:tab w:val="left" w:pos="426"/>
        </w:tabs>
        <w:ind w:right="1"/>
        <w:jc w:val="both"/>
        <w:rPr>
          <w:sz w:val="22"/>
          <w:szCs w:val="22"/>
        </w:rPr>
      </w:pP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upoważnienie dla powyżej wskazanych osób wynika z następującego (</w:t>
      </w:r>
      <w:proofErr w:type="spellStart"/>
      <w:r w:rsidRPr="00DC4548">
        <w:rPr>
          <w:sz w:val="22"/>
          <w:szCs w:val="22"/>
        </w:rPr>
        <w:t>ych</w:t>
      </w:r>
      <w:proofErr w:type="spellEnd"/>
      <w:r w:rsidRPr="00DC4548">
        <w:rPr>
          <w:sz w:val="22"/>
          <w:szCs w:val="22"/>
        </w:rPr>
        <w:t>) dokumentu(ów)</w:t>
      </w:r>
    </w:p>
    <w:p w:rsidR="00565B0D" w:rsidRPr="00DC4548" w:rsidRDefault="00565B0D" w:rsidP="00565B0D">
      <w:p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załącznikami do niniejszej oferty są:</w:t>
      </w:r>
    </w:p>
    <w:p w:rsidR="00565B0D" w:rsidRPr="00DC4548" w:rsidRDefault="00565B0D" w:rsidP="00565B0D">
      <w:pPr>
        <w:numPr>
          <w:ilvl w:val="1"/>
          <w:numId w:val="2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………………………………………………………………………………………….</w:t>
      </w:r>
    </w:p>
    <w:p w:rsidR="00565B0D" w:rsidRPr="00DC4548" w:rsidRDefault="00565B0D" w:rsidP="00565B0D">
      <w:pPr>
        <w:numPr>
          <w:ilvl w:val="1"/>
          <w:numId w:val="2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……………………………………………..……………………………………………</w:t>
      </w:r>
    </w:p>
    <w:p w:rsidR="00565B0D" w:rsidRPr="00DC4548" w:rsidRDefault="00565B0D" w:rsidP="00565B0D">
      <w:pPr>
        <w:numPr>
          <w:ilvl w:val="1"/>
          <w:numId w:val="2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65B0D" w:rsidRPr="00DC4548" w:rsidRDefault="00565B0D" w:rsidP="00565B0D">
      <w:pPr>
        <w:numPr>
          <w:ilvl w:val="1"/>
          <w:numId w:val="2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………………………………………………………………………………………….</w:t>
      </w:r>
    </w:p>
    <w:p w:rsidR="00565B0D" w:rsidRPr="00DC4548" w:rsidRDefault="00565B0D" w:rsidP="00565B0D">
      <w:pPr>
        <w:numPr>
          <w:ilvl w:val="1"/>
          <w:numId w:val="2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……………………………………………..……………………………………………</w:t>
      </w:r>
    </w:p>
    <w:p w:rsidR="00565B0D" w:rsidRPr="00DC4548" w:rsidRDefault="00565B0D" w:rsidP="00565B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oferta zawiera ………………… kolejno ponumerowanych stron.</w:t>
      </w:r>
    </w:p>
    <w:p w:rsidR="00565B0D" w:rsidRPr="00DC4548" w:rsidRDefault="00565B0D" w:rsidP="00565B0D">
      <w:pPr>
        <w:jc w:val="both"/>
        <w:rPr>
          <w:sz w:val="22"/>
          <w:szCs w:val="22"/>
        </w:rPr>
      </w:pPr>
    </w:p>
    <w:p w:rsidR="00565B0D" w:rsidRPr="00DC4548" w:rsidRDefault="00565B0D" w:rsidP="00565B0D">
      <w:pPr>
        <w:jc w:val="both"/>
        <w:rPr>
          <w:sz w:val="22"/>
          <w:szCs w:val="22"/>
        </w:rPr>
      </w:pPr>
    </w:p>
    <w:p w:rsidR="00565B0D" w:rsidRPr="00DC4548" w:rsidRDefault="00565B0D" w:rsidP="00565B0D">
      <w:pPr>
        <w:jc w:val="both"/>
        <w:rPr>
          <w:sz w:val="22"/>
          <w:szCs w:val="22"/>
        </w:rPr>
      </w:pPr>
      <w:r w:rsidRPr="00DC4548">
        <w:rPr>
          <w:sz w:val="22"/>
          <w:szCs w:val="22"/>
        </w:rPr>
        <w:t>Miejscowość, ……………………., dnia …………………………… r.</w:t>
      </w:r>
    </w:p>
    <w:p w:rsidR="00565B0D" w:rsidRPr="00DC4548" w:rsidRDefault="00565B0D" w:rsidP="00565B0D">
      <w:pPr>
        <w:tabs>
          <w:tab w:val="left" w:pos="5040"/>
        </w:tabs>
        <w:ind w:left="708"/>
        <w:rPr>
          <w:sz w:val="22"/>
          <w:szCs w:val="22"/>
        </w:rPr>
      </w:pPr>
      <w:r w:rsidRPr="00DC4548">
        <w:rPr>
          <w:sz w:val="22"/>
          <w:szCs w:val="22"/>
        </w:rPr>
        <w:tab/>
        <w:t>………………………………………….</w:t>
      </w:r>
    </w:p>
    <w:p w:rsidR="00565B0D" w:rsidRPr="00DC4548" w:rsidRDefault="00565B0D" w:rsidP="00565B0D">
      <w:pPr>
        <w:tabs>
          <w:tab w:val="left" w:pos="5040"/>
        </w:tabs>
        <w:ind w:left="708"/>
        <w:rPr>
          <w:sz w:val="18"/>
          <w:szCs w:val="18"/>
        </w:rPr>
      </w:pPr>
      <w:r w:rsidRPr="00DC4548">
        <w:rPr>
          <w:sz w:val="22"/>
          <w:szCs w:val="22"/>
        </w:rPr>
        <w:tab/>
      </w:r>
      <w:r w:rsidRPr="00DC4548">
        <w:rPr>
          <w:sz w:val="18"/>
          <w:szCs w:val="18"/>
        </w:rPr>
        <w:t>podpis osoby/osób upoważnionej/upoważnionych</w:t>
      </w:r>
    </w:p>
    <w:p w:rsidR="00565B0D" w:rsidRPr="00DC4548" w:rsidRDefault="00565B0D" w:rsidP="00565B0D">
      <w:pPr>
        <w:jc w:val="right"/>
        <w:rPr>
          <w:sz w:val="18"/>
          <w:szCs w:val="18"/>
        </w:rPr>
      </w:pPr>
      <w:r w:rsidRPr="00DC4548">
        <w:rPr>
          <w:sz w:val="18"/>
          <w:szCs w:val="18"/>
        </w:rPr>
        <w:t>do reprezentowania Wykonawcy</w:t>
      </w:r>
    </w:p>
    <w:p w:rsidR="00565B0D" w:rsidRPr="00DC4548" w:rsidRDefault="00565B0D" w:rsidP="00565B0D">
      <w:pPr>
        <w:jc w:val="right"/>
        <w:rPr>
          <w:sz w:val="22"/>
          <w:szCs w:val="22"/>
        </w:rPr>
      </w:pPr>
    </w:p>
    <w:p w:rsidR="00FE545C" w:rsidRPr="00DC4548" w:rsidRDefault="00FE545C" w:rsidP="00565B0D"/>
    <w:sectPr w:rsidR="00FE545C" w:rsidRPr="00DC4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96" w:rsidRDefault="007B1A96">
      <w:r>
        <w:separator/>
      </w:r>
    </w:p>
  </w:endnote>
  <w:endnote w:type="continuationSeparator" w:id="0">
    <w:p w:rsidR="007B1A96" w:rsidRDefault="007B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C" w:rsidRDefault="000367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C" w:rsidRDefault="00036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96" w:rsidRDefault="007B1A96">
      <w:r>
        <w:separator/>
      </w:r>
    </w:p>
  </w:footnote>
  <w:footnote w:type="continuationSeparator" w:id="0">
    <w:p w:rsidR="007B1A96" w:rsidRDefault="007B1A96">
      <w:r>
        <w:continuationSeparator/>
      </w:r>
    </w:p>
  </w:footnote>
  <w:footnote w:id="1">
    <w:p w:rsidR="00565B0D" w:rsidRDefault="00565B0D" w:rsidP="00565B0D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565B0D" w:rsidRDefault="00565B0D" w:rsidP="00565B0D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565B0D" w:rsidRDefault="00565B0D" w:rsidP="00565B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C" w:rsidRDefault="000367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C" w:rsidRDefault="00036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353"/>
    <w:multiLevelType w:val="hybridMultilevel"/>
    <w:tmpl w:val="B80C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96"/>
    <w:rsid w:val="00012286"/>
    <w:rsid w:val="0003671C"/>
    <w:rsid w:val="00071CCC"/>
    <w:rsid w:val="000B731D"/>
    <w:rsid w:val="000D6134"/>
    <w:rsid w:val="000E09C7"/>
    <w:rsid w:val="000F6589"/>
    <w:rsid w:val="00106636"/>
    <w:rsid w:val="00116EC6"/>
    <w:rsid w:val="001801DD"/>
    <w:rsid w:val="001A797D"/>
    <w:rsid w:val="001D4612"/>
    <w:rsid w:val="00207E98"/>
    <w:rsid w:val="002723B0"/>
    <w:rsid w:val="00315A4A"/>
    <w:rsid w:val="004B7300"/>
    <w:rsid w:val="004C6753"/>
    <w:rsid w:val="00565B0D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B1A96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DC4548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Bezodstpw">
    <w:name w:val="No Spacing"/>
    <w:qFormat/>
    <w:rsid w:val="00565B0D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565B0D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DC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0E82-B1AA-4319-B4F5-63BD9ED7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993</Words>
  <Characters>8973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3</cp:revision>
  <cp:lastPrinted>1900-12-31T22:00:00Z</cp:lastPrinted>
  <dcterms:created xsi:type="dcterms:W3CDTF">2019-09-10T08:03:00Z</dcterms:created>
  <dcterms:modified xsi:type="dcterms:W3CDTF">2019-09-10T10:29:00Z</dcterms:modified>
</cp:coreProperties>
</file>