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E44D6">
        <w:rPr>
          <w:b/>
          <w:i w:val="0"/>
          <w:sz w:val="22"/>
          <w:szCs w:val="22"/>
        </w:rPr>
        <w:t>4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613C6" w:rsidRPr="002613C6">
        <w:rPr>
          <w:rFonts w:ascii="Times New Roman" w:hAnsi="Times New Roman"/>
          <w:b/>
        </w:rPr>
        <w:t>NA/P/282/2019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613C6" w:rsidRPr="002613C6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613C6" w:rsidRPr="002613C6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2613C6" w:rsidRPr="002613C6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613C6" w:rsidRPr="002613C6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2613C6" w:rsidRPr="002613C6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613C6" w:rsidRPr="002613C6">
        <w:rPr>
          <w:rFonts w:ascii="Times New Roman" w:hAnsi="Times New Roman"/>
        </w:rPr>
        <w:t>(</w:t>
      </w:r>
      <w:proofErr w:type="spellStart"/>
      <w:r w:rsidR="002613C6" w:rsidRPr="002613C6">
        <w:rPr>
          <w:rFonts w:ascii="Times New Roman" w:hAnsi="Times New Roman"/>
        </w:rPr>
        <w:t>t.j</w:t>
      </w:r>
      <w:proofErr w:type="spellEnd"/>
      <w:r w:rsidR="002613C6" w:rsidRPr="002613C6">
        <w:rPr>
          <w:rFonts w:ascii="Times New Roman" w:hAnsi="Times New Roman"/>
        </w:rPr>
        <w:t xml:space="preserve">. Dz. U. z  2018 r. poz. 1986 z </w:t>
      </w:r>
      <w:proofErr w:type="spellStart"/>
      <w:r w:rsidR="002613C6" w:rsidRPr="002613C6">
        <w:rPr>
          <w:rFonts w:ascii="Times New Roman" w:hAnsi="Times New Roman"/>
        </w:rPr>
        <w:t>późn</w:t>
      </w:r>
      <w:proofErr w:type="spellEnd"/>
      <w:r w:rsidR="002613C6" w:rsidRPr="002613C6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613C6" w:rsidRPr="002613C6">
        <w:rPr>
          <w:rFonts w:ascii="Times New Roman" w:hAnsi="Times New Roman"/>
          <w:b/>
        </w:rPr>
        <w:t>Dostawa części lotniczych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2613C6" w:rsidRPr="002613C6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613C6" w:rsidRPr="00997D0F" w:rsidRDefault="002613C6" w:rsidP="002613C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613C6" w:rsidRPr="00023477" w:rsidRDefault="002613C6" w:rsidP="002613C6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613C6" w:rsidRPr="00997D0F" w:rsidRDefault="002613C6" w:rsidP="002613C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13C6" w:rsidRPr="000247FF" w:rsidRDefault="002613C6" w:rsidP="002613C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613C6" w:rsidRPr="000247FF" w:rsidRDefault="002613C6" w:rsidP="002613C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43" w:rsidRDefault="007D1F43" w:rsidP="0038231F">
      <w:pPr>
        <w:spacing w:after="0" w:line="240" w:lineRule="auto"/>
      </w:pPr>
      <w:r>
        <w:separator/>
      </w:r>
    </w:p>
  </w:endnote>
  <w:endnote w:type="continuationSeparator" w:id="0">
    <w:p w:rsidR="007D1F43" w:rsidRDefault="007D1F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C6" w:rsidRDefault="002613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E44D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E44D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C6" w:rsidRDefault="00261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43" w:rsidRDefault="007D1F43" w:rsidP="0038231F">
      <w:pPr>
        <w:spacing w:after="0" w:line="240" w:lineRule="auto"/>
      </w:pPr>
      <w:r>
        <w:separator/>
      </w:r>
    </w:p>
  </w:footnote>
  <w:footnote w:type="continuationSeparator" w:id="0">
    <w:p w:rsidR="007D1F43" w:rsidRDefault="007D1F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C6" w:rsidRDefault="002613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C6" w:rsidRDefault="002613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C6" w:rsidRDefault="00261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F43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13C6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1F4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E44D6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29B043-496C-460A-94E5-79BDA723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5FE6-46DB-4294-9E59-486781DF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2016-07-26T10:32:00Z</cp:lastPrinted>
  <dcterms:created xsi:type="dcterms:W3CDTF">2019-09-11T11:17:00Z</dcterms:created>
  <dcterms:modified xsi:type="dcterms:W3CDTF">2019-09-11T11:17:00Z</dcterms:modified>
</cp:coreProperties>
</file>