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953543" w:rsidRDefault="007926B3" w:rsidP="00FB169D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953543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953543" w:rsidRDefault="00E00FE8" w:rsidP="00FB169D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953543">
        <w:rPr>
          <w:rFonts w:ascii="Times New Roman" w:hAnsi="Times New Roman"/>
          <w:b/>
        </w:rPr>
        <w:t xml:space="preserve">Znak sprawy: </w:t>
      </w:r>
      <w:r w:rsidR="00E10C3C" w:rsidRPr="00953543">
        <w:rPr>
          <w:rFonts w:ascii="Times New Roman" w:hAnsi="Times New Roman"/>
          <w:b/>
        </w:rPr>
        <w:t>NA/O/286/2019</w:t>
      </w:r>
      <w:r w:rsidRPr="00953543">
        <w:rPr>
          <w:rFonts w:ascii="Times New Roman" w:hAnsi="Times New Roman"/>
          <w:b/>
          <w:lang w:val="pl-PL"/>
        </w:rPr>
        <w:t xml:space="preserve"> </w:t>
      </w:r>
      <w:r w:rsidR="00E10C3C" w:rsidRPr="00953543">
        <w:rPr>
          <w:rFonts w:ascii="Times New Roman" w:hAnsi="Times New Roman"/>
          <w:lang w:val="pl-PL"/>
        </w:rPr>
        <w:t>Rzeszów</w:t>
      </w:r>
      <w:r w:rsidR="00211900" w:rsidRPr="00953543">
        <w:rPr>
          <w:rFonts w:ascii="Times New Roman" w:hAnsi="Times New Roman"/>
        </w:rPr>
        <w:t xml:space="preserve">, </w:t>
      </w:r>
      <w:r w:rsidR="00E10C3C" w:rsidRPr="00953543">
        <w:rPr>
          <w:rFonts w:ascii="Times New Roman" w:hAnsi="Times New Roman"/>
        </w:rPr>
        <w:t>2019-09-18</w:t>
      </w:r>
    </w:p>
    <w:p w:rsidR="007926B3" w:rsidRPr="00953543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953543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953543">
        <w:t>Podstawa pr</w:t>
      </w:r>
      <w:r w:rsidR="00F11D06" w:rsidRPr="00953543">
        <w:t xml:space="preserve">awna ogłoszenia: art. 4 pkt. 8 </w:t>
      </w:r>
      <w:r w:rsidR="007427DE" w:rsidRPr="00953543">
        <w:rPr>
          <w:bCs/>
        </w:rPr>
        <w:t xml:space="preserve">ustawy z dnia </w:t>
      </w:r>
      <w:r w:rsidR="007427DE" w:rsidRPr="00953543">
        <w:t xml:space="preserve">29 stycznia 2004 roku Prawo zamówień publicznych </w:t>
      </w:r>
      <w:r w:rsidR="00E10C3C" w:rsidRPr="00953543">
        <w:t>(t.j. Dz. U. z  2018 r. poz. 1986 z późn. zm.)</w:t>
      </w:r>
    </w:p>
    <w:p w:rsidR="007427DE" w:rsidRPr="00953543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95354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95354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t>I. ZAMAWIAJĄCY</w:t>
            </w:r>
          </w:p>
          <w:p w:rsidR="007926B3" w:rsidRPr="0095354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953543">
              <w:rPr>
                <w:lang w:val="pl-PL" w:eastAsia="pl-PL"/>
              </w:rPr>
              <w:t>Politechnika Rzeszowska im. I. Łukasiewicza</w:t>
            </w:r>
          </w:p>
          <w:p w:rsidR="007926B3" w:rsidRPr="0095354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953543">
              <w:rPr>
                <w:lang w:val="pl-PL" w:eastAsia="pl-PL"/>
              </w:rPr>
              <w:t>al. Powstańców Warszawy 12</w:t>
            </w:r>
          </w:p>
          <w:p w:rsidR="007926B3" w:rsidRPr="0095354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953543">
              <w:rPr>
                <w:lang w:val="pl-PL" w:eastAsia="pl-PL"/>
              </w:rPr>
              <w:t xml:space="preserve">35-959 Rzeszów </w:t>
            </w:r>
          </w:p>
          <w:p w:rsidR="007926B3" w:rsidRPr="00953543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953543">
              <w:rPr>
                <w:lang w:val="pl-PL" w:eastAsia="pl-PL"/>
              </w:rPr>
              <w:t>NIP: 813-026-69-99</w:t>
            </w:r>
          </w:p>
        </w:tc>
      </w:tr>
    </w:tbl>
    <w:p w:rsidR="007926B3" w:rsidRPr="00953543" w:rsidRDefault="007926B3" w:rsidP="00583EF9">
      <w:pPr>
        <w:spacing w:line="360" w:lineRule="auto"/>
        <w:rPr>
          <w:b/>
          <w:sz w:val="16"/>
          <w:szCs w:val="16"/>
        </w:rPr>
      </w:pPr>
    </w:p>
    <w:p w:rsidR="007926B3" w:rsidRPr="00953543" w:rsidRDefault="007926B3" w:rsidP="00583EF9">
      <w:pPr>
        <w:spacing w:line="360" w:lineRule="auto"/>
        <w:rPr>
          <w:b/>
        </w:rPr>
      </w:pPr>
      <w:r w:rsidRPr="00953543">
        <w:rPr>
          <w:b/>
        </w:rPr>
        <w:t xml:space="preserve">Osoba prowadząca postępowanie: </w:t>
      </w:r>
    </w:p>
    <w:p w:rsidR="00014627" w:rsidRPr="00953543" w:rsidRDefault="00E10C3C" w:rsidP="00583EF9">
      <w:pPr>
        <w:spacing w:line="360" w:lineRule="auto"/>
        <w:rPr>
          <w:b/>
        </w:rPr>
      </w:pPr>
      <w:r w:rsidRPr="00953543">
        <w:rPr>
          <w:sz w:val="22"/>
          <w:szCs w:val="22"/>
          <w:lang w:val="de-DE"/>
        </w:rPr>
        <w:t>mgr Magdalena Salamon</w:t>
      </w:r>
      <w:r w:rsidR="00014627" w:rsidRPr="00953543">
        <w:rPr>
          <w:sz w:val="22"/>
          <w:szCs w:val="22"/>
          <w:lang w:val="de-DE"/>
        </w:rPr>
        <w:t xml:space="preserve"> -  tel. </w:t>
      </w:r>
      <w:r w:rsidRPr="00953543">
        <w:rPr>
          <w:sz w:val="22"/>
          <w:szCs w:val="22"/>
          <w:lang w:val="de-DE"/>
        </w:rPr>
        <w:t>(17) 8653636</w:t>
      </w:r>
      <w:r w:rsidR="00014627" w:rsidRPr="00953543">
        <w:rPr>
          <w:sz w:val="22"/>
          <w:szCs w:val="22"/>
          <w:lang w:val="en-US"/>
        </w:rPr>
        <w:t xml:space="preserve"> e-mail </w:t>
      </w:r>
      <w:r w:rsidRPr="00953543">
        <w:rPr>
          <w:sz w:val="22"/>
          <w:szCs w:val="22"/>
          <w:lang w:val="en-US"/>
        </w:rPr>
        <w:t>msalamon@prz.edu.pl</w:t>
      </w:r>
    </w:p>
    <w:p w:rsidR="00211900" w:rsidRPr="00953543" w:rsidRDefault="00211900" w:rsidP="00953543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953543">
        <w:rPr>
          <w:b/>
          <w:bCs/>
          <w:color w:val="000000"/>
        </w:rPr>
        <w:t>II. OPIS PRZEDMIOTU ZAMÓWIENIA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67B0" w:rsidRPr="00953543" w:rsidTr="004767B0">
        <w:tblPrEx>
          <w:tblCellMar>
            <w:top w:w="0" w:type="dxa"/>
            <w:bottom w:w="0" w:type="dxa"/>
          </w:tblCellMar>
        </w:tblPrEx>
        <w:tc>
          <w:tcPr>
            <w:tcW w:w="9851" w:type="dxa"/>
            <w:shd w:val="clear" w:color="auto" w:fill="F3F3F3"/>
            <w:vAlign w:val="center"/>
          </w:tcPr>
          <w:p w:rsidR="004767B0" w:rsidRPr="00953543" w:rsidRDefault="004767B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543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4767B0" w:rsidRPr="00953543" w:rsidTr="004767B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4767B0" w:rsidRPr="00953543" w:rsidRDefault="004767B0" w:rsidP="00604BA6">
            <w:pPr>
              <w:spacing w:after="120"/>
              <w:jc w:val="both"/>
            </w:pPr>
            <w:r w:rsidRPr="00953543">
              <w:rPr>
                <w:b/>
              </w:rPr>
              <w:t>Temat</w:t>
            </w:r>
            <w:r w:rsidRPr="00953543">
              <w:t xml:space="preserve">: </w:t>
            </w:r>
            <w:r w:rsidRPr="00953543">
              <w:t>Dostawa okładzin do rakietek tenisa stołowego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rPr>
                <w:b/>
              </w:rPr>
              <w:t>Wspólny Słownik Zamówień</w:t>
            </w:r>
            <w:r w:rsidRPr="00953543">
              <w:t>:</w:t>
            </w:r>
            <w:r w:rsidRPr="00953543">
              <w:rPr>
                <w:b/>
              </w:rPr>
              <w:t xml:space="preserve"> </w:t>
            </w:r>
            <w:r w:rsidRPr="00953543">
              <w:t>37400000-2 - Artykuły i sprzęt sportowy</w:t>
            </w:r>
            <w:r w:rsidRPr="00953543">
              <w:t xml:space="preserve"> 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rPr>
                <w:b/>
              </w:rPr>
              <w:t>Opis</w:t>
            </w:r>
            <w:r w:rsidRPr="00953543">
              <w:t xml:space="preserve">: 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t>Zakup specjalistycznych okładzin do rakietek tenisa stołowego dla potrzeb zawodników sekcji superligi tenisa stołowego AZS PRz na sezon ligowy 2019/20: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t xml:space="preserve">- 50 sztuk okładzin typu </w:t>
            </w:r>
            <w:proofErr w:type="spellStart"/>
            <w:r w:rsidRPr="00953543">
              <w:t>Butterfly</w:t>
            </w:r>
            <w:proofErr w:type="spellEnd"/>
            <w:r w:rsidRPr="00953543">
              <w:t xml:space="preserve"> </w:t>
            </w:r>
            <w:proofErr w:type="spellStart"/>
            <w:r w:rsidRPr="00953543">
              <w:t>Tenergy</w:t>
            </w:r>
            <w:proofErr w:type="spellEnd"/>
            <w:r w:rsidRPr="00953543">
              <w:t xml:space="preserve"> 05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t>- parametry wg skali japońskiej: tempo - 13,00, rotacja 11,5, twardość podkładu- 36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t>- dostawa do zamawiającego</w:t>
            </w:r>
          </w:p>
          <w:p w:rsidR="004767B0" w:rsidRPr="00953543" w:rsidRDefault="004767B0" w:rsidP="00604B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953543">
              <w:rPr>
                <w:rFonts w:ascii="Times New Roman" w:hAnsi="Times New Roman"/>
                <w:sz w:val="24"/>
                <w:szCs w:val="24"/>
              </w:rPr>
              <w:t>.</w:t>
            </w:r>
            <w:r w:rsidRPr="009535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953543" w:rsidRDefault="00E10C3C" w:rsidP="00211900">
      <w:pPr>
        <w:spacing w:after="120"/>
        <w:jc w:val="both"/>
      </w:pPr>
      <w:r w:rsidRPr="00953543">
        <w:t xml:space="preserve"> </w:t>
      </w:r>
      <w:r w:rsidR="00211900" w:rsidRPr="00953543">
        <w:t>Części nie mogą być dzielone przez wykonawców, oferty nie zawierające pełnego zakresu przedmiotu zamówienia określonego w zadaniu częściowym zostaną odrzucone.</w:t>
      </w:r>
    </w:p>
    <w:p w:rsidR="00607971" w:rsidRPr="00953543" w:rsidRDefault="00607971" w:rsidP="00607971">
      <w:pPr>
        <w:spacing w:before="120" w:after="120"/>
        <w:rPr>
          <w:b/>
          <w:bCs/>
          <w:color w:val="000000"/>
        </w:rPr>
      </w:pPr>
      <w:r w:rsidRPr="00953543">
        <w:rPr>
          <w:b/>
          <w:bCs/>
          <w:color w:val="000000"/>
        </w:rPr>
        <w:t>III. TERMIN REALIZACJI</w:t>
      </w:r>
    </w:p>
    <w:p w:rsidR="00607971" w:rsidRPr="00953543" w:rsidRDefault="00607971" w:rsidP="00FB169D">
      <w:pPr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4767B0" w:rsidRPr="00953543" w:rsidTr="004767B0">
        <w:tc>
          <w:tcPr>
            <w:tcW w:w="8640" w:type="dxa"/>
          </w:tcPr>
          <w:p w:rsidR="004767B0" w:rsidRPr="00953543" w:rsidRDefault="004767B0" w:rsidP="00FB169D">
            <w:pPr>
              <w:pStyle w:val="Tekstpodstawowy"/>
              <w:spacing w:line="240" w:lineRule="auto"/>
            </w:pPr>
            <w:r w:rsidRPr="00953543">
              <w:rPr>
                <w:b/>
              </w:rPr>
              <w:t>7 dni od daty udzielenia zamówienia</w:t>
            </w:r>
            <w:r w:rsidRPr="00953543">
              <w:t xml:space="preserve"> – </w:t>
            </w:r>
          </w:p>
        </w:tc>
      </w:tr>
    </w:tbl>
    <w:p w:rsidR="00211900" w:rsidRPr="00953543" w:rsidRDefault="00211900" w:rsidP="00FB169D">
      <w:pPr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RPr="00953543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53" w:rsidRPr="00953543" w:rsidRDefault="00DE4F53" w:rsidP="00DE4F53">
            <w:pPr>
              <w:spacing w:before="12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t>IV. OPIS SPOSOBU PRZYGOTOWANIA OFERTY</w:t>
            </w:r>
          </w:p>
          <w:p w:rsidR="00DE4F53" w:rsidRPr="00953543" w:rsidRDefault="00DE4F53" w:rsidP="00DE4F5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DE4F53" w:rsidRPr="00953543" w:rsidRDefault="00DE4F53" w:rsidP="00DE4F53">
            <w:pPr>
              <w:numPr>
                <w:ilvl w:val="0"/>
                <w:numId w:val="24"/>
              </w:numPr>
              <w:spacing w:before="120"/>
              <w:jc w:val="both"/>
              <w:rPr>
                <w:bCs/>
                <w:color w:val="000000"/>
              </w:rPr>
            </w:pPr>
            <w:r w:rsidRPr="00953543">
              <w:rPr>
                <w:bCs/>
                <w:color w:val="000000"/>
              </w:rPr>
              <w:t>Do oferty należy dołączyć szczegółową wycenę zawierającą ceny jednostkowe brutto za poszczególne pozycje składających się na całość zadania częściowego wraz z informacjami o nazwie producenta oraz numerami katalogowymi oferowanych produktów.</w:t>
            </w:r>
          </w:p>
          <w:p w:rsidR="00DE4F53" w:rsidRPr="00953543" w:rsidRDefault="00DE4F53" w:rsidP="00DE4F53">
            <w:pPr>
              <w:numPr>
                <w:ilvl w:val="0"/>
                <w:numId w:val="24"/>
              </w:numPr>
              <w:spacing w:before="60" w:after="120"/>
              <w:jc w:val="both"/>
              <w:rPr>
                <w:sz w:val="28"/>
                <w:szCs w:val="28"/>
              </w:rPr>
            </w:pPr>
            <w:r w:rsidRPr="00953543">
              <w:t xml:space="preserve">Broszura produktowa/katalog produktowy/specyfikacja techniczna oferowanego </w:t>
            </w:r>
            <w:r w:rsidRPr="00953543">
              <w:lastRenderedPageBreak/>
              <w:t>urządzenia potwierdzająca spełnienie wszystkich parametrów określonych przez zamawiającego w ogłoszeniu o udzielanym zamówieniu.</w:t>
            </w:r>
          </w:p>
          <w:p w:rsidR="00DE4F53" w:rsidRPr="00953543" w:rsidRDefault="00DE4F53" w:rsidP="00DE4F53">
            <w:pPr>
              <w:numPr>
                <w:ilvl w:val="0"/>
                <w:numId w:val="24"/>
              </w:numPr>
              <w:spacing w:before="60" w:after="120"/>
              <w:jc w:val="both"/>
              <w:rPr>
                <w:sz w:val="28"/>
                <w:szCs w:val="28"/>
              </w:rPr>
            </w:pPr>
            <w:r w:rsidRPr="00953543">
              <w:rPr>
                <w:bCs/>
                <w:color w:val="000000"/>
              </w:rPr>
              <w:t xml:space="preserve">Do oferty należy dołączyć </w:t>
            </w:r>
            <w:r w:rsidRPr="00953543">
              <w:rPr>
                <w:color w:val="000000"/>
              </w:rPr>
              <w:t>aktualny odpis z właściwego rejestru lub z centralnej ewidencji i informacji o działalności gospodarczej.</w:t>
            </w:r>
            <w:r w:rsidRPr="00953543">
              <w:t xml:space="preserve"> </w:t>
            </w:r>
          </w:p>
          <w:p w:rsidR="00DE4F53" w:rsidRPr="00953543" w:rsidRDefault="00DE4F53" w:rsidP="00DE4F53">
            <w:pPr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953543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DE4F53" w:rsidRPr="00953543" w:rsidRDefault="00DE4F53" w:rsidP="00DE4F53">
            <w:pPr>
              <w:spacing w:before="120"/>
              <w:jc w:val="both"/>
              <w:rPr>
                <w:b/>
                <w:color w:val="000000"/>
              </w:rPr>
            </w:pPr>
            <w:r w:rsidRPr="00953543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DE4F53" w:rsidRPr="00953543" w:rsidRDefault="00DE4F53" w:rsidP="00DE4F5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 Wykonawca może złożyć tylko jedną ofertę.</w:t>
            </w:r>
          </w:p>
          <w:p w:rsidR="00DE4F53" w:rsidRPr="00953543" w:rsidRDefault="00DE4F53" w:rsidP="00DE4F5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 Tre</w:t>
            </w:r>
            <w:r w:rsidRPr="0095354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95354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95354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DE4F53" w:rsidRPr="00953543" w:rsidRDefault="00DE4F53" w:rsidP="00DE4F5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 Zamawiający nie przewiduje zwrotu kosztów udziału w postępowaniu.</w:t>
            </w:r>
          </w:p>
          <w:p w:rsidR="00DE4F53" w:rsidRPr="00953543" w:rsidRDefault="00DE4F53" w:rsidP="00DE4F5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DE4F53" w:rsidRPr="00953543" w:rsidRDefault="00DE4F53" w:rsidP="00DE4F5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8. 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Oferta i załączniki muszą być sporządzona w języku polskim, zrozumiale i czytelnie, napisane komputerowo lub nieścieralnym atramentem.</w:t>
            </w:r>
          </w:p>
          <w:p w:rsidR="00DE4F53" w:rsidRPr="00953543" w:rsidRDefault="00DE4F53" w:rsidP="00DE4F53">
            <w:pPr>
              <w:jc w:val="both"/>
              <w:rPr>
                <w:b/>
              </w:rPr>
            </w:pPr>
            <w:r w:rsidRPr="00953543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953543">
              <w:rPr>
                <w:b/>
                <w:u w:val="single"/>
              </w:rPr>
              <w:t>pełnomocnictwo</w:t>
            </w:r>
            <w:r w:rsidRPr="00953543">
              <w:t>, które należy dołączyć do składanej oferty</w:t>
            </w:r>
          </w:p>
          <w:p w:rsidR="00DE4F53" w:rsidRPr="00953543" w:rsidRDefault="00DE4F53" w:rsidP="00DE4F53">
            <w:pPr>
              <w:spacing w:before="120"/>
              <w:rPr>
                <w:color w:val="000000"/>
                <w:u w:val="single"/>
              </w:rPr>
            </w:pPr>
            <w:r w:rsidRPr="00953543">
              <w:rPr>
                <w:color w:val="000000"/>
                <w:u w:val="single"/>
              </w:rPr>
              <w:t>Oferta powinna zawierać: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Dane teleadresowe firmy - numer NIP , REGON firmy itp.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Wskazanie osoby do kontaktu w sprawie oferty (numer telefonu i e-mail).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Proponowaną cenę brutto za realizację zamówienia.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jc w:val="both"/>
              <w:rPr>
                <w:b/>
                <w:bCs/>
                <w:color w:val="000000"/>
              </w:rPr>
            </w:pPr>
            <w:r w:rsidRPr="00953543">
              <w:t>Oferta złożona przez wykonawcę nie jest ofertą w rozumieniu KC</w:t>
            </w:r>
          </w:p>
          <w:p w:rsidR="00DE4F53" w:rsidRPr="00953543" w:rsidRDefault="00DE4F53" w:rsidP="00836CDE">
            <w:pPr>
              <w:rPr>
                <w:color w:val="000000"/>
                <w:u w:val="single"/>
              </w:rPr>
            </w:pPr>
            <w:r w:rsidRPr="00953543">
              <w:rPr>
                <w:color w:val="000000"/>
                <w:u w:val="single"/>
              </w:rPr>
              <w:t>Oferta powinna zawierać: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Dane teleadresowe firmy - numer NIP , REGON firmy itp.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Wskazanie osoby do kontaktu w sprawie oferty (numer telefonu i e-mail).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Proponowaną cenę brutto za realizację zamówienia.</w:t>
            </w:r>
          </w:p>
          <w:p w:rsidR="00211900" w:rsidRPr="00953543" w:rsidRDefault="00DE4F53" w:rsidP="00836CDE">
            <w:r w:rsidRPr="00953543">
              <w:t>Oferta złożona przez wykonawcę nie jest ofertą w rozumieniu KC.</w:t>
            </w:r>
          </w:p>
        </w:tc>
      </w:tr>
      <w:tr w:rsidR="00211900" w:rsidRPr="00953543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953543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lastRenderedPageBreak/>
              <w:t>V</w:t>
            </w:r>
            <w:r w:rsidR="00211900" w:rsidRPr="00953543">
              <w:rPr>
                <w:b/>
                <w:bCs/>
                <w:color w:val="000000"/>
              </w:rPr>
              <w:t>. KRYTERIA OCENY OFERT</w:t>
            </w:r>
          </w:p>
          <w:p w:rsidR="008443B5" w:rsidRPr="00953543" w:rsidRDefault="008443B5" w:rsidP="008443B5">
            <w:pPr>
              <w:jc w:val="both"/>
              <w:rPr>
                <w:color w:val="000000"/>
              </w:rPr>
            </w:pPr>
            <w:r w:rsidRPr="00953543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953543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95354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953543" w:rsidRDefault="008443B5" w:rsidP="008443B5">
            <w:pPr>
              <w:jc w:val="both"/>
              <w:rPr>
                <w:b/>
              </w:rPr>
            </w:pPr>
            <w:r w:rsidRPr="00953543">
              <w:rPr>
                <w:b/>
              </w:rPr>
              <w:t>Ocena złożonych ofert w zakresie kryterium „Cena”</w:t>
            </w:r>
            <w:r w:rsidRPr="00953543">
              <w:t xml:space="preserve"> zostanie dokonana na podstawie podanej przez Wykonawcę całkowitej ceny brutto. Oferty zostaną ocenione przy zastosowaniu poniższego wzoru:</w:t>
            </w:r>
          </w:p>
          <w:p w:rsidR="008443B5" w:rsidRPr="00953543" w:rsidRDefault="008443B5" w:rsidP="008443B5">
            <w:pPr>
              <w:jc w:val="both"/>
            </w:pPr>
            <w:r w:rsidRPr="00953543">
              <w:tab/>
              <w:t xml:space="preserve">                                                   cena najniższa</w:t>
            </w:r>
          </w:p>
          <w:p w:rsidR="008443B5" w:rsidRPr="00953543" w:rsidRDefault="008443B5" w:rsidP="008443B5">
            <w:pPr>
              <w:jc w:val="both"/>
            </w:pPr>
            <w:r w:rsidRPr="00953543">
              <w:t>Liczba pkt. oferty ocenianej =Kc = -------------------------------- x max liczby punktów</w:t>
            </w:r>
          </w:p>
          <w:p w:rsidR="008443B5" w:rsidRPr="00953543" w:rsidRDefault="008443B5" w:rsidP="008443B5">
            <w:pPr>
              <w:jc w:val="both"/>
            </w:pPr>
            <w:r w:rsidRPr="00953543">
              <w:t xml:space="preserve">                                                           cena oferty ocenianej</w:t>
            </w:r>
          </w:p>
          <w:p w:rsidR="008443B5" w:rsidRPr="00953543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953543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953543">
              <w:rPr>
                <w:color w:val="000000"/>
              </w:rPr>
              <w:t>.</w:t>
            </w:r>
          </w:p>
          <w:p w:rsidR="00211900" w:rsidRPr="00953543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953543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RPr="00953543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953543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t>V</w:t>
            </w:r>
            <w:r w:rsidR="00211900" w:rsidRPr="00953543">
              <w:rPr>
                <w:b/>
                <w:bCs/>
                <w:color w:val="000000"/>
              </w:rPr>
              <w:t>I.TERMINY PŁATNOŚCI</w:t>
            </w:r>
          </w:p>
          <w:p w:rsidR="00211900" w:rsidRPr="00953543" w:rsidRDefault="00211900" w:rsidP="00FB169D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53543">
              <w:rPr>
                <w:color w:val="000000"/>
              </w:rPr>
              <w:t xml:space="preserve">Wynagrodzenie zostanie wypłacone w terminie do </w:t>
            </w:r>
            <w:r w:rsidR="00FB169D">
              <w:rPr>
                <w:color w:val="000000"/>
              </w:rPr>
              <w:t>14</w:t>
            </w:r>
            <w:r w:rsidRPr="00953543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953543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953543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t>VI</w:t>
            </w:r>
            <w:r w:rsidR="00211900" w:rsidRPr="00953543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953543" w:rsidRDefault="00211900" w:rsidP="003F4C0E">
            <w:pPr>
              <w:pStyle w:val="p38"/>
              <w:spacing w:before="0" w:beforeAutospacing="0" w:after="0" w:afterAutospacing="0"/>
              <w:jc w:val="both"/>
            </w:pPr>
            <w:r w:rsidRPr="00953543">
              <w:rPr>
                <w:color w:val="000000"/>
              </w:rPr>
              <w:t>Ofertę należy przygotować w wersji elektronicznej i przesłać odpowiednio drogą</w:t>
            </w:r>
            <w:r w:rsidRPr="00953543">
              <w:rPr>
                <w:rStyle w:val="apple-converted-space"/>
                <w:color w:val="000000"/>
              </w:rPr>
              <w:t> </w:t>
            </w:r>
            <w:r w:rsidRPr="00953543">
              <w:rPr>
                <w:rStyle w:val="apple-converted-space"/>
                <w:color w:val="000000"/>
              </w:rPr>
              <w:br/>
            </w:r>
            <w:r w:rsidRPr="00953543">
              <w:rPr>
                <w:color w:val="000000"/>
              </w:rPr>
              <w:t>e-mailową</w:t>
            </w:r>
            <w:r w:rsidRPr="00953543">
              <w:rPr>
                <w:rStyle w:val="apple-converted-space"/>
                <w:color w:val="000000"/>
              </w:rPr>
              <w:t> </w:t>
            </w:r>
            <w:r w:rsidRPr="00953543">
              <w:rPr>
                <w:color w:val="000000"/>
              </w:rPr>
              <w:t xml:space="preserve">na adres </w:t>
            </w:r>
            <w:r w:rsidR="00A14853" w:rsidRPr="00953543">
              <w:rPr>
                <w:sz w:val="22"/>
                <w:szCs w:val="22"/>
                <w:lang w:val="en-US"/>
              </w:rPr>
              <w:t xml:space="preserve">e-mail </w:t>
            </w:r>
            <w:hyperlink r:id="rId7" w:history="1">
              <w:r w:rsidR="008543E3" w:rsidRPr="00953543">
                <w:rPr>
                  <w:rStyle w:val="Hipercze"/>
                  <w:sz w:val="22"/>
                  <w:szCs w:val="22"/>
                  <w:lang w:val="en-US"/>
                </w:rPr>
                <w:t>msalamon@prz.edu.pl</w:t>
              </w:r>
            </w:hyperlink>
            <w:r w:rsidR="008543E3" w:rsidRPr="00953543">
              <w:rPr>
                <w:sz w:val="22"/>
                <w:szCs w:val="22"/>
                <w:lang w:val="en-US"/>
              </w:rPr>
              <w:t xml:space="preserve"> </w:t>
            </w:r>
            <w:r w:rsidRPr="00953543">
              <w:rPr>
                <w:color w:val="000000"/>
              </w:rPr>
              <w:t xml:space="preserve">Otrzymanie oferty zostanie potwierdzone </w:t>
            </w:r>
            <w:r w:rsidRPr="00953543">
              <w:rPr>
                <w:color w:val="000000"/>
              </w:rPr>
              <w:lastRenderedPageBreak/>
              <w:t xml:space="preserve">niezwłocznie w e- mailu zwrotnym, ofertę można przesłać również w zamkniętej kopercie oznaczonej: </w:t>
            </w:r>
            <w:r w:rsidR="00393B64" w:rsidRPr="00953543">
              <w:t xml:space="preserve">„Oferta na: </w:t>
            </w:r>
            <w:r w:rsidR="00E10C3C" w:rsidRPr="00953543">
              <w:t>Dostawa okładzin do rakietek tenisa stołowego</w:t>
            </w:r>
            <w:r w:rsidR="00393B64" w:rsidRPr="00953543">
              <w:t xml:space="preserve"> NIE OTWIERAĆ przed </w:t>
            </w:r>
            <w:r w:rsidR="00E10C3C" w:rsidRPr="00953543">
              <w:t>2019-09-24</w:t>
            </w:r>
            <w:r w:rsidR="00393B64" w:rsidRPr="00953543">
              <w:t xml:space="preserve"> godz. </w:t>
            </w:r>
            <w:r w:rsidR="00E10C3C" w:rsidRPr="00953543">
              <w:t>10:15</w:t>
            </w:r>
            <w:r w:rsidR="00393B64" w:rsidRPr="00953543">
              <w:t xml:space="preserve"> - </w:t>
            </w:r>
            <w:r w:rsidR="00E10C3C" w:rsidRPr="00953543">
              <w:rPr>
                <w:b/>
              </w:rPr>
              <w:t>NA/O/286/2019</w:t>
            </w:r>
            <w:r w:rsidR="00393B64" w:rsidRPr="00953543">
              <w:t>”</w:t>
            </w:r>
          </w:p>
          <w:p w:rsidR="008543E3" w:rsidRPr="00953543" w:rsidRDefault="008543E3" w:rsidP="003F4C0E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8543E3" w:rsidRPr="00953543" w:rsidRDefault="008543E3" w:rsidP="008543E3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953543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8543E3" w:rsidRPr="00953543" w:rsidRDefault="008543E3" w:rsidP="008543E3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953543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8543E3" w:rsidRPr="00953543" w:rsidRDefault="008543E3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211900" w:rsidRPr="00953543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953543">
              <w:rPr>
                <w:color w:val="000000"/>
              </w:rPr>
              <w:t>Nieprzekraczalny termin dostarczenia oferty:</w:t>
            </w:r>
            <w:r w:rsidRPr="00953543">
              <w:rPr>
                <w:rStyle w:val="apple-converted-space"/>
                <w:color w:val="000000"/>
              </w:rPr>
              <w:t> </w:t>
            </w:r>
          </w:p>
          <w:p w:rsidR="00EB415D" w:rsidRPr="00953543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169D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="00953543" w:rsidRPr="00953543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="00953543" w:rsidRPr="00953543">
              <w:rPr>
                <w:rFonts w:ascii="Times New Roman" w:hAnsi="Times New Roman"/>
                <w:color w:val="000000"/>
                <w:sz w:val="24"/>
                <w:szCs w:val="24"/>
              </w:rPr>
              <w:t>na adres</w:t>
            </w:r>
            <w:r w:rsidR="00953543" w:rsidRPr="00953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953543" w:rsidRPr="00953543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="00953543" w:rsidRPr="00953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lub w </w:t>
            </w:r>
            <w:r w:rsidR="00953543" w:rsidRPr="00953543">
              <w:rPr>
                <w:rFonts w:ascii="Times New Roman" w:hAnsi="Times New Roman"/>
                <w:sz w:val="24"/>
                <w:szCs w:val="24"/>
              </w:rPr>
              <w:t xml:space="preserve">siedzibie Zamawiającego, pokój nr 424-1, bud. V, al. Powstańców Warszawy 12, 35-959 Rzeszów do dnia </w:t>
            </w:r>
            <w:r w:rsidR="00E10C3C" w:rsidRPr="00953543">
              <w:rPr>
                <w:rFonts w:ascii="Times New Roman" w:hAnsi="Times New Roman"/>
                <w:sz w:val="24"/>
              </w:rPr>
              <w:t>2019-09-24</w:t>
            </w:r>
            <w:r w:rsidRPr="00953543">
              <w:rPr>
                <w:rFonts w:ascii="Times New Roman" w:hAnsi="Times New Roman"/>
                <w:sz w:val="24"/>
              </w:rPr>
              <w:t xml:space="preserve"> do godz. </w:t>
            </w:r>
            <w:r w:rsidR="00E10C3C" w:rsidRPr="00953543">
              <w:rPr>
                <w:rFonts w:ascii="Times New Roman" w:hAnsi="Times New Roman"/>
                <w:sz w:val="24"/>
              </w:rPr>
              <w:t>10:00</w:t>
            </w:r>
            <w:r w:rsidRPr="00953543">
              <w:rPr>
                <w:rFonts w:ascii="Times New Roman" w:hAnsi="Times New Roman"/>
                <w:sz w:val="24"/>
              </w:rPr>
              <w:t>.</w:t>
            </w:r>
          </w:p>
          <w:p w:rsidR="00EB415D" w:rsidRPr="00953543" w:rsidRDefault="00EB415D" w:rsidP="00836CDE">
            <w:pPr>
              <w:jc w:val="both"/>
              <w:rPr>
                <w:bCs/>
              </w:rPr>
            </w:pPr>
            <w:r w:rsidRPr="00953543">
              <w:rPr>
                <w:b/>
              </w:rPr>
              <w:t xml:space="preserve">Termin związania ofertą: </w:t>
            </w:r>
            <w:r w:rsidR="00E10C3C" w:rsidRPr="00953543">
              <w:t>30</w:t>
            </w:r>
            <w:r w:rsidRPr="00953543">
              <w:t xml:space="preserve"> dn</w:t>
            </w:r>
            <w:r w:rsidRPr="00953543">
              <w:rPr>
                <w:bCs/>
              </w:rPr>
              <w:t>i</w:t>
            </w:r>
          </w:p>
          <w:p w:rsidR="00EB415D" w:rsidRPr="00953543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953543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E10C3C"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2019-09-24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E10C3C"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E10C3C"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E10C3C"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FB169D" w:rsidRPr="00953543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9D" w:rsidRDefault="00FB169D" w:rsidP="00FB169D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ZAMAWIAJACY ODRZUCI OFERTĘ</w:t>
            </w:r>
          </w:p>
          <w:p w:rsidR="00FB169D" w:rsidRDefault="00FB169D" w:rsidP="00FB169D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FB169D" w:rsidRDefault="00FB169D" w:rsidP="00FB169D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FB169D" w:rsidRPr="00FB169D" w:rsidRDefault="00FB169D" w:rsidP="00FB169D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 w:rsidRPr="005A74A5">
              <w:rPr>
                <w:b w:val="0"/>
              </w:rPr>
              <w:t>3) Oferty złożone po terminie</w:t>
            </w:r>
          </w:p>
        </w:tc>
      </w:tr>
    </w:tbl>
    <w:p w:rsidR="00FB1361" w:rsidRPr="00FB169D" w:rsidRDefault="00FB1361" w:rsidP="008543E3">
      <w:pPr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RPr="00953543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953543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953543">
              <w:rPr>
                <w:bCs/>
                <w:color w:val="000000"/>
              </w:rPr>
              <w:t xml:space="preserve">IX. </w:t>
            </w:r>
            <w:r w:rsidRPr="00953543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953543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54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953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e-mailem: </w:t>
            </w:r>
            <w:r w:rsidR="00E10C3C" w:rsidRPr="00953543">
              <w:rPr>
                <w:rFonts w:ascii="Times New Roman" w:hAnsi="Times New Roman"/>
                <w:sz w:val="24"/>
                <w:szCs w:val="24"/>
                <w:lang w:val="en-US"/>
              </w:rPr>
              <w:t>msalamon@prz.edu.pl</w:t>
            </w:r>
          </w:p>
          <w:p w:rsidR="008443B5" w:rsidRPr="00953543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543">
              <w:rPr>
                <w:rFonts w:ascii="Times New Roman" w:hAnsi="Times New Roman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953543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543">
              <w:rPr>
                <w:rFonts w:ascii="Times New Roman" w:hAnsi="Times New Roman"/>
                <w:sz w:val="24"/>
                <w:szCs w:val="24"/>
                <w:lang w:val="pl-PL"/>
              </w:rPr>
              <w:t>Przedłużenie terminu składania ofert nie wpływa na bieg terminu składania wniosku, o którym mowa w pkt 2.</w:t>
            </w:r>
          </w:p>
          <w:p w:rsidR="008443B5" w:rsidRPr="00953543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54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9" w:history="1">
              <w:r w:rsidRPr="00953543">
                <w:rPr>
                  <w:rStyle w:val="Hipercze"/>
                  <w:rFonts w:ascii="Times New Roman" w:hAnsi="Times New Roman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953543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953543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953543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953543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953543">
              <w:rPr>
                <w:bCs/>
                <w:color w:val="000000"/>
              </w:rPr>
              <w:t xml:space="preserve">X. Od rozstrzygnięcia Zamawiającego nie przysługuje odwołanie.  </w:t>
            </w:r>
          </w:p>
        </w:tc>
      </w:tr>
    </w:tbl>
    <w:p w:rsidR="00FB1361" w:rsidRPr="00953543" w:rsidRDefault="00FB1361" w:rsidP="001B541E">
      <w:pPr>
        <w:jc w:val="center"/>
        <w:rPr>
          <w:b/>
          <w:sz w:val="28"/>
          <w:szCs w:val="28"/>
        </w:rPr>
      </w:pPr>
    </w:p>
    <w:p w:rsidR="008543E3" w:rsidRPr="00953543" w:rsidRDefault="008543E3" w:rsidP="00FB169D">
      <w:pPr>
        <w:rPr>
          <w:b/>
          <w:sz w:val="28"/>
          <w:szCs w:val="28"/>
        </w:rPr>
      </w:pPr>
    </w:p>
    <w:p w:rsidR="00836CDE" w:rsidRDefault="00836CDE" w:rsidP="008543E3">
      <w:pPr>
        <w:jc w:val="right"/>
        <w:rPr>
          <w:b/>
          <w:sz w:val="28"/>
          <w:szCs w:val="28"/>
        </w:rPr>
      </w:pPr>
    </w:p>
    <w:p w:rsidR="00836CDE" w:rsidRDefault="00836CDE" w:rsidP="008543E3">
      <w:pPr>
        <w:jc w:val="right"/>
        <w:rPr>
          <w:b/>
          <w:sz w:val="28"/>
          <w:szCs w:val="28"/>
        </w:rPr>
      </w:pPr>
    </w:p>
    <w:p w:rsidR="00836CDE" w:rsidRDefault="00836CDE" w:rsidP="008543E3">
      <w:pPr>
        <w:jc w:val="right"/>
        <w:rPr>
          <w:b/>
          <w:sz w:val="28"/>
          <w:szCs w:val="28"/>
        </w:rPr>
      </w:pPr>
    </w:p>
    <w:p w:rsidR="004767B0" w:rsidRPr="00953543" w:rsidRDefault="004767B0" w:rsidP="008543E3">
      <w:pPr>
        <w:jc w:val="right"/>
        <w:rPr>
          <w:b/>
          <w:sz w:val="28"/>
          <w:szCs w:val="28"/>
        </w:rPr>
      </w:pPr>
      <w:r w:rsidRPr="00953543">
        <w:rPr>
          <w:b/>
          <w:sz w:val="28"/>
          <w:szCs w:val="28"/>
        </w:rPr>
        <w:lastRenderedPageBreak/>
        <w:t xml:space="preserve">Zał. nr 1 </w:t>
      </w:r>
      <w:r w:rsidR="000F1D5F" w:rsidRPr="00953543">
        <w:rPr>
          <w:b/>
          <w:sz w:val="28"/>
          <w:szCs w:val="28"/>
        </w:rPr>
        <w:t xml:space="preserve">do zamówienia ofertowego </w:t>
      </w:r>
    </w:p>
    <w:p w:rsidR="001B541E" w:rsidRPr="00953543" w:rsidRDefault="001B541E" w:rsidP="001B541E">
      <w:pPr>
        <w:jc w:val="center"/>
        <w:rPr>
          <w:b/>
          <w:sz w:val="28"/>
          <w:szCs w:val="28"/>
        </w:rPr>
      </w:pPr>
      <w:r w:rsidRPr="00953543">
        <w:rPr>
          <w:b/>
          <w:sz w:val="28"/>
          <w:szCs w:val="28"/>
        </w:rPr>
        <w:t>FORMULARZ OFERTY</w:t>
      </w:r>
    </w:p>
    <w:p w:rsidR="001B541E" w:rsidRPr="00953543" w:rsidRDefault="001B541E" w:rsidP="001B541E">
      <w:pPr>
        <w:jc w:val="center"/>
        <w:rPr>
          <w:sz w:val="28"/>
          <w:szCs w:val="28"/>
          <w:u w:val="single"/>
        </w:rPr>
      </w:pPr>
      <w:r w:rsidRPr="00953543">
        <w:rPr>
          <w:sz w:val="28"/>
          <w:szCs w:val="28"/>
          <w:u w:val="single"/>
        </w:rPr>
        <w:t xml:space="preserve">na wykonanie </w:t>
      </w:r>
      <w:r w:rsidR="00E10C3C" w:rsidRPr="00953543">
        <w:rPr>
          <w:sz w:val="28"/>
          <w:szCs w:val="28"/>
          <w:u w:val="single"/>
        </w:rPr>
        <w:t>Dostawy</w:t>
      </w:r>
      <w:r w:rsidRPr="00953543">
        <w:rPr>
          <w:sz w:val="28"/>
          <w:szCs w:val="28"/>
          <w:u w:val="single"/>
        </w:rPr>
        <w:t xml:space="preserve"> o wartości netto </w:t>
      </w:r>
      <w:r w:rsidRPr="00953543">
        <w:rPr>
          <w:b/>
          <w:sz w:val="28"/>
          <w:szCs w:val="28"/>
          <w:u w:val="single"/>
        </w:rPr>
        <w:t>poniżej 30 000</w:t>
      </w:r>
      <w:r w:rsidRPr="00953543">
        <w:rPr>
          <w:sz w:val="28"/>
          <w:szCs w:val="28"/>
          <w:u w:val="single"/>
        </w:rPr>
        <w:t xml:space="preserve"> €.</w:t>
      </w:r>
    </w:p>
    <w:p w:rsidR="001B541E" w:rsidRPr="00953543" w:rsidRDefault="001B541E" w:rsidP="001B541E">
      <w:pPr>
        <w:jc w:val="center"/>
        <w:rPr>
          <w:b/>
          <w:sz w:val="22"/>
          <w:szCs w:val="22"/>
        </w:rPr>
      </w:pPr>
    </w:p>
    <w:p w:rsidR="001B541E" w:rsidRPr="00953543" w:rsidRDefault="001B541E" w:rsidP="001B541E">
      <w:pPr>
        <w:rPr>
          <w:sz w:val="22"/>
          <w:szCs w:val="22"/>
        </w:rPr>
      </w:pPr>
    </w:p>
    <w:p w:rsidR="001B541E" w:rsidRPr="00953543" w:rsidRDefault="001B541E" w:rsidP="001B541E">
      <w:pPr>
        <w:rPr>
          <w:b/>
        </w:rPr>
      </w:pPr>
      <w:r w:rsidRPr="00953543">
        <w:rPr>
          <w:b/>
        </w:rPr>
        <w:t>I. Nazwa i adres ZAMAWIAJĄCEGO:</w:t>
      </w:r>
    </w:p>
    <w:p w:rsidR="001B541E" w:rsidRPr="00953543" w:rsidRDefault="00E10C3C" w:rsidP="001B541E">
      <w:pPr>
        <w:pStyle w:val="Tekstpodstawowy"/>
        <w:ind w:left="360"/>
        <w:jc w:val="center"/>
      </w:pPr>
      <w:r w:rsidRPr="00953543">
        <w:t>POLITECHNIKA RZESZOWSKA</w:t>
      </w:r>
    </w:p>
    <w:p w:rsidR="001B541E" w:rsidRPr="00953543" w:rsidRDefault="00E10C3C" w:rsidP="001B541E">
      <w:pPr>
        <w:pStyle w:val="Tekstpodstawowy"/>
        <w:ind w:left="360"/>
        <w:jc w:val="center"/>
      </w:pPr>
      <w:r w:rsidRPr="00953543">
        <w:t>Al. Powstańców Warszawy</w:t>
      </w:r>
      <w:r w:rsidR="001B541E" w:rsidRPr="00953543">
        <w:t xml:space="preserve"> </w:t>
      </w:r>
      <w:r w:rsidRPr="00953543">
        <w:t>12</w:t>
      </w:r>
      <w:r w:rsidR="001B541E" w:rsidRPr="00953543">
        <w:t xml:space="preserve"> </w:t>
      </w:r>
    </w:p>
    <w:p w:rsidR="001B541E" w:rsidRPr="00953543" w:rsidRDefault="00E10C3C" w:rsidP="001B541E">
      <w:pPr>
        <w:pStyle w:val="Tekstpodstawowy"/>
        <w:ind w:left="360"/>
        <w:jc w:val="center"/>
      </w:pPr>
      <w:r w:rsidRPr="00953543">
        <w:t>35-959</w:t>
      </w:r>
      <w:r w:rsidR="001B541E" w:rsidRPr="00953543">
        <w:t xml:space="preserve"> </w:t>
      </w:r>
      <w:r w:rsidRPr="00953543">
        <w:t>Rzeszów</w:t>
      </w:r>
    </w:p>
    <w:p w:rsidR="001B541E" w:rsidRPr="00953543" w:rsidRDefault="001B541E" w:rsidP="001B541E">
      <w:pPr>
        <w:ind w:left="708"/>
        <w:rPr>
          <w:u w:val="single"/>
        </w:rPr>
      </w:pPr>
    </w:p>
    <w:p w:rsidR="001B541E" w:rsidRPr="00953543" w:rsidRDefault="001B541E" w:rsidP="001B541E">
      <w:pPr>
        <w:spacing w:before="240"/>
        <w:ind w:left="181"/>
      </w:pPr>
      <w:r w:rsidRPr="00953543">
        <w:t>Sprawę prowadzi:  .</w:t>
      </w:r>
      <w:r w:rsidRPr="00953543">
        <w:rPr>
          <w:vertAlign w:val="superscript"/>
        </w:rPr>
        <w:t xml:space="preserve"> </w:t>
      </w:r>
      <w:r w:rsidR="00E10C3C" w:rsidRPr="00953543">
        <w:t>mgr Magdalena</w:t>
      </w:r>
      <w:r w:rsidRPr="00953543">
        <w:t xml:space="preserve"> </w:t>
      </w:r>
      <w:r w:rsidR="00E10C3C" w:rsidRPr="00953543">
        <w:t>Salamon</w:t>
      </w:r>
    </w:p>
    <w:p w:rsidR="001B541E" w:rsidRPr="00953543" w:rsidRDefault="001B541E" w:rsidP="001B541E">
      <w:pPr>
        <w:rPr>
          <w:b/>
        </w:rPr>
      </w:pPr>
    </w:p>
    <w:p w:rsidR="001B541E" w:rsidRPr="00953543" w:rsidRDefault="001B541E" w:rsidP="001B541E">
      <w:pPr>
        <w:rPr>
          <w:b/>
        </w:rPr>
      </w:pPr>
      <w:r w:rsidRPr="00953543">
        <w:rPr>
          <w:b/>
        </w:rPr>
        <w:t>II. Nazwa przedmiotu zamówienia:</w:t>
      </w:r>
    </w:p>
    <w:p w:rsidR="001B541E" w:rsidRPr="00953543" w:rsidRDefault="001B541E" w:rsidP="001B541E">
      <w:pPr>
        <w:ind w:left="142"/>
        <w:jc w:val="both"/>
      </w:pPr>
    </w:p>
    <w:p w:rsidR="001B541E" w:rsidRPr="00953543" w:rsidRDefault="00E10C3C" w:rsidP="001B541E">
      <w:pPr>
        <w:ind w:left="142"/>
        <w:jc w:val="center"/>
      </w:pPr>
      <w:r w:rsidRPr="00953543">
        <w:rPr>
          <w:b/>
        </w:rPr>
        <w:t>Dostawa okładzin do rakietek tenisa stołowego</w:t>
      </w:r>
    </w:p>
    <w:p w:rsidR="001B541E" w:rsidRPr="00953543" w:rsidRDefault="001B541E" w:rsidP="001B541E"/>
    <w:p w:rsidR="001B541E" w:rsidRPr="00953543" w:rsidRDefault="001B541E" w:rsidP="001B541E">
      <w:pPr>
        <w:rPr>
          <w:b/>
        </w:rPr>
      </w:pPr>
      <w:r w:rsidRPr="00953543">
        <w:rPr>
          <w:b/>
        </w:rPr>
        <w:t>III. Tryb postępowania: Zapytanie ofertowe.</w:t>
      </w:r>
    </w:p>
    <w:p w:rsidR="001B541E" w:rsidRPr="00953543" w:rsidRDefault="001B541E" w:rsidP="001B541E"/>
    <w:p w:rsidR="001B541E" w:rsidRPr="00953543" w:rsidRDefault="001B541E" w:rsidP="001B541E">
      <w:pPr>
        <w:rPr>
          <w:b/>
        </w:rPr>
      </w:pPr>
      <w:r w:rsidRPr="00953543">
        <w:rPr>
          <w:noProof/>
        </w:rPr>
        <w:pict>
          <v:rect id="_x0000_s1026" style="position:absolute;margin-left:266.15pt;margin-top:5.35pt;width:189pt;height:90pt;z-index:251657728"/>
        </w:pict>
      </w:r>
      <w:r w:rsidRPr="00953543">
        <w:rPr>
          <w:b/>
        </w:rPr>
        <w:t>IV. Nazwa i adres WYKONAWCY</w:t>
      </w:r>
    </w:p>
    <w:p w:rsidR="001B541E" w:rsidRPr="00953543" w:rsidRDefault="001B541E" w:rsidP="001B541E"/>
    <w:p w:rsidR="001B541E" w:rsidRPr="00953543" w:rsidRDefault="001B541E" w:rsidP="001B541E">
      <w:pPr>
        <w:spacing w:line="360" w:lineRule="auto"/>
      </w:pPr>
      <w:r w:rsidRPr="00953543">
        <w:t>...........................................................</w:t>
      </w:r>
    </w:p>
    <w:p w:rsidR="001B541E" w:rsidRPr="00953543" w:rsidRDefault="001B541E" w:rsidP="001B541E">
      <w:pPr>
        <w:spacing w:line="360" w:lineRule="auto"/>
      </w:pPr>
      <w:r w:rsidRPr="00953543">
        <w:t>............................................................</w:t>
      </w:r>
    </w:p>
    <w:p w:rsidR="001B541E" w:rsidRPr="00953543" w:rsidRDefault="001B541E" w:rsidP="001B541E">
      <w:pPr>
        <w:spacing w:line="360" w:lineRule="auto"/>
      </w:pPr>
      <w:r w:rsidRPr="00953543">
        <w:t>..........................................................................</w:t>
      </w:r>
    </w:p>
    <w:p w:rsidR="001B541E" w:rsidRPr="00953543" w:rsidRDefault="001B541E" w:rsidP="001B541E">
      <w:pPr>
        <w:spacing w:line="360" w:lineRule="auto"/>
      </w:pPr>
      <w:r w:rsidRPr="00953543">
        <w:t>...........................................................................</w:t>
      </w:r>
    </w:p>
    <w:p w:rsidR="001B541E" w:rsidRPr="00953543" w:rsidRDefault="001B541E" w:rsidP="001B541E">
      <w:pPr>
        <w:spacing w:line="360" w:lineRule="auto"/>
      </w:pPr>
      <w:r w:rsidRPr="00953543">
        <w:t>...........................................................................</w:t>
      </w:r>
    </w:p>
    <w:p w:rsidR="001B541E" w:rsidRPr="00953543" w:rsidRDefault="001B541E" w:rsidP="001B541E">
      <w:pPr>
        <w:rPr>
          <w:i/>
          <w:sz w:val="16"/>
          <w:szCs w:val="16"/>
        </w:rPr>
      </w:pPr>
      <w:r w:rsidRPr="009535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953543" w:rsidRDefault="001B541E" w:rsidP="001B541E"/>
    <w:p w:rsidR="001B541E" w:rsidRPr="00953543" w:rsidRDefault="001B541E" w:rsidP="00B10D7D">
      <w:pPr>
        <w:numPr>
          <w:ilvl w:val="0"/>
          <w:numId w:val="21"/>
        </w:numPr>
        <w:spacing w:line="360" w:lineRule="auto"/>
      </w:pPr>
      <w:r w:rsidRPr="00953543">
        <w:t>Oferuję wykonanie przedmiotu zamówienia za:</w:t>
      </w:r>
    </w:p>
    <w:p w:rsidR="00B10D7D" w:rsidRPr="00953543" w:rsidRDefault="00B10D7D" w:rsidP="00B10D7D">
      <w:pPr>
        <w:spacing w:line="360" w:lineRule="auto"/>
        <w:ind w:left="360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F1D5F" w:rsidRPr="00953543" w:rsidTr="000F1D5F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F3F3F3"/>
            <w:vAlign w:val="center"/>
          </w:tcPr>
          <w:p w:rsidR="000F1D5F" w:rsidRPr="00953543" w:rsidRDefault="000F1D5F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F1D5F" w:rsidRPr="00953543" w:rsidTr="000F1D5F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0F1D5F" w:rsidRPr="00953543" w:rsidRDefault="000F1D5F" w:rsidP="00604BA6">
            <w:pPr>
              <w:spacing w:line="360" w:lineRule="auto"/>
              <w:rPr>
                <w:b/>
                <w:sz w:val="22"/>
                <w:szCs w:val="22"/>
              </w:rPr>
            </w:pPr>
            <w:r w:rsidRPr="00953543">
              <w:rPr>
                <w:b/>
                <w:sz w:val="22"/>
                <w:szCs w:val="22"/>
              </w:rPr>
              <w:t>Dostawa okładzin do rakietek tenisa stołowego</w:t>
            </w:r>
          </w:p>
          <w:p w:rsidR="000F1D5F" w:rsidRPr="00953543" w:rsidRDefault="000F1D5F" w:rsidP="00604BA6">
            <w:pPr>
              <w:spacing w:line="360" w:lineRule="auto"/>
            </w:pPr>
            <w:r w:rsidRPr="00953543">
              <w:t>cenę netto:....................................zł.</w:t>
            </w:r>
          </w:p>
          <w:p w:rsidR="000F1D5F" w:rsidRPr="00953543" w:rsidRDefault="000F1D5F" w:rsidP="00604BA6">
            <w:pPr>
              <w:spacing w:line="360" w:lineRule="auto"/>
            </w:pPr>
            <w:r w:rsidRPr="00953543">
              <w:t>słownie netto: .................................................................................................zł.</w:t>
            </w:r>
          </w:p>
          <w:p w:rsidR="000F1D5F" w:rsidRPr="00953543" w:rsidRDefault="000F1D5F" w:rsidP="00604BA6">
            <w:pPr>
              <w:spacing w:line="360" w:lineRule="auto"/>
            </w:pPr>
            <w:r w:rsidRPr="00953543">
              <w:t>cenę brutto:..................................zł.</w:t>
            </w:r>
          </w:p>
          <w:p w:rsidR="000F1D5F" w:rsidRPr="00953543" w:rsidRDefault="000F1D5F" w:rsidP="00604BA6">
            <w:pPr>
              <w:spacing w:line="360" w:lineRule="auto"/>
            </w:pPr>
            <w:r w:rsidRPr="00953543">
              <w:t>słownie brutto: ...................................................................................................................................zł.</w:t>
            </w:r>
          </w:p>
          <w:p w:rsidR="000F1D5F" w:rsidRPr="00953543" w:rsidRDefault="000F1D5F" w:rsidP="00604BA6">
            <w:pPr>
              <w:spacing w:line="360" w:lineRule="auto"/>
            </w:pPr>
            <w:r w:rsidRPr="00953543">
              <w:t>podatek VAT:...............................zł.</w:t>
            </w:r>
          </w:p>
          <w:p w:rsidR="000F1D5F" w:rsidRPr="00953543" w:rsidRDefault="000F1D5F" w:rsidP="00604B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543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953543" w:rsidRDefault="00E10C3C" w:rsidP="001B541E">
      <w:pPr>
        <w:spacing w:line="360" w:lineRule="auto"/>
      </w:pPr>
      <w:r w:rsidRPr="00836CDE">
        <w:t xml:space="preserve"> </w:t>
      </w:r>
      <w:r w:rsidR="001B541E" w:rsidRPr="00836CDE">
        <w:t>zgodnie z wypełnionym formularzem cenowym.</w:t>
      </w:r>
    </w:p>
    <w:p w:rsidR="001B541E" w:rsidRPr="00953543" w:rsidRDefault="001B541E" w:rsidP="001B541E">
      <w:pPr>
        <w:spacing w:line="360" w:lineRule="auto"/>
        <w:rPr>
          <w:b/>
        </w:rPr>
      </w:pPr>
    </w:p>
    <w:p w:rsidR="001B541E" w:rsidRPr="00953543" w:rsidRDefault="001B541E" w:rsidP="001B541E">
      <w:pPr>
        <w:spacing w:before="120"/>
      </w:pPr>
      <w:r w:rsidRPr="00953543">
        <w:lastRenderedPageBreak/>
        <w:t>2. Deklaruję ponadto:</w:t>
      </w:r>
    </w:p>
    <w:p w:rsidR="001B541E" w:rsidRPr="00953543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953543">
        <w:t xml:space="preserve">termin wykonania zamówienia: </w:t>
      </w:r>
      <w:r w:rsidR="00E10C3C" w:rsidRPr="00953543">
        <w:t>7 dni od daty udzielenia zamówienia</w:t>
      </w:r>
      <w:r w:rsidRPr="00953543">
        <w:t>,</w:t>
      </w:r>
    </w:p>
    <w:p w:rsidR="001B541E" w:rsidRPr="00953543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953543">
        <w:t xml:space="preserve">warunki płatności </w:t>
      </w:r>
      <w:r w:rsidR="000F1D5F" w:rsidRPr="00953543">
        <w:t xml:space="preserve">: 14 dni </w:t>
      </w:r>
    </w:p>
    <w:p w:rsidR="001B541E" w:rsidRPr="00953543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strike/>
        </w:rPr>
      </w:pPr>
      <w:r w:rsidRPr="00953543">
        <w:rPr>
          <w:strike/>
        </w:rPr>
        <w:t>okres gwarancji.............................................................,</w:t>
      </w:r>
    </w:p>
    <w:p w:rsidR="001B541E" w:rsidRPr="00953543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953543">
        <w:t>...................................................................,</w:t>
      </w:r>
    </w:p>
    <w:p w:rsidR="001B541E" w:rsidRPr="00953543" w:rsidRDefault="001B541E" w:rsidP="001B541E">
      <w:pPr>
        <w:spacing w:before="120"/>
        <w:jc w:val="both"/>
      </w:pPr>
      <w:r w:rsidRPr="00953543">
        <w:t>3. Oświadczam, że:</w:t>
      </w:r>
    </w:p>
    <w:p w:rsidR="001B541E" w:rsidRPr="00953543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953543">
        <w:t xml:space="preserve">zapoznałem się z opisem przedmiotu zamówienia i nie wnoszę do niego zastrzeżeń.  </w:t>
      </w:r>
    </w:p>
    <w:p w:rsidR="001B541E" w:rsidRPr="00953543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953543">
        <w:t>zapoznaliśmy się z projektem umowy i nie wnosimy do niego uwag</w:t>
      </w:r>
    </w:p>
    <w:p w:rsidR="001B541E" w:rsidRPr="00953543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953543">
        <w:t xml:space="preserve">związani jesteśmy ofertą do </w:t>
      </w:r>
      <w:r w:rsidR="00E10C3C" w:rsidRPr="00953543">
        <w:t>30</w:t>
      </w:r>
      <w:r w:rsidR="000F1D5F" w:rsidRPr="00953543">
        <w:t xml:space="preserve"> dni </w:t>
      </w:r>
    </w:p>
    <w:p w:rsidR="001B541E" w:rsidRPr="00953543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953543">
        <w:t>w razie wybrania naszej oferty zobowiązujemy się do podpisania umowy na warunkach zawartych w specyfikacji, w miejscu i terminie określonym przez Zamawiającego.</w:t>
      </w:r>
    </w:p>
    <w:p w:rsidR="00FE25FF" w:rsidRPr="00953543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953543">
        <w:rPr>
          <w:color w:val="000000"/>
        </w:rPr>
        <w:t xml:space="preserve">Oświadczam, że wypełniłem obowiązki informacyjne przewidziane w art. 13 lub art. 14 RODO wobec osób fizycznych, </w:t>
      </w:r>
      <w:r w:rsidRPr="00953543">
        <w:t>od których dane osobowe bezpośrednio lub pośrednio pozyskałem</w:t>
      </w:r>
      <w:r w:rsidRPr="00953543">
        <w:rPr>
          <w:color w:val="000000"/>
        </w:rPr>
        <w:t xml:space="preserve"> w celu ubiegania się o udzielenie zamówienia publicznego w niniejszym postępowaniu</w:t>
      </w:r>
      <w:r w:rsidRPr="00953543">
        <w:t>.*</w:t>
      </w:r>
      <w:r w:rsidRPr="00953543">
        <w:rPr>
          <w:i/>
          <w:color w:val="000000"/>
        </w:rPr>
        <w:t xml:space="preserve"> /Jeśli nie dotyczy wykreślić/</w:t>
      </w:r>
    </w:p>
    <w:p w:rsidR="00FE25FF" w:rsidRPr="00953543" w:rsidRDefault="00FE25FF" w:rsidP="00FE25FF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953543">
        <w:rPr>
          <w:i/>
          <w:color w:val="000000"/>
          <w:sz w:val="20"/>
          <w:szCs w:val="20"/>
        </w:rPr>
        <w:t xml:space="preserve">* W przypadku gdy wykonawca </w:t>
      </w:r>
      <w:r w:rsidRPr="00953543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53543">
        <w:rPr>
          <w:b/>
          <w:i/>
          <w:sz w:val="20"/>
          <w:szCs w:val="20"/>
        </w:rPr>
        <w:t>(usunięcie treści oświadczenia przez jego wykreślenie).</w:t>
      </w:r>
    </w:p>
    <w:p w:rsidR="00FE25FF" w:rsidRPr="00953543" w:rsidRDefault="00FE25FF" w:rsidP="001B541E">
      <w:pPr>
        <w:spacing w:before="120"/>
        <w:jc w:val="both"/>
      </w:pPr>
    </w:p>
    <w:p w:rsidR="001B541E" w:rsidRPr="00953543" w:rsidRDefault="001B541E" w:rsidP="001B541E">
      <w:pPr>
        <w:spacing w:before="120"/>
        <w:jc w:val="both"/>
      </w:pPr>
      <w:r w:rsidRPr="00953543">
        <w:t>4. Ofertę niniejszą składam na kolejno ponumerowanych stronach.</w:t>
      </w:r>
    </w:p>
    <w:p w:rsidR="001B541E" w:rsidRPr="00953543" w:rsidRDefault="001B541E" w:rsidP="001B541E">
      <w:pPr>
        <w:spacing w:before="240"/>
        <w:jc w:val="both"/>
      </w:pPr>
      <w:r w:rsidRPr="00953543">
        <w:t>5. Załącznikami do niniejszego formularza stanowiącymi integralną część oferty są:</w:t>
      </w:r>
    </w:p>
    <w:p w:rsidR="001B541E" w:rsidRPr="00953543" w:rsidRDefault="001B541E" w:rsidP="001B541E">
      <w:pPr>
        <w:spacing w:before="240"/>
        <w:jc w:val="both"/>
      </w:pPr>
    </w:p>
    <w:p w:rsidR="001B541E" w:rsidRPr="00953543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953543">
        <w:t>....................................................................</w:t>
      </w:r>
    </w:p>
    <w:p w:rsidR="001B541E" w:rsidRPr="00953543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953543">
        <w:t>...................................................................</w:t>
      </w:r>
    </w:p>
    <w:p w:rsidR="001B541E" w:rsidRPr="00953543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953543">
        <w:t>...................................................................</w:t>
      </w:r>
    </w:p>
    <w:p w:rsidR="001B541E" w:rsidRPr="00953543" w:rsidRDefault="001B541E" w:rsidP="001B541E">
      <w:pPr>
        <w:spacing w:before="120"/>
        <w:jc w:val="both"/>
        <w:rPr>
          <w:sz w:val="16"/>
          <w:szCs w:val="16"/>
        </w:rPr>
      </w:pPr>
      <w:r w:rsidRPr="00953543">
        <w:rPr>
          <w:sz w:val="16"/>
          <w:szCs w:val="16"/>
        </w:rPr>
        <w:t>*) niepotrzebne skreślić</w:t>
      </w:r>
    </w:p>
    <w:p w:rsidR="001B541E" w:rsidRPr="00953543" w:rsidRDefault="001B541E" w:rsidP="001B541E"/>
    <w:p w:rsidR="001B541E" w:rsidRPr="00953543" w:rsidRDefault="001B541E" w:rsidP="001B541E">
      <w:bookmarkStart w:id="0" w:name="_GoBack"/>
      <w:bookmarkEnd w:id="0"/>
    </w:p>
    <w:p w:rsidR="001B541E" w:rsidRPr="00953543" w:rsidRDefault="001B541E" w:rsidP="001B541E">
      <w:pPr>
        <w:jc w:val="right"/>
      </w:pPr>
      <w:r w:rsidRPr="00953543">
        <w:t xml:space="preserve">................................dn. ............................           </w:t>
      </w:r>
    </w:p>
    <w:p w:rsidR="001B541E" w:rsidRPr="00953543" w:rsidRDefault="001B541E" w:rsidP="001B541E">
      <w:pPr>
        <w:jc w:val="right"/>
      </w:pPr>
    </w:p>
    <w:p w:rsidR="001B541E" w:rsidRPr="00953543" w:rsidRDefault="001B541E" w:rsidP="001B541E"/>
    <w:p w:rsidR="001B541E" w:rsidRPr="00953543" w:rsidRDefault="001B541E" w:rsidP="001B541E">
      <w:r w:rsidRPr="00953543">
        <w:t xml:space="preserve">..............................................................           </w:t>
      </w:r>
    </w:p>
    <w:p w:rsidR="001B541E" w:rsidRPr="00953543" w:rsidRDefault="001B541E" w:rsidP="001B541E">
      <w:pPr>
        <w:pStyle w:val="Tekstpodstawowywcity"/>
        <w:rPr>
          <w:sz w:val="20"/>
          <w:szCs w:val="20"/>
        </w:rPr>
      </w:pPr>
      <w:r w:rsidRPr="00953543">
        <w:rPr>
          <w:sz w:val="20"/>
          <w:szCs w:val="20"/>
        </w:rPr>
        <w:t>podpisy i pieczęcie osób upoważnionych</w:t>
      </w:r>
    </w:p>
    <w:p w:rsidR="001B541E" w:rsidRPr="00953543" w:rsidRDefault="001B541E" w:rsidP="001B541E">
      <w:pPr>
        <w:pStyle w:val="Tekstpodstawowywcity"/>
        <w:rPr>
          <w:sz w:val="20"/>
          <w:szCs w:val="20"/>
        </w:rPr>
      </w:pPr>
      <w:r w:rsidRPr="00953543">
        <w:rPr>
          <w:sz w:val="20"/>
          <w:szCs w:val="20"/>
        </w:rPr>
        <w:t>do reprezentowania Wykonawcy</w:t>
      </w:r>
    </w:p>
    <w:p w:rsidR="001B541E" w:rsidRPr="00953543" w:rsidRDefault="001B541E" w:rsidP="001B541E">
      <w:pPr>
        <w:jc w:val="right"/>
        <w:rPr>
          <w:sz w:val="20"/>
          <w:szCs w:val="20"/>
        </w:rPr>
      </w:pPr>
    </w:p>
    <w:p w:rsidR="001B541E" w:rsidRPr="00953543" w:rsidRDefault="001B541E" w:rsidP="00583EF9">
      <w:pPr>
        <w:spacing w:line="360" w:lineRule="auto"/>
        <w:rPr>
          <w:b/>
        </w:rPr>
      </w:pPr>
    </w:p>
    <w:sectPr w:rsidR="001B541E" w:rsidRPr="009535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EF" w:rsidRDefault="00407FEF">
      <w:r>
        <w:separator/>
      </w:r>
    </w:p>
  </w:endnote>
  <w:endnote w:type="continuationSeparator" w:id="0">
    <w:p w:rsidR="00407FEF" w:rsidRDefault="0040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36CDE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36CDE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36CDE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EF" w:rsidRDefault="00407FEF">
      <w:r>
        <w:separator/>
      </w:r>
    </w:p>
  </w:footnote>
  <w:footnote w:type="continuationSeparator" w:id="0">
    <w:p w:rsidR="00407FEF" w:rsidRDefault="0040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C" w:rsidRDefault="00E10C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C" w:rsidRDefault="00E10C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C" w:rsidRDefault="00E10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4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23"/>
  </w:num>
  <w:num w:numId="24">
    <w:abstractNumId w:val="20"/>
  </w:num>
  <w:num w:numId="2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FEF"/>
    <w:rsid w:val="00006B5B"/>
    <w:rsid w:val="00014627"/>
    <w:rsid w:val="000600B5"/>
    <w:rsid w:val="000E2D26"/>
    <w:rsid w:val="000F1D5F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07FEF"/>
    <w:rsid w:val="00414D84"/>
    <w:rsid w:val="004767B0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36CDE"/>
    <w:rsid w:val="008443B5"/>
    <w:rsid w:val="008543E3"/>
    <w:rsid w:val="008A3EF3"/>
    <w:rsid w:val="008F7860"/>
    <w:rsid w:val="00903B9A"/>
    <w:rsid w:val="0093214C"/>
    <w:rsid w:val="0095289F"/>
    <w:rsid w:val="00953543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3354F"/>
    <w:rsid w:val="00D63505"/>
    <w:rsid w:val="00DE4F53"/>
    <w:rsid w:val="00DF2457"/>
    <w:rsid w:val="00DF73C7"/>
    <w:rsid w:val="00E00FE8"/>
    <w:rsid w:val="00E10C3C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B169D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E5E9DC-63AF-4654-BE66-2BC3AB8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FB169D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FB169D"/>
    <w:pPr>
      <w:keepNext/>
      <w:numPr>
        <w:numId w:val="25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836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3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gloszenia.propublico.pl/pr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5</Pages>
  <Words>1239</Words>
  <Characters>9517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10735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2019-09-18T07:51:00Z</cp:lastPrinted>
  <dcterms:created xsi:type="dcterms:W3CDTF">2019-09-18T07:56:00Z</dcterms:created>
  <dcterms:modified xsi:type="dcterms:W3CDTF">2019-09-18T07:56:00Z</dcterms:modified>
</cp:coreProperties>
</file>