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970889" w:rsidRDefault="006676AE" w:rsidP="00970889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147B0E" w:rsidRPr="00147B0E">
        <w:rPr>
          <w:b/>
          <w:i w:val="0"/>
          <w:sz w:val="22"/>
          <w:szCs w:val="22"/>
        </w:rPr>
        <w:t>2</w:t>
      </w:r>
      <w:r w:rsidR="00970889">
        <w:rPr>
          <w:b/>
          <w:i w:val="0"/>
          <w:sz w:val="22"/>
          <w:szCs w:val="22"/>
        </w:rPr>
        <w:t xml:space="preserve">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147B0E" w:rsidRPr="00147B0E">
        <w:rPr>
          <w:rFonts w:ascii="Times New Roman" w:hAnsi="Times New Roman"/>
          <w:b/>
        </w:rPr>
        <w:t>NA/P/283/2019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47B0E" w:rsidRPr="00147B0E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47B0E" w:rsidRPr="00147B0E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147B0E" w:rsidRPr="00147B0E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47B0E" w:rsidRPr="00147B0E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147B0E" w:rsidRPr="00147B0E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147B0E" w:rsidRPr="00147B0E">
        <w:rPr>
          <w:rFonts w:ascii="Times New Roman" w:hAnsi="Times New Roman"/>
        </w:rPr>
        <w:t>(</w:t>
      </w:r>
      <w:proofErr w:type="spellStart"/>
      <w:r w:rsidR="00147B0E" w:rsidRPr="00147B0E">
        <w:rPr>
          <w:rFonts w:ascii="Times New Roman" w:hAnsi="Times New Roman"/>
        </w:rPr>
        <w:t>t.j</w:t>
      </w:r>
      <w:proofErr w:type="spellEnd"/>
      <w:r w:rsidR="00147B0E" w:rsidRPr="00147B0E">
        <w:rPr>
          <w:rFonts w:ascii="Times New Roman" w:hAnsi="Times New Roman"/>
        </w:rPr>
        <w:t>. Dz. U. z  2018 r. poz. 1986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147B0E" w:rsidRPr="00147B0E">
        <w:rPr>
          <w:rFonts w:ascii="Times New Roman" w:hAnsi="Times New Roman"/>
          <w:b/>
        </w:rPr>
        <w:t xml:space="preserve">Zakup śmigieł do samolotu PA-34 SP-TUC dla OKL </w:t>
      </w:r>
      <w:proofErr w:type="spellStart"/>
      <w:r w:rsidR="00147B0E" w:rsidRPr="00147B0E">
        <w:rPr>
          <w:rFonts w:ascii="Times New Roman" w:hAnsi="Times New Roman"/>
          <w:b/>
        </w:rPr>
        <w:t>PRz.</w:t>
      </w:r>
      <w:proofErr w:type="spellEnd"/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147B0E" w:rsidRPr="00147B0E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147B0E" w:rsidRPr="00997D0F" w:rsidRDefault="00147B0E" w:rsidP="00147B0E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147B0E" w:rsidRPr="00023477" w:rsidRDefault="00147B0E" w:rsidP="00147B0E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147B0E" w:rsidRPr="00997D0F" w:rsidRDefault="00147B0E" w:rsidP="00147B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7B0E" w:rsidRPr="000247FF" w:rsidRDefault="00147B0E" w:rsidP="00147B0E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292198" w:rsidRPr="00292198" w:rsidRDefault="00147B0E" w:rsidP="00970889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>. Dz. U. z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</w:t>
      </w:r>
      <w:r w:rsidRPr="000247FF">
        <w:rPr>
          <w:rFonts w:ascii="Times New Roman" w:hAnsi="Times New Roman"/>
        </w:rPr>
        <w:lastRenderedPageBreak/>
        <w:t xml:space="preserve">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970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7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5B" w:rsidRDefault="00922E5B" w:rsidP="0038231F">
      <w:pPr>
        <w:spacing w:after="0" w:line="240" w:lineRule="auto"/>
      </w:pPr>
      <w:r>
        <w:separator/>
      </w:r>
    </w:p>
  </w:endnote>
  <w:endnote w:type="continuationSeparator" w:id="0">
    <w:p w:rsidR="00922E5B" w:rsidRDefault="00922E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0E" w:rsidRDefault="00147B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088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088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0E" w:rsidRDefault="00147B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5B" w:rsidRDefault="00922E5B" w:rsidP="0038231F">
      <w:pPr>
        <w:spacing w:after="0" w:line="240" w:lineRule="auto"/>
      </w:pPr>
      <w:r>
        <w:separator/>
      </w:r>
    </w:p>
  </w:footnote>
  <w:footnote w:type="continuationSeparator" w:id="0">
    <w:p w:rsidR="00922E5B" w:rsidRDefault="00922E5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0E" w:rsidRDefault="00147B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0E" w:rsidRDefault="00147B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0E" w:rsidRDefault="00147B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E5B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7B0E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2E5B"/>
    <w:rsid w:val="009301A2"/>
    <w:rsid w:val="009440B7"/>
    <w:rsid w:val="009462BD"/>
    <w:rsid w:val="00952535"/>
    <w:rsid w:val="00956C26"/>
    <w:rsid w:val="00960337"/>
    <w:rsid w:val="00970889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A4169D-4804-4C5B-96AC-D587345F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AA12-F1F1-4D84-8B3A-50C6B4E8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3</cp:revision>
  <cp:lastPrinted>2016-07-26T10:32:00Z</cp:lastPrinted>
  <dcterms:created xsi:type="dcterms:W3CDTF">2019-09-17T08:20:00Z</dcterms:created>
  <dcterms:modified xsi:type="dcterms:W3CDTF">2019-09-17T08:20:00Z</dcterms:modified>
</cp:coreProperties>
</file>