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162CA6" w:rsidRDefault="00946A79" w:rsidP="001A443E">
      <w:pPr>
        <w:jc w:val="right"/>
        <w:rPr>
          <w:b/>
          <w:bCs/>
        </w:rPr>
      </w:pPr>
      <w:r w:rsidRPr="00162CA6">
        <w:t>Uście Solne</w:t>
      </w:r>
      <w:r w:rsidR="001A443E" w:rsidRPr="00162CA6">
        <w:t xml:space="preserve"> dnia: </w:t>
      </w:r>
      <w:r w:rsidRPr="00162CA6">
        <w:t>2019-09-20</w:t>
      </w:r>
    </w:p>
    <w:p w:rsidR="001A443E" w:rsidRPr="00162CA6" w:rsidRDefault="001A443E" w:rsidP="00A80738">
      <w:pPr>
        <w:rPr>
          <w:b/>
          <w:bCs/>
        </w:rPr>
      </w:pPr>
    </w:p>
    <w:p w:rsidR="001A443E" w:rsidRPr="00162CA6" w:rsidRDefault="001A443E" w:rsidP="00A80738">
      <w:pPr>
        <w:rPr>
          <w:b/>
          <w:bCs/>
        </w:rPr>
      </w:pPr>
    </w:p>
    <w:p w:rsidR="00A80738" w:rsidRPr="00162CA6" w:rsidRDefault="00946A79" w:rsidP="0018613E">
      <w:pPr>
        <w:spacing w:after="40"/>
        <w:rPr>
          <w:b/>
          <w:bCs/>
        </w:rPr>
      </w:pPr>
      <w:r w:rsidRPr="00162CA6">
        <w:rPr>
          <w:b/>
          <w:bCs/>
        </w:rPr>
        <w:t>Placówka Wsparcia Dziennego dla Dzieci i Młodzieży</w:t>
      </w:r>
    </w:p>
    <w:p w:rsidR="00A80738" w:rsidRPr="00162CA6" w:rsidRDefault="00946A79" w:rsidP="00A80738">
      <w:pPr>
        <w:rPr>
          <w:bCs/>
        </w:rPr>
      </w:pPr>
      <w:r w:rsidRPr="00162CA6">
        <w:rPr>
          <w:bCs/>
        </w:rPr>
        <w:t>Niedary</w:t>
      </w:r>
      <w:r w:rsidR="00A80738" w:rsidRPr="00162CA6">
        <w:rPr>
          <w:bCs/>
        </w:rPr>
        <w:t xml:space="preserve"> </w:t>
      </w:r>
      <w:r w:rsidRPr="00162CA6">
        <w:rPr>
          <w:bCs/>
        </w:rPr>
        <w:t>24</w:t>
      </w:r>
    </w:p>
    <w:p w:rsidR="00A80738" w:rsidRPr="00162CA6" w:rsidRDefault="00946A79" w:rsidP="00162CA6">
      <w:pPr>
        <w:rPr>
          <w:bCs/>
        </w:rPr>
      </w:pPr>
      <w:r w:rsidRPr="00162CA6">
        <w:rPr>
          <w:bCs/>
        </w:rPr>
        <w:t>32-813</w:t>
      </w:r>
      <w:r w:rsidR="00A80738" w:rsidRPr="00162CA6">
        <w:rPr>
          <w:bCs/>
        </w:rPr>
        <w:t xml:space="preserve"> </w:t>
      </w:r>
      <w:r w:rsidRPr="00162CA6">
        <w:rPr>
          <w:bCs/>
        </w:rPr>
        <w:t>Uście Solne</w:t>
      </w:r>
    </w:p>
    <w:p w:rsidR="00A80738" w:rsidRPr="00162CA6" w:rsidRDefault="00A80738" w:rsidP="00A80738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162CA6" w:rsidRDefault="001A443E" w:rsidP="00162CA6">
      <w:pPr>
        <w:pStyle w:val="Nagwek"/>
        <w:tabs>
          <w:tab w:val="clear" w:pos="4536"/>
        </w:tabs>
      </w:pPr>
      <w:r w:rsidRPr="00162CA6">
        <w:t>Znak sprawy:</w:t>
      </w:r>
      <w:r w:rsidRPr="00162CA6">
        <w:rPr>
          <w:b/>
        </w:rPr>
        <w:t xml:space="preserve"> </w:t>
      </w:r>
      <w:r w:rsidR="00946A79" w:rsidRPr="00162CA6">
        <w:rPr>
          <w:b/>
        </w:rPr>
        <w:t>ZP.PWD.271.4.2019</w:t>
      </w:r>
      <w:r w:rsidR="00A80738" w:rsidRPr="00162CA6">
        <w:tab/>
        <w:t xml:space="preserve"> </w:t>
      </w:r>
    </w:p>
    <w:p w:rsidR="00A80738" w:rsidRPr="00162CA6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162CA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162CA6">
        <w:rPr>
          <w:b/>
          <w:spacing w:val="20"/>
        </w:rPr>
        <w:t>INFORMACJA Z OTWARCIA OFERT</w:t>
      </w:r>
    </w:p>
    <w:p w:rsidR="00A80738" w:rsidRPr="00162CA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A80738" w:rsidRPr="00162CA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CB5EDB" w:rsidRPr="00162CA6" w:rsidRDefault="00CB5EDB" w:rsidP="00162CA6">
      <w:pPr>
        <w:spacing w:before="120" w:after="120"/>
        <w:jc w:val="both"/>
        <w:rPr>
          <w:b/>
          <w:bCs/>
        </w:rPr>
      </w:pPr>
      <w:r w:rsidRPr="00162CA6">
        <w:rPr>
          <w:bCs/>
        </w:rPr>
        <w:t xml:space="preserve">Dotyczy </w:t>
      </w:r>
      <w:r w:rsidRPr="00162CA6">
        <w:t xml:space="preserve">postępowania o udzielenie zamówienia publicznego prowadzonego w trybie </w:t>
      </w:r>
      <w:r w:rsidR="00946A79" w:rsidRPr="00162CA6">
        <w:t>przetarg nieograniczony</w:t>
      </w:r>
      <w:r w:rsidR="00162CA6" w:rsidRPr="00162CA6">
        <w:t xml:space="preserve"> </w:t>
      </w:r>
      <w:proofErr w:type="spellStart"/>
      <w:r w:rsidR="00162CA6" w:rsidRPr="00162CA6">
        <w:t>pn</w:t>
      </w:r>
      <w:proofErr w:type="spellEnd"/>
      <w:r w:rsidRPr="00162CA6">
        <w:t xml:space="preserve">: </w:t>
      </w:r>
      <w:r w:rsidR="00946A79" w:rsidRPr="00162CA6">
        <w:rPr>
          <w:b/>
        </w:rPr>
        <w:t>Usługa  organizacji wyjazdów warsztatowych, wycieczek jednodniowych, wypoczynku letniego oraz zimowisk w latach 2019-2021 dla dzieci i młodzieży w wieku 7-18 lat tj. podopiecznych Placówki Wsparcia Dziennego dla Dzieci i Młodzieży w Niedarach, Gmina Drwinia</w:t>
      </w:r>
    </w:p>
    <w:p w:rsidR="00CB5EDB" w:rsidRPr="00162CA6" w:rsidRDefault="00CB5EDB" w:rsidP="00CB5EDB">
      <w:pPr>
        <w:spacing w:before="120"/>
        <w:jc w:val="both"/>
      </w:pPr>
      <w:r w:rsidRPr="00162CA6">
        <w:t xml:space="preserve">Zamawiający na podstawie art. 86 ust. 5 </w:t>
      </w:r>
      <w:r w:rsidRPr="00162CA6">
        <w:rPr>
          <w:bCs/>
        </w:rPr>
        <w:t xml:space="preserve">ustawy z dnia </w:t>
      </w:r>
      <w:r w:rsidRPr="00162CA6">
        <w:t xml:space="preserve">29 stycznia 2004 roku Prawo Zamówień Publicznych </w:t>
      </w:r>
      <w:r w:rsidR="00946A79" w:rsidRPr="00162CA6">
        <w:t>(</w:t>
      </w:r>
      <w:proofErr w:type="spellStart"/>
      <w:r w:rsidR="00946A79" w:rsidRPr="00162CA6">
        <w:t>t.j</w:t>
      </w:r>
      <w:proofErr w:type="spellEnd"/>
      <w:r w:rsidR="00946A79" w:rsidRPr="00162CA6">
        <w:t xml:space="preserve">. Dz. U. z  2018 r. poz. 1986 z </w:t>
      </w:r>
      <w:proofErr w:type="spellStart"/>
      <w:r w:rsidR="00946A79" w:rsidRPr="00162CA6">
        <w:t>późn</w:t>
      </w:r>
      <w:proofErr w:type="spellEnd"/>
      <w:r w:rsidR="00946A79" w:rsidRPr="00162CA6">
        <w:t>. zm.)</w:t>
      </w:r>
      <w:r w:rsidRPr="00162CA6">
        <w:t xml:space="preserve"> przekazuje informacje z otwarcia ofert:</w:t>
      </w:r>
    </w:p>
    <w:p w:rsidR="00CB5EDB" w:rsidRPr="00162CA6" w:rsidRDefault="00CB5EDB" w:rsidP="00CB5EDB">
      <w:pPr>
        <w:spacing w:before="120" w:after="120"/>
        <w:jc w:val="both"/>
      </w:pPr>
      <w:r w:rsidRPr="00162CA6">
        <w:t xml:space="preserve">Otwarcie ofert odbyło się w dniu </w:t>
      </w:r>
      <w:r w:rsidR="00946A79" w:rsidRPr="00162CA6">
        <w:t>20/09/2019</w:t>
      </w:r>
      <w:r w:rsidRPr="00162CA6">
        <w:t xml:space="preserve"> o godz. </w:t>
      </w:r>
      <w:r w:rsidR="00946A79" w:rsidRPr="00162CA6">
        <w:t>14:30</w:t>
      </w:r>
      <w:r w:rsidRPr="00162CA6">
        <w:t>.</w:t>
      </w:r>
    </w:p>
    <w:p w:rsidR="00B50940" w:rsidRPr="00162CA6" w:rsidRDefault="00CB5EDB" w:rsidP="00CB5EDB">
      <w:pPr>
        <w:spacing w:before="120" w:after="120"/>
        <w:jc w:val="both"/>
      </w:pPr>
      <w:r w:rsidRPr="00162CA6">
        <w:t>Kwota, jaką Zamawiający zamierza przeznaczyć na sfinansowanie zamówienia wynosi</w:t>
      </w:r>
      <w:r w:rsidR="00A3048A" w:rsidRPr="00162CA6">
        <w:t xml:space="preserve"> dla</w:t>
      </w:r>
      <w:r w:rsidRPr="00162CA6"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46A79" w:rsidRPr="00162CA6" w:rsidTr="00F629A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46A79" w:rsidRPr="00162CA6" w:rsidRDefault="00946A79" w:rsidP="00F629A7">
            <w:pPr>
              <w:spacing w:before="40" w:after="40"/>
              <w:ind w:left="75" w:right="108"/>
            </w:pPr>
            <w:r w:rsidRPr="00162CA6">
              <w:t>części 1 zamówienia w wysokości 45 000.00 zł brutto;</w:t>
            </w:r>
          </w:p>
        </w:tc>
      </w:tr>
      <w:tr w:rsidR="00946A79" w:rsidRPr="00162CA6" w:rsidTr="00F629A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46A79" w:rsidRPr="00162CA6" w:rsidRDefault="00946A79" w:rsidP="00F629A7">
            <w:pPr>
              <w:spacing w:before="40" w:after="40"/>
              <w:ind w:left="75" w:right="108"/>
            </w:pPr>
            <w:r w:rsidRPr="00162CA6">
              <w:t>części 2 zamówienia w wysokości 67 500.00 zł brutto;</w:t>
            </w:r>
          </w:p>
        </w:tc>
      </w:tr>
    </w:tbl>
    <w:p w:rsidR="00A80738" w:rsidRPr="00162CA6" w:rsidRDefault="00CB5EDB" w:rsidP="00342653">
      <w:pPr>
        <w:spacing w:before="120" w:after="60"/>
        <w:jc w:val="both"/>
      </w:pPr>
      <w:r w:rsidRPr="00162CA6">
        <w:t>W wyznaczonym terminie oferty złożyli następujący Wykonawcy: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2"/>
        <w:gridCol w:w="2551"/>
        <w:gridCol w:w="1276"/>
        <w:gridCol w:w="1559"/>
        <w:gridCol w:w="1134"/>
        <w:gridCol w:w="1134"/>
      </w:tblGrid>
      <w:tr w:rsidR="00C94D43" w:rsidRPr="00162CA6" w:rsidTr="00162CA6">
        <w:tc>
          <w:tcPr>
            <w:tcW w:w="852" w:type="dxa"/>
            <w:shd w:val="clear" w:color="auto" w:fill="auto"/>
            <w:vAlign w:val="center"/>
          </w:tcPr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Nr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Nr</w:t>
            </w:r>
          </w:p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zadania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B" w:rsidRPr="00162CA6" w:rsidRDefault="00CB5EDB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Nazwa (firma</w:t>
            </w:r>
            <w:r w:rsidR="00C94D43" w:rsidRPr="00162CA6">
              <w:rPr>
                <w:sz w:val="18"/>
                <w:szCs w:val="18"/>
              </w:rPr>
              <w:t>)</w:t>
            </w:r>
            <w:r w:rsidRPr="00162CA6">
              <w:rPr>
                <w:sz w:val="18"/>
                <w:szCs w:val="18"/>
              </w:rPr>
              <w:t xml:space="preserve"> </w:t>
            </w:r>
          </w:p>
          <w:p w:rsidR="00C94D43" w:rsidRPr="00162CA6" w:rsidRDefault="00CB5EDB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i adres</w:t>
            </w:r>
            <w:r w:rsidR="00C94D43" w:rsidRPr="00162CA6">
              <w:rPr>
                <w:sz w:val="18"/>
                <w:szCs w:val="18"/>
              </w:rPr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162CA6" w:rsidRDefault="00C94D43" w:rsidP="00075CD0">
            <w:pPr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Warunki płatności</w:t>
            </w:r>
          </w:p>
        </w:tc>
      </w:tr>
      <w:tr w:rsidR="00946A79" w:rsidRPr="00162CA6" w:rsidTr="00162CA6">
        <w:tc>
          <w:tcPr>
            <w:tcW w:w="85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46A79" w:rsidRPr="00162CA6" w:rsidRDefault="00946A79" w:rsidP="00F629A7">
            <w:pPr>
              <w:spacing w:before="40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KALINA  - turystyka dzieci i młodzieży</w:t>
            </w:r>
          </w:p>
          <w:p w:rsidR="00946A79" w:rsidRPr="00162CA6" w:rsidRDefault="00946A79" w:rsidP="00F629A7">
            <w:pPr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ul.  Gen. Wł. Sikorskiego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1/4D</w:t>
            </w:r>
            <w:r w:rsidRPr="00162CA6">
              <w:rPr>
                <w:sz w:val="18"/>
                <w:szCs w:val="18"/>
              </w:rPr>
              <w:t xml:space="preserve"> </w:t>
            </w:r>
          </w:p>
          <w:p w:rsidR="00946A79" w:rsidRPr="00162CA6" w:rsidRDefault="00946A79" w:rsidP="00F629A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86-100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Świecie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59 918.10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 xml:space="preserve">Zgodnie z opisem przedmiotu zamówienia </w:t>
            </w:r>
            <w:r w:rsidR="00162CA6">
              <w:rPr>
                <w:sz w:val="18"/>
                <w:szCs w:val="18"/>
              </w:rPr>
              <w:br/>
            </w:r>
            <w:r w:rsidRPr="00162CA6">
              <w:rPr>
                <w:sz w:val="18"/>
                <w:szCs w:val="18"/>
              </w:rPr>
              <w:t>( lipiec-sierpień 2020)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jak w SIWZ</w:t>
            </w:r>
          </w:p>
        </w:tc>
      </w:tr>
      <w:tr w:rsidR="00946A79" w:rsidRPr="00162CA6" w:rsidTr="00162CA6">
        <w:tc>
          <w:tcPr>
            <w:tcW w:w="85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46A79" w:rsidRPr="00162CA6" w:rsidRDefault="00946A79" w:rsidP="00F629A7">
            <w:pPr>
              <w:spacing w:before="40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Biuro Usługowo-Turystyczne ATLANTIC</w:t>
            </w:r>
          </w:p>
          <w:p w:rsidR="00946A79" w:rsidRPr="00162CA6" w:rsidRDefault="00946A79" w:rsidP="00F629A7">
            <w:pPr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Pl. Wolności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12</w:t>
            </w:r>
            <w:r w:rsidRPr="00162CA6">
              <w:rPr>
                <w:sz w:val="18"/>
                <w:szCs w:val="18"/>
              </w:rPr>
              <w:t xml:space="preserve"> </w:t>
            </w:r>
          </w:p>
          <w:p w:rsidR="00946A79" w:rsidRPr="00162CA6" w:rsidRDefault="00946A79" w:rsidP="00F629A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35-073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69 400.00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 xml:space="preserve">Zgodnie z opisem przedmiotu zamówienia </w:t>
            </w:r>
            <w:r w:rsidR="00162CA6">
              <w:rPr>
                <w:sz w:val="18"/>
                <w:szCs w:val="18"/>
              </w:rPr>
              <w:br/>
            </w:r>
            <w:r w:rsidRPr="00162CA6">
              <w:rPr>
                <w:sz w:val="18"/>
                <w:szCs w:val="18"/>
              </w:rPr>
              <w:t>( styczeń luty 2020, luty 2021r)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jak w SIWZ</w:t>
            </w:r>
          </w:p>
        </w:tc>
      </w:tr>
      <w:tr w:rsidR="00946A79" w:rsidRPr="00162CA6" w:rsidTr="00162CA6">
        <w:tc>
          <w:tcPr>
            <w:tcW w:w="85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46A79" w:rsidRPr="00162CA6" w:rsidRDefault="00946A79" w:rsidP="00F629A7">
            <w:pPr>
              <w:spacing w:before="40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P.H.U. MARK - TRAWEL Marek Wielgus</w:t>
            </w:r>
          </w:p>
          <w:p w:rsidR="00946A79" w:rsidRPr="00162CA6" w:rsidRDefault="00946A79" w:rsidP="00F629A7">
            <w:pPr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Baczków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72</w:t>
            </w:r>
            <w:r w:rsidRPr="00162CA6">
              <w:rPr>
                <w:sz w:val="18"/>
                <w:szCs w:val="18"/>
              </w:rPr>
              <w:t xml:space="preserve"> </w:t>
            </w:r>
          </w:p>
          <w:p w:rsidR="00946A79" w:rsidRPr="00162CA6" w:rsidRDefault="00946A79" w:rsidP="00F629A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32-708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Dziewin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55 000.00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 xml:space="preserve">Zgodnie z opisem przedmiotu zamówienia </w:t>
            </w:r>
            <w:r w:rsidR="00162CA6">
              <w:rPr>
                <w:sz w:val="18"/>
                <w:szCs w:val="18"/>
              </w:rPr>
              <w:br/>
            </w:r>
            <w:r w:rsidRPr="00162CA6">
              <w:rPr>
                <w:sz w:val="18"/>
                <w:szCs w:val="18"/>
              </w:rPr>
              <w:t>( lipiec-sierpień 2020)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jak w SIWZ</w:t>
            </w:r>
          </w:p>
        </w:tc>
      </w:tr>
      <w:tr w:rsidR="00946A79" w:rsidRPr="00162CA6" w:rsidTr="00162CA6">
        <w:tc>
          <w:tcPr>
            <w:tcW w:w="85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46A79" w:rsidRPr="00162CA6" w:rsidRDefault="00946A79" w:rsidP="00F629A7">
            <w:pPr>
              <w:spacing w:before="40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P.H.U. MARK - TRAWEL Marek Wielgus</w:t>
            </w:r>
          </w:p>
          <w:p w:rsidR="00946A79" w:rsidRPr="00162CA6" w:rsidRDefault="00946A79" w:rsidP="00F629A7">
            <w:pPr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Baczków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72</w:t>
            </w:r>
            <w:r w:rsidRPr="00162CA6">
              <w:rPr>
                <w:sz w:val="18"/>
                <w:szCs w:val="18"/>
              </w:rPr>
              <w:t xml:space="preserve"> </w:t>
            </w:r>
          </w:p>
          <w:p w:rsidR="00946A79" w:rsidRPr="00162CA6" w:rsidRDefault="00946A79" w:rsidP="00F629A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32-708</w:t>
            </w:r>
            <w:r w:rsidRPr="00162CA6">
              <w:rPr>
                <w:sz w:val="18"/>
                <w:szCs w:val="18"/>
              </w:rPr>
              <w:t xml:space="preserve"> </w:t>
            </w:r>
            <w:r w:rsidRPr="00162CA6">
              <w:rPr>
                <w:sz w:val="18"/>
                <w:szCs w:val="18"/>
              </w:rPr>
              <w:t>Dziewin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76 750.00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 xml:space="preserve">Zgodnie z opisem przedmiotu zamówienia </w:t>
            </w:r>
            <w:r w:rsidR="00162CA6">
              <w:rPr>
                <w:sz w:val="18"/>
                <w:szCs w:val="18"/>
              </w:rPr>
              <w:br/>
            </w:r>
            <w:r w:rsidRPr="00162CA6">
              <w:rPr>
                <w:sz w:val="18"/>
                <w:szCs w:val="18"/>
              </w:rPr>
              <w:t>( styczeń luty 2020, luty 2021r)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A79" w:rsidRPr="00162CA6" w:rsidRDefault="00946A79" w:rsidP="00F629A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2CA6">
              <w:rPr>
                <w:sz w:val="18"/>
                <w:szCs w:val="18"/>
              </w:rPr>
              <w:t>jak w SIWZ</w:t>
            </w:r>
          </w:p>
        </w:tc>
      </w:tr>
    </w:tbl>
    <w:p w:rsidR="00162CA6" w:rsidRDefault="00162CA6" w:rsidP="00162CA6">
      <w:pPr>
        <w:jc w:val="right"/>
      </w:pPr>
      <w:bookmarkStart w:id="0" w:name="_GoBack"/>
      <w:bookmarkEnd w:id="0"/>
    </w:p>
    <w:sectPr w:rsidR="00162CA6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87" w:rsidRDefault="00493E87">
      <w:r>
        <w:separator/>
      </w:r>
    </w:p>
  </w:endnote>
  <w:endnote w:type="continuationSeparator" w:id="0">
    <w:p w:rsidR="00493E87" w:rsidRDefault="0049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2C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87" w:rsidRDefault="00493E87">
      <w:r>
        <w:separator/>
      </w:r>
    </w:p>
  </w:footnote>
  <w:footnote w:type="continuationSeparator" w:id="0">
    <w:p w:rsidR="00493E87" w:rsidRDefault="0049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79" w:rsidRDefault="00946A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A6" w:rsidRPr="00CA5278" w:rsidRDefault="00162CA6" w:rsidP="00162CA6">
    <w:pPr>
      <w:pStyle w:val="Nagwek"/>
    </w:pPr>
    <w:r w:rsidRPr="00162CA6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pt;height:39.6pt;visibility:visible;mso-wrap-style:square" filled="t">
          <v:imagedata r:id="rId1" o:title=""/>
        </v:shape>
      </w:pict>
    </w:r>
  </w:p>
  <w:p w:rsidR="00946A79" w:rsidRDefault="00946A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79" w:rsidRDefault="00946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E87"/>
    <w:rsid w:val="0001764B"/>
    <w:rsid w:val="0003529D"/>
    <w:rsid w:val="00075CD0"/>
    <w:rsid w:val="00092C61"/>
    <w:rsid w:val="0014428B"/>
    <w:rsid w:val="00162CA6"/>
    <w:rsid w:val="0018613E"/>
    <w:rsid w:val="001A443E"/>
    <w:rsid w:val="002628C2"/>
    <w:rsid w:val="00342653"/>
    <w:rsid w:val="0035216A"/>
    <w:rsid w:val="003B044E"/>
    <w:rsid w:val="00493E87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46A79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EA3730"/>
  <w15:chartTrackingRefBased/>
  <w15:docId w15:val="{B91A6B81-CADE-474B-BDA9-E15DFAEF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qFormat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rsid w:val="00162CA6"/>
  </w:style>
  <w:style w:type="paragraph" w:styleId="Tekstdymka">
    <w:name w:val="Balloon Text"/>
    <w:basedOn w:val="Normalny"/>
    <w:link w:val="TekstdymkaZnak"/>
    <w:rsid w:val="00162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UGDrwinia</dc:creator>
  <cp:keywords/>
  <dc:description/>
  <cp:lastModifiedBy>UGDrwinia</cp:lastModifiedBy>
  <cp:revision>2</cp:revision>
  <cp:lastPrinted>2019-09-20T12:49:00Z</cp:lastPrinted>
  <dcterms:created xsi:type="dcterms:W3CDTF">2019-09-20T12:49:00Z</dcterms:created>
  <dcterms:modified xsi:type="dcterms:W3CDTF">2019-09-20T12:49:00Z</dcterms:modified>
</cp:coreProperties>
</file>