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AB514E" w:rsidRDefault="006676AE" w:rsidP="00AB514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21354F">
        <w:rPr>
          <w:b/>
          <w:i w:val="0"/>
          <w:sz w:val="22"/>
          <w:szCs w:val="22"/>
        </w:rPr>
        <w:t>2</w:t>
      </w:r>
      <w:bookmarkStart w:id="0" w:name="_GoBack"/>
      <w:bookmarkEnd w:id="0"/>
      <w:r w:rsidR="00AB514E">
        <w:rPr>
          <w:b/>
          <w:i w:val="0"/>
          <w:sz w:val="22"/>
          <w:szCs w:val="22"/>
        </w:rPr>
        <w:t xml:space="preserve">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123EC" w:rsidRPr="006123EC">
        <w:rPr>
          <w:rFonts w:ascii="Times New Roman" w:hAnsi="Times New Roman"/>
          <w:b/>
        </w:rPr>
        <w:t>NA/P/295/2019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123EC" w:rsidRPr="006123EC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123EC" w:rsidRPr="006123EC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6123EC" w:rsidRPr="006123EC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123EC" w:rsidRPr="006123EC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6123EC" w:rsidRPr="006123EC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484F88" w:rsidRPr="00AB514E" w:rsidRDefault="007936D6" w:rsidP="00AB514E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="00AB514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6123EC" w:rsidRPr="006123EC">
        <w:rPr>
          <w:rFonts w:ascii="Times New Roman" w:hAnsi="Times New Roman"/>
        </w:rPr>
        <w:t>(</w:t>
      </w:r>
      <w:proofErr w:type="spellStart"/>
      <w:r w:rsidR="006123EC" w:rsidRPr="006123EC">
        <w:rPr>
          <w:rFonts w:ascii="Times New Roman" w:hAnsi="Times New Roman"/>
        </w:rPr>
        <w:t>t.j</w:t>
      </w:r>
      <w:proofErr w:type="spellEnd"/>
      <w:r w:rsidR="006123EC" w:rsidRPr="006123EC">
        <w:rPr>
          <w:rFonts w:ascii="Times New Roman" w:hAnsi="Times New Roman"/>
        </w:rPr>
        <w:t>. Dz. U. z  2018 r. poz. 1986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6F0034" w:rsidRPr="00AB514E" w:rsidRDefault="00313417" w:rsidP="00AB514E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6123EC" w:rsidRPr="006123EC">
        <w:rPr>
          <w:rFonts w:ascii="Times New Roman" w:hAnsi="Times New Roman"/>
          <w:b/>
        </w:rPr>
        <w:t>Wykonanie klimatyzacji w pom.: P107, P108, P109, P111, H-126, K-69A, L-212, L-233, L233A Politechniki Rzeszowskiej.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6123EC" w:rsidRPr="006123EC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6123EC" w:rsidRPr="00997D0F" w:rsidRDefault="006123EC" w:rsidP="006123EC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6123EC" w:rsidRPr="00023477" w:rsidRDefault="006123EC" w:rsidP="006123EC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6123EC" w:rsidRPr="00997D0F" w:rsidRDefault="006123EC" w:rsidP="006123E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123EC" w:rsidRPr="000247FF" w:rsidRDefault="006123EC" w:rsidP="006123EC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292198" w:rsidRPr="00292198" w:rsidRDefault="006123EC" w:rsidP="00AB514E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>. Dz. U. z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</w:t>
      </w:r>
      <w:r w:rsidRPr="000247FF">
        <w:rPr>
          <w:rFonts w:ascii="Times New Roman" w:hAnsi="Times New Roman"/>
        </w:rPr>
        <w:lastRenderedPageBreak/>
        <w:t xml:space="preserve">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AB51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FD" w:rsidRDefault="00985CFD" w:rsidP="0038231F">
      <w:pPr>
        <w:spacing w:after="0" w:line="240" w:lineRule="auto"/>
      </w:pPr>
      <w:r>
        <w:separator/>
      </w:r>
    </w:p>
  </w:endnote>
  <w:endnote w:type="continuationSeparator" w:id="0">
    <w:p w:rsidR="00985CFD" w:rsidRDefault="00985C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EC" w:rsidRDefault="006123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1354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1354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EC" w:rsidRDefault="006123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FD" w:rsidRDefault="00985CFD" w:rsidP="0038231F">
      <w:pPr>
        <w:spacing w:after="0" w:line="240" w:lineRule="auto"/>
      </w:pPr>
      <w:r>
        <w:separator/>
      </w:r>
    </w:p>
  </w:footnote>
  <w:footnote w:type="continuationSeparator" w:id="0">
    <w:p w:rsidR="00985CFD" w:rsidRDefault="00985C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EC" w:rsidRDefault="006123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EC" w:rsidRDefault="006123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EC" w:rsidRDefault="006123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CFD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354F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123EC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85CFD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B514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F95E6A3-0F30-4AD9-9E88-4DEB456B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5FA86-0742-4FE5-A178-AB56CC98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2016-07-26T10:32:00Z</cp:lastPrinted>
  <dcterms:created xsi:type="dcterms:W3CDTF">2019-09-24T12:01:00Z</dcterms:created>
  <dcterms:modified xsi:type="dcterms:W3CDTF">2019-09-24T12:01:00Z</dcterms:modified>
</cp:coreProperties>
</file>