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522CD4" w:rsidRPr="00522CD4">
        <w:rPr>
          <w:b/>
          <w:i w:val="0"/>
          <w:sz w:val="22"/>
          <w:szCs w:val="22"/>
        </w:rPr>
        <w:t>2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22CD4" w:rsidRPr="00522CD4">
        <w:rPr>
          <w:rFonts w:ascii="Times New Roman" w:hAnsi="Times New Roman"/>
          <w:b/>
        </w:rPr>
        <w:t>NA/P/297/2019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522CD4" w:rsidRPr="00522CD4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522CD4" w:rsidRPr="00522CD4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522CD4" w:rsidRPr="00522CD4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522CD4" w:rsidRPr="00522CD4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522CD4" w:rsidRPr="00522CD4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522CD4" w:rsidRPr="00522CD4">
        <w:rPr>
          <w:rFonts w:ascii="Times New Roman" w:hAnsi="Times New Roman"/>
        </w:rPr>
        <w:t>(</w:t>
      </w:r>
      <w:proofErr w:type="spellStart"/>
      <w:r w:rsidR="00522CD4" w:rsidRPr="00522CD4">
        <w:rPr>
          <w:rFonts w:ascii="Times New Roman" w:hAnsi="Times New Roman"/>
        </w:rPr>
        <w:t>t.j</w:t>
      </w:r>
      <w:proofErr w:type="spellEnd"/>
      <w:r w:rsidR="00522CD4" w:rsidRPr="00522CD4">
        <w:rPr>
          <w:rFonts w:ascii="Times New Roman" w:hAnsi="Times New Roman"/>
        </w:rPr>
        <w:t xml:space="preserve">. Dz. U. z  2018 r. poz. 1986 z </w:t>
      </w:r>
      <w:proofErr w:type="spellStart"/>
      <w:r w:rsidR="00522CD4" w:rsidRPr="00522CD4">
        <w:rPr>
          <w:rFonts w:ascii="Times New Roman" w:hAnsi="Times New Roman"/>
        </w:rPr>
        <w:t>późn</w:t>
      </w:r>
      <w:proofErr w:type="spellEnd"/>
      <w:r w:rsidR="00522CD4" w:rsidRPr="00522CD4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522CD4" w:rsidRPr="00522CD4">
        <w:rPr>
          <w:rFonts w:ascii="Times New Roman" w:hAnsi="Times New Roman"/>
          <w:b/>
        </w:rPr>
        <w:t>Dostosowanie nawierzchni przejść dla pieszych dla osób niepełnosprawnych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522CD4" w:rsidRPr="00522CD4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522CD4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522CD4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ED68D1" w:rsidRDefault="00ED68D1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ED68D1" w:rsidRDefault="00ED68D1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ED68D1" w:rsidRDefault="00ED68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D68D1" w:rsidRPr="006676AE" w:rsidRDefault="00ED68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D68D1" w:rsidRPr="006676AE" w:rsidRDefault="00ED68D1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B4A" w:rsidRDefault="00813B4A" w:rsidP="0038231F">
      <w:pPr>
        <w:spacing w:after="0" w:line="240" w:lineRule="auto"/>
      </w:pPr>
      <w:r>
        <w:separator/>
      </w:r>
    </w:p>
  </w:endnote>
  <w:endnote w:type="continuationSeparator" w:id="0">
    <w:p w:rsidR="00813B4A" w:rsidRDefault="00813B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D4" w:rsidRDefault="00522C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D68D1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D68D1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D4" w:rsidRDefault="00522C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B4A" w:rsidRDefault="00813B4A" w:rsidP="0038231F">
      <w:pPr>
        <w:spacing w:after="0" w:line="240" w:lineRule="auto"/>
      </w:pPr>
      <w:r>
        <w:separator/>
      </w:r>
    </w:p>
  </w:footnote>
  <w:footnote w:type="continuationSeparator" w:id="0">
    <w:p w:rsidR="00813B4A" w:rsidRDefault="00813B4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D4" w:rsidRDefault="00522C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D4" w:rsidRDefault="00522C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D4" w:rsidRDefault="00522C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B4A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22CD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13B4A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D68D1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8BD57"/>
  <w15:docId w15:val="{8E9E2955-EC9E-4A5C-B5AA-01A156B1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81286-5F9E-4DAA-A333-3469DCED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2016-07-26T10:32:00Z</cp:lastPrinted>
  <dcterms:created xsi:type="dcterms:W3CDTF">2019-09-26T08:39:00Z</dcterms:created>
  <dcterms:modified xsi:type="dcterms:W3CDTF">2019-09-26T08:39:00Z</dcterms:modified>
</cp:coreProperties>
</file>