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E752C3" w:rsidP="00007727">
      <w:pPr>
        <w:jc w:val="right"/>
        <w:rPr>
          <w:b/>
          <w:bCs/>
        </w:rPr>
      </w:pPr>
      <w:r w:rsidRPr="00E752C3">
        <w:t>Kraków</w:t>
      </w:r>
      <w:r w:rsidR="00007727" w:rsidRPr="00122043">
        <w:t xml:space="preserve"> dnia: </w:t>
      </w:r>
      <w:r w:rsidRPr="00E752C3">
        <w:t>2019-10-07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E752C3" w:rsidRPr="00E752C3" w:rsidRDefault="00E752C3" w:rsidP="00173B20">
      <w:pPr>
        <w:spacing w:after="40"/>
        <w:rPr>
          <w:b/>
          <w:bCs/>
          <w:sz w:val="22"/>
        </w:rPr>
      </w:pPr>
      <w:r w:rsidRPr="00E752C3">
        <w:rPr>
          <w:b/>
          <w:bCs/>
          <w:sz w:val="22"/>
        </w:rPr>
        <w:t>Akademia Górniczo - Hutnicza</w:t>
      </w:r>
    </w:p>
    <w:p w:rsidR="00E752C3" w:rsidRPr="00E752C3" w:rsidRDefault="00E752C3" w:rsidP="00173B20">
      <w:pPr>
        <w:spacing w:after="40"/>
        <w:rPr>
          <w:b/>
          <w:bCs/>
          <w:sz w:val="22"/>
        </w:rPr>
      </w:pPr>
      <w:r w:rsidRPr="00E752C3">
        <w:rPr>
          <w:b/>
          <w:bCs/>
          <w:sz w:val="22"/>
        </w:rPr>
        <w:t>im. Stanisława Staszica w Krakowie</w:t>
      </w:r>
    </w:p>
    <w:p w:rsidR="00A80738" w:rsidRPr="00122043" w:rsidRDefault="00E752C3" w:rsidP="00173B20">
      <w:pPr>
        <w:spacing w:after="40"/>
        <w:rPr>
          <w:b/>
          <w:bCs/>
          <w:sz w:val="22"/>
        </w:rPr>
      </w:pPr>
      <w:r w:rsidRPr="00E752C3">
        <w:rPr>
          <w:b/>
          <w:bCs/>
          <w:sz w:val="22"/>
        </w:rPr>
        <w:t>Dział Zamówień Publicznych</w:t>
      </w:r>
    </w:p>
    <w:p w:rsidR="00A80738" w:rsidRPr="00122043" w:rsidRDefault="00E752C3" w:rsidP="00A80738">
      <w:pPr>
        <w:rPr>
          <w:bCs/>
          <w:sz w:val="22"/>
        </w:rPr>
      </w:pPr>
      <w:r w:rsidRPr="00E752C3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E752C3">
        <w:rPr>
          <w:bCs/>
          <w:sz w:val="22"/>
        </w:rPr>
        <w:t>30</w:t>
      </w:r>
    </w:p>
    <w:p w:rsidR="00A80738" w:rsidRPr="00122043" w:rsidRDefault="00E752C3" w:rsidP="00A80738">
      <w:pPr>
        <w:rPr>
          <w:bCs/>
          <w:sz w:val="22"/>
        </w:rPr>
      </w:pPr>
      <w:r w:rsidRPr="00E752C3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E752C3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E752C3" w:rsidRPr="00E752C3">
        <w:rPr>
          <w:b/>
          <w:sz w:val="22"/>
          <w:szCs w:val="24"/>
        </w:rPr>
        <w:t>KC-zp.272-555/19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E752C3" w:rsidRPr="00E752C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752C3" w:rsidP="00C659E2">
      <w:pPr>
        <w:pStyle w:val="Tekstpodstawowywcity"/>
        <w:spacing w:before="120" w:after="240"/>
        <w:ind w:firstLine="0"/>
        <w:jc w:val="center"/>
      </w:pPr>
      <w:r w:rsidRPr="00E752C3">
        <w:rPr>
          <w:b/>
        </w:rPr>
        <w:t>dostawa przełączników sieciowych - 25 szt. - KC-zp.272-555/19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CD4C35">
        <w:rPr>
          <w:sz w:val="24"/>
          <w:szCs w:val="24"/>
        </w:rPr>
        <w:t xml:space="preserve">na podstawie art. 86 ust. 5 </w:t>
      </w:r>
      <w:r w:rsidR="004C7E9B" w:rsidRPr="00CD4C35">
        <w:rPr>
          <w:bCs/>
          <w:sz w:val="24"/>
          <w:szCs w:val="24"/>
        </w:rPr>
        <w:t xml:space="preserve">ustawy z dnia </w:t>
      </w:r>
      <w:r w:rsidR="004C7E9B" w:rsidRPr="00CD4C35">
        <w:rPr>
          <w:sz w:val="24"/>
          <w:szCs w:val="24"/>
        </w:rPr>
        <w:t xml:space="preserve">29 stycznia 2004 roku Prawo Zamówień Publicznych </w:t>
      </w:r>
      <w:r w:rsidR="00C941B3" w:rsidRPr="00CD4C35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752C3" w:rsidRPr="00E752C3">
        <w:rPr>
          <w:sz w:val="24"/>
          <w:szCs w:val="24"/>
        </w:rPr>
        <w:t>07/10/2019</w:t>
      </w:r>
      <w:r w:rsidR="00FF4AB1" w:rsidRPr="00FF4AB1">
        <w:rPr>
          <w:sz w:val="24"/>
          <w:szCs w:val="24"/>
        </w:rPr>
        <w:t xml:space="preserve"> o godz. </w:t>
      </w:r>
      <w:r w:rsidR="00E752C3" w:rsidRPr="00E752C3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752C3" w:rsidP="00A80738">
      <w:pPr>
        <w:spacing w:before="120" w:after="120"/>
        <w:jc w:val="both"/>
        <w:rPr>
          <w:sz w:val="24"/>
          <w:szCs w:val="24"/>
        </w:rPr>
      </w:pPr>
      <w:r w:rsidRPr="00E752C3">
        <w:rPr>
          <w:sz w:val="24"/>
          <w:szCs w:val="24"/>
        </w:rPr>
        <w:t>340 000.00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13"/>
        <w:gridCol w:w="1559"/>
        <w:gridCol w:w="1134"/>
        <w:gridCol w:w="1559"/>
        <w:gridCol w:w="1701"/>
      </w:tblGrid>
      <w:tr w:rsidR="0069085C" w:rsidRPr="00493F8C" w:rsidTr="00CD4C3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752C3" w:rsidRPr="00493F8C" w:rsidTr="00CD4C35">
        <w:tc>
          <w:tcPr>
            <w:tcW w:w="706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center"/>
            </w:pPr>
            <w:r w:rsidRPr="00E752C3">
              <w:t>1</w:t>
            </w:r>
          </w:p>
        </w:tc>
        <w:tc>
          <w:tcPr>
            <w:tcW w:w="2413" w:type="dxa"/>
            <w:shd w:val="clear" w:color="auto" w:fill="auto"/>
          </w:tcPr>
          <w:p w:rsidR="00E752C3" w:rsidRPr="00490DC0" w:rsidRDefault="00E752C3" w:rsidP="0071244C">
            <w:pPr>
              <w:spacing w:before="40"/>
            </w:pPr>
            <w:r w:rsidRPr="00E752C3">
              <w:t>Zakład Systemów Komputerowych ZSK sp. z o.o.</w:t>
            </w:r>
          </w:p>
          <w:p w:rsidR="00E752C3" w:rsidRPr="00490DC0" w:rsidRDefault="00E752C3" w:rsidP="0071244C">
            <w:r w:rsidRPr="00E752C3">
              <w:t xml:space="preserve">ul. </w:t>
            </w:r>
            <w:r w:rsidR="00697E3F">
              <w:t>Babińskiego</w:t>
            </w:r>
            <w:r w:rsidRPr="00490DC0">
              <w:t xml:space="preserve"> </w:t>
            </w:r>
            <w:r w:rsidR="00697E3F">
              <w:t>62a</w:t>
            </w:r>
            <w:bookmarkStart w:id="0" w:name="_GoBack"/>
            <w:bookmarkEnd w:id="0"/>
          </w:p>
          <w:p w:rsidR="00E752C3" w:rsidRPr="00490DC0" w:rsidRDefault="00E752C3" w:rsidP="00697E3F">
            <w:pPr>
              <w:spacing w:after="40"/>
              <w:jc w:val="both"/>
            </w:pPr>
            <w:r w:rsidRPr="00E752C3">
              <w:t>30-</w:t>
            </w:r>
            <w:r w:rsidR="00697E3F">
              <w:t>393</w:t>
            </w:r>
            <w:r w:rsidRPr="00490DC0">
              <w:t xml:space="preserve"> </w:t>
            </w:r>
            <w:r w:rsidRPr="00E752C3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319 627.80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 xml:space="preserve">wieczysta typu Limited </w:t>
            </w:r>
            <w:proofErr w:type="spellStart"/>
            <w:r w:rsidRPr="00E752C3">
              <w:t>Lifetime</w:t>
            </w:r>
            <w:proofErr w:type="spellEnd"/>
            <w:r w:rsidRPr="00E752C3">
              <w:t xml:space="preserve"> (5 lat od daty zakończenia produkcji)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21 dni</w:t>
            </w:r>
          </w:p>
        </w:tc>
      </w:tr>
      <w:tr w:rsidR="00E752C3" w:rsidRPr="00493F8C" w:rsidTr="00CD4C35">
        <w:tc>
          <w:tcPr>
            <w:tcW w:w="706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center"/>
            </w:pPr>
            <w:r w:rsidRPr="00E752C3">
              <w:t>2</w:t>
            </w:r>
          </w:p>
        </w:tc>
        <w:tc>
          <w:tcPr>
            <w:tcW w:w="2413" w:type="dxa"/>
            <w:shd w:val="clear" w:color="auto" w:fill="auto"/>
          </w:tcPr>
          <w:p w:rsidR="00E752C3" w:rsidRPr="00490DC0" w:rsidRDefault="00E752C3" w:rsidP="0071244C">
            <w:pPr>
              <w:spacing w:before="40"/>
            </w:pPr>
            <w:proofErr w:type="spellStart"/>
            <w:r w:rsidRPr="00E752C3">
              <w:t>Innergo</w:t>
            </w:r>
            <w:proofErr w:type="spellEnd"/>
            <w:r w:rsidRPr="00E752C3">
              <w:t xml:space="preserve"> Systems Sp. z o.o.</w:t>
            </w:r>
          </w:p>
          <w:p w:rsidR="00E752C3" w:rsidRPr="00490DC0" w:rsidRDefault="00E752C3" w:rsidP="0071244C">
            <w:r w:rsidRPr="00E752C3">
              <w:t>Odrowąża</w:t>
            </w:r>
            <w:r w:rsidRPr="00490DC0">
              <w:t xml:space="preserve"> </w:t>
            </w:r>
            <w:r w:rsidRPr="00E752C3">
              <w:t>15</w:t>
            </w:r>
            <w:r w:rsidRPr="00490DC0">
              <w:t xml:space="preserve"> </w:t>
            </w:r>
          </w:p>
          <w:p w:rsidR="00E752C3" w:rsidRPr="00490DC0" w:rsidRDefault="00E752C3" w:rsidP="0071244C">
            <w:pPr>
              <w:spacing w:after="40"/>
              <w:jc w:val="both"/>
            </w:pPr>
            <w:r w:rsidRPr="00E752C3">
              <w:t>03-310</w:t>
            </w:r>
            <w:r w:rsidRPr="00490DC0">
              <w:t xml:space="preserve"> </w:t>
            </w:r>
            <w:r w:rsidRPr="00E752C3">
              <w:t>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318 428.55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6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 xml:space="preserve">wieczysta typu Limited </w:t>
            </w:r>
            <w:proofErr w:type="spellStart"/>
            <w:r w:rsidRPr="00E752C3">
              <w:t>Lifetime</w:t>
            </w:r>
            <w:proofErr w:type="spellEnd"/>
            <w:r w:rsidRPr="00E752C3">
              <w:t xml:space="preserve"> (5 lat od daty zakończenia produkcji)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2C3" w:rsidRPr="00490DC0" w:rsidRDefault="00E752C3" w:rsidP="0071244C">
            <w:pPr>
              <w:spacing w:before="120" w:after="120"/>
              <w:jc w:val="both"/>
            </w:pPr>
            <w:r w:rsidRPr="00E752C3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CD4C35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CD4C35">
          <w:rPr>
            <w:rStyle w:val="Hipercze"/>
            <w:sz w:val="22"/>
            <w:szCs w:val="22"/>
          </w:rPr>
          <w:t>https://e-propublico.pl/</w:t>
        </w:r>
      </w:hyperlink>
      <w:r w:rsidR="007278C0" w:rsidRPr="00CD4C35">
        <w:rPr>
          <w:sz w:val="22"/>
          <w:szCs w:val="22"/>
        </w:rPr>
        <w:t xml:space="preserve"> lub przesłać na skrzynkę e-mail: </w:t>
      </w:r>
      <w:hyperlink r:id="rId7" w:history="1">
        <w:r w:rsidR="007278C0" w:rsidRPr="00CD4C35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67" w:rsidRDefault="00E03F67">
      <w:r>
        <w:separator/>
      </w:r>
    </w:p>
  </w:endnote>
  <w:endnote w:type="continuationSeparator" w:id="0">
    <w:p w:rsidR="00E03F67" w:rsidRDefault="00E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E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E3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7E3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67" w:rsidRDefault="00E03F67">
      <w:r>
        <w:separator/>
      </w:r>
    </w:p>
  </w:footnote>
  <w:footnote w:type="continuationSeparator" w:id="0">
    <w:p w:rsidR="00E03F67" w:rsidRDefault="00E0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C3" w:rsidRDefault="00E752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C3" w:rsidRDefault="00E752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C3" w:rsidRDefault="00E752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F67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697E3F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BD5534"/>
    <w:rsid w:val="00C236D3"/>
    <w:rsid w:val="00C659E2"/>
    <w:rsid w:val="00C941B3"/>
    <w:rsid w:val="00CB0802"/>
    <w:rsid w:val="00CD4C35"/>
    <w:rsid w:val="00D7128F"/>
    <w:rsid w:val="00E03F67"/>
    <w:rsid w:val="00E21788"/>
    <w:rsid w:val="00E43939"/>
    <w:rsid w:val="00E752C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2192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2019-10-07T08:16:00Z</cp:lastPrinted>
  <dcterms:created xsi:type="dcterms:W3CDTF">2019-10-07T08:16:00Z</dcterms:created>
  <dcterms:modified xsi:type="dcterms:W3CDTF">2019-10-07T08:16:00Z</dcterms:modified>
</cp:coreProperties>
</file>