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801EE0" w:rsidRPr="00801EE0" w:rsidRDefault="00801EE0" w:rsidP="00CE3270">
      <w:pPr>
        <w:spacing w:line="360" w:lineRule="auto"/>
        <w:rPr>
          <w:b/>
          <w:bCs/>
          <w:color w:val="000000"/>
          <w:sz w:val="24"/>
        </w:rPr>
      </w:pPr>
      <w:r w:rsidRPr="00801EE0">
        <w:rPr>
          <w:b/>
          <w:bCs/>
          <w:color w:val="000000"/>
          <w:sz w:val="24"/>
        </w:rPr>
        <w:t>Politechnika Rzeszowska</w:t>
      </w:r>
    </w:p>
    <w:p w:rsidR="00CE3270" w:rsidRDefault="00801EE0" w:rsidP="00CE3270">
      <w:pPr>
        <w:spacing w:line="360" w:lineRule="auto"/>
        <w:rPr>
          <w:b/>
          <w:bCs/>
          <w:color w:val="000000"/>
          <w:sz w:val="24"/>
        </w:rPr>
      </w:pPr>
      <w:r w:rsidRPr="00801EE0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801EE0" w:rsidP="00CE3270">
      <w:pPr>
        <w:spacing w:line="360" w:lineRule="auto"/>
        <w:rPr>
          <w:color w:val="000000"/>
          <w:sz w:val="24"/>
        </w:rPr>
      </w:pPr>
      <w:r w:rsidRPr="00801EE0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801EE0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801EE0" w:rsidP="00CE3270">
      <w:pPr>
        <w:spacing w:line="360" w:lineRule="auto"/>
        <w:rPr>
          <w:color w:val="000000"/>
          <w:sz w:val="24"/>
        </w:rPr>
      </w:pPr>
      <w:r w:rsidRPr="00801EE0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801EE0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801EE0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801EE0" w:rsidRPr="00801EE0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801EE0" w:rsidRPr="00801EE0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F1295B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801EE0" w:rsidRPr="00801EE0">
        <w:rPr>
          <w:b/>
          <w:color w:val="000000"/>
          <w:sz w:val="24"/>
        </w:rPr>
        <w:t xml:space="preserve">Zakup śmigieł do samolotu </w:t>
      </w:r>
      <w:r w:rsidR="00F1295B">
        <w:rPr>
          <w:b/>
          <w:color w:val="000000"/>
          <w:sz w:val="24"/>
        </w:rPr>
        <w:br/>
      </w:r>
      <w:r w:rsidR="00801EE0" w:rsidRPr="00801EE0">
        <w:rPr>
          <w:b/>
          <w:color w:val="000000"/>
          <w:sz w:val="24"/>
        </w:rPr>
        <w:t xml:space="preserve">PA-34 SP-TUC dla OKL </w:t>
      </w:r>
      <w:proofErr w:type="spellStart"/>
      <w:r w:rsidR="00801EE0" w:rsidRPr="00801EE0">
        <w:rPr>
          <w:b/>
          <w:color w:val="000000"/>
          <w:sz w:val="24"/>
        </w:rPr>
        <w:t>PRz.</w:t>
      </w:r>
      <w:proofErr w:type="spellEnd"/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01EE0" w:rsidTr="00DB1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801EE0" w:rsidRDefault="00801EE0" w:rsidP="00DB13F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801EE0">
              <w:rPr>
                <w:sz w:val="24"/>
              </w:rPr>
              <w:t xml:space="preserve">Zakup śmigieł do samolotu PA-34 SP-TUC dla OKL </w:t>
            </w:r>
            <w:proofErr w:type="spellStart"/>
            <w:r w:rsidRPr="00801EE0">
              <w:rPr>
                <w:sz w:val="24"/>
              </w:rPr>
              <w:t>PRz.</w:t>
            </w:r>
            <w:proofErr w:type="spellEnd"/>
          </w:p>
          <w:p w:rsidR="00801EE0" w:rsidRDefault="00801EE0" w:rsidP="00DB13F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01EE0">
              <w:rPr>
                <w:b/>
                <w:sz w:val="24"/>
              </w:rPr>
              <w:t>Franklin Sp. z o.o.</w:t>
            </w:r>
          </w:p>
          <w:p w:rsidR="00801EE0" w:rsidRDefault="00801EE0" w:rsidP="00DB13F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01EE0">
              <w:rPr>
                <w:b/>
                <w:sz w:val="24"/>
              </w:rPr>
              <w:t>86-300</w:t>
            </w:r>
            <w:r>
              <w:rPr>
                <w:b/>
                <w:sz w:val="24"/>
              </w:rPr>
              <w:t xml:space="preserve"> </w:t>
            </w:r>
            <w:r w:rsidRPr="00801EE0">
              <w:rPr>
                <w:b/>
                <w:sz w:val="24"/>
              </w:rPr>
              <w:t>Grudziądz</w:t>
            </w:r>
          </w:p>
          <w:p w:rsidR="00801EE0" w:rsidRDefault="00801EE0" w:rsidP="00DB13F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801EE0">
              <w:rPr>
                <w:b/>
                <w:sz w:val="24"/>
              </w:rPr>
              <w:t>Chełmińska</w:t>
            </w:r>
            <w:r>
              <w:rPr>
                <w:b/>
                <w:sz w:val="24"/>
              </w:rPr>
              <w:t xml:space="preserve"> </w:t>
            </w:r>
            <w:r w:rsidRPr="00801EE0">
              <w:rPr>
                <w:b/>
                <w:sz w:val="24"/>
              </w:rPr>
              <w:t>208</w:t>
            </w:r>
          </w:p>
          <w:p w:rsidR="00801EE0" w:rsidRDefault="00801EE0" w:rsidP="00DB13F3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801EE0">
              <w:rPr>
                <w:b/>
                <w:sz w:val="24"/>
              </w:rPr>
              <w:t>224 352.00 zł</w:t>
            </w:r>
          </w:p>
          <w:p w:rsidR="00801EE0" w:rsidRPr="00253031" w:rsidRDefault="00801EE0" w:rsidP="00DB13F3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801EE0" w:rsidRDefault="00801EE0" w:rsidP="00DB13F3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801EE0">
              <w:rPr>
                <w:sz w:val="24"/>
              </w:rPr>
              <w:t>najkorzystniejsza oferta wg przyjętych kryteriów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2693"/>
        <w:gridCol w:w="2127"/>
      </w:tblGrid>
      <w:tr w:rsidR="00F1295B" w:rsidRPr="00C63DA0" w:rsidTr="00F1295B">
        <w:tc>
          <w:tcPr>
            <w:tcW w:w="4858" w:type="dxa"/>
            <w:shd w:val="clear" w:color="auto" w:fill="auto"/>
            <w:vAlign w:val="center"/>
          </w:tcPr>
          <w:p w:rsidR="00F1295B" w:rsidRPr="00C63DA0" w:rsidRDefault="00F1295B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F1295B" w:rsidRPr="00C63DA0" w:rsidRDefault="00F1295B" w:rsidP="00022539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295B" w:rsidRPr="00C63DA0" w:rsidRDefault="00F1295B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EE0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295B" w:rsidRPr="00C63DA0" w:rsidRDefault="00F1295B" w:rsidP="00022539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F1295B" w:rsidRPr="00C63DA0" w:rsidTr="00F1295B">
        <w:tc>
          <w:tcPr>
            <w:tcW w:w="4858" w:type="dxa"/>
            <w:shd w:val="clear" w:color="auto" w:fill="auto"/>
            <w:vAlign w:val="center"/>
          </w:tcPr>
          <w:p w:rsidR="00F1295B" w:rsidRPr="00C63DA0" w:rsidRDefault="00F1295B" w:rsidP="00DB13F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EE0">
              <w:rPr>
                <w:rFonts w:ascii="Times New Roman" w:hAnsi="Times New Roman" w:cs="Times New Roman"/>
                <w:bCs/>
                <w:sz w:val="18"/>
                <w:szCs w:val="18"/>
              </w:rPr>
              <w:t>Franklin Sp. z o.o.</w:t>
            </w:r>
          </w:p>
          <w:p w:rsidR="00F1295B" w:rsidRPr="00C63DA0" w:rsidRDefault="00F1295B" w:rsidP="00DB13F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EE0">
              <w:rPr>
                <w:rFonts w:ascii="Times New Roman" w:hAnsi="Times New Roman" w:cs="Times New Roman"/>
                <w:bCs/>
                <w:sz w:val="18"/>
                <w:szCs w:val="18"/>
              </w:rPr>
              <w:t>Chełmińska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01EE0">
              <w:rPr>
                <w:rFonts w:ascii="Times New Roman" w:hAnsi="Times New Roman" w:cs="Times New Roman"/>
                <w:bCs/>
                <w:sz w:val="18"/>
                <w:szCs w:val="18"/>
              </w:rPr>
              <w:t>208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1295B" w:rsidRPr="00F1295B" w:rsidRDefault="00F1295B" w:rsidP="00F1295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EE0">
              <w:rPr>
                <w:rFonts w:ascii="Times New Roman" w:hAnsi="Times New Roman" w:cs="Times New Roman"/>
                <w:bCs/>
                <w:sz w:val="18"/>
                <w:szCs w:val="18"/>
              </w:rPr>
              <w:t>86-300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01EE0">
              <w:rPr>
                <w:rFonts w:ascii="Times New Roman" w:hAnsi="Times New Roman" w:cs="Times New Roman"/>
                <w:bCs/>
                <w:sz w:val="18"/>
                <w:szCs w:val="18"/>
              </w:rPr>
              <w:t>Grudziądz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801EE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295B" w:rsidRPr="00C63DA0" w:rsidRDefault="00F1295B" w:rsidP="00DB13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EE0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295B" w:rsidRPr="00C63DA0" w:rsidRDefault="00F1295B" w:rsidP="00DB13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EE0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F1295B" w:rsidRPr="00C63DA0" w:rsidTr="00F1295B">
        <w:tc>
          <w:tcPr>
            <w:tcW w:w="4858" w:type="dxa"/>
            <w:shd w:val="clear" w:color="auto" w:fill="auto"/>
            <w:vAlign w:val="center"/>
          </w:tcPr>
          <w:p w:rsidR="00F1295B" w:rsidRPr="00C63DA0" w:rsidRDefault="00F1295B" w:rsidP="00DB13F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01EE0">
              <w:rPr>
                <w:rFonts w:ascii="Times New Roman" w:hAnsi="Times New Roman" w:cs="Times New Roman"/>
                <w:bCs/>
                <w:sz w:val="18"/>
                <w:szCs w:val="18"/>
              </w:rPr>
              <w:t>Megmar</w:t>
            </w:r>
            <w:proofErr w:type="spellEnd"/>
            <w:r w:rsidRPr="00801E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01EE0">
              <w:rPr>
                <w:rFonts w:ascii="Times New Roman" w:hAnsi="Times New Roman" w:cs="Times New Roman"/>
                <w:bCs/>
                <w:sz w:val="18"/>
                <w:szCs w:val="18"/>
              </w:rPr>
              <w:t>Logistic&amp;Colsunting</w:t>
            </w:r>
            <w:proofErr w:type="spellEnd"/>
            <w:r w:rsidRPr="00801EE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Sp. z o.o.</w:t>
            </w:r>
          </w:p>
          <w:p w:rsidR="00F1295B" w:rsidRPr="00C63DA0" w:rsidRDefault="00F1295B" w:rsidP="00DB13F3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EE0">
              <w:rPr>
                <w:rFonts w:ascii="Times New Roman" w:hAnsi="Times New Roman" w:cs="Times New Roman"/>
                <w:bCs/>
                <w:sz w:val="18"/>
                <w:szCs w:val="18"/>
              </w:rPr>
              <w:t>Marii Skłodowskiej -Curie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01EE0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1295B" w:rsidRPr="00F1295B" w:rsidRDefault="00F1295B" w:rsidP="00F1295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1EE0">
              <w:rPr>
                <w:rFonts w:ascii="Times New Roman" w:hAnsi="Times New Roman" w:cs="Times New Roman"/>
                <w:bCs/>
                <w:sz w:val="18"/>
                <w:szCs w:val="18"/>
              </w:rPr>
              <w:t>99-300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01EE0">
              <w:rPr>
                <w:rFonts w:ascii="Times New Roman" w:hAnsi="Times New Roman" w:cs="Times New Roman"/>
                <w:bCs/>
                <w:sz w:val="18"/>
                <w:szCs w:val="18"/>
              </w:rPr>
              <w:t>Kutno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801EE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295B" w:rsidRPr="00C63DA0" w:rsidRDefault="00F1295B" w:rsidP="00DB13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EE0">
              <w:rPr>
                <w:rFonts w:ascii="Times New Roman" w:hAnsi="Times New Roman" w:cs="Times New Roman"/>
                <w:sz w:val="18"/>
                <w:szCs w:val="18"/>
              </w:rPr>
              <w:t xml:space="preserve">  95,63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295B" w:rsidRPr="00C63DA0" w:rsidRDefault="00F1295B" w:rsidP="00DB13F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EE0">
              <w:rPr>
                <w:rFonts w:ascii="Times New Roman" w:hAnsi="Times New Roman" w:cs="Times New Roman"/>
                <w:sz w:val="18"/>
                <w:szCs w:val="18"/>
              </w:rPr>
              <w:t xml:space="preserve">  95,63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801EE0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801EE0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801EE0">
        <w:rPr>
          <w:sz w:val="24"/>
        </w:rPr>
        <w:t>2019-10-07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F12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C8" w:rsidRDefault="00DA6EC8">
      <w:r>
        <w:separator/>
      </w:r>
    </w:p>
  </w:endnote>
  <w:endnote w:type="continuationSeparator" w:id="0">
    <w:p w:rsidR="00DA6EC8" w:rsidRDefault="00DA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0" w:rsidRDefault="00801E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C85A8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1295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1295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0" w:rsidRDefault="00801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C8" w:rsidRDefault="00DA6EC8">
      <w:r>
        <w:separator/>
      </w:r>
    </w:p>
  </w:footnote>
  <w:footnote w:type="continuationSeparator" w:id="0">
    <w:p w:rsidR="00DA6EC8" w:rsidRDefault="00DA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0" w:rsidRDefault="00801E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0" w:rsidRDefault="00801E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E0" w:rsidRDefault="00801E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EC8"/>
    <w:rsid w:val="00022539"/>
    <w:rsid w:val="00140696"/>
    <w:rsid w:val="00253031"/>
    <w:rsid w:val="002C67C0"/>
    <w:rsid w:val="00377700"/>
    <w:rsid w:val="003945C1"/>
    <w:rsid w:val="0048602F"/>
    <w:rsid w:val="0053051F"/>
    <w:rsid w:val="005C147E"/>
    <w:rsid w:val="00614303"/>
    <w:rsid w:val="007124E4"/>
    <w:rsid w:val="00745012"/>
    <w:rsid w:val="00801EE0"/>
    <w:rsid w:val="008F7AA7"/>
    <w:rsid w:val="00987E41"/>
    <w:rsid w:val="00AE783C"/>
    <w:rsid w:val="00C85A89"/>
    <w:rsid w:val="00CE3270"/>
    <w:rsid w:val="00D5444F"/>
    <w:rsid w:val="00DA6EC8"/>
    <w:rsid w:val="00E66FD0"/>
    <w:rsid w:val="00F1295B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D00FD5-E358-41ED-B9AC-DC45D961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F12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politechnika</dc:creator>
  <cp:keywords/>
  <cp:lastModifiedBy>politechnika</cp:lastModifiedBy>
  <cp:revision>2</cp:revision>
  <cp:lastPrinted>2019-10-07T08:20:00Z</cp:lastPrinted>
  <dcterms:created xsi:type="dcterms:W3CDTF">2019-10-07T08:20:00Z</dcterms:created>
  <dcterms:modified xsi:type="dcterms:W3CDTF">2019-10-07T08:20:00Z</dcterms:modified>
</cp:coreProperties>
</file>