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EB1CE5" w:rsidRPr="00EB1CE5">
        <w:rPr>
          <w:b/>
        </w:rPr>
        <w:t>NA/O/290/2019</w:t>
      </w:r>
      <w:r>
        <w:rPr>
          <w:b/>
          <w:lang w:val="pl-PL"/>
        </w:rPr>
        <w:t xml:space="preserve"> </w:t>
      </w:r>
      <w:r w:rsidR="00EB1CE5" w:rsidRPr="00EB1CE5">
        <w:rPr>
          <w:lang w:val="pl-PL"/>
        </w:rPr>
        <w:t>Rzeszów</w:t>
      </w:r>
      <w:r w:rsidR="00211900" w:rsidRPr="003209A8">
        <w:t xml:space="preserve">, </w:t>
      </w:r>
      <w:r w:rsidR="00EB1CE5" w:rsidRPr="00EB1CE5">
        <w:t>2019-10-08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B240DC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B240DC">
        <w:t>Podstawa pr</w:t>
      </w:r>
      <w:r w:rsidR="00F11D06" w:rsidRPr="00B240DC">
        <w:t xml:space="preserve">awna ogłoszenia: art. 4 pkt. 8 </w:t>
      </w:r>
      <w:r w:rsidR="007427DE" w:rsidRPr="00B240DC">
        <w:rPr>
          <w:bCs/>
        </w:rPr>
        <w:t xml:space="preserve">ustawy z dnia </w:t>
      </w:r>
      <w:r w:rsidR="007427DE" w:rsidRPr="00B240DC">
        <w:t xml:space="preserve">29 stycznia 2004 roku Prawo zamówień publicznych </w:t>
      </w:r>
      <w:r w:rsidR="00EB1CE5" w:rsidRPr="00B240DC">
        <w:t>(</w:t>
      </w:r>
      <w:proofErr w:type="spellStart"/>
      <w:r w:rsidR="00EB1CE5" w:rsidRPr="00B240DC">
        <w:t>t.j</w:t>
      </w:r>
      <w:proofErr w:type="spellEnd"/>
      <w:r w:rsidR="00EB1CE5" w:rsidRPr="00B240DC">
        <w:t xml:space="preserve">. Dz. U. z  2018 r. poz. 1986 z </w:t>
      </w:r>
      <w:proofErr w:type="spellStart"/>
      <w:r w:rsidR="00EB1CE5" w:rsidRPr="00B240DC">
        <w:t>późn</w:t>
      </w:r>
      <w:proofErr w:type="spellEnd"/>
      <w:r w:rsidR="00EB1CE5" w:rsidRPr="00B240DC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EB1CE5" w:rsidP="00583EF9">
      <w:pPr>
        <w:spacing w:line="360" w:lineRule="auto"/>
        <w:rPr>
          <w:b/>
        </w:rPr>
      </w:pPr>
      <w:proofErr w:type="spellStart"/>
      <w:r w:rsidRPr="00EB1CE5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EB1CE5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EB1CE5">
        <w:rPr>
          <w:rFonts w:ascii="Arial" w:hAnsi="Arial" w:cs="Arial"/>
          <w:sz w:val="22"/>
          <w:szCs w:val="22"/>
          <w:lang w:val="de-DE"/>
        </w:rPr>
        <w:t xml:space="preserve"> </w:t>
      </w:r>
      <w:r w:rsidR="00665CC2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EB1CE5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EB1CE5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607B" w:rsidTr="00EB607B">
        <w:tc>
          <w:tcPr>
            <w:tcW w:w="9709" w:type="dxa"/>
            <w:shd w:val="clear" w:color="auto" w:fill="F3F3F3"/>
            <w:vAlign w:val="center"/>
          </w:tcPr>
          <w:p w:rsidR="00EB607B" w:rsidRPr="00CA0351" w:rsidRDefault="00EB607B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EB607B" w:rsidTr="00EB607B">
        <w:tc>
          <w:tcPr>
            <w:tcW w:w="9709" w:type="dxa"/>
          </w:tcPr>
          <w:p w:rsidR="00EB607B" w:rsidRDefault="00EB607B" w:rsidP="00403EEA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EB1CE5">
              <w:t>Naprawa chromatografu</w:t>
            </w:r>
          </w:p>
          <w:p w:rsidR="00EB607B" w:rsidRDefault="00EB607B" w:rsidP="00403EEA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EB1CE5">
              <w:t>50000000-5 - Usługi naprawcze i konserwacyjne</w:t>
            </w:r>
            <w:r>
              <w:t xml:space="preserve"> </w:t>
            </w:r>
          </w:p>
          <w:p w:rsidR="00EB607B" w:rsidRDefault="00EB607B" w:rsidP="00403EEA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EB607B" w:rsidRDefault="00EB607B" w:rsidP="00403EEA">
            <w:pPr>
              <w:spacing w:after="120"/>
              <w:jc w:val="both"/>
            </w:pPr>
            <w:r w:rsidRPr="00EB1CE5">
              <w:t xml:space="preserve">Naprawa chromatografu wykorzystywanego do celów naukowych. Wymiana wyświetlacza 73N LUI Assembly. Problemy z ciśnieniem. Wymiana elementu </w:t>
            </w:r>
            <w:proofErr w:type="spellStart"/>
            <w:r w:rsidRPr="00EB1CE5">
              <w:t>Cartridge</w:t>
            </w:r>
            <w:proofErr w:type="spellEnd"/>
            <w:r w:rsidRPr="00EB1CE5">
              <w:t xml:space="preserve"> for </w:t>
            </w:r>
            <w:proofErr w:type="spellStart"/>
            <w:r w:rsidRPr="00EB1CE5">
              <w:t>active</w:t>
            </w:r>
            <w:proofErr w:type="spellEnd"/>
            <w:r w:rsidRPr="00EB1CE5">
              <w:t xml:space="preserve"> inlet </w:t>
            </w:r>
            <w:proofErr w:type="spellStart"/>
            <w:r w:rsidRPr="00EB1CE5">
              <w:t>valve</w:t>
            </w:r>
            <w:proofErr w:type="spellEnd"/>
            <w:r w:rsidRPr="00EB1CE5">
              <w:t>. Realizacja w Politechnice Rzeszowskiej.</w:t>
            </w:r>
          </w:p>
          <w:p w:rsidR="00EB607B" w:rsidRDefault="00EB607B" w:rsidP="00403EE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CE5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EB1CE5" w:rsidRPr="003209A8" w:rsidTr="00403EEA">
        <w:tc>
          <w:tcPr>
            <w:tcW w:w="8640" w:type="dxa"/>
          </w:tcPr>
          <w:p w:rsidR="00EB1CE5" w:rsidRPr="003209A8" w:rsidRDefault="00EB1CE5" w:rsidP="00EB607B">
            <w:pPr>
              <w:pStyle w:val="Tekstpodstawowy"/>
            </w:pPr>
            <w:r w:rsidRPr="00EB1CE5">
              <w:rPr>
                <w:b/>
              </w:rPr>
              <w:t>3 miesiące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EB1CE5" w:rsidRPr="003209A8" w:rsidRDefault="00EB1CE5" w:rsidP="00403EEA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A6" w:rsidRPr="002868E9" w:rsidRDefault="00BF72A6" w:rsidP="00BF72A6">
            <w:pPr>
              <w:spacing w:before="120"/>
              <w:rPr>
                <w:b/>
                <w:bCs/>
                <w:color w:val="000000"/>
              </w:rPr>
            </w:pPr>
            <w:r w:rsidRPr="002868E9">
              <w:rPr>
                <w:b/>
                <w:bCs/>
                <w:color w:val="000000"/>
              </w:rPr>
              <w:lastRenderedPageBreak/>
              <w:t>IV. OPIS SPOSOBU PRZYGOTOWANIA OFERTY</w:t>
            </w:r>
          </w:p>
          <w:p w:rsidR="00BF72A6" w:rsidRPr="002868E9" w:rsidRDefault="00BF72A6" w:rsidP="00BF72A6">
            <w:pPr>
              <w:numPr>
                <w:ilvl w:val="0"/>
                <w:numId w:val="24"/>
              </w:numPr>
              <w:spacing w:before="60" w:after="120"/>
              <w:ind w:left="251" w:hanging="251"/>
              <w:jc w:val="both"/>
              <w:outlineLvl w:val="1"/>
              <w:rPr>
                <w:b/>
                <w:bCs/>
                <w:iCs/>
              </w:rPr>
            </w:pPr>
            <w:r w:rsidRPr="002868E9">
              <w:rPr>
                <w:b/>
                <w:bCs/>
                <w:iCs/>
              </w:rPr>
              <w:t>Oferta musi być sporządzona według wzoru formularza oferty stanowiącego załącznik nr 1 do niniejszego ogłoszenia.</w:t>
            </w:r>
          </w:p>
          <w:p w:rsidR="00BF72A6" w:rsidRPr="002868E9" w:rsidRDefault="00BF72A6" w:rsidP="00BF72A6">
            <w:pPr>
              <w:numPr>
                <w:ilvl w:val="0"/>
                <w:numId w:val="24"/>
              </w:numPr>
              <w:spacing w:before="120"/>
              <w:ind w:left="251" w:hanging="251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2868E9">
              <w:rPr>
                <w:b/>
                <w:bCs/>
                <w:color w:val="000000"/>
              </w:rPr>
              <w:t xml:space="preserve">Do oferty należy dołączyć szczegółowy opis oferowanego </w:t>
            </w:r>
            <w:r>
              <w:rPr>
                <w:b/>
                <w:bCs/>
                <w:color w:val="000000"/>
              </w:rPr>
              <w:t>przedmiotu umowy potwierdzającym wszystkie wymogi SIWZ</w:t>
            </w:r>
            <w:r w:rsidRPr="002868E9">
              <w:rPr>
                <w:b/>
                <w:bCs/>
                <w:color w:val="000000"/>
              </w:rPr>
              <w:t xml:space="preserve"> </w:t>
            </w:r>
          </w:p>
          <w:p w:rsidR="00BF72A6" w:rsidRPr="002868E9" w:rsidRDefault="00BF72A6" w:rsidP="00BF72A6">
            <w:pPr>
              <w:jc w:val="both"/>
              <w:rPr>
                <w:b/>
              </w:rPr>
            </w:pPr>
            <w:r w:rsidRPr="002868E9">
              <w:rPr>
                <w:b/>
                <w:bCs/>
                <w:color w:val="000000"/>
              </w:rPr>
              <w:t xml:space="preserve">3 Do oferty należy dołączyć </w:t>
            </w:r>
            <w:r w:rsidRPr="002868E9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2868E9">
              <w:rPr>
                <w:b/>
              </w:rPr>
              <w:t xml:space="preserve"> </w:t>
            </w:r>
          </w:p>
          <w:p w:rsidR="00BF72A6" w:rsidRPr="002868E9" w:rsidRDefault="00BF72A6" w:rsidP="00BF72A6">
            <w:pPr>
              <w:spacing w:before="120"/>
              <w:ind w:left="720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2868E9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BF72A6" w:rsidRPr="002868E9" w:rsidRDefault="00BF72A6" w:rsidP="00BF72A6">
            <w:pPr>
              <w:spacing w:before="120"/>
              <w:jc w:val="both"/>
              <w:rPr>
                <w:b/>
                <w:color w:val="000000"/>
              </w:rPr>
            </w:pPr>
            <w:r w:rsidRPr="002868E9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BF72A6" w:rsidRPr="002868E9" w:rsidRDefault="00BF72A6" w:rsidP="00BF72A6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2868E9">
              <w:rPr>
                <w:bCs/>
                <w:iCs/>
                <w:lang w:val="x-none" w:eastAsia="x-none"/>
              </w:rPr>
              <w:t>4. Wykonawca może złożyć tylko jedną ofertę.</w:t>
            </w:r>
          </w:p>
          <w:p w:rsidR="00BF72A6" w:rsidRPr="002868E9" w:rsidRDefault="00BF72A6" w:rsidP="00BF72A6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2868E9">
              <w:rPr>
                <w:bCs/>
                <w:iCs/>
                <w:lang w:val="x-none" w:eastAsia="x-none"/>
              </w:rPr>
              <w:t>5. Tre</w:t>
            </w:r>
            <w:r w:rsidRPr="002868E9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2868E9">
              <w:rPr>
                <w:bCs/>
                <w:iCs/>
                <w:lang w:val="x-none" w:eastAsia="x-none"/>
              </w:rPr>
              <w:t>oferty musi odpowiada</w:t>
            </w:r>
            <w:r w:rsidRPr="002868E9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2868E9">
              <w:rPr>
                <w:bCs/>
                <w:iCs/>
                <w:lang w:val="x-none" w:eastAsia="x-none"/>
              </w:rPr>
              <w:t>tre</w:t>
            </w:r>
            <w:r w:rsidRPr="002868E9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2868E9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BF72A6" w:rsidRPr="002868E9" w:rsidRDefault="00BF72A6" w:rsidP="00BF72A6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2868E9">
              <w:rPr>
                <w:bCs/>
                <w:iCs/>
                <w:lang w:val="x-none" w:eastAsia="x-none"/>
              </w:rPr>
              <w:t>6. Zamawiający nie przewiduje zwrotu kosztów udziału w postępowaniu.</w:t>
            </w:r>
          </w:p>
          <w:p w:rsidR="00BF72A6" w:rsidRPr="002868E9" w:rsidRDefault="00BF72A6" w:rsidP="00BF72A6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2868E9">
              <w:rPr>
                <w:bCs/>
                <w:iCs/>
                <w:lang w:val="x-none" w:eastAsia="x-none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BF72A6" w:rsidRPr="002868E9" w:rsidRDefault="00BF72A6" w:rsidP="00BF72A6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2868E9">
              <w:rPr>
                <w:bCs/>
                <w:iCs/>
                <w:lang w:val="x-none" w:eastAsia="x-none"/>
              </w:rPr>
              <w:t xml:space="preserve">8. </w:t>
            </w:r>
            <w:r w:rsidRPr="002868E9">
              <w:rPr>
                <w:bCs/>
                <w:iCs/>
                <w:u w:val="single"/>
                <w:lang w:val="x-none" w:eastAsia="x-none"/>
              </w:rPr>
              <w:t>Oferta i załączniki muszą być sporządzona w języku polskim, zrozumiale i czytelnie, napisane komputerowo lub nieścieralnym atramentem.</w:t>
            </w:r>
          </w:p>
          <w:p w:rsidR="00BF72A6" w:rsidRPr="002868E9" w:rsidRDefault="00BF72A6" w:rsidP="00BF72A6">
            <w:pPr>
              <w:jc w:val="both"/>
              <w:rPr>
                <w:b/>
              </w:rPr>
            </w:pPr>
            <w:r w:rsidRPr="002868E9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2868E9">
              <w:rPr>
                <w:b/>
                <w:u w:val="single"/>
              </w:rPr>
              <w:t>pełnomocnictwo</w:t>
            </w:r>
            <w:r w:rsidRPr="002868E9">
              <w:t>, które należy dołączyć do składanej oferty</w:t>
            </w:r>
          </w:p>
          <w:p w:rsidR="00BF72A6" w:rsidRPr="002868E9" w:rsidRDefault="00BF72A6" w:rsidP="00BF72A6">
            <w:pPr>
              <w:spacing w:before="120"/>
              <w:rPr>
                <w:color w:val="000000"/>
                <w:u w:val="single"/>
              </w:rPr>
            </w:pPr>
            <w:r w:rsidRPr="002868E9">
              <w:rPr>
                <w:color w:val="000000"/>
                <w:u w:val="single"/>
              </w:rPr>
              <w:t>Oferta powinna zawierać:</w:t>
            </w:r>
          </w:p>
          <w:p w:rsidR="00BF72A6" w:rsidRPr="002868E9" w:rsidRDefault="00BF72A6" w:rsidP="00BF72A6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2868E9">
              <w:rPr>
                <w:color w:val="000000"/>
              </w:rPr>
              <w:t>Dane teleadresowe firmy - numer NIP , REGON firmy itp.</w:t>
            </w:r>
          </w:p>
          <w:p w:rsidR="00BF72A6" w:rsidRPr="002868E9" w:rsidRDefault="00BF72A6" w:rsidP="00BF72A6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2868E9">
              <w:rPr>
                <w:color w:val="000000"/>
              </w:rPr>
              <w:t>Wskazanie osoby do kontaktu w sprawie oferty (numer telefonu i e-mail).</w:t>
            </w:r>
          </w:p>
          <w:p w:rsidR="00BF72A6" w:rsidRPr="002868E9" w:rsidRDefault="00BF72A6" w:rsidP="00BF72A6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2868E9">
              <w:rPr>
                <w:color w:val="000000"/>
              </w:rPr>
              <w:t>Proponowaną cenę brutto za realizację zamówienia.</w:t>
            </w:r>
          </w:p>
          <w:p w:rsidR="00211900" w:rsidRDefault="00BF72A6" w:rsidP="00BF72A6">
            <w:pPr>
              <w:spacing w:before="120"/>
            </w:pPr>
            <w:r w:rsidRPr="002868E9">
              <w:t>Oferta złożona przez wykonawcę nie jest ofertą w rozumieniu KC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B7692A" w:rsidRPr="00B7692A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lastRenderedPageBreak/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EB1CE5" w:rsidRPr="00EB1CE5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B7692A">
              <w:rPr>
                <w:b/>
              </w:rPr>
              <w:t xml:space="preserve">„Oferta na: </w:t>
            </w:r>
            <w:r w:rsidR="00EB1CE5" w:rsidRPr="00B7692A">
              <w:rPr>
                <w:b/>
              </w:rPr>
              <w:t>Naprawa chromatografu</w:t>
            </w:r>
            <w:r w:rsidR="00393B64" w:rsidRPr="00B7692A">
              <w:rPr>
                <w:b/>
              </w:rPr>
              <w:t xml:space="preserve"> NIE OTWIERAĆ przed </w:t>
            </w:r>
            <w:r w:rsidR="00EB1CE5" w:rsidRPr="00B7692A">
              <w:rPr>
                <w:b/>
              </w:rPr>
              <w:t>2019-10-16</w:t>
            </w:r>
            <w:r w:rsidR="00393B64" w:rsidRPr="00B7692A">
              <w:rPr>
                <w:b/>
              </w:rPr>
              <w:t xml:space="preserve"> godz. </w:t>
            </w:r>
            <w:r w:rsidR="00EB1CE5" w:rsidRPr="00B7692A">
              <w:rPr>
                <w:b/>
              </w:rPr>
              <w:t>10:15</w:t>
            </w:r>
            <w:r w:rsidR="00393B64" w:rsidRPr="00B7692A">
              <w:rPr>
                <w:b/>
              </w:rPr>
              <w:t xml:space="preserve"> - </w:t>
            </w:r>
            <w:r w:rsidR="00EB1CE5" w:rsidRPr="00B7692A">
              <w:rPr>
                <w:b/>
              </w:rPr>
              <w:t>NA/O/290/2019</w:t>
            </w:r>
            <w:r w:rsidR="00393B64" w:rsidRPr="00B7692A">
              <w:rPr>
                <w:b/>
              </w:rPr>
              <w:t>”</w:t>
            </w:r>
          </w:p>
          <w:p w:rsidR="00B7692A" w:rsidRPr="00FF38E6" w:rsidRDefault="00B7692A" w:rsidP="00B7692A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 xml:space="preserve">W </w:t>
            </w:r>
            <w:r w:rsidRPr="00FF38E6">
              <w:rPr>
                <w:rStyle w:val="apple-converted-space"/>
                <w:i/>
                <w:color w:val="000000"/>
              </w:rPr>
              <w:t>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B7692A" w:rsidRPr="00B7692A" w:rsidRDefault="00B7692A" w:rsidP="003F4C0E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FF38E6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B7692A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7692A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B7692A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EB1CE5" w:rsidRPr="00B7692A">
              <w:rPr>
                <w:rFonts w:ascii="Times New Roman" w:hAnsi="Times New Roman"/>
                <w:sz w:val="24"/>
              </w:rPr>
              <w:t>siedzibie Zamawiającego</w:t>
            </w:r>
            <w:r w:rsidRPr="00B7692A">
              <w:rPr>
                <w:rFonts w:ascii="Times New Roman" w:hAnsi="Times New Roman"/>
                <w:sz w:val="24"/>
              </w:rPr>
              <w:t xml:space="preserve">, pokój nr </w:t>
            </w:r>
            <w:r w:rsidR="00EB1CE5" w:rsidRPr="00B7692A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B7692A">
              <w:rPr>
                <w:rFonts w:ascii="Times New Roman" w:hAnsi="Times New Roman"/>
                <w:sz w:val="24"/>
              </w:rPr>
              <w:t xml:space="preserve"> do dnia </w:t>
            </w:r>
            <w:r w:rsidR="00EB1CE5" w:rsidRPr="00B7692A">
              <w:rPr>
                <w:rFonts w:ascii="Times New Roman" w:hAnsi="Times New Roman"/>
                <w:b/>
                <w:sz w:val="24"/>
              </w:rPr>
              <w:t>2019-10-16</w:t>
            </w:r>
            <w:r w:rsidRPr="00B7692A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EB1CE5" w:rsidRPr="00B7692A">
              <w:rPr>
                <w:rFonts w:ascii="Times New Roman" w:hAnsi="Times New Roman"/>
                <w:b/>
                <w:sz w:val="24"/>
              </w:rPr>
              <w:t>10:00</w:t>
            </w:r>
            <w:r w:rsidRPr="00B7692A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EB1CE5" w:rsidRPr="00EB1CE5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EB1CE5" w:rsidRPr="00B7692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2019-10-16</w:t>
            </w:r>
            <w:r w:rsidRPr="00B7692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EB1CE5" w:rsidRPr="00B7692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EB1CE5" w:rsidRPr="00EB1CE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EB1CE5" w:rsidRPr="00EB1CE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7063C8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C8" w:rsidRPr="002D6703" w:rsidRDefault="007063C8" w:rsidP="007063C8">
            <w:pPr>
              <w:widowControl w:val="0"/>
              <w:spacing w:line="360" w:lineRule="auto"/>
              <w:jc w:val="both"/>
              <w:rPr>
                <w:rFonts w:eastAsia="Verdana,Bold"/>
                <w:b/>
                <w:bCs/>
                <w:color w:val="000000"/>
              </w:rPr>
            </w:pPr>
            <w:r>
              <w:rPr>
                <w:rFonts w:eastAsia="Verdana,Bold"/>
                <w:b/>
                <w:bCs/>
                <w:color w:val="000000"/>
              </w:rPr>
              <w:lastRenderedPageBreak/>
              <w:t>VIII</w:t>
            </w:r>
            <w:r>
              <w:rPr>
                <w:rFonts w:eastAsia="Verdana,Bold"/>
                <w:b/>
                <w:bCs/>
                <w:color w:val="000000"/>
              </w:rPr>
              <w:t>.</w:t>
            </w:r>
            <w:r w:rsidRPr="002D6703">
              <w:rPr>
                <w:rFonts w:eastAsia="Verdana,Bold"/>
                <w:b/>
                <w:bCs/>
                <w:color w:val="000000"/>
              </w:rPr>
              <w:t xml:space="preserve"> ZAMAWIAJACY ODRZUCI OFERTĘ</w:t>
            </w:r>
          </w:p>
          <w:p w:rsidR="007063C8" w:rsidRPr="002D6703" w:rsidRDefault="007063C8" w:rsidP="007063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2D6703">
              <w:rPr>
                <w:rFonts w:eastAsia="Calibri"/>
                <w:bCs/>
              </w:rPr>
              <w:t xml:space="preserve">1) </w:t>
            </w:r>
            <w:r w:rsidRPr="002D6703">
              <w:rPr>
                <w:rFonts w:eastAsia="Calibri"/>
                <w:iCs/>
              </w:rPr>
              <w:t>Wykonawcy</w:t>
            </w:r>
            <w:r w:rsidRPr="002D6703">
              <w:rPr>
                <w:rFonts w:eastAsia="Calibri"/>
              </w:rPr>
              <w:t xml:space="preserve">, który złożył więcej niż jedną ofertę w prowadzonym postępowaniu. </w:t>
            </w:r>
          </w:p>
          <w:p w:rsidR="007063C8" w:rsidRPr="002D6703" w:rsidRDefault="007063C8" w:rsidP="007063C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2D6703">
              <w:rPr>
                <w:rFonts w:eastAsia="Calibri"/>
                <w:bCs/>
              </w:rPr>
              <w:t>2) Treść złożonej oferty n</w:t>
            </w:r>
            <w:r w:rsidRPr="002D6703">
              <w:rPr>
                <w:rFonts w:eastAsia="Calibri"/>
              </w:rPr>
              <w:t xml:space="preserve">ie odpowiada warunkom postępowania. </w:t>
            </w:r>
          </w:p>
          <w:p w:rsidR="007063C8" w:rsidRDefault="007063C8" w:rsidP="007063C8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D6703">
              <w:rPr>
                <w:rFonts w:eastAsia="Calibri"/>
                <w:color w:val="000000"/>
              </w:rPr>
              <w:t>3) Oferty złożone po terminie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EB1CE5" w:rsidRPr="00EB1CE5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Pr="00396F79" w:rsidRDefault="00396F79" w:rsidP="00396F79">
      <w:pPr>
        <w:jc w:val="right"/>
        <w:rPr>
          <w:rFonts w:ascii="Arial" w:hAnsi="Arial" w:cs="Arial"/>
          <w:sz w:val="20"/>
          <w:szCs w:val="20"/>
        </w:rPr>
      </w:pPr>
      <w:r w:rsidRPr="00396F79">
        <w:rPr>
          <w:rFonts w:ascii="Arial" w:hAnsi="Arial" w:cs="Arial"/>
          <w:sz w:val="20"/>
          <w:szCs w:val="20"/>
        </w:rPr>
        <w:t>Załącznik nr 1</w:t>
      </w: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B1CE5" w:rsidRPr="00EB1CE5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EB1CE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B1CE5">
        <w:rPr>
          <w:rFonts w:ascii="Arial" w:hAnsi="Arial" w:cs="Arial"/>
        </w:rPr>
        <w:t>POLITECHNIKA RZESZOWSKA</w:t>
      </w:r>
    </w:p>
    <w:p w:rsidR="001B541E" w:rsidRPr="00A40632" w:rsidRDefault="00EB1CE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B1CE5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EB1CE5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EB1CE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B1CE5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EB1CE5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EB1CE5" w:rsidRPr="007E622F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EB1CE5" w:rsidRPr="00EB1CE5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EB1CE5" w:rsidP="001B541E">
      <w:pPr>
        <w:ind w:left="142"/>
        <w:jc w:val="center"/>
        <w:rPr>
          <w:rFonts w:ascii="Arial" w:hAnsi="Arial" w:cs="Arial"/>
        </w:rPr>
      </w:pPr>
      <w:r w:rsidRPr="00EB1CE5">
        <w:rPr>
          <w:rFonts w:ascii="Arial" w:hAnsi="Arial" w:cs="Arial"/>
          <w:b/>
        </w:rPr>
        <w:t>Naprawa chromatografu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8967AF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B1CE5" w:rsidTr="00403EEA">
        <w:tc>
          <w:tcPr>
            <w:tcW w:w="1510" w:type="dxa"/>
            <w:vAlign w:val="center"/>
          </w:tcPr>
          <w:p w:rsidR="00EB1CE5" w:rsidRDefault="00EB1CE5" w:rsidP="00403EE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C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EB1CE5" w:rsidRPr="002661CA" w:rsidRDefault="00EB1CE5" w:rsidP="00403EE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B1CE5">
              <w:rPr>
                <w:rFonts w:ascii="Arial" w:hAnsi="Arial" w:cs="Arial"/>
                <w:b/>
                <w:sz w:val="22"/>
                <w:szCs w:val="22"/>
              </w:rPr>
              <w:t>Naprawa chromatografu</w:t>
            </w:r>
          </w:p>
          <w:p w:rsidR="00EB1CE5" w:rsidRPr="002661CA" w:rsidRDefault="00EB1CE5" w:rsidP="00403EE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EB1CE5" w:rsidRPr="002661CA" w:rsidRDefault="00EB1CE5" w:rsidP="00403EE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EB1CE5" w:rsidRPr="002661CA" w:rsidRDefault="00EB1CE5" w:rsidP="00403EE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EB1CE5" w:rsidRPr="002661CA" w:rsidRDefault="00EB1CE5" w:rsidP="00403EE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 xml:space="preserve">słownie brutto: </w:t>
            </w:r>
            <w:r w:rsidRPr="002661CA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...................................................................................................................................zł.</w:t>
            </w:r>
          </w:p>
          <w:p w:rsidR="00EB1CE5" w:rsidRPr="002661CA" w:rsidRDefault="00EB1CE5" w:rsidP="00403EEA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EB1CE5" w:rsidRDefault="00EB1CE5" w:rsidP="00403EE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EB1CE5" w:rsidRPr="00EB1CE5">
        <w:rPr>
          <w:rFonts w:ascii="Arial" w:hAnsi="Arial" w:cs="Arial"/>
        </w:rPr>
        <w:t>3 miesiące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8967AF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warunki płatności : do 30 dni </w:t>
      </w:r>
      <w:bookmarkStart w:id="0" w:name="_GoBack"/>
      <w:bookmarkEnd w:id="0"/>
      <w:r w:rsidR="001B541E"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EB1CE5" w:rsidRPr="00EB1CE5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lastRenderedPageBreak/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B2" w:rsidRDefault="00B94CB2">
      <w:r>
        <w:separator/>
      </w:r>
    </w:p>
  </w:endnote>
  <w:endnote w:type="continuationSeparator" w:id="0">
    <w:p w:rsidR="00B94CB2" w:rsidRDefault="00B9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8967A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67A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967A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94CB2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B2" w:rsidRDefault="00B94CB2">
      <w:r>
        <w:separator/>
      </w:r>
    </w:p>
  </w:footnote>
  <w:footnote w:type="continuationSeparator" w:id="0">
    <w:p w:rsidR="00B94CB2" w:rsidRDefault="00B9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E5" w:rsidRDefault="00EB1C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E5" w:rsidRDefault="00EB1C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E5" w:rsidRDefault="00EB1C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C5669D0"/>
    <w:multiLevelType w:val="hybridMultilevel"/>
    <w:tmpl w:val="059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9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3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B2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96F79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65CC2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063C8"/>
    <w:rsid w:val="007166E9"/>
    <w:rsid w:val="007427DE"/>
    <w:rsid w:val="00763481"/>
    <w:rsid w:val="00767DF9"/>
    <w:rsid w:val="00786D4D"/>
    <w:rsid w:val="007926B3"/>
    <w:rsid w:val="007B7A31"/>
    <w:rsid w:val="007E622F"/>
    <w:rsid w:val="008443B5"/>
    <w:rsid w:val="008967AF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240DC"/>
    <w:rsid w:val="00B34FAC"/>
    <w:rsid w:val="00B7692A"/>
    <w:rsid w:val="00B82C42"/>
    <w:rsid w:val="00B87530"/>
    <w:rsid w:val="00B9039F"/>
    <w:rsid w:val="00B910A3"/>
    <w:rsid w:val="00B94CB2"/>
    <w:rsid w:val="00BF72A6"/>
    <w:rsid w:val="00C963FE"/>
    <w:rsid w:val="00CA0351"/>
    <w:rsid w:val="00CD2766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1CE5"/>
    <w:rsid w:val="00EB415D"/>
    <w:rsid w:val="00EB5497"/>
    <w:rsid w:val="00EB607B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9C0475-255E-4F6E-A875-D43A95A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6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10030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8</cp:revision>
  <cp:lastPrinted>1899-12-31T22:00:00Z</cp:lastPrinted>
  <dcterms:created xsi:type="dcterms:W3CDTF">2019-10-08T07:13:00Z</dcterms:created>
  <dcterms:modified xsi:type="dcterms:W3CDTF">2019-10-08T07:18:00Z</dcterms:modified>
</cp:coreProperties>
</file>