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C6D93" w:rsidRPr="00BC6D93">
        <w:rPr>
          <w:rFonts w:ascii="Times New Roman" w:hAnsi="Times New Roman"/>
          <w:b/>
        </w:rPr>
        <w:t>NA/P/315/2019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C6D93" w:rsidRPr="00BC6D93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C6D93" w:rsidRPr="00BC6D93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BC6D93" w:rsidRPr="00BC6D93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C6D93" w:rsidRPr="00BC6D93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BC6D93" w:rsidRPr="00BC6D93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C6D93" w:rsidRPr="00BC6D93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C6D93" w:rsidRPr="00BC6D93">
        <w:rPr>
          <w:rFonts w:ascii="Times New Roman" w:hAnsi="Times New Roman"/>
          <w:b/>
        </w:rPr>
        <w:t>Dostawa komputerów przenośnych dla PRz.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C6D93" w:rsidRPr="00BC6D93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C6D93" w:rsidRPr="00997D0F" w:rsidRDefault="00BC6D93" w:rsidP="00BC6D9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C6D93" w:rsidRPr="00023477" w:rsidRDefault="00BC6D93" w:rsidP="00BC6D9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C6D93" w:rsidRPr="00997D0F" w:rsidRDefault="00BC6D93" w:rsidP="00BC6D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6D93" w:rsidRPr="000247FF" w:rsidRDefault="00BC6D93" w:rsidP="00BC6D9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BC6D93" w:rsidP="00FA515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A5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321" w:right="1417" w:bottom="709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C7" w:rsidRDefault="00716FC7" w:rsidP="0038231F">
      <w:pPr>
        <w:spacing w:after="0" w:line="240" w:lineRule="auto"/>
      </w:pPr>
      <w:r>
        <w:separator/>
      </w:r>
    </w:p>
  </w:endnote>
  <w:endnote w:type="continuationSeparator" w:id="0">
    <w:p w:rsidR="00716FC7" w:rsidRDefault="00716F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93" w:rsidRDefault="00BC6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51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515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6" w:rsidRDefault="00FA515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C6D93" w:rsidRDefault="00BC6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C7" w:rsidRDefault="00716FC7" w:rsidP="0038231F">
      <w:pPr>
        <w:spacing w:after="0" w:line="240" w:lineRule="auto"/>
      </w:pPr>
      <w:r>
        <w:separator/>
      </w:r>
    </w:p>
  </w:footnote>
  <w:footnote w:type="continuationSeparator" w:id="0">
    <w:p w:rsidR="00716FC7" w:rsidRDefault="00716F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93" w:rsidRDefault="00BC6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93" w:rsidRDefault="00BC6D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6" w:rsidRPr="00E24546" w:rsidRDefault="00FA5156" w:rsidP="00FA5156">
    <w:pPr>
      <w:pStyle w:val="Nagwek4"/>
      <w:rPr>
        <w:b/>
        <w:i w:val="0"/>
        <w:sz w:val="22"/>
        <w:szCs w:val="22"/>
      </w:rPr>
    </w:pPr>
    <w:r w:rsidRPr="00E24546">
      <w:rPr>
        <w:b/>
        <w:i w:val="0"/>
        <w:sz w:val="22"/>
        <w:szCs w:val="22"/>
      </w:rPr>
      <w:t xml:space="preserve">Załącznik nr </w:t>
    </w:r>
    <w:r>
      <w:rPr>
        <w:b/>
        <w:i w:val="0"/>
        <w:sz w:val="22"/>
        <w:szCs w:val="22"/>
      </w:rPr>
      <w:t>3 do SIWZ</w:t>
    </w:r>
  </w:p>
  <w:p w:rsidR="00BC6D93" w:rsidRDefault="00BC6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C7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6FC7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6D93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515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38501-B1EF-41C9-AB79-5E45727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FFEA-3678-4A37-8B9E-A4E2E87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2019-10-08T08:44:00Z</cp:lastPrinted>
  <dcterms:created xsi:type="dcterms:W3CDTF">2019-10-08T08:44:00Z</dcterms:created>
  <dcterms:modified xsi:type="dcterms:W3CDTF">2019-10-08T08:44:00Z</dcterms:modified>
</cp:coreProperties>
</file>